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27E7F" w14:textId="1200399B" w:rsidR="00E27972" w:rsidRDefault="00E27972" w:rsidP="006D6FCF">
      <w:pPr>
        <w:overflowPunct w:val="0"/>
        <w:autoSpaceDE w:val="0"/>
        <w:autoSpaceDN w:val="0"/>
        <w:ind w:right="840"/>
      </w:pPr>
      <w:bookmarkStart w:id="0" w:name="_GoBack"/>
      <w:bookmarkEnd w:id="0"/>
    </w:p>
    <w:p w14:paraId="3FE22947" w14:textId="1F064597" w:rsidR="00806AC3" w:rsidRDefault="00806AC3" w:rsidP="00806AC3">
      <w:pPr>
        <w:wordWrap w:val="0"/>
        <w:overflowPunct w:val="0"/>
        <w:autoSpaceDE w:val="0"/>
        <w:autoSpaceDN w:val="0"/>
        <w:rPr>
          <w:szCs w:val="20"/>
        </w:rPr>
      </w:pPr>
    </w:p>
    <w:p w14:paraId="62567031" w14:textId="35475766" w:rsidR="00806AC3" w:rsidRDefault="00960F60" w:rsidP="00806AC3">
      <w:pPr>
        <w:wordWrap w:val="0"/>
        <w:overflowPunct w:val="0"/>
        <w:autoSpaceDE w:val="0"/>
        <w:autoSpaceDN w:val="0"/>
        <w:spacing w:line="240" w:lineRule="exact"/>
        <w:jc w:val="right"/>
      </w:pPr>
      <w:r>
        <w:rPr>
          <w:rFonts w:hint="eastAsia"/>
        </w:rPr>
        <w:t xml:space="preserve">令和　　</w:t>
      </w:r>
      <w:r w:rsidR="00806AC3">
        <w:rPr>
          <w:rFonts w:hint="eastAsia"/>
        </w:rPr>
        <w:t xml:space="preserve">年　　月　　日　</w:t>
      </w:r>
    </w:p>
    <w:p w14:paraId="291AFB1E" w14:textId="77777777" w:rsidR="00806AC3" w:rsidRDefault="00806AC3" w:rsidP="00806AC3">
      <w:pPr>
        <w:overflowPunct w:val="0"/>
        <w:autoSpaceDE w:val="0"/>
        <w:autoSpaceDN w:val="0"/>
        <w:spacing w:line="240" w:lineRule="exact"/>
        <w:jc w:val="right"/>
      </w:pPr>
    </w:p>
    <w:p w14:paraId="0B207648" w14:textId="77777777" w:rsidR="00806AC3" w:rsidRDefault="00806AC3" w:rsidP="00806AC3">
      <w:pPr>
        <w:wordWrap w:val="0"/>
        <w:overflowPunct w:val="0"/>
        <w:autoSpaceDE w:val="0"/>
        <w:autoSpaceDN w:val="0"/>
        <w:jc w:val="center"/>
      </w:pPr>
      <w:r>
        <w:rPr>
          <w:rFonts w:hint="eastAsia"/>
          <w:spacing w:val="105"/>
        </w:rPr>
        <w:t>保留地買受申請</w:t>
      </w:r>
      <w:r>
        <w:rPr>
          <w:rFonts w:hint="eastAsia"/>
        </w:rPr>
        <w:t>書</w:t>
      </w:r>
    </w:p>
    <w:p w14:paraId="77666D76" w14:textId="77777777" w:rsidR="00806AC3" w:rsidRDefault="00806AC3" w:rsidP="00806AC3">
      <w:pPr>
        <w:wordWrap w:val="0"/>
        <w:overflowPunct w:val="0"/>
        <w:autoSpaceDE w:val="0"/>
        <w:autoSpaceDN w:val="0"/>
        <w:spacing w:line="400" w:lineRule="exact"/>
      </w:pPr>
    </w:p>
    <w:p w14:paraId="2F8248BF" w14:textId="77777777" w:rsidR="00806AC3" w:rsidRDefault="00806AC3" w:rsidP="00806AC3">
      <w:pPr>
        <w:wordWrap w:val="0"/>
        <w:overflowPunct w:val="0"/>
        <w:autoSpaceDE w:val="0"/>
        <w:autoSpaceDN w:val="0"/>
        <w:spacing w:line="400" w:lineRule="exact"/>
      </w:pPr>
      <w:r>
        <w:rPr>
          <w:rFonts w:hint="eastAsia"/>
        </w:rPr>
        <w:t xml:space="preserve">　　荒尾都市計画事業南新地土地区画整理事業</w:t>
      </w:r>
    </w:p>
    <w:p w14:paraId="342D8B0C" w14:textId="77777777" w:rsidR="00806AC3" w:rsidRDefault="00806AC3" w:rsidP="00806AC3">
      <w:pPr>
        <w:wordWrap w:val="0"/>
        <w:overflowPunct w:val="0"/>
        <w:autoSpaceDE w:val="0"/>
        <w:autoSpaceDN w:val="0"/>
        <w:spacing w:line="400" w:lineRule="exact"/>
      </w:pPr>
      <w:r>
        <w:rPr>
          <w:rFonts w:hint="eastAsia"/>
        </w:rPr>
        <w:t xml:space="preserve">　　　施行者　荒尾市</w:t>
      </w:r>
    </w:p>
    <w:p w14:paraId="523C2606" w14:textId="77777777" w:rsidR="00806AC3" w:rsidRDefault="00806AC3" w:rsidP="00806AC3">
      <w:pPr>
        <w:wordWrap w:val="0"/>
        <w:overflowPunct w:val="0"/>
        <w:autoSpaceDE w:val="0"/>
        <w:autoSpaceDN w:val="0"/>
        <w:spacing w:line="400" w:lineRule="exact"/>
        <w:ind w:firstLineChars="100" w:firstLine="210"/>
      </w:pPr>
      <w:r>
        <w:rPr>
          <w:rFonts w:hint="eastAsia"/>
        </w:rPr>
        <w:t xml:space="preserve">　　代表者　荒尾市長　　　　　　　　　様</w:t>
      </w:r>
    </w:p>
    <w:p w14:paraId="688B85C6" w14:textId="77777777" w:rsidR="00806AC3" w:rsidRDefault="00806AC3" w:rsidP="00806AC3">
      <w:pPr>
        <w:wordWrap w:val="0"/>
        <w:overflowPunct w:val="0"/>
        <w:autoSpaceDE w:val="0"/>
        <w:autoSpaceDN w:val="0"/>
        <w:spacing w:line="400" w:lineRule="exact"/>
      </w:pPr>
    </w:p>
    <w:p w14:paraId="4B97F5B7" w14:textId="2073B51C" w:rsidR="00806AC3" w:rsidRDefault="00806AC3" w:rsidP="00806AC3">
      <w:pPr>
        <w:wordWrap w:val="0"/>
        <w:overflowPunct w:val="0"/>
        <w:autoSpaceDE w:val="0"/>
        <w:autoSpaceDN w:val="0"/>
        <w:spacing w:line="400" w:lineRule="exact"/>
        <w:ind w:right="210"/>
        <w:jc w:val="right"/>
      </w:pPr>
      <w:r>
        <w:rPr>
          <w:rFonts w:hint="eastAsia"/>
        </w:rPr>
        <w:t>住　　所</w:t>
      </w:r>
      <w:r w:rsidR="00960F60">
        <w:rPr>
          <w:rFonts w:hint="eastAsia"/>
        </w:rPr>
        <w:t xml:space="preserve">　　</w:t>
      </w:r>
      <w:r>
        <w:rPr>
          <w:rFonts w:hint="eastAsia"/>
        </w:rPr>
        <w:t xml:space="preserve">　　　　　　　　　　　　　　　　</w:t>
      </w:r>
    </w:p>
    <w:p w14:paraId="1FBA3FD4" w14:textId="1E7EFAA7" w:rsidR="00806AC3" w:rsidRDefault="00806AC3" w:rsidP="00960F60">
      <w:pPr>
        <w:overflowPunct w:val="0"/>
        <w:autoSpaceDE w:val="0"/>
        <w:autoSpaceDN w:val="0"/>
        <w:spacing w:line="400" w:lineRule="exact"/>
        <w:ind w:right="-2"/>
      </w:pPr>
      <w:r>
        <w:rPr>
          <w:rFonts w:hint="eastAsia"/>
        </w:rPr>
        <w:t xml:space="preserve">　　　</w:t>
      </w:r>
      <w:r w:rsidR="00960F60">
        <w:rPr>
          <w:rFonts w:hint="eastAsia"/>
        </w:rPr>
        <w:t xml:space="preserve">　　　　　　　　　</w:t>
      </w:r>
      <w:r>
        <w:rPr>
          <w:rFonts w:hint="eastAsia"/>
        </w:rPr>
        <w:t xml:space="preserve">　　　　　　　　ふりがな</w:t>
      </w:r>
      <w:r w:rsidR="00960F60">
        <w:rPr>
          <w:rFonts w:hint="eastAsia"/>
        </w:rPr>
        <w:t xml:space="preserve">　　　　　　　　</w:t>
      </w:r>
    </w:p>
    <w:p w14:paraId="472F7365" w14:textId="3B644143" w:rsidR="00806AC3" w:rsidRDefault="00806AC3" w:rsidP="00806AC3">
      <w:pPr>
        <w:wordWrap w:val="0"/>
        <w:overflowPunct w:val="0"/>
        <w:autoSpaceDE w:val="0"/>
        <w:autoSpaceDN w:val="0"/>
        <w:spacing w:line="400" w:lineRule="exact"/>
        <w:ind w:right="-1"/>
        <w:jc w:val="right"/>
      </w:pPr>
      <w:r>
        <w:rPr>
          <w:rFonts w:hint="eastAsia"/>
        </w:rPr>
        <w:t>氏名</w:t>
      </w:r>
      <w:r w:rsidR="00960F60">
        <w:rPr>
          <w:rFonts w:hint="eastAsia"/>
        </w:rPr>
        <w:t>又は</w:t>
      </w:r>
      <w:r>
        <w:rPr>
          <w:rFonts w:hint="eastAsia"/>
        </w:rPr>
        <w:t xml:space="preserve">　　　　　　</w:t>
      </w:r>
      <w:r w:rsidR="00960F60">
        <w:rPr>
          <w:rFonts w:hint="eastAsia"/>
        </w:rPr>
        <w:t xml:space="preserve">　　　　</w:t>
      </w:r>
      <w:r>
        <w:rPr>
          <w:rFonts w:hint="eastAsia"/>
        </w:rPr>
        <w:t xml:space="preserve">　　　　　　　印　</w:t>
      </w:r>
    </w:p>
    <w:p w14:paraId="6879F970" w14:textId="3375645E" w:rsidR="00960F60" w:rsidRDefault="00960F60" w:rsidP="00547625">
      <w:pPr>
        <w:overflowPunct w:val="0"/>
        <w:autoSpaceDE w:val="0"/>
        <w:autoSpaceDN w:val="0"/>
        <w:spacing w:line="400" w:lineRule="exact"/>
        <w:ind w:right="838" w:firstLineChars="300" w:firstLine="630"/>
      </w:pPr>
      <w:r>
        <w:rPr>
          <w:rFonts w:hint="eastAsia"/>
        </w:rPr>
        <w:t xml:space="preserve">　　　　　　　　　　　　　　　</w:t>
      </w:r>
      <w:r w:rsidR="00547625">
        <w:rPr>
          <w:rFonts w:hint="eastAsia"/>
        </w:rPr>
        <w:t xml:space="preserve">　　</w:t>
      </w:r>
      <w:r>
        <w:rPr>
          <w:rFonts w:hint="eastAsia"/>
        </w:rPr>
        <w:t>法</w:t>
      </w:r>
      <w:r>
        <w:rPr>
          <w:rFonts w:hint="eastAsia"/>
        </w:rPr>
        <w:t xml:space="preserve"> </w:t>
      </w:r>
      <w:r>
        <w:rPr>
          <w:rFonts w:hint="eastAsia"/>
        </w:rPr>
        <w:t>人</w:t>
      </w:r>
      <w:r>
        <w:rPr>
          <w:rFonts w:hint="eastAsia"/>
        </w:rPr>
        <w:t xml:space="preserve"> </w:t>
      </w:r>
      <w:r>
        <w:rPr>
          <w:rFonts w:hint="eastAsia"/>
        </w:rPr>
        <w:t xml:space="preserve">名　　　</w:t>
      </w:r>
      <w:r w:rsidR="00547625">
        <w:rPr>
          <w:rFonts w:hint="eastAsia"/>
        </w:rPr>
        <w:t xml:space="preserve">　　　</w:t>
      </w:r>
      <w:r>
        <w:rPr>
          <w:rFonts w:hint="eastAsia"/>
        </w:rPr>
        <w:t xml:space="preserve">　　　　　　　　　　</w:t>
      </w:r>
    </w:p>
    <w:p w14:paraId="026AB932" w14:textId="528BFE22" w:rsidR="00806AC3" w:rsidRDefault="00806AC3" w:rsidP="00960F60">
      <w:pPr>
        <w:overflowPunct w:val="0"/>
        <w:autoSpaceDE w:val="0"/>
        <w:autoSpaceDN w:val="0"/>
        <w:spacing w:line="400" w:lineRule="exact"/>
        <w:ind w:right="629"/>
        <w:jc w:val="right"/>
      </w:pPr>
      <w:r>
        <w:rPr>
          <w:rFonts w:hint="eastAsia"/>
        </w:rPr>
        <w:t>(</w:t>
      </w:r>
      <w:r>
        <w:rPr>
          <w:rFonts w:hint="eastAsia"/>
        </w:rPr>
        <w:t xml:space="preserve">電話番号　　　　　　　</w:t>
      </w:r>
      <w:r w:rsidR="00960F60">
        <w:rPr>
          <w:rFonts w:hint="eastAsia"/>
        </w:rPr>
        <w:t xml:space="preserve">　</w:t>
      </w:r>
      <w:r>
        <w:rPr>
          <w:rFonts w:hint="eastAsia"/>
        </w:rPr>
        <w:t xml:space="preserve">　　　　　　</w:t>
      </w:r>
      <w:r>
        <w:rPr>
          <w:rFonts w:hint="eastAsia"/>
        </w:rPr>
        <w:t xml:space="preserve">) </w:t>
      </w:r>
      <w:r>
        <w:rPr>
          <w:rFonts w:hint="eastAsia"/>
        </w:rPr>
        <w:t xml:space="preserve">　　　</w:t>
      </w:r>
    </w:p>
    <w:p w14:paraId="534F5BED" w14:textId="77777777" w:rsidR="00806AC3" w:rsidRDefault="00806AC3" w:rsidP="00806AC3">
      <w:pPr>
        <w:wordWrap w:val="0"/>
        <w:overflowPunct w:val="0"/>
        <w:autoSpaceDE w:val="0"/>
        <w:autoSpaceDN w:val="0"/>
        <w:spacing w:line="400" w:lineRule="exact"/>
        <w:rPr>
          <w:szCs w:val="21"/>
        </w:rPr>
      </w:pPr>
    </w:p>
    <w:p w14:paraId="268665BF" w14:textId="77777777" w:rsidR="00806AC3" w:rsidRDefault="00806AC3" w:rsidP="00806AC3">
      <w:pPr>
        <w:wordWrap w:val="0"/>
        <w:overflowPunct w:val="0"/>
        <w:autoSpaceDE w:val="0"/>
        <w:autoSpaceDN w:val="0"/>
        <w:spacing w:line="400" w:lineRule="exact"/>
        <w:rPr>
          <w:szCs w:val="21"/>
        </w:rPr>
      </w:pPr>
    </w:p>
    <w:p w14:paraId="0CFA2848" w14:textId="77777777" w:rsidR="00806AC3" w:rsidRDefault="00806AC3" w:rsidP="00806AC3">
      <w:pPr>
        <w:ind w:firstLineChars="100" w:firstLine="210"/>
        <w:rPr>
          <w:rFonts w:ascii="游明朝" w:eastAsia="游明朝"/>
          <w:szCs w:val="21"/>
        </w:rPr>
      </w:pPr>
      <w:r>
        <w:rPr>
          <w:rFonts w:ascii="游明朝" w:hAnsi="游明朝" w:hint="eastAsia"/>
          <w:szCs w:val="21"/>
        </w:rPr>
        <w:t>荒尾都市計画事業南新地土地区画整理事業に係る保留地を買受けたいので、関係書類を添えて次のとおり申請します。</w:t>
      </w:r>
    </w:p>
    <w:p w14:paraId="73E8081A" w14:textId="77777777" w:rsidR="00806AC3" w:rsidRDefault="00806AC3" w:rsidP="00806AC3">
      <w:pPr>
        <w:pStyle w:val="af3"/>
      </w:pPr>
      <w:r>
        <w:rPr>
          <w:rFonts w:hint="eastAsia"/>
        </w:rPr>
        <w:t>記</w:t>
      </w:r>
    </w:p>
    <w:p w14:paraId="278BC542" w14:textId="77777777" w:rsidR="00806AC3" w:rsidRDefault="00806AC3" w:rsidP="00806AC3"/>
    <w:tbl>
      <w:tblPr>
        <w:tblW w:w="8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2259"/>
        <w:gridCol w:w="5954"/>
      </w:tblGrid>
      <w:tr w:rsidR="00806AC3" w14:paraId="5DE31418" w14:textId="77777777" w:rsidTr="00FF5E8C">
        <w:trPr>
          <w:cantSplit/>
          <w:trHeight w:hRule="exact" w:val="700"/>
        </w:trPr>
        <w:tc>
          <w:tcPr>
            <w:tcW w:w="70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81B3989" w14:textId="77777777" w:rsidR="00806AC3" w:rsidRDefault="00806AC3">
            <w:pPr>
              <w:wordWrap w:val="0"/>
              <w:autoSpaceDE w:val="0"/>
              <w:autoSpaceDN w:val="0"/>
              <w:ind w:left="113" w:right="113"/>
              <w:jc w:val="center"/>
            </w:pPr>
            <w:r>
              <w:rPr>
                <w:rFonts w:hint="eastAsia"/>
                <w:spacing w:val="53"/>
              </w:rPr>
              <w:t>土地の表</w:t>
            </w:r>
            <w:r>
              <w:rPr>
                <w:rFonts w:hint="eastAsia"/>
              </w:rPr>
              <w:t>示</w:t>
            </w:r>
          </w:p>
        </w:tc>
        <w:tc>
          <w:tcPr>
            <w:tcW w:w="2259" w:type="dxa"/>
            <w:tcBorders>
              <w:top w:val="single" w:sz="4" w:space="0" w:color="auto"/>
              <w:left w:val="single" w:sz="4" w:space="0" w:color="auto"/>
              <w:bottom w:val="single" w:sz="4" w:space="0" w:color="auto"/>
              <w:right w:val="single" w:sz="4" w:space="0" w:color="auto"/>
            </w:tcBorders>
            <w:vAlign w:val="center"/>
            <w:hideMark/>
          </w:tcPr>
          <w:p w14:paraId="077B1E54" w14:textId="77777777" w:rsidR="00806AC3" w:rsidRDefault="00806AC3">
            <w:pPr>
              <w:wordWrap w:val="0"/>
              <w:autoSpaceDE w:val="0"/>
              <w:autoSpaceDN w:val="0"/>
              <w:ind w:left="113" w:right="113"/>
              <w:jc w:val="distribute"/>
            </w:pPr>
            <w:r>
              <w:rPr>
                <w:rFonts w:hint="eastAsia"/>
              </w:rPr>
              <w:t>街区番号</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9474307" w14:textId="77777777" w:rsidR="00806AC3" w:rsidRDefault="00806AC3">
            <w:pPr>
              <w:wordWrap w:val="0"/>
              <w:autoSpaceDE w:val="0"/>
              <w:autoSpaceDN w:val="0"/>
              <w:ind w:left="113" w:right="113"/>
              <w:jc w:val="right"/>
            </w:pPr>
            <w:r>
              <w:rPr>
                <w:rFonts w:hint="eastAsia"/>
              </w:rPr>
              <w:t xml:space="preserve">街区　　　　　　　　</w:t>
            </w:r>
          </w:p>
        </w:tc>
      </w:tr>
      <w:tr w:rsidR="00806AC3" w14:paraId="7DA20D20" w14:textId="77777777" w:rsidTr="00FF5E8C">
        <w:trPr>
          <w:cantSplit/>
          <w:trHeight w:hRule="exact" w:val="700"/>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B86D188" w14:textId="77777777" w:rsidR="00806AC3" w:rsidRDefault="00806AC3">
            <w:pPr>
              <w:widowControl/>
              <w:jc w:val="left"/>
              <w:rPr>
                <w:rFonts w:ascii="ＭＳ 明朝" w:hAnsi="Courier New"/>
              </w:rPr>
            </w:pPr>
          </w:p>
        </w:tc>
        <w:tc>
          <w:tcPr>
            <w:tcW w:w="2259" w:type="dxa"/>
            <w:tcBorders>
              <w:top w:val="single" w:sz="4" w:space="0" w:color="auto"/>
              <w:left w:val="single" w:sz="4" w:space="0" w:color="auto"/>
              <w:bottom w:val="single" w:sz="4" w:space="0" w:color="auto"/>
              <w:right w:val="single" w:sz="4" w:space="0" w:color="auto"/>
            </w:tcBorders>
            <w:vAlign w:val="center"/>
            <w:hideMark/>
          </w:tcPr>
          <w:p w14:paraId="2E212F11" w14:textId="77777777" w:rsidR="00806AC3" w:rsidRDefault="00806AC3">
            <w:pPr>
              <w:wordWrap w:val="0"/>
              <w:autoSpaceDE w:val="0"/>
              <w:autoSpaceDN w:val="0"/>
              <w:ind w:left="113" w:right="113"/>
              <w:jc w:val="distribute"/>
            </w:pPr>
            <w:r>
              <w:rPr>
                <w:rFonts w:hint="eastAsia"/>
              </w:rPr>
              <w:t>画地番号</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A175EF1" w14:textId="77777777" w:rsidR="00806AC3" w:rsidRDefault="00806AC3">
            <w:pPr>
              <w:wordWrap w:val="0"/>
              <w:autoSpaceDE w:val="0"/>
              <w:autoSpaceDN w:val="0"/>
              <w:ind w:left="113" w:right="113"/>
              <w:jc w:val="right"/>
            </w:pPr>
            <w:r>
              <w:rPr>
                <w:rFonts w:hint="eastAsia"/>
              </w:rPr>
              <w:t xml:space="preserve">画地　　　　　　　　</w:t>
            </w:r>
          </w:p>
        </w:tc>
      </w:tr>
      <w:tr w:rsidR="00806AC3" w14:paraId="79F16427" w14:textId="77777777" w:rsidTr="00FF5E8C">
        <w:trPr>
          <w:cantSplit/>
          <w:trHeight w:hRule="exact" w:val="700"/>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CDE9310" w14:textId="77777777" w:rsidR="00806AC3" w:rsidRDefault="00806AC3">
            <w:pPr>
              <w:widowControl/>
              <w:jc w:val="left"/>
              <w:rPr>
                <w:rFonts w:ascii="ＭＳ 明朝" w:hAnsi="Courier New"/>
              </w:rPr>
            </w:pPr>
          </w:p>
        </w:tc>
        <w:tc>
          <w:tcPr>
            <w:tcW w:w="2259" w:type="dxa"/>
            <w:tcBorders>
              <w:top w:val="single" w:sz="4" w:space="0" w:color="auto"/>
              <w:left w:val="single" w:sz="4" w:space="0" w:color="auto"/>
              <w:bottom w:val="single" w:sz="4" w:space="0" w:color="auto"/>
              <w:right w:val="single" w:sz="4" w:space="0" w:color="auto"/>
            </w:tcBorders>
            <w:vAlign w:val="center"/>
            <w:hideMark/>
          </w:tcPr>
          <w:p w14:paraId="11BCB232" w14:textId="77777777" w:rsidR="00806AC3" w:rsidRDefault="00806AC3">
            <w:pPr>
              <w:wordWrap w:val="0"/>
              <w:autoSpaceDE w:val="0"/>
              <w:autoSpaceDN w:val="0"/>
              <w:ind w:left="113" w:right="113"/>
              <w:jc w:val="distribute"/>
            </w:pPr>
            <w:r>
              <w:rPr>
                <w:rFonts w:hint="eastAsia"/>
              </w:rPr>
              <w:t>地積</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F0CD26D" w14:textId="77777777" w:rsidR="00806AC3" w:rsidRDefault="00806AC3">
            <w:pPr>
              <w:wordWrap w:val="0"/>
              <w:autoSpaceDE w:val="0"/>
              <w:autoSpaceDN w:val="0"/>
              <w:ind w:left="113" w:right="113"/>
              <w:jc w:val="right"/>
            </w:pPr>
            <w:r>
              <w:rPr>
                <w:rFonts w:hint="eastAsia"/>
              </w:rPr>
              <w:t xml:space="preserve">平方メートル　　　　</w:t>
            </w:r>
          </w:p>
        </w:tc>
      </w:tr>
      <w:tr w:rsidR="00806AC3" w14:paraId="0D70E0F2" w14:textId="77777777" w:rsidTr="00FF5E8C">
        <w:trPr>
          <w:cantSplit/>
          <w:trHeight w:val="2154"/>
        </w:trPr>
        <w:tc>
          <w:tcPr>
            <w:tcW w:w="708" w:type="dxa"/>
            <w:tcBorders>
              <w:top w:val="single" w:sz="4" w:space="0" w:color="auto"/>
              <w:left w:val="single" w:sz="4" w:space="0" w:color="auto"/>
              <w:bottom w:val="single" w:sz="4" w:space="0" w:color="auto"/>
              <w:right w:val="single" w:sz="4" w:space="0" w:color="auto"/>
            </w:tcBorders>
            <w:textDirection w:val="tbRlV"/>
            <w:vAlign w:val="center"/>
            <w:hideMark/>
          </w:tcPr>
          <w:p w14:paraId="3C9C3417" w14:textId="77777777" w:rsidR="00806AC3" w:rsidRDefault="00806AC3">
            <w:pPr>
              <w:wordWrap w:val="0"/>
              <w:autoSpaceDE w:val="0"/>
              <w:autoSpaceDN w:val="0"/>
              <w:ind w:left="113" w:right="113"/>
              <w:jc w:val="center"/>
            </w:pPr>
            <w:r>
              <w:rPr>
                <w:rFonts w:hint="eastAsia"/>
                <w:spacing w:val="53"/>
              </w:rPr>
              <w:t>申請の理</w:t>
            </w:r>
            <w:r>
              <w:rPr>
                <w:rFonts w:hint="eastAsia"/>
              </w:rPr>
              <w:t>由</w:t>
            </w:r>
          </w:p>
        </w:tc>
        <w:tc>
          <w:tcPr>
            <w:tcW w:w="8213" w:type="dxa"/>
            <w:gridSpan w:val="2"/>
            <w:tcBorders>
              <w:top w:val="single" w:sz="4" w:space="0" w:color="auto"/>
              <w:left w:val="single" w:sz="4" w:space="0" w:color="auto"/>
              <w:bottom w:val="single" w:sz="4" w:space="0" w:color="auto"/>
              <w:right w:val="single" w:sz="4" w:space="0" w:color="auto"/>
            </w:tcBorders>
            <w:vAlign w:val="center"/>
            <w:hideMark/>
          </w:tcPr>
          <w:p w14:paraId="4F871D03" w14:textId="77777777" w:rsidR="00806AC3" w:rsidRDefault="00806AC3">
            <w:pPr>
              <w:wordWrap w:val="0"/>
              <w:autoSpaceDE w:val="0"/>
              <w:autoSpaceDN w:val="0"/>
              <w:ind w:left="113" w:right="113"/>
            </w:pPr>
            <w:r>
              <w:rPr>
                <w:rFonts w:hint="eastAsia"/>
              </w:rPr>
              <w:t xml:space="preserve">　</w:t>
            </w:r>
          </w:p>
        </w:tc>
      </w:tr>
    </w:tbl>
    <w:p w14:paraId="3E726A1F" w14:textId="77777777" w:rsidR="00806AC3" w:rsidRDefault="00806AC3" w:rsidP="00806AC3">
      <w:pPr>
        <w:wordWrap w:val="0"/>
        <w:overflowPunct w:val="0"/>
        <w:autoSpaceDE w:val="0"/>
        <w:autoSpaceDN w:val="0"/>
        <w:spacing w:line="300" w:lineRule="exact"/>
        <w:ind w:left="839" w:hanging="839"/>
        <w:rPr>
          <w:rFonts w:ascii="ＭＳ 明朝" w:hAnsi="Courier New"/>
          <w:szCs w:val="21"/>
        </w:rPr>
      </w:pPr>
      <w:r>
        <w:rPr>
          <w:rFonts w:hint="eastAsia"/>
          <w:szCs w:val="21"/>
        </w:rPr>
        <w:t xml:space="preserve">　添付書類</w:t>
      </w:r>
    </w:p>
    <w:p w14:paraId="465E08AB" w14:textId="38F62DF7" w:rsidR="00806AC3" w:rsidRPr="006F475F" w:rsidRDefault="00806AC3" w:rsidP="00806AC3">
      <w:pPr>
        <w:wordWrap w:val="0"/>
        <w:overflowPunct w:val="0"/>
        <w:autoSpaceDE w:val="0"/>
        <w:autoSpaceDN w:val="0"/>
        <w:spacing w:line="300" w:lineRule="exact"/>
        <w:ind w:left="839" w:hanging="839"/>
        <w:rPr>
          <w:szCs w:val="20"/>
        </w:rPr>
      </w:pPr>
      <w:r w:rsidRPr="006F475F">
        <w:rPr>
          <w:rFonts w:hint="eastAsia"/>
          <w:szCs w:val="21"/>
        </w:rPr>
        <w:t xml:space="preserve">　　</w:t>
      </w:r>
      <w:r w:rsidRPr="006F475F">
        <w:rPr>
          <w:rFonts w:hint="eastAsia"/>
        </w:rPr>
        <w:t xml:space="preserve">⑴　</w:t>
      </w:r>
      <w:r w:rsidR="00960F60" w:rsidRPr="006F475F">
        <w:rPr>
          <w:rFonts w:hint="eastAsia"/>
        </w:rPr>
        <w:t>本人確認書類</w:t>
      </w:r>
      <w:bookmarkStart w:id="1" w:name="_Hlk74038854"/>
      <w:r w:rsidR="00547625" w:rsidRPr="006F475F">
        <w:rPr>
          <w:rFonts w:hint="eastAsia"/>
        </w:rPr>
        <w:t>の写し</w:t>
      </w:r>
      <w:r w:rsidRPr="006F475F">
        <w:rPr>
          <w:rFonts w:hint="eastAsia"/>
        </w:rPr>
        <w:t>【個人の場合】</w:t>
      </w:r>
      <w:bookmarkEnd w:id="1"/>
    </w:p>
    <w:p w14:paraId="207F670F" w14:textId="66771E39" w:rsidR="00806AC3" w:rsidRPr="006F475F" w:rsidRDefault="00806AC3" w:rsidP="00806AC3">
      <w:pPr>
        <w:wordWrap w:val="0"/>
        <w:overflowPunct w:val="0"/>
        <w:autoSpaceDE w:val="0"/>
        <w:autoSpaceDN w:val="0"/>
        <w:spacing w:line="300" w:lineRule="exact"/>
        <w:ind w:left="840" w:hangingChars="400" w:hanging="840"/>
      </w:pPr>
      <w:r w:rsidRPr="006F475F">
        <w:rPr>
          <w:rFonts w:hint="eastAsia"/>
        </w:rPr>
        <w:t xml:space="preserve">　　　（</w:t>
      </w:r>
      <w:r w:rsidR="00547625" w:rsidRPr="006F475F">
        <w:rPr>
          <w:rFonts w:hint="eastAsia"/>
        </w:rPr>
        <w:t>運転免許証、マイナンバーカード又はパスポートなど本人の顔写真</w:t>
      </w:r>
      <w:bookmarkStart w:id="2" w:name="_Hlk85131857"/>
      <w:r w:rsidR="00547625" w:rsidRPr="006F475F">
        <w:rPr>
          <w:rFonts w:hint="eastAsia"/>
        </w:rPr>
        <w:t>、住所、氏名、生年月日が記載されたもの</w:t>
      </w:r>
      <w:bookmarkEnd w:id="2"/>
      <w:r w:rsidRPr="006F475F">
        <w:rPr>
          <w:rFonts w:hint="eastAsia"/>
        </w:rPr>
        <w:t>）</w:t>
      </w:r>
    </w:p>
    <w:p w14:paraId="52A1633E" w14:textId="327C0CE8" w:rsidR="00806AC3" w:rsidRDefault="00806AC3" w:rsidP="00806AC3">
      <w:pPr>
        <w:wordWrap w:val="0"/>
        <w:overflowPunct w:val="0"/>
        <w:autoSpaceDE w:val="0"/>
        <w:autoSpaceDN w:val="0"/>
        <w:rPr>
          <w:kern w:val="0"/>
        </w:rPr>
      </w:pPr>
      <w:r>
        <w:rPr>
          <w:rFonts w:hint="eastAsia"/>
          <w:kern w:val="0"/>
        </w:rPr>
        <w:t xml:space="preserve">　　⑵　</w:t>
      </w:r>
      <w:r w:rsidR="00547625">
        <w:rPr>
          <w:rFonts w:hint="eastAsia"/>
          <w:kern w:val="0"/>
        </w:rPr>
        <w:t>登記事項証明書</w:t>
      </w:r>
      <w:r>
        <w:rPr>
          <w:rFonts w:hint="eastAsia"/>
          <w:kern w:val="0"/>
        </w:rPr>
        <w:t>【法人</w:t>
      </w:r>
      <w:r w:rsidR="00547625">
        <w:rPr>
          <w:rFonts w:hint="eastAsia"/>
          <w:kern w:val="0"/>
        </w:rPr>
        <w:t>の場合</w:t>
      </w:r>
      <w:r>
        <w:rPr>
          <w:rFonts w:hint="eastAsia"/>
          <w:kern w:val="0"/>
        </w:rPr>
        <w:t>】</w:t>
      </w:r>
    </w:p>
    <w:p w14:paraId="14693597" w14:textId="77777777" w:rsidR="00806AC3" w:rsidRDefault="00806AC3" w:rsidP="00806AC3">
      <w:pPr>
        <w:wordWrap w:val="0"/>
        <w:overflowPunct w:val="0"/>
        <w:autoSpaceDE w:val="0"/>
        <w:autoSpaceDN w:val="0"/>
        <w:ind w:left="629" w:hanging="629"/>
        <w:rPr>
          <w:color w:val="FF0000"/>
        </w:rPr>
      </w:pPr>
    </w:p>
    <w:p w14:paraId="172E582B" w14:textId="45AC6BD4" w:rsidR="00297296" w:rsidRDefault="00297296" w:rsidP="006D6FCF">
      <w:pPr>
        <w:wordWrap w:val="0"/>
        <w:overflowPunct w:val="0"/>
        <w:autoSpaceDE w:val="0"/>
        <w:autoSpaceDN w:val="0"/>
        <w:rPr>
          <w:rFonts w:asciiTheme="minorEastAsia" w:hAnsiTheme="minorEastAsia"/>
          <w:szCs w:val="21"/>
        </w:rPr>
      </w:pPr>
    </w:p>
    <w:sectPr w:rsidR="00297296" w:rsidSect="00D976C9">
      <w:footerReference w:type="even" r:id="rId9"/>
      <w:footerReference w:type="default" r:id="rId10"/>
      <w:type w:val="continuous"/>
      <w:pgSz w:w="11906" w:h="16838" w:code="9"/>
      <w:pgMar w:top="1134" w:right="1418" w:bottom="851" w:left="1418" w:header="851" w:footer="567" w:gutter="0"/>
      <w:pgNumType w:fmt="numberInDash" w:start="0"/>
      <w:cols w:space="425"/>
      <w:titlePg/>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76481" w14:textId="77777777" w:rsidR="009B109F" w:rsidRDefault="009B109F">
      <w:r>
        <w:separator/>
      </w:r>
    </w:p>
  </w:endnote>
  <w:endnote w:type="continuationSeparator" w:id="0">
    <w:p w14:paraId="21D8DE8F" w14:textId="77777777" w:rsidR="009B109F" w:rsidRDefault="009B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09D84" w14:textId="77777777" w:rsidR="006F475F" w:rsidRDefault="006F475F" w:rsidP="00BD76A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A0786D4" w14:textId="77777777" w:rsidR="006F475F" w:rsidRDefault="006F47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018186"/>
      <w:docPartObj>
        <w:docPartGallery w:val="Page Numbers (Bottom of Page)"/>
        <w:docPartUnique/>
      </w:docPartObj>
    </w:sdtPr>
    <w:sdtEndPr/>
    <w:sdtContent>
      <w:p w14:paraId="795736E3" w14:textId="0CADF02D" w:rsidR="006F475F" w:rsidRDefault="006F475F">
        <w:pPr>
          <w:pStyle w:val="a4"/>
          <w:jc w:val="center"/>
        </w:pPr>
        <w:r>
          <w:fldChar w:fldCharType="begin"/>
        </w:r>
        <w:r>
          <w:instrText>PAGE   \* MERGEFORMAT</w:instrText>
        </w:r>
        <w:r>
          <w:fldChar w:fldCharType="separate"/>
        </w:r>
        <w:r w:rsidR="006D6FCF" w:rsidRPr="006D6FCF">
          <w:rPr>
            <w:noProof/>
            <w:lang w:val="ja-JP"/>
          </w:rPr>
          <w:t>-</w:t>
        </w:r>
        <w:r w:rsidR="006D6FCF">
          <w:rPr>
            <w:noProof/>
          </w:rPr>
          <w:t xml:space="preserve"> 1 -</w:t>
        </w:r>
        <w:r>
          <w:fldChar w:fldCharType="end"/>
        </w:r>
      </w:p>
    </w:sdtContent>
  </w:sdt>
  <w:p w14:paraId="61C74AFF" w14:textId="77777777" w:rsidR="006F475F" w:rsidRDefault="006F47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58E36" w14:textId="77777777" w:rsidR="009B109F" w:rsidRDefault="009B109F">
      <w:r>
        <w:separator/>
      </w:r>
    </w:p>
  </w:footnote>
  <w:footnote w:type="continuationSeparator" w:id="0">
    <w:p w14:paraId="59DF7F27" w14:textId="77777777" w:rsidR="009B109F" w:rsidRDefault="009B1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D59"/>
    <w:multiLevelType w:val="hybridMultilevel"/>
    <w:tmpl w:val="BA34DBF2"/>
    <w:lvl w:ilvl="0" w:tplc="0C66110E">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1536915"/>
    <w:multiLevelType w:val="hybridMultilevel"/>
    <w:tmpl w:val="365A96C6"/>
    <w:lvl w:ilvl="0" w:tplc="01C2A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60004E"/>
    <w:multiLevelType w:val="hybridMultilevel"/>
    <w:tmpl w:val="2A94CAFE"/>
    <w:lvl w:ilvl="0" w:tplc="F94A430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3E644CE"/>
    <w:multiLevelType w:val="hybridMultilevel"/>
    <w:tmpl w:val="A692CA22"/>
    <w:lvl w:ilvl="0" w:tplc="61880950">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B6642A"/>
    <w:multiLevelType w:val="hybridMultilevel"/>
    <w:tmpl w:val="8A0E9D08"/>
    <w:lvl w:ilvl="0" w:tplc="B7329B3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90B0C73"/>
    <w:multiLevelType w:val="hybridMultilevel"/>
    <w:tmpl w:val="09C427A0"/>
    <w:lvl w:ilvl="0" w:tplc="4F4A5E38">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0A3C5E31"/>
    <w:multiLevelType w:val="hybridMultilevel"/>
    <w:tmpl w:val="38DCAADE"/>
    <w:lvl w:ilvl="0" w:tplc="3A5E82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BAF5FE7"/>
    <w:multiLevelType w:val="hybridMultilevel"/>
    <w:tmpl w:val="634CDED8"/>
    <w:lvl w:ilvl="0" w:tplc="75FCB188">
      <w:start w:val="2"/>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0C5F3B47"/>
    <w:multiLevelType w:val="hybridMultilevel"/>
    <w:tmpl w:val="EBCA4E8E"/>
    <w:lvl w:ilvl="0" w:tplc="44C836A0">
      <w:start w:val="1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282461E"/>
    <w:multiLevelType w:val="hybridMultilevel"/>
    <w:tmpl w:val="204C6C56"/>
    <w:lvl w:ilvl="0" w:tplc="883038AA">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nsid w:val="19852909"/>
    <w:multiLevelType w:val="hybridMultilevel"/>
    <w:tmpl w:val="A3466522"/>
    <w:lvl w:ilvl="0" w:tplc="041C258A">
      <w:start w:val="1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1B303039"/>
    <w:multiLevelType w:val="hybridMultilevel"/>
    <w:tmpl w:val="9CFC10A6"/>
    <w:lvl w:ilvl="0" w:tplc="D840A2A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6D3233F"/>
    <w:multiLevelType w:val="hybridMultilevel"/>
    <w:tmpl w:val="85E07C52"/>
    <w:lvl w:ilvl="0" w:tplc="3C7EF8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B8F5A6D"/>
    <w:multiLevelType w:val="hybridMultilevel"/>
    <w:tmpl w:val="A93AC59C"/>
    <w:lvl w:ilvl="0" w:tplc="F3000E72">
      <w:start w:val="4"/>
      <w:numFmt w:val="bullet"/>
      <w:lvlText w:val="※"/>
      <w:lvlJc w:val="left"/>
      <w:pPr>
        <w:tabs>
          <w:tab w:val="num" w:pos="1155"/>
        </w:tabs>
        <w:ind w:left="1155" w:hanging="360"/>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14">
    <w:nsid w:val="2BD0153D"/>
    <w:multiLevelType w:val="multilevel"/>
    <w:tmpl w:val="1976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34B13"/>
    <w:multiLevelType w:val="hybridMultilevel"/>
    <w:tmpl w:val="9DB48A14"/>
    <w:lvl w:ilvl="0" w:tplc="0BE239E0">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nsid w:val="2ECF7AB0"/>
    <w:multiLevelType w:val="hybridMultilevel"/>
    <w:tmpl w:val="E846728E"/>
    <w:lvl w:ilvl="0" w:tplc="18A84CA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236587"/>
    <w:multiLevelType w:val="hybridMultilevel"/>
    <w:tmpl w:val="250480A2"/>
    <w:lvl w:ilvl="0" w:tplc="ECFE791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3C5304C3"/>
    <w:multiLevelType w:val="hybridMultilevel"/>
    <w:tmpl w:val="3094FC72"/>
    <w:lvl w:ilvl="0" w:tplc="2BC20FB4">
      <w:start w:val="1"/>
      <w:numFmt w:val="decimalEnclosedCircle"/>
      <w:lvlText w:val="%1"/>
      <w:lvlJc w:val="left"/>
      <w:pPr>
        <w:tabs>
          <w:tab w:val="num" w:pos="780"/>
        </w:tabs>
        <w:ind w:left="780" w:hanging="360"/>
      </w:pPr>
      <w:rPr>
        <w:rFonts w:ascii="Times New Roman" w:eastAsia="Times New Roman" w:hAnsi="Times New Roman" w:cs="Times New Roman"/>
      </w:rPr>
    </w:lvl>
    <w:lvl w:ilvl="1" w:tplc="9B301B34">
      <w:start w:val="2"/>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nsid w:val="3E05755D"/>
    <w:multiLevelType w:val="hybridMultilevel"/>
    <w:tmpl w:val="936C0F54"/>
    <w:lvl w:ilvl="0" w:tplc="AECAE6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ED81D04"/>
    <w:multiLevelType w:val="hybridMultilevel"/>
    <w:tmpl w:val="7B68A762"/>
    <w:lvl w:ilvl="0" w:tplc="5F7EE47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1870B78"/>
    <w:multiLevelType w:val="hybridMultilevel"/>
    <w:tmpl w:val="E9F2B0B2"/>
    <w:lvl w:ilvl="0" w:tplc="6E148F6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nsid w:val="4CEF3ACD"/>
    <w:multiLevelType w:val="hybridMultilevel"/>
    <w:tmpl w:val="D362E786"/>
    <w:lvl w:ilvl="0" w:tplc="9F3EB08C">
      <w:start w:val="1"/>
      <w:numFmt w:val="bullet"/>
      <w:lvlText w:val="※"/>
      <w:lvlJc w:val="left"/>
      <w:pPr>
        <w:tabs>
          <w:tab w:val="num" w:pos="780"/>
        </w:tabs>
        <w:ind w:left="78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nsid w:val="5E9B3BA0"/>
    <w:multiLevelType w:val="hybridMultilevel"/>
    <w:tmpl w:val="FA08A218"/>
    <w:lvl w:ilvl="0" w:tplc="8D66236A">
      <w:start w:val="12"/>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F1077AE"/>
    <w:multiLevelType w:val="hybridMultilevel"/>
    <w:tmpl w:val="B364A068"/>
    <w:lvl w:ilvl="0" w:tplc="AA6EB2F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758E1DFD"/>
    <w:multiLevelType w:val="hybridMultilevel"/>
    <w:tmpl w:val="5BCC0930"/>
    <w:lvl w:ilvl="0" w:tplc="9AE84632">
      <w:start w:val="10"/>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79A2095E"/>
    <w:multiLevelType w:val="hybridMultilevel"/>
    <w:tmpl w:val="8B3862CE"/>
    <w:lvl w:ilvl="0" w:tplc="95BCCE0E">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B821099"/>
    <w:multiLevelType w:val="hybridMultilevel"/>
    <w:tmpl w:val="61F68F1A"/>
    <w:lvl w:ilvl="0" w:tplc="5C105F9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BEE2312"/>
    <w:multiLevelType w:val="hybridMultilevel"/>
    <w:tmpl w:val="9ADA1A88"/>
    <w:lvl w:ilvl="0" w:tplc="205E05D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DDB7E79"/>
    <w:multiLevelType w:val="hybridMultilevel"/>
    <w:tmpl w:val="AE5817E6"/>
    <w:lvl w:ilvl="0" w:tplc="42DEB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F442F8F"/>
    <w:multiLevelType w:val="hybridMultilevel"/>
    <w:tmpl w:val="E1029534"/>
    <w:lvl w:ilvl="0" w:tplc="2744D7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5"/>
  </w:num>
  <w:num w:numId="2">
    <w:abstractNumId w:val="10"/>
  </w:num>
  <w:num w:numId="3">
    <w:abstractNumId w:val="16"/>
  </w:num>
  <w:num w:numId="4">
    <w:abstractNumId w:val="22"/>
  </w:num>
  <w:num w:numId="5">
    <w:abstractNumId w:val="15"/>
  </w:num>
  <w:num w:numId="6">
    <w:abstractNumId w:val="7"/>
  </w:num>
  <w:num w:numId="7">
    <w:abstractNumId w:val="29"/>
  </w:num>
  <w:num w:numId="8">
    <w:abstractNumId w:val="18"/>
  </w:num>
  <w:num w:numId="9">
    <w:abstractNumId w:val="24"/>
  </w:num>
  <w:num w:numId="10">
    <w:abstractNumId w:val="23"/>
  </w:num>
  <w:num w:numId="11">
    <w:abstractNumId w:val="3"/>
  </w:num>
  <w:num w:numId="12">
    <w:abstractNumId w:val="6"/>
  </w:num>
  <w:num w:numId="13">
    <w:abstractNumId w:val="4"/>
  </w:num>
  <w:num w:numId="14">
    <w:abstractNumId w:val="19"/>
  </w:num>
  <w:num w:numId="15">
    <w:abstractNumId w:val="0"/>
  </w:num>
  <w:num w:numId="16">
    <w:abstractNumId w:val="20"/>
  </w:num>
  <w:num w:numId="17">
    <w:abstractNumId w:val="12"/>
  </w:num>
  <w:num w:numId="18">
    <w:abstractNumId w:val="28"/>
  </w:num>
  <w:num w:numId="19">
    <w:abstractNumId w:val="9"/>
  </w:num>
  <w:num w:numId="20">
    <w:abstractNumId w:val="13"/>
  </w:num>
  <w:num w:numId="21">
    <w:abstractNumId w:val="17"/>
  </w:num>
  <w:num w:numId="22">
    <w:abstractNumId w:val="8"/>
  </w:num>
  <w:num w:numId="23">
    <w:abstractNumId w:val="26"/>
  </w:num>
  <w:num w:numId="24">
    <w:abstractNumId w:val="30"/>
  </w:num>
  <w:num w:numId="25">
    <w:abstractNumId w:val="14"/>
  </w:num>
  <w:num w:numId="26">
    <w:abstractNumId w:val="1"/>
  </w:num>
  <w:num w:numId="27">
    <w:abstractNumId w:val="2"/>
  </w:num>
  <w:num w:numId="28">
    <w:abstractNumId w:val="27"/>
  </w:num>
  <w:num w:numId="29">
    <w:abstractNumId w:val="11"/>
  </w:num>
  <w:num w:numId="30">
    <w:abstractNumId w:val="2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1A"/>
    <w:rsid w:val="00000B35"/>
    <w:rsid w:val="0000224D"/>
    <w:rsid w:val="00010505"/>
    <w:rsid w:val="00012D00"/>
    <w:rsid w:val="0001426B"/>
    <w:rsid w:val="00014B98"/>
    <w:rsid w:val="000155E9"/>
    <w:rsid w:val="00016153"/>
    <w:rsid w:val="000174B5"/>
    <w:rsid w:val="0001797F"/>
    <w:rsid w:val="0002100C"/>
    <w:rsid w:val="000247EC"/>
    <w:rsid w:val="00024FBC"/>
    <w:rsid w:val="00026857"/>
    <w:rsid w:val="00032D1C"/>
    <w:rsid w:val="00035891"/>
    <w:rsid w:val="000425A9"/>
    <w:rsid w:val="000428C0"/>
    <w:rsid w:val="000456CC"/>
    <w:rsid w:val="00047B5D"/>
    <w:rsid w:val="00050379"/>
    <w:rsid w:val="0005456F"/>
    <w:rsid w:val="000566FA"/>
    <w:rsid w:val="00056742"/>
    <w:rsid w:val="0006199E"/>
    <w:rsid w:val="00062356"/>
    <w:rsid w:val="00062C2B"/>
    <w:rsid w:val="00063949"/>
    <w:rsid w:val="000667B3"/>
    <w:rsid w:val="000670A5"/>
    <w:rsid w:val="000673D4"/>
    <w:rsid w:val="00067B63"/>
    <w:rsid w:val="00073D45"/>
    <w:rsid w:val="0007616A"/>
    <w:rsid w:val="00077E0F"/>
    <w:rsid w:val="0008001A"/>
    <w:rsid w:val="00080904"/>
    <w:rsid w:val="00087338"/>
    <w:rsid w:val="000911C5"/>
    <w:rsid w:val="00091A32"/>
    <w:rsid w:val="00091DA0"/>
    <w:rsid w:val="000931D9"/>
    <w:rsid w:val="000A1AC5"/>
    <w:rsid w:val="000A230E"/>
    <w:rsid w:val="000A3162"/>
    <w:rsid w:val="000A6FD9"/>
    <w:rsid w:val="000A7B75"/>
    <w:rsid w:val="000B07C6"/>
    <w:rsid w:val="000B117A"/>
    <w:rsid w:val="000B4E3D"/>
    <w:rsid w:val="000B632E"/>
    <w:rsid w:val="000C0095"/>
    <w:rsid w:val="000C15B4"/>
    <w:rsid w:val="000C1F25"/>
    <w:rsid w:val="000C211C"/>
    <w:rsid w:val="000C30D8"/>
    <w:rsid w:val="000C32F6"/>
    <w:rsid w:val="000C4332"/>
    <w:rsid w:val="000C70DF"/>
    <w:rsid w:val="000C73D2"/>
    <w:rsid w:val="000C750B"/>
    <w:rsid w:val="000D05FD"/>
    <w:rsid w:val="000D3298"/>
    <w:rsid w:val="000D4F3F"/>
    <w:rsid w:val="000D78A7"/>
    <w:rsid w:val="000E01FB"/>
    <w:rsid w:val="000E15A5"/>
    <w:rsid w:val="000E1E51"/>
    <w:rsid w:val="000E203C"/>
    <w:rsid w:val="000E481C"/>
    <w:rsid w:val="000E7222"/>
    <w:rsid w:val="000F144E"/>
    <w:rsid w:val="000F270C"/>
    <w:rsid w:val="000F2DD3"/>
    <w:rsid w:val="000F5CBC"/>
    <w:rsid w:val="000F7E3D"/>
    <w:rsid w:val="000F7E92"/>
    <w:rsid w:val="0010173C"/>
    <w:rsid w:val="00101904"/>
    <w:rsid w:val="0010350D"/>
    <w:rsid w:val="0010499F"/>
    <w:rsid w:val="00106A35"/>
    <w:rsid w:val="00106F52"/>
    <w:rsid w:val="00111AA4"/>
    <w:rsid w:val="00114857"/>
    <w:rsid w:val="001206A7"/>
    <w:rsid w:val="00125852"/>
    <w:rsid w:val="00133332"/>
    <w:rsid w:val="00135688"/>
    <w:rsid w:val="00140652"/>
    <w:rsid w:val="001425CA"/>
    <w:rsid w:val="0014484D"/>
    <w:rsid w:val="00147D47"/>
    <w:rsid w:val="001534C3"/>
    <w:rsid w:val="00160CCE"/>
    <w:rsid w:val="00160E11"/>
    <w:rsid w:val="0017115B"/>
    <w:rsid w:val="00173AD1"/>
    <w:rsid w:val="001765F0"/>
    <w:rsid w:val="00185BBF"/>
    <w:rsid w:val="00187FB7"/>
    <w:rsid w:val="00194273"/>
    <w:rsid w:val="00195708"/>
    <w:rsid w:val="001A215A"/>
    <w:rsid w:val="001B235F"/>
    <w:rsid w:val="001B3DB7"/>
    <w:rsid w:val="001B539F"/>
    <w:rsid w:val="001B53BE"/>
    <w:rsid w:val="001C24F1"/>
    <w:rsid w:val="001C6B6C"/>
    <w:rsid w:val="001C7166"/>
    <w:rsid w:val="001D2636"/>
    <w:rsid w:val="001D3885"/>
    <w:rsid w:val="001D5383"/>
    <w:rsid w:val="001E0DAB"/>
    <w:rsid w:val="001E4BED"/>
    <w:rsid w:val="001E5497"/>
    <w:rsid w:val="001E5883"/>
    <w:rsid w:val="001E6327"/>
    <w:rsid w:val="001F1D9C"/>
    <w:rsid w:val="001F1EE4"/>
    <w:rsid w:val="001F2C3F"/>
    <w:rsid w:val="001F5098"/>
    <w:rsid w:val="001F5E13"/>
    <w:rsid w:val="001F62B9"/>
    <w:rsid w:val="00201D3B"/>
    <w:rsid w:val="0020571B"/>
    <w:rsid w:val="0021181B"/>
    <w:rsid w:val="002118FF"/>
    <w:rsid w:val="00213561"/>
    <w:rsid w:val="00214DB7"/>
    <w:rsid w:val="00223474"/>
    <w:rsid w:val="00224E95"/>
    <w:rsid w:val="00226CA7"/>
    <w:rsid w:val="00231AB4"/>
    <w:rsid w:val="00232AFD"/>
    <w:rsid w:val="00233B7C"/>
    <w:rsid w:val="0023631F"/>
    <w:rsid w:val="002420F5"/>
    <w:rsid w:val="00242C17"/>
    <w:rsid w:val="00245AE2"/>
    <w:rsid w:val="002506F3"/>
    <w:rsid w:val="00250DAD"/>
    <w:rsid w:val="002523D4"/>
    <w:rsid w:val="002555E8"/>
    <w:rsid w:val="002556C3"/>
    <w:rsid w:val="00256096"/>
    <w:rsid w:val="00256410"/>
    <w:rsid w:val="00257731"/>
    <w:rsid w:val="00260031"/>
    <w:rsid w:val="002605DA"/>
    <w:rsid w:val="002612EC"/>
    <w:rsid w:val="002641B8"/>
    <w:rsid w:val="00271F0C"/>
    <w:rsid w:val="0027507B"/>
    <w:rsid w:val="002777A4"/>
    <w:rsid w:val="002779DB"/>
    <w:rsid w:val="0028290C"/>
    <w:rsid w:val="00292273"/>
    <w:rsid w:val="00293FFA"/>
    <w:rsid w:val="00294EC3"/>
    <w:rsid w:val="0029604B"/>
    <w:rsid w:val="00297296"/>
    <w:rsid w:val="002A166C"/>
    <w:rsid w:val="002A3408"/>
    <w:rsid w:val="002A3608"/>
    <w:rsid w:val="002A3DAE"/>
    <w:rsid w:val="002A783B"/>
    <w:rsid w:val="002A7956"/>
    <w:rsid w:val="002B1A8D"/>
    <w:rsid w:val="002C02FC"/>
    <w:rsid w:val="002C1E16"/>
    <w:rsid w:val="002C76F3"/>
    <w:rsid w:val="002D204F"/>
    <w:rsid w:val="002D4A7D"/>
    <w:rsid w:val="002D4DEB"/>
    <w:rsid w:val="002D60E9"/>
    <w:rsid w:val="002E0D64"/>
    <w:rsid w:val="002E1ACB"/>
    <w:rsid w:val="002E2E52"/>
    <w:rsid w:val="002E68FE"/>
    <w:rsid w:val="002F26F2"/>
    <w:rsid w:val="002F4226"/>
    <w:rsid w:val="0030196F"/>
    <w:rsid w:val="00305AFD"/>
    <w:rsid w:val="00306341"/>
    <w:rsid w:val="00315AA9"/>
    <w:rsid w:val="00324097"/>
    <w:rsid w:val="00324973"/>
    <w:rsid w:val="0032541A"/>
    <w:rsid w:val="00327EFF"/>
    <w:rsid w:val="0033030D"/>
    <w:rsid w:val="0033069A"/>
    <w:rsid w:val="00330B66"/>
    <w:rsid w:val="00330CFC"/>
    <w:rsid w:val="00331CAF"/>
    <w:rsid w:val="00332E15"/>
    <w:rsid w:val="00337CC4"/>
    <w:rsid w:val="00340942"/>
    <w:rsid w:val="00341564"/>
    <w:rsid w:val="00344415"/>
    <w:rsid w:val="00344FAF"/>
    <w:rsid w:val="00345B08"/>
    <w:rsid w:val="00351B7A"/>
    <w:rsid w:val="00352FC4"/>
    <w:rsid w:val="003534E1"/>
    <w:rsid w:val="00354558"/>
    <w:rsid w:val="00355F90"/>
    <w:rsid w:val="00356C3B"/>
    <w:rsid w:val="00357055"/>
    <w:rsid w:val="00360983"/>
    <w:rsid w:val="003618B6"/>
    <w:rsid w:val="003642B2"/>
    <w:rsid w:val="00365BCE"/>
    <w:rsid w:val="00367C9B"/>
    <w:rsid w:val="003717FF"/>
    <w:rsid w:val="00372938"/>
    <w:rsid w:val="00373BE2"/>
    <w:rsid w:val="00374D18"/>
    <w:rsid w:val="0037544E"/>
    <w:rsid w:val="003754A2"/>
    <w:rsid w:val="00384AE2"/>
    <w:rsid w:val="0038572B"/>
    <w:rsid w:val="003874A5"/>
    <w:rsid w:val="003876DD"/>
    <w:rsid w:val="00391430"/>
    <w:rsid w:val="00391D1D"/>
    <w:rsid w:val="00397626"/>
    <w:rsid w:val="00397889"/>
    <w:rsid w:val="003A2944"/>
    <w:rsid w:val="003A332A"/>
    <w:rsid w:val="003A367D"/>
    <w:rsid w:val="003B22EF"/>
    <w:rsid w:val="003B2313"/>
    <w:rsid w:val="003B2DF4"/>
    <w:rsid w:val="003B39D1"/>
    <w:rsid w:val="003C28AE"/>
    <w:rsid w:val="003C376C"/>
    <w:rsid w:val="003C3C52"/>
    <w:rsid w:val="003C50ED"/>
    <w:rsid w:val="003D0922"/>
    <w:rsid w:val="003D1CBC"/>
    <w:rsid w:val="003D1DB0"/>
    <w:rsid w:val="003D2C83"/>
    <w:rsid w:val="003D2DE9"/>
    <w:rsid w:val="003D4176"/>
    <w:rsid w:val="003D48B3"/>
    <w:rsid w:val="003D49B7"/>
    <w:rsid w:val="003D4BE3"/>
    <w:rsid w:val="003F6D97"/>
    <w:rsid w:val="003F6E92"/>
    <w:rsid w:val="00406531"/>
    <w:rsid w:val="00406F4A"/>
    <w:rsid w:val="00411F18"/>
    <w:rsid w:val="00412315"/>
    <w:rsid w:val="0041302D"/>
    <w:rsid w:val="00414F80"/>
    <w:rsid w:val="004222C9"/>
    <w:rsid w:val="00422D11"/>
    <w:rsid w:val="00424FB5"/>
    <w:rsid w:val="00425157"/>
    <w:rsid w:val="004260FD"/>
    <w:rsid w:val="004269C4"/>
    <w:rsid w:val="0042720D"/>
    <w:rsid w:val="004319A7"/>
    <w:rsid w:val="004327EC"/>
    <w:rsid w:val="00433619"/>
    <w:rsid w:val="004347A4"/>
    <w:rsid w:val="004403DC"/>
    <w:rsid w:val="00440969"/>
    <w:rsid w:val="00442791"/>
    <w:rsid w:val="004438CC"/>
    <w:rsid w:val="00447B71"/>
    <w:rsid w:val="00447E26"/>
    <w:rsid w:val="0045088F"/>
    <w:rsid w:val="0045607A"/>
    <w:rsid w:val="004572C9"/>
    <w:rsid w:val="004618E0"/>
    <w:rsid w:val="00462F92"/>
    <w:rsid w:val="00470CEC"/>
    <w:rsid w:val="0047208B"/>
    <w:rsid w:val="00474B6F"/>
    <w:rsid w:val="00476E7F"/>
    <w:rsid w:val="00483271"/>
    <w:rsid w:val="004833EF"/>
    <w:rsid w:val="004879BF"/>
    <w:rsid w:val="004911A9"/>
    <w:rsid w:val="00492FA5"/>
    <w:rsid w:val="00495FEC"/>
    <w:rsid w:val="004A1EE7"/>
    <w:rsid w:val="004A5C4F"/>
    <w:rsid w:val="004B1C76"/>
    <w:rsid w:val="004B21A7"/>
    <w:rsid w:val="004B3EE7"/>
    <w:rsid w:val="004B6780"/>
    <w:rsid w:val="004C5F8C"/>
    <w:rsid w:val="004D05F9"/>
    <w:rsid w:val="004D231D"/>
    <w:rsid w:val="004D2330"/>
    <w:rsid w:val="004D683C"/>
    <w:rsid w:val="004D755B"/>
    <w:rsid w:val="004E23C4"/>
    <w:rsid w:val="004E2EFA"/>
    <w:rsid w:val="004E4D8F"/>
    <w:rsid w:val="004E62D0"/>
    <w:rsid w:val="004F0ED9"/>
    <w:rsid w:val="004F1380"/>
    <w:rsid w:val="004F2EBB"/>
    <w:rsid w:val="004F3346"/>
    <w:rsid w:val="004F44F2"/>
    <w:rsid w:val="00500E2A"/>
    <w:rsid w:val="005021E3"/>
    <w:rsid w:val="00503639"/>
    <w:rsid w:val="005037BC"/>
    <w:rsid w:val="005040DB"/>
    <w:rsid w:val="00513075"/>
    <w:rsid w:val="00513D77"/>
    <w:rsid w:val="00515EBA"/>
    <w:rsid w:val="00523762"/>
    <w:rsid w:val="00523D14"/>
    <w:rsid w:val="00524A57"/>
    <w:rsid w:val="005271A1"/>
    <w:rsid w:val="005329D4"/>
    <w:rsid w:val="00540BC5"/>
    <w:rsid w:val="00541D96"/>
    <w:rsid w:val="00544C5F"/>
    <w:rsid w:val="00547625"/>
    <w:rsid w:val="00552EDD"/>
    <w:rsid w:val="00553AC1"/>
    <w:rsid w:val="005602FE"/>
    <w:rsid w:val="005653A7"/>
    <w:rsid w:val="005656F2"/>
    <w:rsid w:val="0057303B"/>
    <w:rsid w:val="00575707"/>
    <w:rsid w:val="00575848"/>
    <w:rsid w:val="005816A0"/>
    <w:rsid w:val="005824FE"/>
    <w:rsid w:val="005830BE"/>
    <w:rsid w:val="00585325"/>
    <w:rsid w:val="005901BD"/>
    <w:rsid w:val="00596184"/>
    <w:rsid w:val="005A033A"/>
    <w:rsid w:val="005A27DA"/>
    <w:rsid w:val="005A361F"/>
    <w:rsid w:val="005A60B7"/>
    <w:rsid w:val="005A7FBD"/>
    <w:rsid w:val="005B05AE"/>
    <w:rsid w:val="005B205D"/>
    <w:rsid w:val="005B3FAB"/>
    <w:rsid w:val="005B5532"/>
    <w:rsid w:val="005C2E0A"/>
    <w:rsid w:val="005C47C3"/>
    <w:rsid w:val="005C69BE"/>
    <w:rsid w:val="005C7C94"/>
    <w:rsid w:val="005D26D8"/>
    <w:rsid w:val="005D4FAF"/>
    <w:rsid w:val="005D610A"/>
    <w:rsid w:val="005D7506"/>
    <w:rsid w:val="005D79C0"/>
    <w:rsid w:val="005E13B5"/>
    <w:rsid w:val="005E265B"/>
    <w:rsid w:val="005E269D"/>
    <w:rsid w:val="005E3929"/>
    <w:rsid w:val="005F21C0"/>
    <w:rsid w:val="005F4D5E"/>
    <w:rsid w:val="006018A1"/>
    <w:rsid w:val="006052C0"/>
    <w:rsid w:val="006074FE"/>
    <w:rsid w:val="006124A8"/>
    <w:rsid w:val="00615E17"/>
    <w:rsid w:val="00615E5A"/>
    <w:rsid w:val="006202FE"/>
    <w:rsid w:val="00622757"/>
    <w:rsid w:val="00622B4E"/>
    <w:rsid w:val="0062410F"/>
    <w:rsid w:val="006259EC"/>
    <w:rsid w:val="00625C6C"/>
    <w:rsid w:val="00626494"/>
    <w:rsid w:val="00626679"/>
    <w:rsid w:val="00631B6C"/>
    <w:rsid w:val="0063297E"/>
    <w:rsid w:val="0063406E"/>
    <w:rsid w:val="00637C4D"/>
    <w:rsid w:val="00640398"/>
    <w:rsid w:val="0064486E"/>
    <w:rsid w:val="006451EE"/>
    <w:rsid w:val="00652AF3"/>
    <w:rsid w:val="00654EFA"/>
    <w:rsid w:val="0065588F"/>
    <w:rsid w:val="00663190"/>
    <w:rsid w:val="00667721"/>
    <w:rsid w:val="00675812"/>
    <w:rsid w:val="006845A3"/>
    <w:rsid w:val="006846E5"/>
    <w:rsid w:val="00690F1C"/>
    <w:rsid w:val="00696B18"/>
    <w:rsid w:val="006A0EA3"/>
    <w:rsid w:val="006A77AE"/>
    <w:rsid w:val="006B21B1"/>
    <w:rsid w:val="006B561B"/>
    <w:rsid w:val="006B56D6"/>
    <w:rsid w:val="006B59F8"/>
    <w:rsid w:val="006B744C"/>
    <w:rsid w:val="006C161B"/>
    <w:rsid w:val="006C3B4E"/>
    <w:rsid w:val="006C4DF9"/>
    <w:rsid w:val="006C6999"/>
    <w:rsid w:val="006C717A"/>
    <w:rsid w:val="006D0DBA"/>
    <w:rsid w:val="006D3DB4"/>
    <w:rsid w:val="006D5667"/>
    <w:rsid w:val="006D623D"/>
    <w:rsid w:val="006D6FCF"/>
    <w:rsid w:val="006D7E4E"/>
    <w:rsid w:val="006E4431"/>
    <w:rsid w:val="006E59C3"/>
    <w:rsid w:val="006E5A5B"/>
    <w:rsid w:val="006E7F10"/>
    <w:rsid w:val="006E7FF5"/>
    <w:rsid w:val="006F1AB1"/>
    <w:rsid w:val="006F3472"/>
    <w:rsid w:val="006F3BAE"/>
    <w:rsid w:val="006F3EB9"/>
    <w:rsid w:val="006F475F"/>
    <w:rsid w:val="006F5A25"/>
    <w:rsid w:val="006F6CA2"/>
    <w:rsid w:val="006F6DE9"/>
    <w:rsid w:val="006F7756"/>
    <w:rsid w:val="00700677"/>
    <w:rsid w:val="00701397"/>
    <w:rsid w:val="007077BC"/>
    <w:rsid w:val="00713302"/>
    <w:rsid w:val="00713888"/>
    <w:rsid w:val="00713C9F"/>
    <w:rsid w:val="00715CDE"/>
    <w:rsid w:val="00716FEA"/>
    <w:rsid w:val="007175C9"/>
    <w:rsid w:val="007210A4"/>
    <w:rsid w:val="007220EF"/>
    <w:rsid w:val="00727AD8"/>
    <w:rsid w:val="00730708"/>
    <w:rsid w:val="007329C3"/>
    <w:rsid w:val="0074006A"/>
    <w:rsid w:val="0074067F"/>
    <w:rsid w:val="00743ED2"/>
    <w:rsid w:val="00752AEC"/>
    <w:rsid w:val="00752B45"/>
    <w:rsid w:val="00753AB1"/>
    <w:rsid w:val="007544E4"/>
    <w:rsid w:val="007545D7"/>
    <w:rsid w:val="00755516"/>
    <w:rsid w:val="0075581D"/>
    <w:rsid w:val="007607EC"/>
    <w:rsid w:val="00760D8B"/>
    <w:rsid w:val="00762881"/>
    <w:rsid w:val="00762DC7"/>
    <w:rsid w:val="00767B66"/>
    <w:rsid w:val="00771023"/>
    <w:rsid w:val="00771D0C"/>
    <w:rsid w:val="00771FBA"/>
    <w:rsid w:val="007744B5"/>
    <w:rsid w:val="007844CA"/>
    <w:rsid w:val="00793FE9"/>
    <w:rsid w:val="00797DBC"/>
    <w:rsid w:val="007A0462"/>
    <w:rsid w:val="007A233E"/>
    <w:rsid w:val="007A2F9D"/>
    <w:rsid w:val="007A6EFC"/>
    <w:rsid w:val="007B227B"/>
    <w:rsid w:val="007B2F0D"/>
    <w:rsid w:val="007B5A2D"/>
    <w:rsid w:val="007C0ED8"/>
    <w:rsid w:val="007C20E3"/>
    <w:rsid w:val="007C28A7"/>
    <w:rsid w:val="007C2D6E"/>
    <w:rsid w:val="007C30A1"/>
    <w:rsid w:val="007C4818"/>
    <w:rsid w:val="007D0118"/>
    <w:rsid w:val="007D09ED"/>
    <w:rsid w:val="007D20AE"/>
    <w:rsid w:val="007D425D"/>
    <w:rsid w:val="007D4E21"/>
    <w:rsid w:val="007E3130"/>
    <w:rsid w:val="007E3C21"/>
    <w:rsid w:val="007E5054"/>
    <w:rsid w:val="007E5D6A"/>
    <w:rsid w:val="007E77C5"/>
    <w:rsid w:val="007E7B99"/>
    <w:rsid w:val="007F0B9E"/>
    <w:rsid w:val="007F130F"/>
    <w:rsid w:val="007F165B"/>
    <w:rsid w:val="007F24CD"/>
    <w:rsid w:val="007F360B"/>
    <w:rsid w:val="007F4B60"/>
    <w:rsid w:val="008009E4"/>
    <w:rsid w:val="00802AA0"/>
    <w:rsid w:val="00805BC2"/>
    <w:rsid w:val="00806AC3"/>
    <w:rsid w:val="008166EA"/>
    <w:rsid w:val="00820D0E"/>
    <w:rsid w:val="0082428A"/>
    <w:rsid w:val="0082485C"/>
    <w:rsid w:val="00824D17"/>
    <w:rsid w:val="008262CB"/>
    <w:rsid w:val="00831BED"/>
    <w:rsid w:val="00834838"/>
    <w:rsid w:val="00834F18"/>
    <w:rsid w:val="008352E9"/>
    <w:rsid w:val="00840560"/>
    <w:rsid w:val="00844884"/>
    <w:rsid w:val="00845FD8"/>
    <w:rsid w:val="00846405"/>
    <w:rsid w:val="0084713A"/>
    <w:rsid w:val="00847C71"/>
    <w:rsid w:val="008504BE"/>
    <w:rsid w:val="0085168A"/>
    <w:rsid w:val="00851826"/>
    <w:rsid w:val="00854A4D"/>
    <w:rsid w:val="00854E52"/>
    <w:rsid w:val="008576D2"/>
    <w:rsid w:val="00860E20"/>
    <w:rsid w:val="0086554E"/>
    <w:rsid w:val="0086623E"/>
    <w:rsid w:val="008666E9"/>
    <w:rsid w:val="0087473B"/>
    <w:rsid w:val="0087629C"/>
    <w:rsid w:val="008763F7"/>
    <w:rsid w:val="00876670"/>
    <w:rsid w:val="008769B6"/>
    <w:rsid w:val="00881EB2"/>
    <w:rsid w:val="008820E3"/>
    <w:rsid w:val="00883CE6"/>
    <w:rsid w:val="00887DBF"/>
    <w:rsid w:val="00891E72"/>
    <w:rsid w:val="008940AE"/>
    <w:rsid w:val="008A26D4"/>
    <w:rsid w:val="008A285B"/>
    <w:rsid w:val="008A30F6"/>
    <w:rsid w:val="008A63E8"/>
    <w:rsid w:val="008A65AB"/>
    <w:rsid w:val="008B0287"/>
    <w:rsid w:val="008B2A4B"/>
    <w:rsid w:val="008C0F60"/>
    <w:rsid w:val="008C1E44"/>
    <w:rsid w:val="008C362C"/>
    <w:rsid w:val="008C3990"/>
    <w:rsid w:val="008C4ADE"/>
    <w:rsid w:val="008C5298"/>
    <w:rsid w:val="008C644D"/>
    <w:rsid w:val="008C74BA"/>
    <w:rsid w:val="008D1478"/>
    <w:rsid w:val="008D177B"/>
    <w:rsid w:val="008D1E56"/>
    <w:rsid w:val="008D396B"/>
    <w:rsid w:val="008D4B5E"/>
    <w:rsid w:val="008D4EA8"/>
    <w:rsid w:val="008D53F0"/>
    <w:rsid w:val="008D6206"/>
    <w:rsid w:val="008D781B"/>
    <w:rsid w:val="008E5D82"/>
    <w:rsid w:val="008E623A"/>
    <w:rsid w:val="008E6755"/>
    <w:rsid w:val="008F06D8"/>
    <w:rsid w:val="008F0923"/>
    <w:rsid w:val="008F0EBB"/>
    <w:rsid w:val="008F1D13"/>
    <w:rsid w:val="008F3C71"/>
    <w:rsid w:val="009024FF"/>
    <w:rsid w:val="0090458B"/>
    <w:rsid w:val="00907096"/>
    <w:rsid w:val="009127B5"/>
    <w:rsid w:val="0091334C"/>
    <w:rsid w:val="00915DAC"/>
    <w:rsid w:val="0091646E"/>
    <w:rsid w:val="0091654D"/>
    <w:rsid w:val="00916629"/>
    <w:rsid w:val="009264D2"/>
    <w:rsid w:val="009267FC"/>
    <w:rsid w:val="009270A7"/>
    <w:rsid w:val="009323C4"/>
    <w:rsid w:val="00934CC7"/>
    <w:rsid w:val="00937988"/>
    <w:rsid w:val="00937A62"/>
    <w:rsid w:val="009410BA"/>
    <w:rsid w:val="00950EBE"/>
    <w:rsid w:val="00951A70"/>
    <w:rsid w:val="00955AE8"/>
    <w:rsid w:val="00960B49"/>
    <w:rsid w:val="00960F60"/>
    <w:rsid w:val="009629D3"/>
    <w:rsid w:val="0096302F"/>
    <w:rsid w:val="00963297"/>
    <w:rsid w:val="00965BBA"/>
    <w:rsid w:val="00975316"/>
    <w:rsid w:val="00977B87"/>
    <w:rsid w:val="00981D4D"/>
    <w:rsid w:val="0098502A"/>
    <w:rsid w:val="00986AC7"/>
    <w:rsid w:val="00992D7B"/>
    <w:rsid w:val="00994728"/>
    <w:rsid w:val="009970C8"/>
    <w:rsid w:val="0099715A"/>
    <w:rsid w:val="009A2D8B"/>
    <w:rsid w:val="009A49FE"/>
    <w:rsid w:val="009A51C9"/>
    <w:rsid w:val="009B109F"/>
    <w:rsid w:val="009B2140"/>
    <w:rsid w:val="009B45A0"/>
    <w:rsid w:val="009B618D"/>
    <w:rsid w:val="009C2E87"/>
    <w:rsid w:val="009C30AF"/>
    <w:rsid w:val="009C3927"/>
    <w:rsid w:val="009C392F"/>
    <w:rsid w:val="009C3B88"/>
    <w:rsid w:val="009C67BA"/>
    <w:rsid w:val="009C6EBB"/>
    <w:rsid w:val="009C7040"/>
    <w:rsid w:val="009C7CF9"/>
    <w:rsid w:val="009D029A"/>
    <w:rsid w:val="009D08A7"/>
    <w:rsid w:val="009D1590"/>
    <w:rsid w:val="009D1F6F"/>
    <w:rsid w:val="009D3C28"/>
    <w:rsid w:val="009D4318"/>
    <w:rsid w:val="009D584E"/>
    <w:rsid w:val="009D6360"/>
    <w:rsid w:val="009D644B"/>
    <w:rsid w:val="009D653D"/>
    <w:rsid w:val="009D6B87"/>
    <w:rsid w:val="009E25F7"/>
    <w:rsid w:val="009E4BC5"/>
    <w:rsid w:val="009E5922"/>
    <w:rsid w:val="009E649C"/>
    <w:rsid w:val="009E6DDC"/>
    <w:rsid w:val="009E7C3E"/>
    <w:rsid w:val="009F3A7D"/>
    <w:rsid w:val="009F3C2D"/>
    <w:rsid w:val="009F5F98"/>
    <w:rsid w:val="009F6106"/>
    <w:rsid w:val="00A00178"/>
    <w:rsid w:val="00A0396E"/>
    <w:rsid w:val="00A05775"/>
    <w:rsid w:val="00A12842"/>
    <w:rsid w:val="00A12878"/>
    <w:rsid w:val="00A15685"/>
    <w:rsid w:val="00A15863"/>
    <w:rsid w:val="00A1637B"/>
    <w:rsid w:val="00A21239"/>
    <w:rsid w:val="00A22165"/>
    <w:rsid w:val="00A227DD"/>
    <w:rsid w:val="00A2313F"/>
    <w:rsid w:val="00A24E25"/>
    <w:rsid w:val="00A25B6E"/>
    <w:rsid w:val="00A27BEB"/>
    <w:rsid w:val="00A303D9"/>
    <w:rsid w:val="00A30F13"/>
    <w:rsid w:val="00A32E3C"/>
    <w:rsid w:val="00A32ECF"/>
    <w:rsid w:val="00A3751D"/>
    <w:rsid w:val="00A418D4"/>
    <w:rsid w:val="00A421AC"/>
    <w:rsid w:val="00A445BE"/>
    <w:rsid w:val="00A465B7"/>
    <w:rsid w:val="00A507B3"/>
    <w:rsid w:val="00A51245"/>
    <w:rsid w:val="00A51BCB"/>
    <w:rsid w:val="00A51E3F"/>
    <w:rsid w:val="00A51ECA"/>
    <w:rsid w:val="00A53A23"/>
    <w:rsid w:val="00A54F57"/>
    <w:rsid w:val="00A55273"/>
    <w:rsid w:val="00A55F50"/>
    <w:rsid w:val="00A576BE"/>
    <w:rsid w:val="00A61F5F"/>
    <w:rsid w:val="00A63301"/>
    <w:rsid w:val="00A64756"/>
    <w:rsid w:val="00A655BF"/>
    <w:rsid w:val="00A70D24"/>
    <w:rsid w:val="00A7309C"/>
    <w:rsid w:val="00A73336"/>
    <w:rsid w:val="00A74D0A"/>
    <w:rsid w:val="00A765D5"/>
    <w:rsid w:val="00A76E2D"/>
    <w:rsid w:val="00A80063"/>
    <w:rsid w:val="00A81629"/>
    <w:rsid w:val="00A82E98"/>
    <w:rsid w:val="00A85AE4"/>
    <w:rsid w:val="00A86BDE"/>
    <w:rsid w:val="00A8742D"/>
    <w:rsid w:val="00A96141"/>
    <w:rsid w:val="00AA0EDD"/>
    <w:rsid w:val="00AA2E1D"/>
    <w:rsid w:val="00AA30A0"/>
    <w:rsid w:val="00AA7251"/>
    <w:rsid w:val="00AB0913"/>
    <w:rsid w:val="00AB11D8"/>
    <w:rsid w:val="00AB2CC2"/>
    <w:rsid w:val="00AB2E61"/>
    <w:rsid w:val="00AB3480"/>
    <w:rsid w:val="00AB4B69"/>
    <w:rsid w:val="00AB4E95"/>
    <w:rsid w:val="00AC1334"/>
    <w:rsid w:val="00AC31BE"/>
    <w:rsid w:val="00AC43E4"/>
    <w:rsid w:val="00AC55F3"/>
    <w:rsid w:val="00AC5FE8"/>
    <w:rsid w:val="00AC66BB"/>
    <w:rsid w:val="00AC6B11"/>
    <w:rsid w:val="00AD04B3"/>
    <w:rsid w:val="00AD0E29"/>
    <w:rsid w:val="00AD6C97"/>
    <w:rsid w:val="00AD70BD"/>
    <w:rsid w:val="00AD726C"/>
    <w:rsid w:val="00AE64FA"/>
    <w:rsid w:val="00AE7314"/>
    <w:rsid w:val="00AF228A"/>
    <w:rsid w:val="00AF2A44"/>
    <w:rsid w:val="00AF3CE4"/>
    <w:rsid w:val="00AF5FB1"/>
    <w:rsid w:val="00AF717C"/>
    <w:rsid w:val="00B00C77"/>
    <w:rsid w:val="00B021AF"/>
    <w:rsid w:val="00B0238F"/>
    <w:rsid w:val="00B13C74"/>
    <w:rsid w:val="00B15B4F"/>
    <w:rsid w:val="00B20FE5"/>
    <w:rsid w:val="00B211C2"/>
    <w:rsid w:val="00B21CFB"/>
    <w:rsid w:val="00B249D7"/>
    <w:rsid w:val="00B31885"/>
    <w:rsid w:val="00B40980"/>
    <w:rsid w:val="00B418FE"/>
    <w:rsid w:val="00B42DF2"/>
    <w:rsid w:val="00B4543E"/>
    <w:rsid w:val="00B45DA4"/>
    <w:rsid w:val="00B5220D"/>
    <w:rsid w:val="00B52C9E"/>
    <w:rsid w:val="00B53D1F"/>
    <w:rsid w:val="00B555BF"/>
    <w:rsid w:val="00B55E72"/>
    <w:rsid w:val="00B55EA8"/>
    <w:rsid w:val="00B57136"/>
    <w:rsid w:val="00B61B0D"/>
    <w:rsid w:val="00B624BB"/>
    <w:rsid w:val="00B62F7B"/>
    <w:rsid w:val="00B64305"/>
    <w:rsid w:val="00B73989"/>
    <w:rsid w:val="00B740EA"/>
    <w:rsid w:val="00B80851"/>
    <w:rsid w:val="00B8138F"/>
    <w:rsid w:val="00B832E9"/>
    <w:rsid w:val="00B84416"/>
    <w:rsid w:val="00B90508"/>
    <w:rsid w:val="00B923CB"/>
    <w:rsid w:val="00B93853"/>
    <w:rsid w:val="00B94528"/>
    <w:rsid w:val="00BA0AD3"/>
    <w:rsid w:val="00BA1691"/>
    <w:rsid w:val="00BA435C"/>
    <w:rsid w:val="00BA7805"/>
    <w:rsid w:val="00BB2AEE"/>
    <w:rsid w:val="00BB3973"/>
    <w:rsid w:val="00BB3A52"/>
    <w:rsid w:val="00BB3D92"/>
    <w:rsid w:val="00BC093D"/>
    <w:rsid w:val="00BC2AC6"/>
    <w:rsid w:val="00BC412D"/>
    <w:rsid w:val="00BC5750"/>
    <w:rsid w:val="00BD1C42"/>
    <w:rsid w:val="00BD2A2A"/>
    <w:rsid w:val="00BD3BE3"/>
    <w:rsid w:val="00BD4782"/>
    <w:rsid w:val="00BD4BF8"/>
    <w:rsid w:val="00BD6AEF"/>
    <w:rsid w:val="00BD76A4"/>
    <w:rsid w:val="00BE18E1"/>
    <w:rsid w:val="00BE31AF"/>
    <w:rsid w:val="00BE49EB"/>
    <w:rsid w:val="00BE56EB"/>
    <w:rsid w:val="00BF0746"/>
    <w:rsid w:val="00BF2D4D"/>
    <w:rsid w:val="00BF5967"/>
    <w:rsid w:val="00BF64C1"/>
    <w:rsid w:val="00BF7A02"/>
    <w:rsid w:val="00C008BE"/>
    <w:rsid w:val="00C020EA"/>
    <w:rsid w:val="00C05BB3"/>
    <w:rsid w:val="00C06118"/>
    <w:rsid w:val="00C063BA"/>
    <w:rsid w:val="00C07F49"/>
    <w:rsid w:val="00C129AC"/>
    <w:rsid w:val="00C17A4F"/>
    <w:rsid w:val="00C22739"/>
    <w:rsid w:val="00C23CEF"/>
    <w:rsid w:val="00C25374"/>
    <w:rsid w:val="00C27F5D"/>
    <w:rsid w:val="00C30320"/>
    <w:rsid w:val="00C31BF6"/>
    <w:rsid w:val="00C32D3F"/>
    <w:rsid w:val="00C332D9"/>
    <w:rsid w:val="00C430B2"/>
    <w:rsid w:val="00C44268"/>
    <w:rsid w:val="00C45ADC"/>
    <w:rsid w:val="00C45E40"/>
    <w:rsid w:val="00C465FD"/>
    <w:rsid w:val="00C46B05"/>
    <w:rsid w:val="00C51018"/>
    <w:rsid w:val="00C516C7"/>
    <w:rsid w:val="00C51857"/>
    <w:rsid w:val="00C51981"/>
    <w:rsid w:val="00C62357"/>
    <w:rsid w:val="00C6408D"/>
    <w:rsid w:val="00C66357"/>
    <w:rsid w:val="00C66FFB"/>
    <w:rsid w:val="00C70B30"/>
    <w:rsid w:val="00C718B0"/>
    <w:rsid w:val="00C7287D"/>
    <w:rsid w:val="00C74209"/>
    <w:rsid w:val="00C77B72"/>
    <w:rsid w:val="00C801C4"/>
    <w:rsid w:val="00C80E64"/>
    <w:rsid w:val="00C81C97"/>
    <w:rsid w:val="00C8409C"/>
    <w:rsid w:val="00C84C12"/>
    <w:rsid w:val="00C923AD"/>
    <w:rsid w:val="00C94030"/>
    <w:rsid w:val="00C9506D"/>
    <w:rsid w:val="00C95EA6"/>
    <w:rsid w:val="00C96299"/>
    <w:rsid w:val="00C97CD7"/>
    <w:rsid w:val="00CA0359"/>
    <w:rsid w:val="00CA4E0B"/>
    <w:rsid w:val="00CA6A7D"/>
    <w:rsid w:val="00CB50D8"/>
    <w:rsid w:val="00CC2FB1"/>
    <w:rsid w:val="00CC3FC2"/>
    <w:rsid w:val="00CC6671"/>
    <w:rsid w:val="00CD3C0A"/>
    <w:rsid w:val="00CD3DDF"/>
    <w:rsid w:val="00CD4598"/>
    <w:rsid w:val="00CD5037"/>
    <w:rsid w:val="00CD6600"/>
    <w:rsid w:val="00CD6DCA"/>
    <w:rsid w:val="00CD7871"/>
    <w:rsid w:val="00CD7E0D"/>
    <w:rsid w:val="00CE0CF0"/>
    <w:rsid w:val="00CE6E14"/>
    <w:rsid w:val="00CF207F"/>
    <w:rsid w:val="00CF7F8E"/>
    <w:rsid w:val="00D01846"/>
    <w:rsid w:val="00D05E25"/>
    <w:rsid w:val="00D06339"/>
    <w:rsid w:val="00D07176"/>
    <w:rsid w:val="00D074F1"/>
    <w:rsid w:val="00D11AD8"/>
    <w:rsid w:val="00D1313B"/>
    <w:rsid w:val="00D13B37"/>
    <w:rsid w:val="00D14BEF"/>
    <w:rsid w:val="00D170CE"/>
    <w:rsid w:val="00D20E8A"/>
    <w:rsid w:val="00D25314"/>
    <w:rsid w:val="00D27222"/>
    <w:rsid w:val="00D31817"/>
    <w:rsid w:val="00D33527"/>
    <w:rsid w:val="00D33BED"/>
    <w:rsid w:val="00D34860"/>
    <w:rsid w:val="00D34F6A"/>
    <w:rsid w:val="00D36AC2"/>
    <w:rsid w:val="00D40FB4"/>
    <w:rsid w:val="00D41222"/>
    <w:rsid w:val="00D4381C"/>
    <w:rsid w:val="00D46F56"/>
    <w:rsid w:val="00D5082A"/>
    <w:rsid w:val="00D512BB"/>
    <w:rsid w:val="00D517D4"/>
    <w:rsid w:val="00D51D34"/>
    <w:rsid w:val="00D52A48"/>
    <w:rsid w:val="00D533DE"/>
    <w:rsid w:val="00D559AB"/>
    <w:rsid w:val="00D604C3"/>
    <w:rsid w:val="00D6133A"/>
    <w:rsid w:val="00D65F9A"/>
    <w:rsid w:val="00D7020B"/>
    <w:rsid w:val="00D7238A"/>
    <w:rsid w:val="00D76FE8"/>
    <w:rsid w:val="00D77CC5"/>
    <w:rsid w:val="00D77EBE"/>
    <w:rsid w:val="00D81F16"/>
    <w:rsid w:val="00D8272C"/>
    <w:rsid w:val="00D83ADA"/>
    <w:rsid w:val="00D844FE"/>
    <w:rsid w:val="00D84872"/>
    <w:rsid w:val="00D8678C"/>
    <w:rsid w:val="00D874EB"/>
    <w:rsid w:val="00D913A4"/>
    <w:rsid w:val="00D976C9"/>
    <w:rsid w:val="00D978C7"/>
    <w:rsid w:val="00DA12A4"/>
    <w:rsid w:val="00DA2BC1"/>
    <w:rsid w:val="00DA3151"/>
    <w:rsid w:val="00DA476F"/>
    <w:rsid w:val="00DA773C"/>
    <w:rsid w:val="00DB3622"/>
    <w:rsid w:val="00DB4221"/>
    <w:rsid w:val="00DB4BB1"/>
    <w:rsid w:val="00DC2130"/>
    <w:rsid w:val="00DC44A1"/>
    <w:rsid w:val="00DC5B2B"/>
    <w:rsid w:val="00DC64A3"/>
    <w:rsid w:val="00DC6D88"/>
    <w:rsid w:val="00DC7E53"/>
    <w:rsid w:val="00DD1A52"/>
    <w:rsid w:val="00DE3047"/>
    <w:rsid w:val="00DE62D0"/>
    <w:rsid w:val="00DF0CE4"/>
    <w:rsid w:val="00DF2A01"/>
    <w:rsid w:val="00DF2FF2"/>
    <w:rsid w:val="00DF4A8F"/>
    <w:rsid w:val="00DF5704"/>
    <w:rsid w:val="00E000EB"/>
    <w:rsid w:val="00E007D8"/>
    <w:rsid w:val="00E0386C"/>
    <w:rsid w:val="00E06B02"/>
    <w:rsid w:val="00E07F23"/>
    <w:rsid w:val="00E15253"/>
    <w:rsid w:val="00E16130"/>
    <w:rsid w:val="00E16E98"/>
    <w:rsid w:val="00E220E5"/>
    <w:rsid w:val="00E22874"/>
    <w:rsid w:val="00E25E52"/>
    <w:rsid w:val="00E27972"/>
    <w:rsid w:val="00E30B41"/>
    <w:rsid w:val="00E34F99"/>
    <w:rsid w:val="00E401C2"/>
    <w:rsid w:val="00E403D1"/>
    <w:rsid w:val="00E408E0"/>
    <w:rsid w:val="00E40D91"/>
    <w:rsid w:val="00E426B3"/>
    <w:rsid w:val="00E433BF"/>
    <w:rsid w:val="00E43929"/>
    <w:rsid w:val="00E465DF"/>
    <w:rsid w:val="00E46C24"/>
    <w:rsid w:val="00E46E8B"/>
    <w:rsid w:val="00E51B96"/>
    <w:rsid w:val="00E51BF5"/>
    <w:rsid w:val="00E550FB"/>
    <w:rsid w:val="00E60E58"/>
    <w:rsid w:val="00E6158E"/>
    <w:rsid w:val="00E62292"/>
    <w:rsid w:val="00E62E3F"/>
    <w:rsid w:val="00E658AC"/>
    <w:rsid w:val="00E66AE5"/>
    <w:rsid w:val="00E772FD"/>
    <w:rsid w:val="00E83AB5"/>
    <w:rsid w:val="00E86B59"/>
    <w:rsid w:val="00E8727A"/>
    <w:rsid w:val="00E87B3C"/>
    <w:rsid w:val="00E90993"/>
    <w:rsid w:val="00E9477C"/>
    <w:rsid w:val="00E94EF9"/>
    <w:rsid w:val="00E97C52"/>
    <w:rsid w:val="00EA05B3"/>
    <w:rsid w:val="00EA08E0"/>
    <w:rsid w:val="00EA0B97"/>
    <w:rsid w:val="00EA4795"/>
    <w:rsid w:val="00EA67CF"/>
    <w:rsid w:val="00EA6CFC"/>
    <w:rsid w:val="00EA7219"/>
    <w:rsid w:val="00EA730E"/>
    <w:rsid w:val="00EB1F63"/>
    <w:rsid w:val="00EB251C"/>
    <w:rsid w:val="00EB597F"/>
    <w:rsid w:val="00EB67F0"/>
    <w:rsid w:val="00EC235B"/>
    <w:rsid w:val="00EC2525"/>
    <w:rsid w:val="00EC25A3"/>
    <w:rsid w:val="00ED4B49"/>
    <w:rsid w:val="00ED5B5F"/>
    <w:rsid w:val="00EE2F44"/>
    <w:rsid w:val="00EE41A5"/>
    <w:rsid w:val="00EE4D5A"/>
    <w:rsid w:val="00EF1716"/>
    <w:rsid w:val="00EF76EB"/>
    <w:rsid w:val="00F042F4"/>
    <w:rsid w:val="00F1200C"/>
    <w:rsid w:val="00F124F7"/>
    <w:rsid w:val="00F127A9"/>
    <w:rsid w:val="00F14777"/>
    <w:rsid w:val="00F15DAC"/>
    <w:rsid w:val="00F16585"/>
    <w:rsid w:val="00F20B43"/>
    <w:rsid w:val="00F24AD9"/>
    <w:rsid w:val="00F2585D"/>
    <w:rsid w:val="00F25EB8"/>
    <w:rsid w:val="00F35C3A"/>
    <w:rsid w:val="00F36C1C"/>
    <w:rsid w:val="00F406CD"/>
    <w:rsid w:val="00F40852"/>
    <w:rsid w:val="00F42054"/>
    <w:rsid w:val="00F4271C"/>
    <w:rsid w:val="00F52AC8"/>
    <w:rsid w:val="00F54783"/>
    <w:rsid w:val="00F60932"/>
    <w:rsid w:val="00F60EEC"/>
    <w:rsid w:val="00F610D8"/>
    <w:rsid w:val="00F626A3"/>
    <w:rsid w:val="00F65CB4"/>
    <w:rsid w:val="00F66FF6"/>
    <w:rsid w:val="00F70230"/>
    <w:rsid w:val="00F70686"/>
    <w:rsid w:val="00F70EB7"/>
    <w:rsid w:val="00F72B3E"/>
    <w:rsid w:val="00F73105"/>
    <w:rsid w:val="00F81965"/>
    <w:rsid w:val="00F83E1D"/>
    <w:rsid w:val="00F851DD"/>
    <w:rsid w:val="00F86610"/>
    <w:rsid w:val="00F90F11"/>
    <w:rsid w:val="00F91A9E"/>
    <w:rsid w:val="00F938CA"/>
    <w:rsid w:val="00F969EC"/>
    <w:rsid w:val="00F97B80"/>
    <w:rsid w:val="00FA0481"/>
    <w:rsid w:val="00FA164C"/>
    <w:rsid w:val="00FA6727"/>
    <w:rsid w:val="00FA700A"/>
    <w:rsid w:val="00FC426F"/>
    <w:rsid w:val="00FC5633"/>
    <w:rsid w:val="00FC6DED"/>
    <w:rsid w:val="00FD02DC"/>
    <w:rsid w:val="00FD2678"/>
    <w:rsid w:val="00FD31C8"/>
    <w:rsid w:val="00FD391D"/>
    <w:rsid w:val="00FE1075"/>
    <w:rsid w:val="00FE1A20"/>
    <w:rsid w:val="00FE23BC"/>
    <w:rsid w:val="00FF0126"/>
    <w:rsid w:val="00FF05CD"/>
    <w:rsid w:val="00FF126D"/>
    <w:rsid w:val="00FF35B9"/>
    <w:rsid w:val="00FF3D17"/>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37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1380"/>
    <w:pPr>
      <w:tabs>
        <w:tab w:val="center" w:pos="4252"/>
        <w:tab w:val="right" w:pos="8504"/>
      </w:tabs>
      <w:snapToGrid w:val="0"/>
    </w:pPr>
  </w:style>
  <w:style w:type="paragraph" w:styleId="a4">
    <w:name w:val="footer"/>
    <w:basedOn w:val="a"/>
    <w:link w:val="a5"/>
    <w:uiPriority w:val="99"/>
    <w:rsid w:val="004F1380"/>
    <w:pPr>
      <w:tabs>
        <w:tab w:val="center" w:pos="4252"/>
        <w:tab w:val="right" w:pos="8504"/>
      </w:tabs>
      <w:snapToGrid w:val="0"/>
    </w:pPr>
  </w:style>
  <w:style w:type="character" w:styleId="a6">
    <w:name w:val="page number"/>
    <w:basedOn w:val="a0"/>
    <w:rsid w:val="004F1380"/>
  </w:style>
  <w:style w:type="table" w:styleId="a7">
    <w:name w:val="Table Grid"/>
    <w:basedOn w:val="a1"/>
    <w:uiPriority w:val="59"/>
    <w:rsid w:val="008C644D"/>
    <w:pPr>
      <w:widowControl w:val="0"/>
      <w:suppressAutoHyphens/>
      <w:wordWrap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C5B2B"/>
    <w:rPr>
      <w:rFonts w:ascii="Arial" w:eastAsia="ＭＳ ゴシック" w:hAnsi="Arial"/>
      <w:sz w:val="18"/>
      <w:szCs w:val="18"/>
    </w:rPr>
  </w:style>
  <w:style w:type="paragraph" w:styleId="a9">
    <w:name w:val="No Spacing"/>
    <w:uiPriority w:val="1"/>
    <w:qFormat/>
    <w:rsid w:val="000247EC"/>
    <w:pPr>
      <w:widowControl w:val="0"/>
      <w:jc w:val="both"/>
    </w:pPr>
    <w:rPr>
      <w:rFonts w:asciiTheme="minorHAnsi" w:eastAsiaTheme="minorEastAsia" w:hAnsiTheme="minorHAnsi" w:cstheme="minorBidi"/>
      <w:kern w:val="2"/>
      <w:sz w:val="21"/>
      <w:szCs w:val="22"/>
    </w:rPr>
  </w:style>
  <w:style w:type="paragraph" w:styleId="aa">
    <w:name w:val="List Paragraph"/>
    <w:basedOn w:val="a"/>
    <w:uiPriority w:val="34"/>
    <w:qFormat/>
    <w:rsid w:val="00675812"/>
    <w:pPr>
      <w:ind w:leftChars="400" w:left="840"/>
    </w:pPr>
    <w:rPr>
      <w:rFonts w:asciiTheme="minorHAnsi" w:eastAsiaTheme="minorEastAsia" w:hAnsiTheme="minorHAnsi" w:cstheme="minorBidi"/>
      <w:szCs w:val="22"/>
    </w:rPr>
  </w:style>
  <w:style w:type="paragraph" w:styleId="Web">
    <w:name w:val="Normal (Web)"/>
    <w:basedOn w:val="a"/>
    <w:uiPriority w:val="99"/>
    <w:unhideWhenUsed/>
    <w:rsid w:val="00245A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F60932"/>
    <w:rPr>
      <w:kern w:val="2"/>
      <w:sz w:val="21"/>
      <w:szCs w:val="24"/>
    </w:rPr>
  </w:style>
  <w:style w:type="character" w:styleId="ab">
    <w:name w:val="annotation reference"/>
    <w:basedOn w:val="a0"/>
    <w:rsid w:val="00FC6DED"/>
    <w:rPr>
      <w:sz w:val="18"/>
      <w:szCs w:val="18"/>
    </w:rPr>
  </w:style>
  <w:style w:type="paragraph" w:styleId="ac">
    <w:name w:val="annotation text"/>
    <w:basedOn w:val="a"/>
    <w:link w:val="ad"/>
    <w:rsid w:val="00FC6DED"/>
    <w:pPr>
      <w:jc w:val="left"/>
    </w:pPr>
  </w:style>
  <w:style w:type="character" w:customStyle="1" w:styleId="ad">
    <w:name w:val="コメント文字列 (文字)"/>
    <w:basedOn w:val="a0"/>
    <w:link w:val="ac"/>
    <w:rsid w:val="00FC6DED"/>
    <w:rPr>
      <w:kern w:val="2"/>
      <w:sz w:val="21"/>
      <w:szCs w:val="24"/>
    </w:rPr>
  </w:style>
  <w:style w:type="paragraph" w:styleId="ae">
    <w:name w:val="annotation subject"/>
    <w:basedOn w:val="ac"/>
    <w:next w:val="ac"/>
    <w:link w:val="af"/>
    <w:semiHidden/>
    <w:unhideWhenUsed/>
    <w:rsid w:val="00FC6DED"/>
    <w:rPr>
      <w:b/>
      <w:bCs/>
    </w:rPr>
  </w:style>
  <w:style w:type="character" w:customStyle="1" w:styleId="af">
    <w:name w:val="コメント内容 (文字)"/>
    <w:basedOn w:val="ad"/>
    <w:link w:val="ae"/>
    <w:semiHidden/>
    <w:rsid w:val="00FC6DED"/>
    <w:rPr>
      <w:b/>
      <w:bCs/>
      <w:kern w:val="2"/>
      <w:sz w:val="21"/>
      <w:szCs w:val="24"/>
    </w:rPr>
  </w:style>
  <w:style w:type="character" w:styleId="af0">
    <w:name w:val="Hyperlink"/>
    <w:basedOn w:val="a0"/>
    <w:rsid w:val="004E62D0"/>
    <w:rPr>
      <w:color w:val="0563C1" w:themeColor="hyperlink"/>
      <w:u w:val="single"/>
    </w:rPr>
  </w:style>
  <w:style w:type="character" w:customStyle="1" w:styleId="1">
    <w:name w:val="未解決のメンション1"/>
    <w:basedOn w:val="a0"/>
    <w:uiPriority w:val="99"/>
    <w:semiHidden/>
    <w:unhideWhenUsed/>
    <w:rsid w:val="004E62D0"/>
    <w:rPr>
      <w:color w:val="605E5C"/>
      <w:shd w:val="clear" w:color="auto" w:fill="E1DFDD"/>
    </w:rPr>
  </w:style>
  <w:style w:type="character" w:customStyle="1" w:styleId="2">
    <w:name w:val="未解決のメンション2"/>
    <w:basedOn w:val="a0"/>
    <w:uiPriority w:val="99"/>
    <w:semiHidden/>
    <w:unhideWhenUsed/>
    <w:rsid w:val="00257731"/>
    <w:rPr>
      <w:color w:val="605E5C"/>
      <w:shd w:val="clear" w:color="auto" w:fill="E1DFDD"/>
    </w:rPr>
  </w:style>
  <w:style w:type="paragraph" w:styleId="af1">
    <w:name w:val="Closing"/>
    <w:basedOn w:val="a"/>
    <w:link w:val="af2"/>
    <w:rsid w:val="00A00178"/>
    <w:pPr>
      <w:jc w:val="right"/>
    </w:pPr>
  </w:style>
  <w:style w:type="character" w:customStyle="1" w:styleId="af2">
    <w:name w:val="結語 (文字)"/>
    <w:basedOn w:val="a0"/>
    <w:link w:val="af1"/>
    <w:rsid w:val="00A00178"/>
    <w:rPr>
      <w:kern w:val="2"/>
      <w:sz w:val="21"/>
      <w:szCs w:val="24"/>
    </w:rPr>
  </w:style>
  <w:style w:type="paragraph" w:styleId="af3">
    <w:name w:val="Note Heading"/>
    <w:basedOn w:val="a"/>
    <w:next w:val="a"/>
    <w:link w:val="af4"/>
    <w:uiPriority w:val="99"/>
    <w:unhideWhenUsed/>
    <w:rsid w:val="00806AC3"/>
    <w:pPr>
      <w:jc w:val="center"/>
    </w:pPr>
    <w:rPr>
      <w:rFonts w:ascii="游明朝" w:hAnsi="游明朝"/>
      <w:szCs w:val="21"/>
    </w:rPr>
  </w:style>
  <w:style w:type="character" w:customStyle="1" w:styleId="af4">
    <w:name w:val="記 (文字)"/>
    <w:basedOn w:val="a0"/>
    <w:link w:val="af3"/>
    <w:uiPriority w:val="99"/>
    <w:rsid w:val="00806AC3"/>
    <w:rPr>
      <w:rFonts w:ascii="游明朝" w:hAnsi="游明朝"/>
      <w:kern w:val="2"/>
      <w:sz w:val="21"/>
      <w:szCs w:val="21"/>
    </w:rPr>
  </w:style>
  <w:style w:type="paragraph" w:styleId="af5">
    <w:name w:val="Date"/>
    <w:basedOn w:val="a"/>
    <w:next w:val="a"/>
    <w:link w:val="af6"/>
    <w:rsid w:val="00012D00"/>
  </w:style>
  <w:style w:type="character" w:customStyle="1" w:styleId="af6">
    <w:name w:val="日付 (文字)"/>
    <w:basedOn w:val="a0"/>
    <w:link w:val="af5"/>
    <w:rsid w:val="00012D0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1380"/>
    <w:pPr>
      <w:tabs>
        <w:tab w:val="center" w:pos="4252"/>
        <w:tab w:val="right" w:pos="8504"/>
      </w:tabs>
      <w:snapToGrid w:val="0"/>
    </w:pPr>
  </w:style>
  <w:style w:type="paragraph" w:styleId="a4">
    <w:name w:val="footer"/>
    <w:basedOn w:val="a"/>
    <w:link w:val="a5"/>
    <w:uiPriority w:val="99"/>
    <w:rsid w:val="004F1380"/>
    <w:pPr>
      <w:tabs>
        <w:tab w:val="center" w:pos="4252"/>
        <w:tab w:val="right" w:pos="8504"/>
      </w:tabs>
      <w:snapToGrid w:val="0"/>
    </w:pPr>
  </w:style>
  <w:style w:type="character" w:styleId="a6">
    <w:name w:val="page number"/>
    <w:basedOn w:val="a0"/>
    <w:rsid w:val="004F1380"/>
  </w:style>
  <w:style w:type="table" w:styleId="a7">
    <w:name w:val="Table Grid"/>
    <w:basedOn w:val="a1"/>
    <w:uiPriority w:val="59"/>
    <w:rsid w:val="008C644D"/>
    <w:pPr>
      <w:widowControl w:val="0"/>
      <w:suppressAutoHyphens/>
      <w:wordWrap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C5B2B"/>
    <w:rPr>
      <w:rFonts w:ascii="Arial" w:eastAsia="ＭＳ ゴシック" w:hAnsi="Arial"/>
      <w:sz w:val="18"/>
      <w:szCs w:val="18"/>
    </w:rPr>
  </w:style>
  <w:style w:type="paragraph" w:styleId="a9">
    <w:name w:val="No Spacing"/>
    <w:uiPriority w:val="1"/>
    <w:qFormat/>
    <w:rsid w:val="000247EC"/>
    <w:pPr>
      <w:widowControl w:val="0"/>
      <w:jc w:val="both"/>
    </w:pPr>
    <w:rPr>
      <w:rFonts w:asciiTheme="minorHAnsi" w:eastAsiaTheme="minorEastAsia" w:hAnsiTheme="minorHAnsi" w:cstheme="minorBidi"/>
      <w:kern w:val="2"/>
      <w:sz w:val="21"/>
      <w:szCs w:val="22"/>
    </w:rPr>
  </w:style>
  <w:style w:type="paragraph" w:styleId="aa">
    <w:name w:val="List Paragraph"/>
    <w:basedOn w:val="a"/>
    <w:uiPriority w:val="34"/>
    <w:qFormat/>
    <w:rsid w:val="00675812"/>
    <w:pPr>
      <w:ind w:leftChars="400" w:left="840"/>
    </w:pPr>
    <w:rPr>
      <w:rFonts w:asciiTheme="minorHAnsi" w:eastAsiaTheme="minorEastAsia" w:hAnsiTheme="minorHAnsi" w:cstheme="minorBidi"/>
      <w:szCs w:val="22"/>
    </w:rPr>
  </w:style>
  <w:style w:type="paragraph" w:styleId="Web">
    <w:name w:val="Normal (Web)"/>
    <w:basedOn w:val="a"/>
    <w:uiPriority w:val="99"/>
    <w:unhideWhenUsed/>
    <w:rsid w:val="00245A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F60932"/>
    <w:rPr>
      <w:kern w:val="2"/>
      <w:sz w:val="21"/>
      <w:szCs w:val="24"/>
    </w:rPr>
  </w:style>
  <w:style w:type="character" w:styleId="ab">
    <w:name w:val="annotation reference"/>
    <w:basedOn w:val="a0"/>
    <w:rsid w:val="00FC6DED"/>
    <w:rPr>
      <w:sz w:val="18"/>
      <w:szCs w:val="18"/>
    </w:rPr>
  </w:style>
  <w:style w:type="paragraph" w:styleId="ac">
    <w:name w:val="annotation text"/>
    <w:basedOn w:val="a"/>
    <w:link w:val="ad"/>
    <w:rsid w:val="00FC6DED"/>
    <w:pPr>
      <w:jc w:val="left"/>
    </w:pPr>
  </w:style>
  <w:style w:type="character" w:customStyle="1" w:styleId="ad">
    <w:name w:val="コメント文字列 (文字)"/>
    <w:basedOn w:val="a0"/>
    <w:link w:val="ac"/>
    <w:rsid w:val="00FC6DED"/>
    <w:rPr>
      <w:kern w:val="2"/>
      <w:sz w:val="21"/>
      <w:szCs w:val="24"/>
    </w:rPr>
  </w:style>
  <w:style w:type="paragraph" w:styleId="ae">
    <w:name w:val="annotation subject"/>
    <w:basedOn w:val="ac"/>
    <w:next w:val="ac"/>
    <w:link w:val="af"/>
    <w:semiHidden/>
    <w:unhideWhenUsed/>
    <w:rsid w:val="00FC6DED"/>
    <w:rPr>
      <w:b/>
      <w:bCs/>
    </w:rPr>
  </w:style>
  <w:style w:type="character" w:customStyle="1" w:styleId="af">
    <w:name w:val="コメント内容 (文字)"/>
    <w:basedOn w:val="ad"/>
    <w:link w:val="ae"/>
    <w:semiHidden/>
    <w:rsid w:val="00FC6DED"/>
    <w:rPr>
      <w:b/>
      <w:bCs/>
      <w:kern w:val="2"/>
      <w:sz w:val="21"/>
      <w:szCs w:val="24"/>
    </w:rPr>
  </w:style>
  <w:style w:type="character" w:styleId="af0">
    <w:name w:val="Hyperlink"/>
    <w:basedOn w:val="a0"/>
    <w:rsid w:val="004E62D0"/>
    <w:rPr>
      <w:color w:val="0563C1" w:themeColor="hyperlink"/>
      <w:u w:val="single"/>
    </w:rPr>
  </w:style>
  <w:style w:type="character" w:customStyle="1" w:styleId="1">
    <w:name w:val="未解決のメンション1"/>
    <w:basedOn w:val="a0"/>
    <w:uiPriority w:val="99"/>
    <w:semiHidden/>
    <w:unhideWhenUsed/>
    <w:rsid w:val="004E62D0"/>
    <w:rPr>
      <w:color w:val="605E5C"/>
      <w:shd w:val="clear" w:color="auto" w:fill="E1DFDD"/>
    </w:rPr>
  </w:style>
  <w:style w:type="character" w:customStyle="1" w:styleId="2">
    <w:name w:val="未解決のメンション2"/>
    <w:basedOn w:val="a0"/>
    <w:uiPriority w:val="99"/>
    <w:semiHidden/>
    <w:unhideWhenUsed/>
    <w:rsid w:val="00257731"/>
    <w:rPr>
      <w:color w:val="605E5C"/>
      <w:shd w:val="clear" w:color="auto" w:fill="E1DFDD"/>
    </w:rPr>
  </w:style>
  <w:style w:type="paragraph" w:styleId="af1">
    <w:name w:val="Closing"/>
    <w:basedOn w:val="a"/>
    <w:link w:val="af2"/>
    <w:rsid w:val="00A00178"/>
    <w:pPr>
      <w:jc w:val="right"/>
    </w:pPr>
  </w:style>
  <w:style w:type="character" w:customStyle="1" w:styleId="af2">
    <w:name w:val="結語 (文字)"/>
    <w:basedOn w:val="a0"/>
    <w:link w:val="af1"/>
    <w:rsid w:val="00A00178"/>
    <w:rPr>
      <w:kern w:val="2"/>
      <w:sz w:val="21"/>
      <w:szCs w:val="24"/>
    </w:rPr>
  </w:style>
  <w:style w:type="paragraph" w:styleId="af3">
    <w:name w:val="Note Heading"/>
    <w:basedOn w:val="a"/>
    <w:next w:val="a"/>
    <w:link w:val="af4"/>
    <w:uiPriority w:val="99"/>
    <w:unhideWhenUsed/>
    <w:rsid w:val="00806AC3"/>
    <w:pPr>
      <w:jc w:val="center"/>
    </w:pPr>
    <w:rPr>
      <w:rFonts w:ascii="游明朝" w:hAnsi="游明朝"/>
      <w:szCs w:val="21"/>
    </w:rPr>
  </w:style>
  <w:style w:type="character" w:customStyle="1" w:styleId="af4">
    <w:name w:val="記 (文字)"/>
    <w:basedOn w:val="a0"/>
    <w:link w:val="af3"/>
    <w:uiPriority w:val="99"/>
    <w:rsid w:val="00806AC3"/>
    <w:rPr>
      <w:rFonts w:ascii="游明朝" w:hAnsi="游明朝"/>
      <w:kern w:val="2"/>
      <w:sz w:val="21"/>
      <w:szCs w:val="21"/>
    </w:rPr>
  </w:style>
  <w:style w:type="paragraph" w:styleId="af5">
    <w:name w:val="Date"/>
    <w:basedOn w:val="a"/>
    <w:next w:val="a"/>
    <w:link w:val="af6"/>
    <w:rsid w:val="00012D00"/>
  </w:style>
  <w:style w:type="character" w:customStyle="1" w:styleId="af6">
    <w:name w:val="日付 (文字)"/>
    <w:basedOn w:val="a0"/>
    <w:link w:val="af5"/>
    <w:rsid w:val="00012D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31556">
      <w:bodyDiv w:val="1"/>
      <w:marLeft w:val="0"/>
      <w:marRight w:val="0"/>
      <w:marTop w:val="0"/>
      <w:marBottom w:val="0"/>
      <w:divBdr>
        <w:top w:val="none" w:sz="0" w:space="0" w:color="auto"/>
        <w:left w:val="none" w:sz="0" w:space="0" w:color="auto"/>
        <w:bottom w:val="none" w:sz="0" w:space="0" w:color="auto"/>
        <w:right w:val="none" w:sz="0" w:space="0" w:color="auto"/>
      </w:divBdr>
    </w:div>
    <w:div w:id="1186673669">
      <w:bodyDiv w:val="1"/>
      <w:marLeft w:val="0"/>
      <w:marRight w:val="0"/>
      <w:marTop w:val="0"/>
      <w:marBottom w:val="0"/>
      <w:divBdr>
        <w:top w:val="none" w:sz="0" w:space="0" w:color="auto"/>
        <w:left w:val="none" w:sz="0" w:space="0" w:color="auto"/>
        <w:bottom w:val="none" w:sz="0" w:space="0" w:color="auto"/>
        <w:right w:val="none" w:sz="0" w:space="0" w:color="auto"/>
      </w:divBdr>
      <w:divsChild>
        <w:div w:id="1952937654">
          <w:marLeft w:val="0"/>
          <w:marRight w:val="0"/>
          <w:marTop w:val="0"/>
          <w:marBottom w:val="0"/>
          <w:divBdr>
            <w:top w:val="none" w:sz="0" w:space="0" w:color="auto"/>
            <w:left w:val="none" w:sz="0" w:space="0" w:color="auto"/>
            <w:bottom w:val="none" w:sz="0" w:space="0" w:color="auto"/>
            <w:right w:val="none" w:sz="0" w:space="0" w:color="auto"/>
          </w:divBdr>
          <w:divsChild>
            <w:div w:id="590621252">
              <w:marLeft w:val="0"/>
              <w:marRight w:val="0"/>
              <w:marTop w:val="0"/>
              <w:marBottom w:val="0"/>
              <w:divBdr>
                <w:top w:val="none" w:sz="0" w:space="0" w:color="auto"/>
                <w:left w:val="none" w:sz="0" w:space="0" w:color="auto"/>
                <w:bottom w:val="none" w:sz="0" w:space="0" w:color="auto"/>
                <w:right w:val="none" w:sz="0" w:space="0" w:color="auto"/>
              </w:divBdr>
              <w:divsChild>
                <w:div w:id="1940946650">
                  <w:marLeft w:val="0"/>
                  <w:marRight w:val="0"/>
                  <w:marTop w:val="0"/>
                  <w:marBottom w:val="0"/>
                  <w:divBdr>
                    <w:top w:val="none" w:sz="0" w:space="0" w:color="auto"/>
                    <w:left w:val="none" w:sz="0" w:space="0" w:color="auto"/>
                    <w:bottom w:val="none" w:sz="0" w:space="0" w:color="auto"/>
                    <w:right w:val="none" w:sz="0" w:space="0" w:color="auto"/>
                  </w:divBdr>
                  <w:divsChild>
                    <w:div w:id="176116074">
                      <w:marLeft w:val="0"/>
                      <w:marRight w:val="0"/>
                      <w:marTop w:val="0"/>
                      <w:marBottom w:val="0"/>
                      <w:divBdr>
                        <w:top w:val="none" w:sz="0" w:space="0" w:color="auto"/>
                        <w:left w:val="none" w:sz="0" w:space="0" w:color="auto"/>
                        <w:bottom w:val="none" w:sz="0" w:space="0" w:color="auto"/>
                        <w:right w:val="none" w:sz="0" w:space="0" w:color="auto"/>
                      </w:divBdr>
                      <w:divsChild>
                        <w:div w:id="1014383354">
                          <w:marLeft w:val="0"/>
                          <w:marRight w:val="0"/>
                          <w:marTop w:val="0"/>
                          <w:marBottom w:val="0"/>
                          <w:divBdr>
                            <w:top w:val="none" w:sz="0" w:space="0" w:color="auto"/>
                            <w:left w:val="none" w:sz="0" w:space="0" w:color="auto"/>
                            <w:bottom w:val="none" w:sz="0" w:space="0" w:color="auto"/>
                            <w:right w:val="none" w:sz="0" w:space="0" w:color="auto"/>
                          </w:divBdr>
                          <w:divsChild>
                            <w:div w:id="384763709">
                              <w:marLeft w:val="0"/>
                              <w:marRight w:val="0"/>
                              <w:marTop w:val="0"/>
                              <w:marBottom w:val="375"/>
                              <w:divBdr>
                                <w:top w:val="none" w:sz="0" w:space="0" w:color="auto"/>
                                <w:left w:val="none" w:sz="0" w:space="0" w:color="auto"/>
                                <w:bottom w:val="none" w:sz="0" w:space="0" w:color="auto"/>
                                <w:right w:val="none" w:sz="0" w:space="0" w:color="auto"/>
                              </w:divBdr>
                              <w:divsChild>
                                <w:div w:id="1695836645">
                                  <w:marLeft w:val="0"/>
                                  <w:marRight w:val="0"/>
                                  <w:marTop w:val="0"/>
                                  <w:marBottom w:val="0"/>
                                  <w:divBdr>
                                    <w:top w:val="none" w:sz="0" w:space="0" w:color="auto"/>
                                    <w:left w:val="none" w:sz="0" w:space="0" w:color="auto"/>
                                    <w:bottom w:val="none" w:sz="0" w:space="0" w:color="auto"/>
                                    <w:right w:val="none" w:sz="0" w:space="0" w:color="auto"/>
                                  </w:divBdr>
                                  <w:divsChild>
                                    <w:div w:id="945042525">
                                      <w:marLeft w:val="0"/>
                                      <w:marRight w:val="0"/>
                                      <w:marTop w:val="0"/>
                                      <w:marBottom w:val="0"/>
                                      <w:divBdr>
                                        <w:top w:val="none" w:sz="0" w:space="0" w:color="auto"/>
                                        <w:left w:val="none" w:sz="0" w:space="0" w:color="auto"/>
                                        <w:bottom w:val="none" w:sz="0" w:space="0" w:color="auto"/>
                                        <w:right w:val="none" w:sz="0" w:space="0" w:color="auto"/>
                                      </w:divBdr>
                                      <w:divsChild>
                                        <w:div w:id="1051226545">
                                          <w:marLeft w:val="0"/>
                                          <w:marRight w:val="0"/>
                                          <w:marTop w:val="0"/>
                                          <w:marBottom w:val="0"/>
                                          <w:divBdr>
                                            <w:top w:val="none" w:sz="0" w:space="0" w:color="auto"/>
                                            <w:left w:val="none" w:sz="0" w:space="0" w:color="auto"/>
                                            <w:bottom w:val="none" w:sz="0" w:space="0" w:color="auto"/>
                                            <w:right w:val="none" w:sz="0" w:space="0" w:color="auto"/>
                                          </w:divBdr>
                                          <w:divsChild>
                                            <w:div w:id="1856723259">
                                              <w:marLeft w:val="0"/>
                                              <w:marRight w:val="0"/>
                                              <w:marTop w:val="0"/>
                                              <w:marBottom w:val="0"/>
                                              <w:divBdr>
                                                <w:top w:val="none" w:sz="0" w:space="0" w:color="auto"/>
                                                <w:left w:val="none" w:sz="0" w:space="0" w:color="auto"/>
                                                <w:bottom w:val="none" w:sz="0" w:space="0" w:color="auto"/>
                                                <w:right w:val="none" w:sz="0" w:space="0" w:color="auto"/>
                                              </w:divBdr>
                                              <w:divsChild>
                                                <w:div w:id="9890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370525">
      <w:bodyDiv w:val="1"/>
      <w:marLeft w:val="0"/>
      <w:marRight w:val="0"/>
      <w:marTop w:val="0"/>
      <w:marBottom w:val="0"/>
      <w:divBdr>
        <w:top w:val="none" w:sz="0" w:space="0" w:color="auto"/>
        <w:left w:val="none" w:sz="0" w:space="0" w:color="auto"/>
        <w:bottom w:val="none" w:sz="0" w:space="0" w:color="auto"/>
        <w:right w:val="none" w:sz="0" w:space="0" w:color="auto"/>
      </w:divBdr>
    </w:div>
    <w:div w:id="1470783473">
      <w:bodyDiv w:val="1"/>
      <w:marLeft w:val="0"/>
      <w:marRight w:val="0"/>
      <w:marTop w:val="0"/>
      <w:marBottom w:val="0"/>
      <w:divBdr>
        <w:top w:val="none" w:sz="0" w:space="0" w:color="auto"/>
        <w:left w:val="none" w:sz="0" w:space="0" w:color="auto"/>
        <w:bottom w:val="none" w:sz="0" w:space="0" w:color="auto"/>
        <w:right w:val="none" w:sz="0" w:space="0" w:color="auto"/>
      </w:divBdr>
    </w:div>
    <w:div w:id="1542783966">
      <w:bodyDiv w:val="1"/>
      <w:marLeft w:val="0"/>
      <w:marRight w:val="0"/>
      <w:marTop w:val="0"/>
      <w:marBottom w:val="0"/>
      <w:divBdr>
        <w:top w:val="none" w:sz="0" w:space="0" w:color="auto"/>
        <w:left w:val="none" w:sz="0" w:space="0" w:color="auto"/>
        <w:bottom w:val="none" w:sz="0" w:space="0" w:color="auto"/>
        <w:right w:val="none" w:sz="0" w:space="0" w:color="auto"/>
      </w:divBdr>
    </w:div>
    <w:div w:id="20331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B69A7-4D67-42FA-9F8D-716DC657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D10D50CD</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德永 晃一</dc:creator>
  <cp:lastModifiedBy>德永 晃一</cp:lastModifiedBy>
  <cp:revision>2</cp:revision>
  <dcterms:created xsi:type="dcterms:W3CDTF">2021-10-15T05:58:00Z</dcterms:created>
  <dcterms:modified xsi:type="dcterms:W3CDTF">2021-10-15T05:58:00Z</dcterms:modified>
</cp:coreProperties>
</file>