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B0" w:rsidRPr="001518E5" w:rsidRDefault="00CF2BA0" w:rsidP="00DB3DD4">
      <w:pPr>
        <w:jc w:val="center"/>
        <w:rPr>
          <w:rFonts w:ascii="HGPｺﾞｼｯｸM" w:eastAsia="HGPｺﾞｼｯｸM"/>
          <w:b/>
          <w:sz w:val="36"/>
          <w:szCs w:val="28"/>
        </w:rPr>
      </w:pPr>
      <w:r w:rsidRPr="001518E5">
        <w:rPr>
          <w:rFonts w:ascii="HGPｺﾞｼｯｸM" w:eastAsia="HGPｺﾞｼｯｸM" w:hint="eastAsia"/>
          <w:b/>
          <w:sz w:val="36"/>
          <w:szCs w:val="28"/>
          <w:bdr w:val="single" w:sz="4" w:space="0" w:color="auto"/>
        </w:rPr>
        <w:t xml:space="preserve">　</w:t>
      </w:r>
      <w:r w:rsidR="00185565" w:rsidRPr="001518E5">
        <w:rPr>
          <w:rFonts w:ascii="HGPｺﾞｼｯｸM" w:eastAsia="HGPｺﾞｼｯｸM" w:hint="eastAsia"/>
          <w:b/>
          <w:sz w:val="36"/>
          <w:szCs w:val="28"/>
          <w:bdr w:val="single" w:sz="4" w:space="0" w:color="auto"/>
        </w:rPr>
        <w:t>あらおレシピコンテスト　応募用紙</w:t>
      </w:r>
      <w:r w:rsidRPr="001518E5">
        <w:rPr>
          <w:rFonts w:ascii="HGPｺﾞｼｯｸM" w:eastAsia="HGPｺﾞｼｯｸM" w:hint="eastAsia"/>
          <w:b/>
          <w:sz w:val="36"/>
          <w:szCs w:val="28"/>
          <w:bdr w:val="single" w:sz="4" w:space="0" w:color="auto"/>
        </w:rPr>
        <w:t xml:space="preserve">　</w:t>
      </w:r>
    </w:p>
    <w:p w:rsidR="00CB3599" w:rsidRDefault="00B800C6" w:rsidP="00185565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【記入欄】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5"/>
        <w:gridCol w:w="3262"/>
        <w:gridCol w:w="992"/>
        <w:gridCol w:w="567"/>
        <w:gridCol w:w="1134"/>
        <w:gridCol w:w="142"/>
        <w:gridCol w:w="653"/>
        <w:gridCol w:w="1048"/>
      </w:tblGrid>
      <w:tr w:rsidR="002A539B" w:rsidTr="00B0720A">
        <w:trPr>
          <w:trHeight w:val="454"/>
        </w:trPr>
        <w:tc>
          <w:tcPr>
            <w:tcW w:w="1695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2A539B" w:rsidRDefault="00B95BD6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2A539B" w:rsidRDefault="002A539B" w:rsidP="005A681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2A539B" w:rsidRDefault="002A539B" w:rsidP="005A681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2A539B" w:rsidRDefault="002A539B" w:rsidP="005A681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A539B" w:rsidTr="002A539B">
        <w:trPr>
          <w:trHeight w:val="79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2A539B" w:rsidRDefault="002A539B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5955" w:type="dxa"/>
            <w:gridSpan w:val="4"/>
          </w:tcPr>
          <w:p w:rsidR="002A539B" w:rsidRDefault="002A539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　　　　―</w:t>
            </w:r>
          </w:p>
          <w:p w:rsidR="002A539B" w:rsidRDefault="002A539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shd w:val="clear" w:color="auto" w:fill="DEEAF6" w:themeFill="accent1" w:themeFillTint="33"/>
            <w:vAlign w:val="center"/>
          </w:tcPr>
          <w:p w:rsidR="002A539B" w:rsidRDefault="002A539B" w:rsidP="002A539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1048" w:type="dxa"/>
          </w:tcPr>
          <w:p w:rsidR="002A539B" w:rsidRDefault="002A539B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□男</w:t>
            </w:r>
          </w:p>
          <w:p w:rsidR="002A539B" w:rsidRDefault="002A539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□女</w:t>
            </w:r>
          </w:p>
        </w:tc>
      </w:tr>
      <w:tr w:rsidR="007F5E74" w:rsidTr="00AE02FA">
        <w:trPr>
          <w:trHeight w:val="45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7F5E74" w:rsidRDefault="007F5E74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798" w:type="dxa"/>
            <w:gridSpan w:val="7"/>
            <w:vAlign w:val="center"/>
          </w:tcPr>
          <w:p w:rsidR="007F5E74" w:rsidRPr="00AA3EA4" w:rsidRDefault="00D61AF9" w:rsidP="005A681B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）　　　　　―</w:t>
            </w:r>
            <w:r w:rsidR="00AA3EA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</w:t>
            </w:r>
            <w:r w:rsidR="007F5E74" w:rsidRPr="00AA3EA4">
              <w:rPr>
                <w:rFonts w:ascii="HGPｺﾞｼｯｸM" w:eastAsia="HGPｺﾞｼｯｸM" w:hint="eastAsia"/>
                <w:szCs w:val="21"/>
              </w:rPr>
              <w:t>※日中</w:t>
            </w:r>
            <w:r w:rsidR="00AA3EA4">
              <w:rPr>
                <w:rFonts w:ascii="HGPｺﾞｼｯｸM" w:eastAsia="HGPｺﾞｼｯｸM" w:hint="eastAsia"/>
                <w:szCs w:val="21"/>
              </w:rPr>
              <w:t>に</w:t>
            </w:r>
            <w:r w:rsidR="007F5E74" w:rsidRPr="00AA3EA4">
              <w:rPr>
                <w:rFonts w:ascii="HGPｺﾞｼｯｸM" w:eastAsia="HGPｺﾞｼｯｸM" w:hint="eastAsia"/>
                <w:szCs w:val="21"/>
              </w:rPr>
              <w:t>連絡が取れる電話番号をご記入ください。</w:t>
            </w:r>
          </w:p>
        </w:tc>
      </w:tr>
      <w:tr w:rsidR="00B800C6" w:rsidTr="002C23A4">
        <w:trPr>
          <w:trHeight w:val="45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B800C6" w:rsidRDefault="00B800C6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職業</w:t>
            </w:r>
          </w:p>
        </w:tc>
        <w:tc>
          <w:tcPr>
            <w:tcW w:w="4821" w:type="dxa"/>
            <w:gridSpan w:val="3"/>
            <w:vAlign w:val="center"/>
          </w:tcPr>
          <w:p w:rsidR="00B800C6" w:rsidRDefault="00B800C6" w:rsidP="005A681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:rsidR="00B800C6" w:rsidRDefault="00B800C6" w:rsidP="00B800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1701" w:type="dxa"/>
            <w:gridSpan w:val="2"/>
            <w:vAlign w:val="center"/>
          </w:tcPr>
          <w:p w:rsidR="00B800C6" w:rsidRDefault="006B5857" w:rsidP="002C23A4">
            <w:pPr>
              <w:wordWrap w:val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  <w:r w:rsidR="002C23A4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</w:p>
        </w:tc>
      </w:tr>
      <w:tr w:rsidR="00C75458" w:rsidTr="00AE02FA">
        <w:trPr>
          <w:trHeight w:val="45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C75458" w:rsidRDefault="00C75458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応募部門</w:t>
            </w:r>
          </w:p>
        </w:tc>
        <w:tc>
          <w:tcPr>
            <w:tcW w:w="7798" w:type="dxa"/>
            <w:gridSpan w:val="7"/>
            <w:vAlign w:val="center"/>
          </w:tcPr>
          <w:p w:rsidR="00C75458" w:rsidRDefault="00C75458" w:rsidP="00C7545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□野菜・山菜部門　　　　　□果物部門　　　　　□水産物部門</w:t>
            </w:r>
          </w:p>
        </w:tc>
      </w:tr>
      <w:tr w:rsidR="002C23A4" w:rsidTr="002C23A4">
        <w:trPr>
          <w:trHeight w:val="45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2C23A4" w:rsidRDefault="002C23A4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料理名</w:t>
            </w:r>
          </w:p>
        </w:tc>
        <w:tc>
          <w:tcPr>
            <w:tcW w:w="4821" w:type="dxa"/>
            <w:gridSpan w:val="3"/>
            <w:vAlign w:val="center"/>
          </w:tcPr>
          <w:p w:rsidR="002C23A4" w:rsidRDefault="002C23A4" w:rsidP="007913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:rsidR="002C23A4" w:rsidRDefault="002C23A4" w:rsidP="0079135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C23A4">
              <w:rPr>
                <w:rFonts w:ascii="HGPｺﾞｼｯｸM" w:eastAsia="HGPｺﾞｼｯｸM" w:hint="eastAsia"/>
                <w:sz w:val="24"/>
                <w:szCs w:val="24"/>
              </w:rPr>
              <w:t>調理時間</w:t>
            </w:r>
          </w:p>
        </w:tc>
        <w:tc>
          <w:tcPr>
            <w:tcW w:w="1701" w:type="dxa"/>
            <w:gridSpan w:val="2"/>
            <w:vAlign w:val="center"/>
          </w:tcPr>
          <w:p w:rsidR="002C23A4" w:rsidRDefault="00B95BD6" w:rsidP="00B95BD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約　　　　　</w:t>
            </w:r>
            <w:r w:rsidR="002C23A4">
              <w:rPr>
                <w:rFonts w:ascii="HGPｺﾞｼｯｸM" w:eastAsia="HGPｺﾞｼｯｸM" w:hint="eastAsia"/>
                <w:sz w:val="24"/>
                <w:szCs w:val="24"/>
              </w:rPr>
              <w:t xml:space="preserve">分 </w:t>
            </w:r>
          </w:p>
        </w:tc>
      </w:tr>
      <w:tr w:rsidR="00905CC0" w:rsidTr="00AE02FA">
        <w:trPr>
          <w:trHeight w:val="45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905CC0" w:rsidRDefault="00905CC0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レシピ概要</w:t>
            </w:r>
          </w:p>
          <w:p w:rsidR="00905CC0" w:rsidRDefault="00142A6F" w:rsidP="00142A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（</w:t>
            </w:r>
            <w:r w:rsidR="00CF58EE">
              <w:rPr>
                <w:rFonts w:ascii="HGPｺﾞｼｯｸM" w:eastAsia="HGPｺﾞｼｯｸM" w:hint="eastAsia"/>
                <w:szCs w:val="24"/>
              </w:rPr>
              <w:t>50</w:t>
            </w:r>
            <w:r w:rsidR="00905CC0" w:rsidRPr="00905CC0">
              <w:rPr>
                <w:rFonts w:ascii="HGPｺﾞｼｯｸM" w:eastAsia="HGPｺﾞｼｯｸM" w:hint="eastAsia"/>
                <w:szCs w:val="24"/>
              </w:rPr>
              <w:t>字程度でご記入ください）</w:t>
            </w:r>
          </w:p>
        </w:tc>
        <w:tc>
          <w:tcPr>
            <w:tcW w:w="7798" w:type="dxa"/>
            <w:gridSpan w:val="7"/>
            <w:vAlign w:val="center"/>
          </w:tcPr>
          <w:p w:rsidR="00905CC0" w:rsidRDefault="00905CC0" w:rsidP="00905C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905CC0" w:rsidRPr="00CF58EE" w:rsidRDefault="00905CC0" w:rsidP="00905C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905CC0" w:rsidRDefault="00905CC0" w:rsidP="00905CC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05CC0" w:rsidTr="00E868A1">
        <w:trPr>
          <w:trHeight w:val="850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905CC0" w:rsidRDefault="00905CC0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材料・分量</w:t>
            </w:r>
          </w:p>
        </w:tc>
        <w:tc>
          <w:tcPr>
            <w:tcW w:w="7798" w:type="dxa"/>
            <w:gridSpan w:val="7"/>
            <w:vAlign w:val="center"/>
          </w:tcPr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05CC0" w:rsidTr="00AE02FA">
        <w:trPr>
          <w:trHeight w:val="45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6E7035" w:rsidRDefault="00905CC0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調理方法</w:t>
            </w:r>
          </w:p>
          <w:p w:rsidR="00905CC0" w:rsidRDefault="006E7035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調理手順</w:t>
            </w:r>
          </w:p>
          <w:p w:rsidR="006E7035" w:rsidRDefault="006E7035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E7035">
              <w:rPr>
                <w:rFonts w:ascii="HGPｺﾞｼｯｸM" w:eastAsia="HGPｺﾞｼｯｸM" w:hint="eastAsia"/>
                <w:szCs w:val="24"/>
              </w:rPr>
              <w:t>（できるだけ詳しくご記入ください）</w:t>
            </w:r>
          </w:p>
        </w:tc>
        <w:tc>
          <w:tcPr>
            <w:tcW w:w="7798" w:type="dxa"/>
            <w:gridSpan w:val="7"/>
            <w:vAlign w:val="center"/>
          </w:tcPr>
          <w:p w:rsidR="00905CC0" w:rsidRDefault="00905CC0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2B3AF5" w:rsidRDefault="002B3AF5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68A1" w:rsidTr="00E868A1">
        <w:trPr>
          <w:trHeight w:val="737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E868A1" w:rsidRDefault="00E868A1" w:rsidP="00E86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868A1">
              <w:rPr>
                <w:rFonts w:ascii="HGPｺﾞｼｯｸM" w:eastAsia="HGPｺﾞｼｯｸM" w:hint="eastAsia"/>
                <w:sz w:val="22"/>
                <w:szCs w:val="24"/>
              </w:rPr>
              <w:t>アピールポイント</w:t>
            </w:r>
          </w:p>
        </w:tc>
        <w:tc>
          <w:tcPr>
            <w:tcW w:w="7798" w:type="dxa"/>
            <w:gridSpan w:val="7"/>
            <w:vAlign w:val="center"/>
          </w:tcPr>
          <w:p w:rsidR="00E868A1" w:rsidRDefault="00E868A1" w:rsidP="002B3AF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CA3B48" w:rsidRDefault="00791355" w:rsidP="0019623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【応募方法</w:t>
      </w:r>
      <w:r w:rsidR="00045E04" w:rsidRPr="00185565">
        <w:rPr>
          <w:rFonts w:ascii="HGPｺﾞｼｯｸM" w:eastAsia="HGPｺﾞｼｯｸM" w:hint="eastAsia"/>
          <w:sz w:val="24"/>
          <w:szCs w:val="24"/>
        </w:rPr>
        <w:t>】</w:t>
      </w:r>
    </w:p>
    <w:p w:rsidR="00791355" w:rsidRPr="00BF4041" w:rsidRDefault="00F32CA8" w:rsidP="00F32CA8">
      <w:pPr>
        <w:ind w:leftChars="100" w:left="210"/>
        <w:rPr>
          <w:rFonts w:ascii="HGPｺﾞｼｯｸM" w:eastAsia="HGPｺﾞｼｯｸM"/>
          <w:sz w:val="24"/>
          <w:szCs w:val="24"/>
          <w:u w:val="single"/>
        </w:rPr>
      </w:pPr>
      <w:r w:rsidRPr="00BF4041">
        <w:rPr>
          <w:rFonts w:ascii="HGPｺﾞｼｯｸM" w:eastAsia="HGPｺﾞｼｯｸM" w:hint="eastAsia"/>
          <w:sz w:val="24"/>
          <w:szCs w:val="24"/>
          <w:u w:val="single"/>
        </w:rPr>
        <w:t>応募用紙に必要事項をご記入のうえ、料理の完成写真</w:t>
      </w:r>
      <w:r w:rsidR="00CA3B48">
        <w:rPr>
          <w:rFonts w:ascii="HGPｺﾞｼｯｸM" w:eastAsia="HGPｺﾞｼｯｸM" w:hint="eastAsia"/>
          <w:sz w:val="24"/>
          <w:szCs w:val="24"/>
          <w:u w:val="single"/>
        </w:rPr>
        <w:t>（可能であればデータが望ましい）</w:t>
      </w:r>
      <w:r w:rsidRPr="00BF4041">
        <w:rPr>
          <w:rFonts w:ascii="HGPｺﾞｼｯｸM" w:eastAsia="HGPｺﾞｼｯｸM" w:hint="eastAsia"/>
          <w:sz w:val="24"/>
          <w:szCs w:val="24"/>
          <w:u w:val="single"/>
        </w:rPr>
        <w:t>を添付して、郵送、メール、持参のいずれかで応募ください。</w:t>
      </w:r>
      <w:r w:rsidR="00AF4641">
        <w:rPr>
          <w:rFonts w:ascii="HGPｺﾞｼｯｸM" w:eastAsia="HGPｺﾞｼｯｸM" w:hint="eastAsia"/>
          <w:sz w:val="24"/>
          <w:szCs w:val="24"/>
          <w:u w:val="single"/>
        </w:rPr>
        <w:t>インターネットからも応募できます。</w:t>
      </w:r>
    </w:p>
    <w:p w:rsidR="00F32CA8" w:rsidRDefault="00F32CA8" w:rsidP="00BF4041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185565">
        <w:rPr>
          <w:rFonts w:ascii="HGPｺﾞｼｯｸM" w:eastAsia="HGPｺﾞｼｯｸM" w:hint="eastAsia"/>
          <w:sz w:val="24"/>
          <w:szCs w:val="24"/>
        </w:rPr>
        <w:t>〒864-8686　熊本県荒尾市宮内出目390</w:t>
      </w:r>
      <w:r>
        <w:rPr>
          <w:rFonts w:ascii="HGPｺﾞｼｯｸM" w:eastAsia="HGPｺﾞｼｯｸM" w:hint="eastAsia"/>
          <w:sz w:val="24"/>
          <w:szCs w:val="24"/>
        </w:rPr>
        <w:t>番地</w:t>
      </w:r>
    </w:p>
    <w:p w:rsidR="00F32CA8" w:rsidRPr="00185565" w:rsidRDefault="00F32CA8" w:rsidP="00BF4041">
      <w:pPr>
        <w:ind w:firstLineChars="850" w:firstLine="2040"/>
        <w:rPr>
          <w:rFonts w:ascii="HGPｺﾞｼｯｸM" w:eastAsia="HGPｺﾞｼｯｸM"/>
          <w:sz w:val="24"/>
          <w:szCs w:val="24"/>
        </w:rPr>
      </w:pPr>
      <w:r w:rsidRPr="00185565">
        <w:rPr>
          <w:rFonts w:ascii="HGPｺﾞｼｯｸM" w:eastAsia="HGPｺﾞｼｯｸM" w:hint="eastAsia"/>
          <w:sz w:val="24"/>
          <w:szCs w:val="24"/>
        </w:rPr>
        <w:t>荒尾市役所農林水産課</w:t>
      </w:r>
      <w:r>
        <w:rPr>
          <w:rFonts w:ascii="HGPｺﾞｼｯｸM" w:eastAsia="HGPｺﾞｼｯｸM" w:hint="eastAsia"/>
          <w:sz w:val="24"/>
          <w:szCs w:val="24"/>
        </w:rPr>
        <w:t>「あらおレシピコンテスト担当」</w:t>
      </w:r>
    </w:p>
    <w:p w:rsidR="00F32CA8" w:rsidRPr="00F32CA8" w:rsidRDefault="00F32CA8" w:rsidP="00BF4041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185565">
        <w:rPr>
          <w:rFonts w:ascii="HGPｺﾞｼｯｸM" w:eastAsia="HGPｺﾞｼｯｸM" w:hint="eastAsia"/>
          <w:sz w:val="24"/>
          <w:szCs w:val="24"/>
        </w:rPr>
        <w:t xml:space="preserve">メールアドレス：　</w:t>
      </w:r>
      <w:r w:rsidRPr="00185565">
        <w:rPr>
          <w:rFonts w:ascii="HGPｺﾞｼｯｸM" w:eastAsia="HGPｺﾞｼｯｸM"/>
          <w:sz w:val="24"/>
          <w:szCs w:val="24"/>
        </w:rPr>
        <w:t>norin@city.arao.lg.jp</w:t>
      </w:r>
      <w:r w:rsidRPr="00185565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F32CA8" w:rsidRDefault="00F32CA8" w:rsidP="00F32CA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【応募〆切】</w:t>
      </w:r>
      <w:r w:rsidR="00AE02F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A16E9D">
        <w:rPr>
          <w:rFonts w:ascii="HGPｺﾞｼｯｸM" w:eastAsia="HGPｺﾞｼｯｸM" w:hint="eastAsia"/>
          <w:sz w:val="24"/>
          <w:szCs w:val="24"/>
          <w:u w:val="single"/>
        </w:rPr>
        <w:t>令和３年１１月１９日（金）必着</w:t>
      </w:r>
    </w:p>
    <w:p w:rsidR="00196232" w:rsidRDefault="00B55BB4" w:rsidP="00196232">
      <w:pPr>
        <w:rPr>
          <w:rFonts w:ascii="HGPｺﾞｼｯｸM" w:eastAsia="HGPｺﾞｼｯｸM"/>
          <w:sz w:val="24"/>
          <w:szCs w:val="24"/>
        </w:rPr>
      </w:pPr>
      <w:r w:rsidRPr="00185565">
        <w:rPr>
          <w:rFonts w:ascii="HGPｺﾞｼｯｸM" w:eastAsia="HGPｺﾞｼｯｸM" w:hint="eastAsia"/>
          <w:sz w:val="24"/>
          <w:szCs w:val="24"/>
        </w:rPr>
        <w:t>【</w:t>
      </w:r>
      <w:r w:rsidR="00196232" w:rsidRPr="00185565">
        <w:rPr>
          <w:rFonts w:ascii="HGPｺﾞｼｯｸM" w:eastAsia="HGPｺﾞｼｯｸM" w:hint="eastAsia"/>
          <w:sz w:val="24"/>
          <w:szCs w:val="24"/>
        </w:rPr>
        <w:t>注意</w:t>
      </w:r>
      <w:r w:rsidRPr="00185565">
        <w:rPr>
          <w:rFonts w:ascii="HGPｺﾞｼｯｸM" w:eastAsia="HGPｺﾞｼｯｸM" w:hint="eastAsia"/>
          <w:sz w:val="24"/>
          <w:szCs w:val="24"/>
        </w:rPr>
        <w:t>事項】</w:t>
      </w:r>
    </w:p>
    <w:p w:rsidR="00A16E9D" w:rsidRPr="0025656A" w:rsidRDefault="005D5C32" w:rsidP="005A0E61">
      <w:pPr>
        <w:spacing w:line="300" w:lineRule="exact"/>
        <w:ind w:firstLineChars="50" w:firstLine="110"/>
        <w:rPr>
          <w:rFonts w:ascii="HGPｺﾞｼｯｸM" w:eastAsia="HGPｺﾞｼｯｸM"/>
          <w:sz w:val="22"/>
          <w:szCs w:val="24"/>
        </w:rPr>
      </w:pPr>
      <w:r w:rsidRPr="0025656A">
        <w:rPr>
          <w:rFonts w:ascii="HGPｺﾞｼｯｸM" w:eastAsia="HGPｺﾞｼｯｸM" w:hint="eastAsia"/>
          <w:sz w:val="22"/>
          <w:szCs w:val="24"/>
        </w:rPr>
        <w:t>◇応募</w:t>
      </w:r>
      <w:r w:rsidR="001F1783" w:rsidRPr="0025656A">
        <w:rPr>
          <w:rFonts w:ascii="HGPｺﾞｼｯｸM" w:eastAsia="HGPｺﾞｼｯｸM" w:hint="eastAsia"/>
          <w:sz w:val="22"/>
          <w:szCs w:val="24"/>
        </w:rPr>
        <w:t>された</w:t>
      </w:r>
      <w:r w:rsidRPr="0025656A">
        <w:rPr>
          <w:rFonts w:ascii="HGPｺﾞｼｯｸM" w:eastAsia="HGPｺﾞｼｯｸM" w:hint="eastAsia"/>
          <w:sz w:val="22"/>
          <w:szCs w:val="24"/>
        </w:rPr>
        <w:t>レシピ</w:t>
      </w:r>
      <w:r w:rsidR="001F1783" w:rsidRPr="0025656A">
        <w:rPr>
          <w:rFonts w:ascii="HGPｺﾞｼｯｸM" w:eastAsia="HGPｺﾞｼｯｸM" w:hint="eastAsia"/>
          <w:sz w:val="22"/>
          <w:szCs w:val="24"/>
        </w:rPr>
        <w:t>について</w:t>
      </w:r>
      <w:r w:rsidRPr="0025656A">
        <w:rPr>
          <w:rFonts w:ascii="HGPｺﾞｼｯｸM" w:eastAsia="HGPｺﾞｼｯｸM" w:hint="eastAsia"/>
          <w:sz w:val="22"/>
          <w:szCs w:val="24"/>
        </w:rPr>
        <w:t>、著作権、その他の権利は荒尾市に帰属するものとします。</w:t>
      </w:r>
    </w:p>
    <w:p w:rsidR="00B800C6" w:rsidRPr="0025656A" w:rsidRDefault="001F1783" w:rsidP="005A0E61">
      <w:pPr>
        <w:spacing w:line="300" w:lineRule="exact"/>
        <w:ind w:firstLineChars="50" w:firstLine="110"/>
        <w:rPr>
          <w:rFonts w:ascii="HGPｺﾞｼｯｸM" w:eastAsia="HGPｺﾞｼｯｸM"/>
          <w:sz w:val="22"/>
          <w:szCs w:val="24"/>
        </w:rPr>
      </w:pPr>
      <w:r w:rsidRPr="0025656A">
        <w:rPr>
          <w:rFonts w:ascii="HGPｺﾞｼｯｸM" w:eastAsia="HGPｺﾞｼｯｸM" w:hint="eastAsia"/>
          <w:sz w:val="22"/>
          <w:szCs w:val="24"/>
        </w:rPr>
        <w:t>◇応募されたレシピは、荒尾市が制作するレシピブックやホームページ等に掲載することがあります。</w:t>
      </w:r>
    </w:p>
    <w:p w:rsidR="008700D8" w:rsidRPr="0025656A" w:rsidRDefault="008700D8" w:rsidP="005A0E61">
      <w:pPr>
        <w:spacing w:line="300" w:lineRule="exact"/>
        <w:ind w:firstLineChars="50" w:firstLine="110"/>
        <w:rPr>
          <w:rFonts w:ascii="HGPｺﾞｼｯｸM" w:eastAsia="HGPｺﾞｼｯｸM"/>
          <w:sz w:val="22"/>
          <w:szCs w:val="24"/>
        </w:rPr>
      </w:pPr>
      <w:r w:rsidRPr="0025656A">
        <w:rPr>
          <w:rFonts w:ascii="HGPｺﾞｼｯｸM" w:eastAsia="HGPｺﾞｼｯｸM" w:hint="eastAsia"/>
          <w:sz w:val="22"/>
          <w:szCs w:val="24"/>
        </w:rPr>
        <w:t>◇</w:t>
      </w:r>
      <w:r w:rsidR="000B3E6A" w:rsidRPr="0025656A">
        <w:rPr>
          <w:rFonts w:ascii="HGPｺﾞｼｯｸM" w:eastAsia="HGPｺﾞｼｯｸM" w:hint="eastAsia"/>
          <w:sz w:val="22"/>
          <w:szCs w:val="24"/>
        </w:rPr>
        <w:t>レシピ応募者のお名前等をホームページ等でご紹介する場合があります。</w:t>
      </w:r>
    </w:p>
    <w:p w:rsidR="001F1783" w:rsidRPr="0025656A" w:rsidRDefault="001F1783" w:rsidP="005A0E61">
      <w:pPr>
        <w:spacing w:line="300" w:lineRule="exact"/>
        <w:ind w:leftChars="50" w:left="325" w:hangingChars="100" w:hanging="220"/>
        <w:rPr>
          <w:rFonts w:ascii="HGPｺﾞｼｯｸM" w:eastAsia="HGPｺﾞｼｯｸM"/>
          <w:sz w:val="22"/>
          <w:szCs w:val="24"/>
        </w:rPr>
      </w:pPr>
      <w:r w:rsidRPr="0025656A">
        <w:rPr>
          <w:rFonts w:ascii="HGPｺﾞｼｯｸM" w:eastAsia="HGPｺﾞｼｯｸM" w:hint="eastAsia"/>
          <w:sz w:val="22"/>
          <w:szCs w:val="24"/>
        </w:rPr>
        <w:t>◇第三者</w:t>
      </w:r>
      <w:r w:rsidR="008700D8" w:rsidRPr="0025656A">
        <w:rPr>
          <w:rFonts w:ascii="HGPｺﾞｼｯｸM" w:eastAsia="HGPｺﾞｼｯｸM" w:hint="eastAsia"/>
          <w:sz w:val="22"/>
          <w:szCs w:val="24"/>
        </w:rPr>
        <w:t>の著作権、商標権等の知的財産権を侵害するもの、または侵害するおそれのあるものについては、応募することはできません。</w:t>
      </w:r>
    </w:p>
    <w:p w:rsidR="008700D8" w:rsidRPr="0025656A" w:rsidRDefault="008700D8" w:rsidP="005A0E61">
      <w:pPr>
        <w:spacing w:line="300" w:lineRule="exact"/>
        <w:ind w:firstLineChars="50" w:firstLine="110"/>
        <w:rPr>
          <w:rFonts w:ascii="HGPｺﾞｼｯｸM" w:eastAsia="HGPｺﾞｼｯｸM"/>
          <w:sz w:val="22"/>
          <w:szCs w:val="24"/>
        </w:rPr>
      </w:pPr>
      <w:r w:rsidRPr="0025656A">
        <w:rPr>
          <w:rFonts w:ascii="HGPｺﾞｼｯｸM" w:eastAsia="HGPｺﾞｼｯｸM" w:hint="eastAsia"/>
          <w:sz w:val="22"/>
          <w:szCs w:val="24"/>
        </w:rPr>
        <w:t>◇第三者と権利侵害等のトラブルが発生した場合、荒尾市では責任を負いかねますのでご了承ください。</w:t>
      </w:r>
    </w:p>
    <w:p w:rsidR="008700D8" w:rsidRPr="0025656A" w:rsidRDefault="008700D8" w:rsidP="005A0E61">
      <w:pPr>
        <w:spacing w:line="300" w:lineRule="exact"/>
        <w:ind w:firstLineChars="50" w:firstLine="110"/>
        <w:rPr>
          <w:rFonts w:ascii="HGPｺﾞｼｯｸM" w:eastAsia="HGPｺﾞｼｯｸM"/>
          <w:sz w:val="22"/>
          <w:szCs w:val="24"/>
        </w:rPr>
      </w:pPr>
      <w:r w:rsidRPr="0025656A">
        <w:rPr>
          <w:rFonts w:ascii="HGPｺﾞｼｯｸM" w:eastAsia="HGPｺﾞｼｯｸM" w:hint="eastAsia"/>
          <w:sz w:val="22"/>
          <w:szCs w:val="24"/>
        </w:rPr>
        <w:t>◇応募に係る費用については、応募者の負担となります。</w:t>
      </w:r>
    </w:p>
    <w:p w:rsidR="008700D8" w:rsidRPr="0025656A" w:rsidRDefault="00BF4041" w:rsidP="005A0E61">
      <w:pPr>
        <w:spacing w:line="300" w:lineRule="exact"/>
        <w:ind w:firstLineChars="50" w:firstLine="110"/>
        <w:rPr>
          <w:rFonts w:ascii="HGPｺﾞｼｯｸM" w:eastAsia="HGPｺﾞｼｯｸM"/>
          <w:sz w:val="22"/>
          <w:szCs w:val="24"/>
        </w:rPr>
      </w:pPr>
      <w:bookmarkStart w:id="0" w:name="_GoBack"/>
      <w:bookmarkEnd w:id="0"/>
      <w:r w:rsidRPr="0025656A">
        <w:rPr>
          <w:rFonts w:ascii="HGPｺﾞｼｯｸM" w:eastAsia="HGPｺﾞｼｯｸM" w:hint="eastAsia"/>
          <w:sz w:val="22"/>
          <w:szCs w:val="24"/>
        </w:rPr>
        <w:t>◇応募いただいたレシピの返却はできませんので、ご了承ください。</w:t>
      </w:r>
    </w:p>
    <w:p w:rsidR="00A16E9D" w:rsidRPr="00FD3608" w:rsidRDefault="00A16E9D" w:rsidP="00A16E9D">
      <w:pPr>
        <w:rPr>
          <w:rFonts w:ascii="HGPｺﾞｼｯｸM" w:eastAsia="HGPｺﾞｼｯｸM"/>
          <w:b/>
          <w:sz w:val="26"/>
          <w:szCs w:val="26"/>
        </w:rPr>
      </w:pPr>
      <w:r w:rsidRPr="00FD3608">
        <w:rPr>
          <w:rFonts w:ascii="HGPｺﾞｼｯｸM" w:eastAsia="HGPｺﾞｼｯｸM" w:hint="eastAsia"/>
          <w:b/>
          <w:sz w:val="26"/>
          <w:szCs w:val="26"/>
          <w:bdr w:val="single" w:sz="4" w:space="0" w:color="auto"/>
        </w:rPr>
        <w:t xml:space="preserve">　お問合せ先：０９６８－６３－１４４３　（荒尾市農林水産課「あらおレシピコンテスト担当」）　</w:t>
      </w:r>
    </w:p>
    <w:sectPr w:rsidR="00A16E9D" w:rsidRPr="00FD3608" w:rsidSect="005D5C32">
      <w:pgSz w:w="11906" w:h="16838"/>
      <w:pgMar w:top="284" w:right="1191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2" w:rsidRDefault="00CB1572" w:rsidP="008F7455">
      <w:r>
        <w:separator/>
      </w:r>
    </w:p>
  </w:endnote>
  <w:endnote w:type="continuationSeparator" w:id="0">
    <w:p w:rsidR="00CB1572" w:rsidRDefault="00CB1572" w:rsidP="008F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2" w:rsidRDefault="00CB1572" w:rsidP="008F7455">
      <w:r>
        <w:separator/>
      </w:r>
    </w:p>
  </w:footnote>
  <w:footnote w:type="continuationSeparator" w:id="0">
    <w:p w:rsidR="00CB1572" w:rsidRDefault="00CB1572" w:rsidP="008F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B0"/>
    <w:rsid w:val="0000641A"/>
    <w:rsid w:val="00045E04"/>
    <w:rsid w:val="00057F3C"/>
    <w:rsid w:val="000744DC"/>
    <w:rsid w:val="000B3E6A"/>
    <w:rsid w:val="00107934"/>
    <w:rsid w:val="00113C0E"/>
    <w:rsid w:val="00115AC8"/>
    <w:rsid w:val="0012384F"/>
    <w:rsid w:val="001339CB"/>
    <w:rsid w:val="00142A6F"/>
    <w:rsid w:val="001518E5"/>
    <w:rsid w:val="001550DE"/>
    <w:rsid w:val="00185565"/>
    <w:rsid w:val="00196232"/>
    <w:rsid w:val="001F1783"/>
    <w:rsid w:val="00205D97"/>
    <w:rsid w:val="0025656A"/>
    <w:rsid w:val="002A539B"/>
    <w:rsid w:val="002B3AF5"/>
    <w:rsid w:val="002C23A4"/>
    <w:rsid w:val="004870FE"/>
    <w:rsid w:val="004E60D8"/>
    <w:rsid w:val="005236EE"/>
    <w:rsid w:val="00551AB0"/>
    <w:rsid w:val="005A0E61"/>
    <w:rsid w:val="005A681B"/>
    <w:rsid w:val="005D4ABA"/>
    <w:rsid w:val="005D5C32"/>
    <w:rsid w:val="005E4B8E"/>
    <w:rsid w:val="006576C9"/>
    <w:rsid w:val="006675D2"/>
    <w:rsid w:val="006B5857"/>
    <w:rsid w:val="006E7035"/>
    <w:rsid w:val="006F22C3"/>
    <w:rsid w:val="00714751"/>
    <w:rsid w:val="00752ACB"/>
    <w:rsid w:val="007906BD"/>
    <w:rsid w:val="00791355"/>
    <w:rsid w:val="007D3FB2"/>
    <w:rsid w:val="007E083B"/>
    <w:rsid w:val="007F492E"/>
    <w:rsid w:val="007F5E74"/>
    <w:rsid w:val="00834174"/>
    <w:rsid w:val="008700D8"/>
    <w:rsid w:val="008B6D3A"/>
    <w:rsid w:val="008C1F82"/>
    <w:rsid w:val="008F7455"/>
    <w:rsid w:val="00905CC0"/>
    <w:rsid w:val="0090638C"/>
    <w:rsid w:val="009C75DB"/>
    <w:rsid w:val="00A104FE"/>
    <w:rsid w:val="00A16E9D"/>
    <w:rsid w:val="00AA3EA4"/>
    <w:rsid w:val="00AE02FA"/>
    <w:rsid w:val="00AF4641"/>
    <w:rsid w:val="00B55BB4"/>
    <w:rsid w:val="00B800C6"/>
    <w:rsid w:val="00B81C9B"/>
    <w:rsid w:val="00B832B0"/>
    <w:rsid w:val="00B95BD6"/>
    <w:rsid w:val="00BC0D86"/>
    <w:rsid w:val="00BC1873"/>
    <w:rsid w:val="00BD6C3F"/>
    <w:rsid w:val="00BF4041"/>
    <w:rsid w:val="00C4083E"/>
    <w:rsid w:val="00C75458"/>
    <w:rsid w:val="00CA3B48"/>
    <w:rsid w:val="00CB1572"/>
    <w:rsid w:val="00CB3599"/>
    <w:rsid w:val="00CD04E2"/>
    <w:rsid w:val="00CF2BA0"/>
    <w:rsid w:val="00CF58EE"/>
    <w:rsid w:val="00D61AF9"/>
    <w:rsid w:val="00D80AEF"/>
    <w:rsid w:val="00D81524"/>
    <w:rsid w:val="00D916F1"/>
    <w:rsid w:val="00DB3DD4"/>
    <w:rsid w:val="00E143F6"/>
    <w:rsid w:val="00E3094C"/>
    <w:rsid w:val="00E31AB5"/>
    <w:rsid w:val="00E32110"/>
    <w:rsid w:val="00E868A1"/>
    <w:rsid w:val="00ED06EB"/>
    <w:rsid w:val="00EF46CE"/>
    <w:rsid w:val="00F32CA8"/>
    <w:rsid w:val="00F466F5"/>
    <w:rsid w:val="00FB4EC3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5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D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7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455"/>
  </w:style>
  <w:style w:type="paragraph" w:styleId="a9">
    <w:name w:val="footer"/>
    <w:basedOn w:val="a"/>
    <w:link w:val="aa"/>
    <w:uiPriority w:val="99"/>
    <w:unhideWhenUsed/>
    <w:rsid w:val="008F7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5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D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7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455"/>
  </w:style>
  <w:style w:type="paragraph" w:styleId="a9">
    <w:name w:val="footer"/>
    <w:basedOn w:val="a"/>
    <w:link w:val="aa"/>
    <w:uiPriority w:val="99"/>
    <w:unhideWhenUsed/>
    <w:rsid w:val="008F7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ADC06AA3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吉丸　大樹</cp:lastModifiedBy>
  <cp:revision>2</cp:revision>
  <dcterms:created xsi:type="dcterms:W3CDTF">2021-09-17T10:47:00Z</dcterms:created>
  <dcterms:modified xsi:type="dcterms:W3CDTF">2021-09-17T10:48:00Z</dcterms:modified>
</cp:coreProperties>
</file>