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2FC" w:rsidRPr="003805DD" w:rsidRDefault="00665789" w:rsidP="003805DD">
      <w:pPr>
        <w:ind w:left="240" w:hangingChars="100" w:hanging="240"/>
      </w:pPr>
      <w:r w:rsidRPr="003805DD">
        <w:rPr>
          <w:rFonts w:hint="eastAsia"/>
        </w:rPr>
        <w:t>様式第５号（第５条関係）</w:t>
      </w:r>
    </w:p>
    <w:p w:rsidR="006357A1" w:rsidRPr="003805DD" w:rsidRDefault="00123C27" w:rsidP="00123C27">
      <w:pPr>
        <w:wordWrap w:val="0"/>
        <w:ind w:left="240" w:hangingChars="100" w:hanging="240"/>
        <w:jc w:val="right"/>
      </w:pPr>
      <w:r w:rsidRPr="003805DD">
        <w:rPr>
          <w:rFonts w:hint="eastAsia"/>
        </w:rPr>
        <w:t xml:space="preserve">　　年　　月　　日</w:t>
      </w:r>
      <w:r w:rsidR="00CF5B99">
        <w:rPr>
          <w:rFonts w:hint="eastAsia"/>
        </w:rPr>
        <w:t xml:space="preserve">　</w:t>
      </w:r>
    </w:p>
    <w:p w:rsidR="006357A1" w:rsidRDefault="006357A1" w:rsidP="00451D06"/>
    <w:p w:rsidR="00B07638" w:rsidRDefault="00B07638" w:rsidP="00B07638">
      <w:pPr>
        <w:jc w:val="center"/>
      </w:pPr>
      <w:r w:rsidRPr="003805DD">
        <w:rPr>
          <w:rFonts w:hint="eastAsia"/>
          <w:sz w:val="40"/>
          <w:szCs w:val="40"/>
        </w:rPr>
        <w:t>完了届</w:t>
      </w:r>
    </w:p>
    <w:p w:rsidR="00B07638" w:rsidRPr="003805DD" w:rsidRDefault="00B07638" w:rsidP="00451D06"/>
    <w:p w:rsidR="006357A1" w:rsidRPr="003805DD" w:rsidRDefault="006357A1" w:rsidP="00386677">
      <w:pPr>
        <w:ind w:left="240" w:hangingChars="100" w:hanging="240"/>
      </w:pPr>
      <w:r w:rsidRPr="003805DD">
        <w:rPr>
          <w:rFonts w:hint="eastAsia"/>
        </w:rPr>
        <w:t xml:space="preserve">　</w:t>
      </w:r>
      <w:r w:rsidR="00386677" w:rsidRPr="003805DD">
        <w:rPr>
          <w:rFonts w:hint="eastAsia"/>
        </w:rPr>
        <w:t>荒尾市</w:t>
      </w:r>
      <w:r w:rsidRPr="003805DD">
        <w:rPr>
          <w:rFonts w:hint="eastAsia"/>
        </w:rPr>
        <w:t>長　様</w:t>
      </w:r>
    </w:p>
    <w:p w:rsidR="006357A1" w:rsidRPr="003805DD" w:rsidRDefault="006357A1" w:rsidP="00451D06"/>
    <w:p w:rsidR="006357A1" w:rsidRPr="003805DD" w:rsidRDefault="006357A1" w:rsidP="006357A1">
      <w:pPr>
        <w:wordWrap w:val="0"/>
        <w:ind w:left="240" w:hangingChars="100" w:hanging="240"/>
        <w:jc w:val="right"/>
        <w:rPr>
          <w:u w:val="dotted"/>
        </w:rPr>
      </w:pPr>
      <w:r w:rsidRPr="003805DD">
        <w:rPr>
          <w:rFonts w:hint="eastAsia"/>
        </w:rPr>
        <w:t xml:space="preserve">申請者　　住　所　</w:t>
      </w:r>
      <w:r w:rsidRPr="003805DD">
        <w:rPr>
          <w:rFonts w:hint="eastAsia"/>
          <w:u w:val="dotted"/>
        </w:rPr>
        <w:t xml:space="preserve">　　　　</w:t>
      </w:r>
      <w:r w:rsidR="00446C17" w:rsidRPr="003805DD">
        <w:rPr>
          <w:rFonts w:hint="eastAsia"/>
          <w:u w:val="dotted"/>
        </w:rPr>
        <w:t xml:space="preserve">　　　　　</w:t>
      </w:r>
      <w:r w:rsidRPr="003805DD">
        <w:rPr>
          <w:rFonts w:hint="eastAsia"/>
          <w:u w:val="dotted"/>
        </w:rPr>
        <w:t xml:space="preserve">　　　　　　</w:t>
      </w:r>
    </w:p>
    <w:p w:rsidR="006357A1" w:rsidRPr="003805DD" w:rsidRDefault="006357A1" w:rsidP="006357A1">
      <w:pPr>
        <w:ind w:left="240" w:hangingChars="100" w:hanging="240"/>
        <w:jc w:val="right"/>
      </w:pPr>
    </w:p>
    <w:p w:rsidR="006357A1" w:rsidRPr="003805DD" w:rsidRDefault="006357A1" w:rsidP="006357A1">
      <w:pPr>
        <w:wordWrap w:val="0"/>
        <w:ind w:left="240" w:hangingChars="100" w:hanging="240"/>
        <w:jc w:val="right"/>
        <w:rPr>
          <w:u w:val="dotted"/>
        </w:rPr>
      </w:pPr>
      <w:r w:rsidRPr="003805DD">
        <w:rPr>
          <w:rFonts w:hint="eastAsia"/>
        </w:rPr>
        <w:t xml:space="preserve">氏　名　</w:t>
      </w:r>
      <w:r w:rsidRPr="003805DD">
        <w:rPr>
          <w:rFonts w:hint="eastAsia"/>
          <w:u w:val="dotted"/>
        </w:rPr>
        <w:t xml:space="preserve">　　　　　　</w:t>
      </w:r>
      <w:r w:rsidR="00446C17" w:rsidRPr="003805DD">
        <w:rPr>
          <w:rFonts w:hint="eastAsia"/>
          <w:u w:val="dotted"/>
        </w:rPr>
        <w:t xml:space="preserve">　　　</w:t>
      </w:r>
      <w:r w:rsidRPr="003805DD">
        <w:rPr>
          <w:rFonts w:hint="eastAsia"/>
          <w:u w:val="dotted"/>
        </w:rPr>
        <w:t xml:space="preserve">　　　　</w:t>
      </w:r>
      <w:r w:rsidR="00767172" w:rsidRPr="003805DD">
        <w:rPr>
          <w:rFonts w:hint="eastAsia"/>
          <w:u w:val="dotted"/>
        </w:rPr>
        <w:t xml:space="preserve">　</w:t>
      </w:r>
      <w:r w:rsidRPr="003805DD">
        <w:rPr>
          <w:rFonts w:hint="eastAsia"/>
          <w:u w:val="dotted"/>
        </w:rPr>
        <w:t xml:space="preserve">　</w:t>
      </w:r>
    </w:p>
    <w:p w:rsidR="00446C17" w:rsidRDefault="00446C17" w:rsidP="00B07638">
      <w:pPr>
        <w:rPr>
          <w:u w:val="dotted"/>
        </w:rPr>
      </w:pPr>
    </w:p>
    <w:p w:rsidR="00B07638" w:rsidRPr="00A70B97" w:rsidRDefault="00B07638" w:rsidP="00B07638">
      <w:r w:rsidRPr="00B07638">
        <w:rPr>
          <w:rFonts w:hint="eastAsia"/>
          <w:color w:val="FF0000"/>
        </w:rPr>
        <w:t xml:space="preserve">　</w:t>
      </w:r>
      <w:r w:rsidRPr="00A70B97">
        <w:rPr>
          <w:rFonts w:hint="eastAsia"/>
        </w:rPr>
        <w:t>次のとおり行為を完了したので、荒尾市土地区画整理法施行細則第５条第１項の規定により届け出ます。</w:t>
      </w:r>
    </w:p>
    <w:p w:rsidR="00446C17" w:rsidRPr="003805DD" w:rsidRDefault="00446C17" w:rsidP="00B07638">
      <w:pPr>
        <w:rPr>
          <w:sz w:val="40"/>
          <w:szCs w:val="40"/>
        </w:rPr>
      </w:pP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2492"/>
        <w:gridCol w:w="3599"/>
        <w:gridCol w:w="2787"/>
      </w:tblGrid>
      <w:tr w:rsidR="003805DD" w:rsidRPr="003805DD" w:rsidTr="00451D06">
        <w:trPr>
          <w:trHeight w:val="55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C17" w:rsidRPr="003805DD" w:rsidRDefault="00446C17" w:rsidP="00446C17">
            <w:r w:rsidRPr="003805DD">
              <w:rPr>
                <w:rFonts w:hint="eastAsia"/>
              </w:rPr>
              <w:t>１　行為完了年月日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C17" w:rsidRPr="003805DD" w:rsidRDefault="00671A2B" w:rsidP="00446C17">
            <w:r w:rsidRPr="003805DD">
              <w:rPr>
                <w:rFonts w:hint="eastAsia"/>
              </w:rPr>
              <w:t xml:space="preserve">　　　　</w:t>
            </w:r>
            <w:r w:rsidR="00ED1FFA" w:rsidRPr="003805DD">
              <w:rPr>
                <w:rFonts w:hint="eastAsia"/>
              </w:rPr>
              <w:t xml:space="preserve">　　</w:t>
            </w:r>
            <w:r w:rsidRPr="003805DD">
              <w:rPr>
                <w:rFonts w:hint="eastAsia"/>
              </w:rPr>
              <w:t>年　　月　　日</w:t>
            </w:r>
          </w:p>
        </w:tc>
      </w:tr>
      <w:tr w:rsidR="003805DD" w:rsidRPr="003805DD" w:rsidTr="00451D06">
        <w:trPr>
          <w:trHeight w:val="551"/>
        </w:trPr>
        <w:tc>
          <w:tcPr>
            <w:tcW w:w="2562" w:type="dxa"/>
            <w:tcBorders>
              <w:left w:val="single" w:sz="4" w:space="0" w:color="auto"/>
            </w:tcBorders>
            <w:vAlign w:val="center"/>
          </w:tcPr>
          <w:p w:rsidR="00446C17" w:rsidRPr="003805DD" w:rsidRDefault="00446C17" w:rsidP="00446C17">
            <w:r w:rsidRPr="003805DD">
              <w:rPr>
                <w:rFonts w:hint="eastAsia"/>
              </w:rPr>
              <w:t>２　許可番号</w:t>
            </w:r>
          </w:p>
        </w:tc>
        <w:tc>
          <w:tcPr>
            <w:tcW w:w="6542" w:type="dxa"/>
            <w:gridSpan w:val="2"/>
            <w:tcBorders>
              <w:right w:val="single" w:sz="4" w:space="0" w:color="auto"/>
            </w:tcBorders>
            <w:vAlign w:val="center"/>
          </w:tcPr>
          <w:p w:rsidR="00446C17" w:rsidRPr="003805DD" w:rsidRDefault="00671A2B" w:rsidP="00665789">
            <w:pPr>
              <w:ind w:firstLineChars="600" w:firstLine="1440"/>
            </w:pPr>
            <w:r w:rsidRPr="003805DD">
              <w:rPr>
                <w:rFonts w:hint="eastAsia"/>
              </w:rPr>
              <w:t>第</w:t>
            </w:r>
            <w:r w:rsidR="00665789" w:rsidRPr="003805DD">
              <w:rPr>
                <w:rFonts w:hint="eastAsia"/>
              </w:rPr>
              <w:t xml:space="preserve">　</w:t>
            </w:r>
            <w:r w:rsidRPr="003805DD">
              <w:rPr>
                <w:rFonts w:hint="eastAsia"/>
              </w:rPr>
              <w:t xml:space="preserve">　</w:t>
            </w:r>
            <w:r w:rsidR="00386677" w:rsidRPr="003805DD">
              <w:rPr>
                <w:rFonts w:hint="eastAsia"/>
              </w:rPr>
              <w:t xml:space="preserve">　</w:t>
            </w:r>
            <w:r w:rsidR="00E63EC1">
              <w:rPr>
                <w:rFonts w:hint="eastAsia"/>
              </w:rPr>
              <w:t xml:space="preserve">　</w:t>
            </w:r>
            <w:r w:rsidR="00386677" w:rsidRPr="003805DD">
              <w:rPr>
                <w:rFonts w:hint="eastAsia"/>
              </w:rPr>
              <w:t xml:space="preserve">　</w:t>
            </w:r>
            <w:r w:rsidRPr="003805DD">
              <w:rPr>
                <w:rFonts w:hint="eastAsia"/>
              </w:rPr>
              <w:t>号</w:t>
            </w:r>
          </w:p>
        </w:tc>
      </w:tr>
      <w:tr w:rsidR="003805DD" w:rsidRPr="003805DD" w:rsidTr="00451D06">
        <w:trPr>
          <w:trHeight w:val="559"/>
        </w:trPr>
        <w:tc>
          <w:tcPr>
            <w:tcW w:w="2562" w:type="dxa"/>
            <w:tcBorders>
              <w:left w:val="single" w:sz="4" w:space="0" w:color="auto"/>
            </w:tcBorders>
            <w:vAlign w:val="center"/>
          </w:tcPr>
          <w:p w:rsidR="00446C17" w:rsidRPr="003805DD" w:rsidRDefault="00446C17" w:rsidP="00446C17">
            <w:r w:rsidRPr="003805DD">
              <w:rPr>
                <w:rFonts w:hint="eastAsia"/>
              </w:rPr>
              <w:t>３　許可年月日</w:t>
            </w:r>
          </w:p>
        </w:tc>
        <w:tc>
          <w:tcPr>
            <w:tcW w:w="6542" w:type="dxa"/>
            <w:gridSpan w:val="2"/>
            <w:tcBorders>
              <w:right w:val="single" w:sz="4" w:space="0" w:color="auto"/>
            </w:tcBorders>
            <w:vAlign w:val="center"/>
          </w:tcPr>
          <w:p w:rsidR="00446C17" w:rsidRPr="003805DD" w:rsidRDefault="00671A2B" w:rsidP="00446C17">
            <w:r w:rsidRPr="003805DD">
              <w:rPr>
                <w:rFonts w:hint="eastAsia"/>
              </w:rPr>
              <w:t xml:space="preserve">　　　　</w:t>
            </w:r>
            <w:r w:rsidR="00ED1FFA" w:rsidRPr="003805DD">
              <w:rPr>
                <w:rFonts w:hint="eastAsia"/>
              </w:rPr>
              <w:t xml:space="preserve">　　</w:t>
            </w:r>
            <w:r w:rsidRPr="003805DD">
              <w:rPr>
                <w:rFonts w:hint="eastAsia"/>
              </w:rPr>
              <w:t>年　　月　　日</w:t>
            </w:r>
          </w:p>
        </w:tc>
      </w:tr>
      <w:tr w:rsidR="003805DD" w:rsidRPr="003805DD" w:rsidTr="00451D06">
        <w:trPr>
          <w:trHeight w:val="553"/>
        </w:trPr>
        <w:tc>
          <w:tcPr>
            <w:tcW w:w="2562" w:type="dxa"/>
            <w:vMerge w:val="restart"/>
            <w:tcBorders>
              <w:left w:val="single" w:sz="4" w:space="0" w:color="auto"/>
            </w:tcBorders>
            <w:vAlign w:val="center"/>
          </w:tcPr>
          <w:p w:rsidR="00446C17" w:rsidRPr="003805DD" w:rsidRDefault="00446C17" w:rsidP="00446C17">
            <w:r w:rsidRPr="003805DD">
              <w:rPr>
                <w:rFonts w:hint="eastAsia"/>
              </w:rPr>
              <w:t>４　建築物等の場所</w:t>
            </w:r>
          </w:p>
        </w:tc>
        <w:tc>
          <w:tcPr>
            <w:tcW w:w="6542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446C17" w:rsidRPr="003805DD" w:rsidRDefault="00386677" w:rsidP="00446C17">
            <w:r w:rsidRPr="003805DD">
              <w:rPr>
                <w:rFonts w:hint="eastAsia"/>
              </w:rPr>
              <w:t>荒尾市</w:t>
            </w:r>
          </w:p>
        </w:tc>
      </w:tr>
      <w:tr w:rsidR="003805DD" w:rsidRPr="003805DD" w:rsidTr="00451D06">
        <w:trPr>
          <w:trHeight w:val="561"/>
        </w:trPr>
        <w:tc>
          <w:tcPr>
            <w:tcW w:w="2562" w:type="dxa"/>
            <w:vMerge/>
            <w:tcBorders>
              <w:left w:val="single" w:sz="4" w:space="0" w:color="auto"/>
            </w:tcBorders>
            <w:vAlign w:val="center"/>
          </w:tcPr>
          <w:p w:rsidR="00446C17" w:rsidRPr="003805DD" w:rsidRDefault="00446C17" w:rsidP="00446C17"/>
        </w:tc>
        <w:tc>
          <w:tcPr>
            <w:tcW w:w="6542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446C17" w:rsidRPr="003805DD" w:rsidRDefault="00446C17" w:rsidP="00446C17"/>
        </w:tc>
      </w:tr>
      <w:tr w:rsidR="003805DD" w:rsidRPr="003805DD" w:rsidTr="00451D06">
        <w:trPr>
          <w:trHeight w:val="555"/>
        </w:trPr>
        <w:tc>
          <w:tcPr>
            <w:tcW w:w="2562" w:type="dxa"/>
            <w:vMerge/>
            <w:tcBorders>
              <w:left w:val="single" w:sz="4" w:space="0" w:color="auto"/>
            </w:tcBorders>
            <w:vAlign w:val="center"/>
          </w:tcPr>
          <w:p w:rsidR="00446C17" w:rsidRPr="003805DD" w:rsidRDefault="00446C17" w:rsidP="00446C17"/>
        </w:tc>
        <w:tc>
          <w:tcPr>
            <w:tcW w:w="3685" w:type="dxa"/>
            <w:vAlign w:val="center"/>
          </w:tcPr>
          <w:p w:rsidR="00446C17" w:rsidRPr="003805DD" w:rsidRDefault="00671A2B" w:rsidP="00446C17">
            <w:r w:rsidRPr="003805DD">
              <w:rPr>
                <w:rFonts w:hint="eastAsia"/>
              </w:rPr>
              <w:t>街区及び画地番号</w:t>
            </w:r>
          </w:p>
        </w:tc>
        <w:tc>
          <w:tcPr>
            <w:tcW w:w="2857" w:type="dxa"/>
            <w:tcBorders>
              <w:right w:val="single" w:sz="4" w:space="0" w:color="auto"/>
            </w:tcBorders>
            <w:vAlign w:val="center"/>
          </w:tcPr>
          <w:p w:rsidR="00446C17" w:rsidRPr="003805DD" w:rsidRDefault="00671A2B" w:rsidP="00386677">
            <w:r w:rsidRPr="003805DD">
              <w:rPr>
                <w:rFonts w:hint="eastAsia"/>
              </w:rPr>
              <w:t xml:space="preserve">　　　街区　　　</w:t>
            </w:r>
            <w:r w:rsidR="00386677" w:rsidRPr="003805DD">
              <w:rPr>
                <w:rFonts w:hint="eastAsia"/>
              </w:rPr>
              <w:t>画地</w:t>
            </w:r>
          </w:p>
        </w:tc>
      </w:tr>
      <w:tr w:rsidR="00446C17" w:rsidRPr="003805DD" w:rsidTr="00451D06">
        <w:trPr>
          <w:trHeight w:val="563"/>
        </w:trPr>
        <w:tc>
          <w:tcPr>
            <w:tcW w:w="2562" w:type="dxa"/>
            <w:tcBorders>
              <w:left w:val="single" w:sz="4" w:space="0" w:color="auto"/>
            </w:tcBorders>
            <w:vAlign w:val="center"/>
          </w:tcPr>
          <w:p w:rsidR="00446C17" w:rsidRPr="003805DD" w:rsidRDefault="00446C17" w:rsidP="00446C17">
            <w:r w:rsidRPr="003805DD">
              <w:rPr>
                <w:rFonts w:hint="eastAsia"/>
              </w:rPr>
              <w:t xml:space="preserve">５　</w:t>
            </w:r>
            <w:r w:rsidR="00451D06" w:rsidRPr="003805DD">
              <w:rPr>
                <w:rFonts w:hint="eastAsia"/>
              </w:rPr>
              <w:t>行為の種別</w:t>
            </w:r>
          </w:p>
        </w:tc>
        <w:tc>
          <w:tcPr>
            <w:tcW w:w="6542" w:type="dxa"/>
            <w:gridSpan w:val="2"/>
            <w:tcBorders>
              <w:right w:val="single" w:sz="4" w:space="0" w:color="auto"/>
            </w:tcBorders>
            <w:vAlign w:val="center"/>
          </w:tcPr>
          <w:p w:rsidR="00451D06" w:rsidRPr="003805DD" w:rsidRDefault="00451D06" w:rsidP="00446C17">
            <w:pPr>
              <w:rPr>
                <w:sz w:val="21"/>
              </w:rPr>
            </w:pPr>
            <w:r w:rsidRPr="003805DD">
              <w:rPr>
                <w:rFonts w:hint="eastAsia"/>
                <w:sz w:val="21"/>
              </w:rPr>
              <w:t>１</w:t>
            </w:r>
            <w:r w:rsidR="00CF5B99">
              <w:rPr>
                <w:rFonts w:hint="eastAsia"/>
                <w:sz w:val="21"/>
              </w:rPr>
              <w:t xml:space="preserve">　</w:t>
            </w:r>
            <w:r w:rsidRPr="003805DD">
              <w:rPr>
                <w:rFonts w:hint="eastAsia"/>
                <w:sz w:val="21"/>
              </w:rPr>
              <w:t>土地の形質の変更</w:t>
            </w:r>
          </w:p>
          <w:p w:rsidR="00446C17" w:rsidRPr="003805DD" w:rsidRDefault="00451D06" w:rsidP="00446C17">
            <w:pPr>
              <w:rPr>
                <w:sz w:val="21"/>
              </w:rPr>
            </w:pPr>
            <w:r w:rsidRPr="003805DD">
              <w:rPr>
                <w:rFonts w:hint="eastAsia"/>
                <w:sz w:val="21"/>
              </w:rPr>
              <w:t>２</w:t>
            </w:r>
            <w:r w:rsidR="00CF5B99">
              <w:rPr>
                <w:rFonts w:hint="eastAsia"/>
                <w:sz w:val="21"/>
              </w:rPr>
              <w:t xml:space="preserve">　</w:t>
            </w:r>
            <w:r w:rsidRPr="003805DD">
              <w:rPr>
                <w:rFonts w:hint="eastAsia"/>
                <w:sz w:val="21"/>
              </w:rPr>
              <w:t>建築物の新築</w:t>
            </w:r>
            <w:r w:rsidR="00B07638">
              <w:rPr>
                <w:rFonts w:hint="eastAsia"/>
                <w:sz w:val="21"/>
              </w:rPr>
              <w:t>、</w:t>
            </w:r>
            <w:r w:rsidRPr="003805DD">
              <w:rPr>
                <w:rFonts w:hint="eastAsia"/>
                <w:sz w:val="21"/>
              </w:rPr>
              <w:t>改築</w:t>
            </w:r>
            <w:r w:rsidR="00B07638">
              <w:rPr>
                <w:rFonts w:hint="eastAsia"/>
                <w:sz w:val="21"/>
              </w:rPr>
              <w:t>又は</w:t>
            </w:r>
            <w:r w:rsidRPr="003805DD">
              <w:rPr>
                <w:rFonts w:hint="eastAsia"/>
                <w:sz w:val="21"/>
              </w:rPr>
              <w:t>増築</w:t>
            </w:r>
          </w:p>
          <w:p w:rsidR="00451D06" w:rsidRPr="003805DD" w:rsidRDefault="00451D06" w:rsidP="00446C17">
            <w:pPr>
              <w:rPr>
                <w:sz w:val="21"/>
              </w:rPr>
            </w:pPr>
            <w:r w:rsidRPr="003805DD">
              <w:rPr>
                <w:rFonts w:hint="eastAsia"/>
                <w:sz w:val="21"/>
              </w:rPr>
              <w:t>３</w:t>
            </w:r>
            <w:r w:rsidR="00CF5B99">
              <w:rPr>
                <w:rFonts w:hint="eastAsia"/>
                <w:sz w:val="21"/>
              </w:rPr>
              <w:t xml:space="preserve">　</w:t>
            </w:r>
            <w:r w:rsidRPr="003805DD">
              <w:rPr>
                <w:rFonts w:hint="eastAsia"/>
                <w:sz w:val="21"/>
              </w:rPr>
              <w:t>建築物以外の工作物の新築</w:t>
            </w:r>
            <w:r w:rsidR="00B07638">
              <w:rPr>
                <w:rFonts w:hint="eastAsia"/>
                <w:sz w:val="21"/>
              </w:rPr>
              <w:t>、</w:t>
            </w:r>
            <w:r w:rsidRPr="003805DD">
              <w:rPr>
                <w:rFonts w:hint="eastAsia"/>
                <w:sz w:val="21"/>
              </w:rPr>
              <w:t>改築</w:t>
            </w:r>
            <w:r w:rsidR="00B07638">
              <w:rPr>
                <w:rFonts w:hint="eastAsia"/>
                <w:sz w:val="21"/>
              </w:rPr>
              <w:t>又は</w:t>
            </w:r>
            <w:r w:rsidRPr="003805DD">
              <w:rPr>
                <w:rFonts w:hint="eastAsia"/>
                <w:sz w:val="21"/>
              </w:rPr>
              <w:t>増築</w:t>
            </w:r>
          </w:p>
          <w:p w:rsidR="00451D06" w:rsidRPr="003805DD" w:rsidRDefault="00451D06" w:rsidP="00446C17">
            <w:r w:rsidRPr="003805DD">
              <w:rPr>
                <w:rFonts w:hint="eastAsia"/>
                <w:sz w:val="21"/>
              </w:rPr>
              <w:t>４</w:t>
            </w:r>
            <w:r w:rsidR="00CF5B99">
              <w:rPr>
                <w:rFonts w:hint="eastAsia"/>
                <w:sz w:val="21"/>
              </w:rPr>
              <w:t xml:space="preserve">　</w:t>
            </w:r>
            <w:r w:rsidRPr="003805DD">
              <w:rPr>
                <w:rFonts w:hint="eastAsia"/>
                <w:sz w:val="21"/>
              </w:rPr>
              <w:t>物件の設置</w:t>
            </w:r>
            <w:r w:rsidR="00B07638">
              <w:rPr>
                <w:rFonts w:hint="eastAsia"/>
                <w:sz w:val="21"/>
              </w:rPr>
              <w:t>又は</w:t>
            </w:r>
            <w:r w:rsidR="00283950" w:rsidRPr="003805DD">
              <w:rPr>
                <w:rFonts w:hint="eastAsia"/>
                <w:sz w:val="21"/>
              </w:rPr>
              <w:t>堆積</w:t>
            </w:r>
          </w:p>
        </w:tc>
      </w:tr>
    </w:tbl>
    <w:p w:rsidR="00671A2B" w:rsidRPr="003805DD" w:rsidRDefault="00671A2B" w:rsidP="00671A2B">
      <w:pPr>
        <w:ind w:leftChars="75" w:left="180"/>
        <w:rPr>
          <w:sz w:val="18"/>
          <w:szCs w:val="18"/>
        </w:rPr>
      </w:pPr>
    </w:p>
    <w:p w:rsidR="00451D06" w:rsidRPr="003805DD" w:rsidRDefault="00C646B6" w:rsidP="00451D06">
      <w:pPr>
        <w:ind w:leftChars="75" w:left="180"/>
        <w:rPr>
          <w:sz w:val="21"/>
          <w:szCs w:val="18"/>
        </w:rPr>
      </w:pPr>
      <w:r w:rsidRPr="003805DD">
        <w:rPr>
          <w:rFonts w:hint="eastAsia"/>
          <w:sz w:val="21"/>
          <w:szCs w:val="18"/>
        </w:rPr>
        <w:t>※　行為完了後速やか</w:t>
      </w:r>
      <w:r w:rsidR="00903D6A" w:rsidRPr="003805DD">
        <w:rPr>
          <w:rFonts w:hint="eastAsia"/>
          <w:sz w:val="21"/>
          <w:szCs w:val="18"/>
        </w:rPr>
        <w:t>に</w:t>
      </w:r>
      <w:r w:rsidR="00451D06" w:rsidRPr="003805DD">
        <w:rPr>
          <w:rFonts w:hint="eastAsia"/>
          <w:sz w:val="21"/>
          <w:szCs w:val="18"/>
        </w:rPr>
        <w:t>完了届を届け出てください。</w:t>
      </w:r>
    </w:p>
    <w:p w:rsidR="00451D06" w:rsidRPr="00451D06" w:rsidRDefault="00451D06" w:rsidP="00451D06">
      <w:pPr>
        <w:ind w:leftChars="75" w:left="180"/>
        <w:rPr>
          <w:sz w:val="21"/>
          <w:szCs w:val="18"/>
        </w:rPr>
      </w:pPr>
      <w:r w:rsidRPr="003805DD">
        <w:rPr>
          <w:rFonts w:hint="eastAsia"/>
          <w:sz w:val="21"/>
          <w:szCs w:val="18"/>
        </w:rPr>
        <w:t>※　行為</w:t>
      </w:r>
      <w:r w:rsidR="00255A7A">
        <w:rPr>
          <w:rFonts w:hint="eastAsia"/>
          <w:sz w:val="21"/>
          <w:szCs w:val="18"/>
        </w:rPr>
        <w:t>完了後の</w:t>
      </w:r>
      <w:bookmarkStart w:id="0" w:name="_GoBack"/>
      <w:bookmarkEnd w:id="0"/>
      <w:r w:rsidRPr="003805DD">
        <w:rPr>
          <w:rFonts w:hint="eastAsia"/>
          <w:sz w:val="21"/>
          <w:szCs w:val="18"/>
        </w:rPr>
        <w:t>写真及び撮影</w:t>
      </w:r>
      <w:r w:rsidRPr="00451D06">
        <w:rPr>
          <w:rFonts w:hint="eastAsia"/>
          <w:sz w:val="21"/>
          <w:szCs w:val="18"/>
        </w:rPr>
        <w:t>部分の位置図を添付してください。</w:t>
      </w:r>
    </w:p>
    <w:sectPr w:rsidR="00451D06" w:rsidRPr="00451D06" w:rsidSect="007E1869">
      <w:pgSz w:w="11906" w:h="16838" w:code="9"/>
      <w:pgMar w:top="1701" w:right="1134" w:bottom="567" w:left="164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38C" w:rsidRDefault="0046538C" w:rsidP="00023AD4">
      <w:r>
        <w:separator/>
      </w:r>
    </w:p>
  </w:endnote>
  <w:endnote w:type="continuationSeparator" w:id="0">
    <w:p w:rsidR="0046538C" w:rsidRDefault="0046538C" w:rsidP="0002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38C" w:rsidRDefault="0046538C" w:rsidP="00023AD4">
      <w:r>
        <w:separator/>
      </w:r>
    </w:p>
  </w:footnote>
  <w:footnote w:type="continuationSeparator" w:id="0">
    <w:p w:rsidR="0046538C" w:rsidRDefault="0046538C" w:rsidP="00023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01D64"/>
    <w:multiLevelType w:val="hybridMultilevel"/>
    <w:tmpl w:val="EB0AA01C"/>
    <w:lvl w:ilvl="0" w:tplc="41941B26">
      <w:numFmt w:val="bullet"/>
      <w:lvlText w:val="・"/>
      <w:lvlJc w:val="left"/>
      <w:pPr>
        <w:ind w:left="38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6D"/>
    <w:rsid w:val="00006019"/>
    <w:rsid w:val="00011B0B"/>
    <w:rsid w:val="00023AD4"/>
    <w:rsid w:val="00051197"/>
    <w:rsid w:val="000519B6"/>
    <w:rsid w:val="00063065"/>
    <w:rsid w:val="000774CD"/>
    <w:rsid w:val="00083C86"/>
    <w:rsid w:val="00087EA6"/>
    <w:rsid w:val="000A3C78"/>
    <w:rsid w:val="000B0B0F"/>
    <w:rsid w:val="000B23BC"/>
    <w:rsid w:val="000B2A7A"/>
    <w:rsid w:val="000C0D50"/>
    <w:rsid w:val="000C1C32"/>
    <w:rsid w:val="000D0A53"/>
    <w:rsid w:val="000E5FAC"/>
    <w:rsid w:val="00121CCF"/>
    <w:rsid w:val="00122922"/>
    <w:rsid w:val="00123C27"/>
    <w:rsid w:val="001469D2"/>
    <w:rsid w:val="00162EBB"/>
    <w:rsid w:val="00171959"/>
    <w:rsid w:val="001B6B2E"/>
    <w:rsid w:val="001C7B11"/>
    <w:rsid w:val="001D1025"/>
    <w:rsid w:val="001D22C8"/>
    <w:rsid w:val="001D6BE6"/>
    <w:rsid w:val="001F772A"/>
    <w:rsid w:val="0021455C"/>
    <w:rsid w:val="00227881"/>
    <w:rsid w:val="00237EDF"/>
    <w:rsid w:val="00244500"/>
    <w:rsid w:val="00244F28"/>
    <w:rsid w:val="002511DE"/>
    <w:rsid w:val="00255A7A"/>
    <w:rsid w:val="002725A9"/>
    <w:rsid w:val="002766AB"/>
    <w:rsid w:val="00283950"/>
    <w:rsid w:val="002941B2"/>
    <w:rsid w:val="002B51A8"/>
    <w:rsid w:val="002C097C"/>
    <w:rsid w:val="002D32FC"/>
    <w:rsid w:val="00302FA2"/>
    <w:rsid w:val="00344F93"/>
    <w:rsid w:val="00354495"/>
    <w:rsid w:val="003564D5"/>
    <w:rsid w:val="00360CC0"/>
    <w:rsid w:val="003675A9"/>
    <w:rsid w:val="003805DD"/>
    <w:rsid w:val="00381EEA"/>
    <w:rsid w:val="00386677"/>
    <w:rsid w:val="003B32E3"/>
    <w:rsid w:val="003B60DA"/>
    <w:rsid w:val="00416BB4"/>
    <w:rsid w:val="00416D17"/>
    <w:rsid w:val="0042015A"/>
    <w:rsid w:val="00434B3F"/>
    <w:rsid w:val="00446C17"/>
    <w:rsid w:val="00451D06"/>
    <w:rsid w:val="0046538C"/>
    <w:rsid w:val="0047386E"/>
    <w:rsid w:val="004865C8"/>
    <w:rsid w:val="00495B49"/>
    <w:rsid w:val="004B1E54"/>
    <w:rsid w:val="004B2621"/>
    <w:rsid w:val="004B3BB2"/>
    <w:rsid w:val="004B67AB"/>
    <w:rsid w:val="004E1B3E"/>
    <w:rsid w:val="004F06CF"/>
    <w:rsid w:val="00500780"/>
    <w:rsid w:val="005011B2"/>
    <w:rsid w:val="00516B51"/>
    <w:rsid w:val="005A6187"/>
    <w:rsid w:val="005C6BE2"/>
    <w:rsid w:val="005D77E0"/>
    <w:rsid w:val="005F5B8F"/>
    <w:rsid w:val="0061555A"/>
    <w:rsid w:val="006357A1"/>
    <w:rsid w:val="00665789"/>
    <w:rsid w:val="00665B60"/>
    <w:rsid w:val="00671A2B"/>
    <w:rsid w:val="006763F1"/>
    <w:rsid w:val="00690135"/>
    <w:rsid w:val="006A0A21"/>
    <w:rsid w:val="006A4E83"/>
    <w:rsid w:val="006C44F1"/>
    <w:rsid w:val="006C68AF"/>
    <w:rsid w:val="007007BD"/>
    <w:rsid w:val="007077D6"/>
    <w:rsid w:val="00716ADD"/>
    <w:rsid w:val="007329D2"/>
    <w:rsid w:val="0076446D"/>
    <w:rsid w:val="00767172"/>
    <w:rsid w:val="007709E0"/>
    <w:rsid w:val="00771E39"/>
    <w:rsid w:val="00771E6F"/>
    <w:rsid w:val="00774F75"/>
    <w:rsid w:val="00784057"/>
    <w:rsid w:val="007B3144"/>
    <w:rsid w:val="007D2D9B"/>
    <w:rsid w:val="007E1869"/>
    <w:rsid w:val="007F17A9"/>
    <w:rsid w:val="007F232E"/>
    <w:rsid w:val="0081424B"/>
    <w:rsid w:val="00831800"/>
    <w:rsid w:val="008426EE"/>
    <w:rsid w:val="00866C27"/>
    <w:rsid w:val="00880B21"/>
    <w:rsid w:val="00897AF4"/>
    <w:rsid w:val="008A7A1B"/>
    <w:rsid w:val="008D2A38"/>
    <w:rsid w:val="008E7E2F"/>
    <w:rsid w:val="008F1033"/>
    <w:rsid w:val="00903D6A"/>
    <w:rsid w:val="00904ABB"/>
    <w:rsid w:val="00911A21"/>
    <w:rsid w:val="00916731"/>
    <w:rsid w:val="0093290C"/>
    <w:rsid w:val="009363C3"/>
    <w:rsid w:val="0094026C"/>
    <w:rsid w:val="00945335"/>
    <w:rsid w:val="00955EB0"/>
    <w:rsid w:val="00991EB7"/>
    <w:rsid w:val="00996530"/>
    <w:rsid w:val="00997DF3"/>
    <w:rsid w:val="009A4B1F"/>
    <w:rsid w:val="009A6690"/>
    <w:rsid w:val="009B7261"/>
    <w:rsid w:val="009D5187"/>
    <w:rsid w:val="009E3930"/>
    <w:rsid w:val="009E48EF"/>
    <w:rsid w:val="009F34FC"/>
    <w:rsid w:val="009F42ED"/>
    <w:rsid w:val="00A23878"/>
    <w:rsid w:val="00A70B97"/>
    <w:rsid w:val="00A734BA"/>
    <w:rsid w:val="00A74E97"/>
    <w:rsid w:val="00A9110E"/>
    <w:rsid w:val="00A931DA"/>
    <w:rsid w:val="00AB32E5"/>
    <w:rsid w:val="00AD33C9"/>
    <w:rsid w:val="00AE40F7"/>
    <w:rsid w:val="00B0117C"/>
    <w:rsid w:val="00B07638"/>
    <w:rsid w:val="00B10586"/>
    <w:rsid w:val="00B3401C"/>
    <w:rsid w:val="00B457CD"/>
    <w:rsid w:val="00B472E2"/>
    <w:rsid w:val="00B5558C"/>
    <w:rsid w:val="00B76D35"/>
    <w:rsid w:val="00B823EE"/>
    <w:rsid w:val="00BA6828"/>
    <w:rsid w:val="00BB4EA6"/>
    <w:rsid w:val="00BE4A86"/>
    <w:rsid w:val="00C51854"/>
    <w:rsid w:val="00C629B1"/>
    <w:rsid w:val="00C62BCE"/>
    <w:rsid w:val="00C632A9"/>
    <w:rsid w:val="00C646B6"/>
    <w:rsid w:val="00C8363B"/>
    <w:rsid w:val="00C90591"/>
    <w:rsid w:val="00C92264"/>
    <w:rsid w:val="00CB3391"/>
    <w:rsid w:val="00CF0670"/>
    <w:rsid w:val="00CF5B99"/>
    <w:rsid w:val="00D12214"/>
    <w:rsid w:val="00D52680"/>
    <w:rsid w:val="00D6376A"/>
    <w:rsid w:val="00D64AB8"/>
    <w:rsid w:val="00D65964"/>
    <w:rsid w:val="00D876C3"/>
    <w:rsid w:val="00D93339"/>
    <w:rsid w:val="00D979CD"/>
    <w:rsid w:val="00DA18FA"/>
    <w:rsid w:val="00DC57CA"/>
    <w:rsid w:val="00DD0D37"/>
    <w:rsid w:val="00DE158B"/>
    <w:rsid w:val="00E0756D"/>
    <w:rsid w:val="00E63A3D"/>
    <w:rsid w:val="00E63EC1"/>
    <w:rsid w:val="00E732B2"/>
    <w:rsid w:val="00E866C9"/>
    <w:rsid w:val="00EB4A7B"/>
    <w:rsid w:val="00EC7BD8"/>
    <w:rsid w:val="00ED1FFA"/>
    <w:rsid w:val="00EE5DF8"/>
    <w:rsid w:val="00F13278"/>
    <w:rsid w:val="00F277F4"/>
    <w:rsid w:val="00F3405A"/>
    <w:rsid w:val="00F4770E"/>
    <w:rsid w:val="00F54AAE"/>
    <w:rsid w:val="00F82D44"/>
    <w:rsid w:val="00FA38C8"/>
    <w:rsid w:val="00FA44AB"/>
    <w:rsid w:val="00FB660F"/>
    <w:rsid w:val="00FD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9510DBC"/>
  <w15:docId w15:val="{2321F7E3-E6A8-4CFE-83C1-5E9965D1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17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D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A18FA"/>
    <w:pPr>
      <w:jc w:val="center"/>
    </w:pPr>
    <w:rPr>
      <w:sz w:val="22"/>
      <w:szCs w:val="22"/>
    </w:rPr>
  </w:style>
  <w:style w:type="paragraph" w:styleId="a5">
    <w:name w:val="Closing"/>
    <w:basedOn w:val="a"/>
    <w:rsid w:val="00DA18FA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rsid w:val="00023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23AD4"/>
    <w:rPr>
      <w:kern w:val="2"/>
      <w:sz w:val="21"/>
      <w:szCs w:val="24"/>
    </w:rPr>
  </w:style>
  <w:style w:type="paragraph" w:styleId="a8">
    <w:name w:val="footer"/>
    <w:basedOn w:val="a"/>
    <w:link w:val="a9"/>
    <w:rsid w:val="00023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23AD4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76446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0519B6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cs="ＭＳ 明朝"/>
      <w:spacing w:val="-1"/>
      <w:sz w:val="21"/>
      <w:szCs w:val="21"/>
    </w:rPr>
  </w:style>
  <w:style w:type="paragraph" w:styleId="ab">
    <w:name w:val="No Spacing"/>
    <w:uiPriority w:val="1"/>
    <w:qFormat/>
    <w:rsid w:val="000519B6"/>
    <w:pPr>
      <w:widowControl w:val="0"/>
      <w:jc w:val="both"/>
    </w:pPr>
    <w:rPr>
      <w:kern w:val="2"/>
      <w:sz w:val="21"/>
      <w:szCs w:val="22"/>
    </w:rPr>
  </w:style>
  <w:style w:type="paragraph" w:styleId="ac">
    <w:name w:val="Balloon Text"/>
    <w:basedOn w:val="a"/>
    <w:link w:val="ad"/>
    <w:rsid w:val="00354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3544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0446\Desktop\&#20363;&#35215;&#29992;&#12486;&#12531;&#12503;&#12524;&#12540;&#12488;.dot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6A854-1CF0-49B6-94DE-FAFCCEC4AB9F}">
  <ds:schemaRefs>
    <ds:schemaRef ds:uri="http://schemas.openxmlformats.org/officeDocument/2006/bibliography"/>
  </ds:schemaRefs>
</ds:datastoreItem>
</file>