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F8AE" w14:textId="77777777" w:rsidR="00EA7804" w:rsidRPr="002A3A56" w:rsidRDefault="008B395C" w:rsidP="00EA7804">
      <w:pPr>
        <w:spacing w:line="240" w:lineRule="auto"/>
        <w:ind w:right="420"/>
        <w:jc w:val="left"/>
        <w:rPr>
          <w:sz w:val="24"/>
          <w:szCs w:val="24"/>
        </w:rPr>
      </w:pPr>
      <w:bookmarkStart w:id="0" w:name="_GoBack"/>
      <w:bookmarkEnd w:id="0"/>
      <w:r w:rsidRPr="002A3A56">
        <w:rPr>
          <w:rFonts w:hint="eastAsia"/>
          <w:sz w:val="24"/>
          <w:szCs w:val="24"/>
        </w:rPr>
        <w:t>様式第１</w:t>
      </w:r>
      <w:r w:rsidR="00C027E0" w:rsidRPr="002A3A56">
        <w:rPr>
          <w:rFonts w:hint="eastAsia"/>
          <w:sz w:val="24"/>
          <w:szCs w:val="24"/>
        </w:rPr>
        <w:t>号（第</w:t>
      </w:r>
      <w:r w:rsidR="00CD397B" w:rsidRPr="002A3A56">
        <w:rPr>
          <w:rFonts w:hint="eastAsia"/>
          <w:sz w:val="24"/>
          <w:szCs w:val="24"/>
        </w:rPr>
        <w:t>５</w:t>
      </w:r>
      <w:r w:rsidR="00C027E0" w:rsidRPr="002A3A56">
        <w:rPr>
          <w:rFonts w:hint="eastAsia"/>
          <w:sz w:val="24"/>
          <w:szCs w:val="24"/>
        </w:rPr>
        <w:t>条関係）</w:t>
      </w:r>
    </w:p>
    <w:p w14:paraId="45851BD4" w14:textId="48135B0B" w:rsidR="00EA7804" w:rsidRPr="002A3A56" w:rsidRDefault="004107DA" w:rsidP="00235A33">
      <w:pPr>
        <w:jc w:val="right"/>
        <w:rPr>
          <w:rFonts w:hAnsi="Times New Roman"/>
          <w:sz w:val="24"/>
          <w:szCs w:val="24"/>
        </w:rPr>
      </w:pPr>
      <w:r w:rsidRPr="002A3A56">
        <w:rPr>
          <w:rFonts w:hAnsi="Times New Roman" w:hint="eastAsia"/>
          <w:sz w:val="24"/>
          <w:szCs w:val="24"/>
        </w:rPr>
        <w:t>年　　月　　日</w:t>
      </w:r>
      <w:r w:rsidR="00235A33">
        <w:rPr>
          <w:rFonts w:hAnsi="Times New Roman" w:hint="eastAsia"/>
          <w:sz w:val="24"/>
          <w:szCs w:val="24"/>
        </w:rPr>
        <w:t xml:space="preserve">　</w:t>
      </w:r>
    </w:p>
    <w:p w14:paraId="1E896E15" w14:textId="77777777" w:rsidR="00EA7804" w:rsidRPr="002A3A56" w:rsidRDefault="00EA7804">
      <w:pPr>
        <w:rPr>
          <w:rFonts w:hAnsi="Times New Roman"/>
          <w:sz w:val="24"/>
          <w:szCs w:val="24"/>
        </w:rPr>
      </w:pPr>
      <w:bookmarkStart w:id="1" w:name="_Hlk72854196"/>
    </w:p>
    <w:p w14:paraId="1950DBD8" w14:textId="7651A338" w:rsidR="00EA7804" w:rsidRPr="00AF2045" w:rsidRDefault="00235A33" w:rsidP="00235A33">
      <w:pPr>
        <w:jc w:val="left"/>
        <w:rPr>
          <w:rFonts w:hAnsi="Times New Roman"/>
          <w:sz w:val="24"/>
          <w:szCs w:val="24"/>
        </w:rPr>
      </w:pPr>
      <w:r w:rsidRPr="002A3A56">
        <w:rPr>
          <w:rFonts w:hAnsi="Times New Roman" w:hint="eastAsia"/>
          <w:sz w:val="24"/>
          <w:szCs w:val="24"/>
        </w:rPr>
        <w:t xml:space="preserve">　</w:t>
      </w:r>
      <w:r w:rsidR="002C027A" w:rsidRPr="00AF2045">
        <w:rPr>
          <w:rFonts w:hAnsi="Times New Roman" w:hint="eastAsia"/>
          <w:sz w:val="24"/>
          <w:szCs w:val="24"/>
        </w:rPr>
        <w:t>荒尾</w:t>
      </w:r>
      <w:r w:rsidR="004107DA" w:rsidRPr="00AF2045">
        <w:rPr>
          <w:rFonts w:hAnsi="Times New Roman" w:hint="eastAsia"/>
          <w:sz w:val="24"/>
          <w:szCs w:val="24"/>
        </w:rPr>
        <w:t>市長</w:t>
      </w:r>
      <w:r w:rsidR="00064ED7" w:rsidRPr="00AF2045">
        <w:rPr>
          <w:rFonts w:hAnsi="Times New Roman" w:hint="eastAsia"/>
          <w:sz w:val="24"/>
          <w:szCs w:val="24"/>
        </w:rPr>
        <w:t xml:space="preserve">　</w:t>
      </w:r>
      <w:r w:rsidR="004107DA" w:rsidRPr="00AF2045">
        <w:rPr>
          <w:rFonts w:hAnsi="Times New Roman" w:hint="eastAsia"/>
          <w:sz w:val="24"/>
          <w:szCs w:val="24"/>
        </w:rPr>
        <w:t>様</w:t>
      </w:r>
    </w:p>
    <w:p w14:paraId="4D2D25B5" w14:textId="77777777" w:rsidR="00742113" w:rsidRPr="00AF2045" w:rsidRDefault="00742113" w:rsidP="00742113">
      <w:pPr>
        <w:ind w:right="960"/>
        <w:rPr>
          <w:rFonts w:hAnsi="Times New Roman"/>
          <w:sz w:val="24"/>
          <w:szCs w:val="24"/>
        </w:rPr>
      </w:pPr>
    </w:p>
    <w:p w14:paraId="2615697D" w14:textId="515B385D" w:rsidR="00586954" w:rsidRPr="00AF2045" w:rsidRDefault="00742113" w:rsidP="00343623">
      <w:pPr>
        <w:spacing w:line="300" w:lineRule="auto"/>
        <w:jc w:val="right"/>
        <w:rPr>
          <w:rFonts w:hAnsi="Times New Roman"/>
          <w:kern w:val="0"/>
          <w:sz w:val="24"/>
          <w:szCs w:val="24"/>
        </w:rPr>
      </w:pPr>
      <w:r w:rsidRPr="00AF2045">
        <w:rPr>
          <w:rFonts w:hAnsi="Times New Roman" w:hint="eastAsia"/>
          <w:spacing w:val="120"/>
          <w:kern w:val="0"/>
          <w:sz w:val="24"/>
          <w:szCs w:val="24"/>
          <w:fitText w:val="1200" w:id="-1752905472"/>
        </w:rPr>
        <w:t>所在</w:t>
      </w:r>
      <w:r w:rsidRPr="00AF2045">
        <w:rPr>
          <w:rFonts w:hAnsi="Times New Roman" w:hint="eastAsia"/>
          <w:kern w:val="0"/>
          <w:sz w:val="24"/>
          <w:szCs w:val="24"/>
          <w:fitText w:val="1200" w:id="-1752905472"/>
        </w:rPr>
        <w:t>地</w:t>
      </w:r>
      <w:r w:rsidR="00B2357C" w:rsidRPr="00AF2045">
        <w:rPr>
          <w:rFonts w:hAnsi="Times New Roman" w:hint="eastAsia"/>
          <w:kern w:val="0"/>
          <w:sz w:val="24"/>
          <w:szCs w:val="24"/>
        </w:rPr>
        <w:t xml:space="preserve">　　　　　　　　　　　　　</w:t>
      </w:r>
    </w:p>
    <w:p w14:paraId="1E7CA19A" w14:textId="0995050E" w:rsidR="00EA7804" w:rsidRPr="00AF2045" w:rsidRDefault="00742113" w:rsidP="00343623">
      <w:pPr>
        <w:spacing w:line="300" w:lineRule="auto"/>
        <w:jc w:val="right"/>
        <w:rPr>
          <w:rFonts w:hAnsi="Times New Roman"/>
          <w:sz w:val="24"/>
          <w:szCs w:val="24"/>
        </w:rPr>
      </w:pPr>
      <w:r w:rsidRPr="00AF2045">
        <w:rPr>
          <w:rFonts w:hAnsi="Times New Roman" w:hint="eastAsia"/>
          <w:spacing w:val="360"/>
          <w:kern w:val="0"/>
          <w:sz w:val="24"/>
          <w:szCs w:val="24"/>
          <w:fitText w:val="1200" w:id="-1752905471"/>
        </w:rPr>
        <w:t>名</w:t>
      </w:r>
      <w:r w:rsidRPr="00AF2045">
        <w:rPr>
          <w:rFonts w:hAnsi="Times New Roman" w:hint="eastAsia"/>
          <w:kern w:val="0"/>
          <w:sz w:val="24"/>
          <w:szCs w:val="24"/>
          <w:fitText w:val="1200" w:id="-1752905471"/>
        </w:rPr>
        <w:t>称</w:t>
      </w:r>
      <w:r w:rsidRPr="00AF2045">
        <w:rPr>
          <w:rFonts w:hAnsi="Times New Roman" w:hint="eastAsia"/>
          <w:kern w:val="0"/>
          <w:sz w:val="24"/>
          <w:szCs w:val="24"/>
        </w:rPr>
        <w:t xml:space="preserve">　</w:t>
      </w:r>
      <w:r w:rsidR="00B2357C" w:rsidRPr="00AF2045">
        <w:rPr>
          <w:rFonts w:hAnsi="Times New Roman" w:hint="eastAsia"/>
          <w:kern w:val="0"/>
          <w:sz w:val="24"/>
          <w:szCs w:val="24"/>
        </w:rPr>
        <w:t xml:space="preserve">　　　　　　　　　　　　</w:t>
      </w:r>
    </w:p>
    <w:p w14:paraId="2E504579" w14:textId="4FF0A92C" w:rsidR="00EA7804" w:rsidRPr="00AF2045" w:rsidRDefault="004107DA" w:rsidP="00343623">
      <w:pPr>
        <w:spacing w:line="300" w:lineRule="auto"/>
        <w:jc w:val="right"/>
        <w:rPr>
          <w:rFonts w:hAnsi="Times New Roman"/>
          <w:sz w:val="24"/>
          <w:szCs w:val="24"/>
        </w:rPr>
      </w:pPr>
      <w:r w:rsidRPr="00AF2045">
        <w:rPr>
          <w:rFonts w:hAnsi="Times New Roman" w:hint="eastAsia"/>
          <w:sz w:val="24"/>
          <w:szCs w:val="24"/>
        </w:rPr>
        <w:t>代表者氏名</w:t>
      </w:r>
      <w:r w:rsidR="00B2357C" w:rsidRPr="00AF2045">
        <w:rPr>
          <w:rFonts w:hAnsi="Times New Roman" w:hint="eastAsia"/>
          <w:sz w:val="24"/>
          <w:szCs w:val="24"/>
        </w:rPr>
        <w:t xml:space="preserve">　　　　　　　　　　　</w:t>
      </w:r>
      <w:r w:rsidR="00670599" w:rsidRPr="00AF2045">
        <w:rPr>
          <w:rFonts w:hAnsi="Times New Roman" w:hint="eastAsia"/>
          <w:sz w:val="24"/>
          <w:szCs w:val="24"/>
        </w:rPr>
        <w:t xml:space="preserve">　</w:t>
      </w:r>
      <w:r w:rsidR="00523E2E" w:rsidRPr="00AF2045">
        <w:rPr>
          <w:rFonts w:hAnsi="Times New Roman" w:hint="eastAsia"/>
          <w:sz w:val="24"/>
          <w:szCs w:val="24"/>
        </w:rPr>
        <w:t xml:space="preserve">　</w:t>
      </w:r>
    </w:p>
    <w:p w14:paraId="526874FA" w14:textId="77777777" w:rsidR="00670599" w:rsidRPr="00AF2045" w:rsidRDefault="00670599" w:rsidP="00343623">
      <w:pPr>
        <w:spacing w:line="240" w:lineRule="auto"/>
        <w:ind w:firstLineChars="1700" w:firstLine="3740"/>
        <w:jc w:val="right"/>
        <w:rPr>
          <w:rFonts w:asciiTheme="minorHAnsi"/>
          <w:sz w:val="22"/>
          <w:szCs w:val="21"/>
        </w:rPr>
      </w:pPr>
      <w:r w:rsidRPr="00AF2045">
        <w:rPr>
          <w:rFonts w:hint="eastAsia"/>
          <w:sz w:val="22"/>
          <w:szCs w:val="21"/>
        </w:rPr>
        <w:t>※個人の場合は、署名又は記名押印</w:t>
      </w:r>
    </w:p>
    <w:p w14:paraId="0C5C8898" w14:textId="459AC310" w:rsidR="00670599" w:rsidRPr="00343623" w:rsidRDefault="00670599" w:rsidP="00480140">
      <w:pPr>
        <w:spacing w:line="240" w:lineRule="auto"/>
        <w:ind w:firstLineChars="1700" w:firstLine="3740"/>
        <w:jc w:val="right"/>
        <w:rPr>
          <w:sz w:val="22"/>
          <w:szCs w:val="21"/>
        </w:rPr>
      </w:pPr>
      <w:r w:rsidRPr="00AF2045">
        <w:rPr>
          <w:rFonts w:hint="eastAsia"/>
          <w:sz w:val="22"/>
          <w:szCs w:val="21"/>
        </w:rPr>
        <w:t>法人の場合は、記名押印</w:t>
      </w:r>
      <w:r w:rsidR="00480140" w:rsidRPr="00480140">
        <w:rPr>
          <w:rFonts w:hint="eastAsia"/>
          <w:sz w:val="22"/>
          <w:szCs w:val="21"/>
        </w:rPr>
        <w:t xml:space="preserve">　　　　</w:t>
      </w:r>
    </w:p>
    <w:p w14:paraId="0AA4B617" w14:textId="77777777" w:rsidR="00523E2E" w:rsidRPr="00670599" w:rsidRDefault="00523E2E" w:rsidP="00B2357C">
      <w:pPr>
        <w:jc w:val="right"/>
        <w:rPr>
          <w:rFonts w:hAnsi="Times New Roman"/>
          <w:sz w:val="24"/>
          <w:szCs w:val="24"/>
        </w:rPr>
      </w:pPr>
    </w:p>
    <w:bookmarkEnd w:id="1"/>
    <w:p w14:paraId="5885F318" w14:textId="77777777" w:rsidR="00EA7804" w:rsidRPr="002A3A56" w:rsidRDefault="00EA7804">
      <w:pPr>
        <w:rPr>
          <w:rFonts w:hAnsi="Times New Roman"/>
          <w:sz w:val="24"/>
          <w:szCs w:val="24"/>
        </w:rPr>
      </w:pPr>
    </w:p>
    <w:p w14:paraId="25CBCC24" w14:textId="0DE13E75" w:rsidR="00EA7804" w:rsidRPr="002A3A56" w:rsidRDefault="002C027A" w:rsidP="002C027A">
      <w:pPr>
        <w:jc w:val="center"/>
        <w:rPr>
          <w:sz w:val="24"/>
          <w:szCs w:val="24"/>
        </w:rPr>
      </w:pPr>
      <w:r w:rsidRPr="002A3A56">
        <w:rPr>
          <w:rFonts w:hint="eastAsia"/>
          <w:sz w:val="24"/>
          <w:szCs w:val="24"/>
        </w:rPr>
        <w:t>荒尾市バスツアー誘致推進事業補助金交付</w:t>
      </w:r>
      <w:r w:rsidR="00EA7804" w:rsidRPr="002A3A56">
        <w:rPr>
          <w:rFonts w:hint="eastAsia"/>
          <w:sz w:val="24"/>
          <w:szCs w:val="24"/>
        </w:rPr>
        <w:t>申請書</w:t>
      </w:r>
    </w:p>
    <w:p w14:paraId="1663548D" w14:textId="77777777" w:rsidR="00EA7804" w:rsidRPr="002A3A56" w:rsidRDefault="00EA7804">
      <w:pPr>
        <w:rPr>
          <w:rFonts w:hAnsi="Times New Roman"/>
          <w:sz w:val="24"/>
          <w:szCs w:val="24"/>
        </w:rPr>
      </w:pPr>
    </w:p>
    <w:p w14:paraId="7BAF6608" w14:textId="4A295F7B" w:rsidR="004107DA" w:rsidRPr="00C321FA" w:rsidRDefault="00B21C95" w:rsidP="002C027A">
      <w:pPr>
        <w:jc w:val="left"/>
        <w:rPr>
          <w:rFonts w:hAnsi="Times New Roman"/>
          <w:spacing w:val="-2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2C027A" w:rsidRPr="002A3A56">
        <w:rPr>
          <w:rFonts w:hAnsi="Times New Roman" w:hint="eastAsia"/>
          <w:sz w:val="24"/>
          <w:szCs w:val="24"/>
        </w:rPr>
        <w:t>荒尾市バスツアー誘致推進事業補助金の交付を受けたいので</w:t>
      </w:r>
      <w:r w:rsidR="004107DA" w:rsidRPr="002A3A56">
        <w:rPr>
          <w:rFonts w:hAnsi="Times New Roman" w:hint="eastAsia"/>
          <w:sz w:val="24"/>
          <w:szCs w:val="24"/>
        </w:rPr>
        <w:t>、</w:t>
      </w:r>
      <w:r w:rsidR="002C027A" w:rsidRPr="002A3A56">
        <w:rPr>
          <w:rFonts w:hAnsi="Times New Roman" w:hint="eastAsia"/>
          <w:sz w:val="24"/>
          <w:szCs w:val="24"/>
        </w:rPr>
        <w:t>荒尾市バスツ</w:t>
      </w:r>
      <w:r w:rsidR="002C027A" w:rsidRPr="00C321FA">
        <w:rPr>
          <w:rFonts w:hAnsi="Times New Roman" w:hint="eastAsia"/>
          <w:spacing w:val="-2"/>
          <w:sz w:val="24"/>
          <w:szCs w:val="24"/>
        </w:rPr>
        <w:t>アー誘致推進事業補助金</w:t>
      </w:r>
      <w:r w:rsidR="00CD397B" w:rsidRPr="00C321FA">
        <w:rPr>
          <w:rFonts w:hAnsi="Times New Roman" w:hint="eastAsia"/>
          <w:spacing w:val="-2"/>
          <w:sz w:val="24"/>
          <w:szCs w:val="24"/>
        </w:rPr>
        <w:t>交付</w:t>
      </w:r>
      <w:r w:rsidR="002C027A" w:rsidRPr="00C321FA">
        <w:rPr>
          <w:rFonts w:hAnsi="Times New Roman" w:hint="eastAsia"/>
          <w:spacing w:val="-2"/>
          <w:sz w:val="24"/>
          <w:szCs w:val="24"/>
        </w:rPr>
        <w:t>要綱</w:t>
      </w:r>
      <w:r w:rsidR="00CD397B" w:rsidRPr="00C321FA">
        <w:rPr>
          <w:rFonts w:hAnsi="Times New Roman" w:hint="eastAsia"/>
          <w:spacing w:val="-2"/>
          <w:sz w:val="24"/>
          <w:szCs w:val="24"/>
        </w:rPr>
        <w:t>第５</w:t>
      </w:r>
      <w:r w:rsidR="004107DA" w:rsidRPr="00C321FA">
        <w:rPr>
          <w:rFonts w:hAnsi="Times New Roman" w:hint="eastAsia"/>
          <w:spacing w:val="-2"/>
          <w:sz w:val="24"/>
          <w:szCs w:val="24"/>
        </w:rPr>
        <w:t>条の規定により、</w:t>
      </w:r>
      <w:r w:rsidR="002C027A" w:rsidRPr="00C321FA">
        <w:rPr>
          <w:rFonts w:hAnsi="Times New Roman" w:hint="eastAsia"/>
          <w:spacing w:val="-2"/>
          <w:sz w:val="24"/>
          <w:szCs w:val="24"/>
        </w:rPr>
        <w:t>次のとおり</w:t>
      </w:r>
      <w:r w:rsidR="004107DA" w:rsidRPr="00C321FA">
        <w:rPr>
          <w:rFonts w:hAnsi="Times New Roman" w:hint="eastAsia"/>
          <w:spacing w:val="-2"/>
          <w:sz w:val="24"/>
          <w:szCs w:val="24"/>
        </w:rPr>
        <w:t>申請します。</w:t>
      </w:r>
    </w:p>
    <w:p w14:paraId="1F6FA2F7" w14:textId="77777777" w:rsidR="002C027A" w:rsidRPr="002A3A56" w:rsidRDefault="002C027A" w:rsidP="002C027A">
      <w:pPr>
        <w:jc w:val="left"/>
        <w:rPr>
          <w:rFonts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10"/>
        <w:gridCol w:w="5954"/>
      </w:tblGrid>
      <w:tr w:rsidR="004107DA" w:rsidRPr="002A3A56" w14:paraId="087E9331" w14:textId="77777777" w:rsidTr="00D26299">
        <w:trPr>
          <w:trHeight w:val="840"/>
        </w:trPr>
        <w:tc>
          <w:tcPr>
            <w:tcW w:w="2410" w:type="dxa"/>
            <w:vAlign w:val="center"/>
          </w:tcPr>
          <w:p w14:paraId="4DA2ABAA" w14:textId="77777777" w:rsidR="00245182" w:rsidRDefault="00245182" w:rsidP="00245182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旅行業法に基づく</w:t>
            </w:r>
          </w:p>
          <w:p w14:paraId="12EA45AF" w14:textId="0B012F99" w:rsidR="004107DA" w:rsidRPr="002A3A56" w:rsidRDefault="00245182" w:rsidP="00245182">
            <w:pPr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5954" w:type="dxa"/>
            <w:vAlign w:val="center"/>
          </w:tcPr>
          <w:p w14:paraId="407FF8F5" w14:textId="1A78F4B3" w:rsidR="004107DA" w:rsidRPr="002A3A56" w:rsidRDefault="004107DA" w:rsidP="00245182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D26299" w:rsidRPr="002A3A56" w14:paraId="029FF3B1" w14:textId="77777777" w:rsidTr="00D26299">
        <w:trPr>
          <w:trHeight w:val="840"/>
        </w:trPr>
        <w:tc>
          <w:tcPr>
            <w:tcW w:w="2410" w:type="dxa"/>
            <w:vAlign w:val="center"/>
          </w:tcPr>
          <w:p w14:paraId="5BD29C4B" w14:textId="549BBFBA" w:rsidR="00D26299" w:rsidRPr="002A3A56" w:rsidRDefault="00245182" w:rsidP="002C027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補助申請額</w:t>
            </w:r>
          </w:p>
        </w:tc>
        <w:tc>
          <w:tcPr>
            <w:tcW w:w="5954" w:type="dxa"/>
            <w:vAlign w:val="center"/>
          </w:tcPr>
          <w:p w14:paraId="39C2D631" w14:textId="10AF5BD7" w:rsidR="00D26299" w:rsidRPr="002A3A56" w:rsidRDefault="00245182" w:rsidP="002A3A56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円</w:t>
            </w:r>
          </w:p>
        </w:tc>
      </w:tr>
      <w:tr w:rsidR="004107DA" w:rsidRPr="002A3A56" w14:paraId="0570BD39" w14:textId="77777777" w:rsidTr="00D26299">
        <w:trPr>
          <w:trHeight w:val="840"/>
        </w:trPr>
        <w:tc>
          <w:tcPr>
            <w:tcW w:w="2410" w:type="dxa"/>
            <w:vAlign w:val="center"/>
          </w:tcPr>
          <w:p w14:paraId="2A147839" w14:textId="569D3D0F" w:rsidR="002C027A" w:rsidRPr="002A3A56" w:rsidRDefault="002C027A" w:rsidP="002C027A">
            <w:pPr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2A3A56">
              <w:rPr>
                <w:rFonts w:hAnsi="Times New Roman" w:hint="eastAsia"/>
                <w:kern w:val="0"/>
                <w:sz w:val="24"/>
                <w:szCs w:val="24"/>
              </w:rPr>
              <w:t>事 業 名</w:t>
            </w:r>
          </w:p>
          <w:p w14:paraId="7AE17D83" w14:textId="1A46D2DF" w:rsidR="002C027A" w:rsidRPr="002A3A56" w:rsidRDefault="002C027A" w:rsidP="002C027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（ツアー名）</w:t>
            </w:r>
          </w:p>
        </w:tc>
        <w:tc>
          <w:tcPr>
            <w:tcW w:w="5954" w:type="dxa"/>
            <w:vAlign w:val="center"/>
          </w:tcPr>
          <w:p w14:paraId="37990C11" w14:textId="77777777" w:rsidR="004107DA" w:rsidRPr="002A3A56" w:rsidRDefault="004107DA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4107DA" w:rsidRPr="002A3A56" w14:paraId="7E61C8B1" w14:textId="77777777" w:rsidTr="00D26299">
        <w:trPr>
          <w:trHeight w:val="1045"/>
        </w:trPr>
        <w:tc>
          <w:tcPr>
            <w:tcW w:w="2410" w:type="dxa"/>
            <w:vAlign w:val="center"/>
          </w:tcPr>
          <w:p w14:paraId="5117ED67" w14:textId="4A40461A" w:rsidR="004107DA" w:rsidRPr="002A3A56" w:rsidRDefault="004107DA" w:rsidP="002C027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pacing w:val="30"/>
                <w:kern w:val="0"/>
                <w:sz w:val="24"/>
                <w:szCs w:val="24"/>
              </w:rPr>
              <w:t>添付書</w:t>
            </w:r>
            <w:r w:rsidRPr="002A3A56">
              <w:rPr>
                <w:rFonts w:hAnsi="Times New Roman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5954" w:type="dxa"/>
            <w:vAlign w:val="center"/>
          </w:tcPr>
          <w:p w14:paraId="1DFB5D04" w14:textId="180FF023" w:rsidR="003360EA" w:rsidRPr="002A3A56" w:rsidRDefault="00B21C95" w:rsidP="00E10FE1">
            <w:pPr>
              <w:spacing w:line="240" w:lineRule="auto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⑴　</w:t>
            </w:r>
            <w:r w:rsidR="004107DA" w:rsidRPr="002A3A56">
              <w:rPr>
                <w:rFonts w:hAnsi="Times New Roman" w:hint="eastAsia"/>
                <w:sz w:val="24"/>
                <w:szCs w:val="24"/>
              </w:rPr>
              <w:t>事業計画書</w:t>
            </w:r>
            <w:r w:rsidR="008B395C" w:rsidRPr="002A3A56">
              <w:rPr>
                <w:rFonts w:hAnsi="Times New Roman" w:hint="eastAsia"/>
                <w:sz w:val="24"/>
                <w:szCs w:val="24"/>
              </w:rPr>
              <w:t>（様式第２号）</w:t>
            </w:r>
          </w:p>
          <w:p w14:paraId="36915BBB" w14:textId="4162F3D8" w:rsidR="002C027A" w:rsidRPr="002A3A56" w:rsidRDefault="00B21C95" w:rsidP="00E10FE1">
            <w:pPr>
              <w:spacing w:line="240" w:lineRule="auto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⑵　</w:t>
            </w:r>
            <w:r w:rsidR="00E10FE1" w:rsidRPr="00AF2045">
              <w:rPr>
                <w:rFonts w:hAnsi="Times New Roman" w:hint="eastAsia"/>
                <w:sz w:val="24"/>
                <w:szCs w:val="24"/>
              </w:rPr>
              <w:t>企画旅行等の</w:t>
            </w:r>
            <w:r w:rsidR="002C027A" w:rsidRPr="002A3A56">
              <w:rPr>
                <w:rFonts w:hAnsi="Times New Roman" w:hint="eastAsia"/>
                <w:sz w:val="24"/>
                <w:szCs w:val="24"/>
              </w:rPr>
              <w:t>行程</w:t>
            </w:r>
            <w:r w:rsidR="00426BD7">
              <w:rPr>
                <w:rFonts w:hAnsi="Times New Roman" w:hint="eastAsia"/>
                <w:sz w:val="24"/>
                <w:szCs w:val="24"/>
              </w:rPr>
              <w:t>が分かる書類</w:t>
            </w:r>
          </w:p>
          <w:p w14:paraId="69BC7858" w14:textId="5E89FCB4" w:rsidR="00CD397B" w:rsidRPr="002A3A56" w:rsidRDefault="00B21C95" w:rsidP="00E10FE1">
            <w:pPr>
              <w:spacing w:line="240" w:lineRule="auto"/>
              <w:ind w:firstLineChars="100" w:firstLine="240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⑶　</w:t>
            </w:r>
            <w:r w:rsidR="004107DA" w:rsidRPr="002A3A56">
              <w:rPr>
                <w:rFonts w:hAnsi="Times New Roman" w:hint="eastAsia"/>
                <w:sz w:val="24"/>
                <w:szCs w:val="24"/>
              </w:rPr>
              <w:t>その他</w:t>
            </w:r>
            <w:r w:rsidR="00426BD7">
              <w:rPr>
                <w:rFonts w:hAnsi="Times New Roman" w:hint="eastAsia"/>
                <w:sz w:val="24"/>
                <w:szCs w:val="24"/>
              </w:rPr>
              <w:t>市長が必要と認める書類</w:t>
            </w:r>
          </w:p>
        </w:tc>
      </w:tr>
      <w:tr w:rsidR="004107DA" w:rsidRPr="002A3A56" w14:paraId="55D595C0" w14:textId="77777777" w:rsidTr="00D26299">
        <w:trPr>
          <w:trHeight w:val="1171"/>
        </w:trPr>
        <w:tc>
          <w:tcPr>
            <w:tcW w:w="2410" w:type="dxa"/>
            <w:vAlign w:val="center"/>
          </w:tcPr>
          <w:p w14:paraId="085D30C1" w14:textId="7ADB5ADF" w:rsidR="004107DA" w:rsidRPr="002A3A56" w:rsidRDefault="002C027A" w:rsidP="002C027A">
            <w:pPr>
              <w:jc w:val="center"/>
              <w:rPr>
                <w:sz w:val="24"/>
                <w:szCs w:val="24"/>
              </w:rPr>
            </w:pPr>
            <w:r w:rsidRPr="002A3A56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954" w:type="dxa"/>
            <w:vAlign w:val="center"/>
          </w:tcPr>
          <w:p w14:paraId="0F50FE6C" w14:textId="03FE4CD6" w:rsidR="004107DA" w:rsidRPr="002A3A56" w:rsidRDefault="00B2357C">
            <w:pPr>
              <w:rPr>
                <w:rFonts w:hAnsi="Times New Roman"/>
                <w:sz w:val="24"/>
                <w:szCs w:val="24"/>
              </w:rPr>
            </w:pPr>
            <w:r w:rsidRPr="002A3A56">
              <w:rPr>
                <w:rFonts w:hAnsi="Times New Roman" w:hint="eastAsia"/>
                <w:sz w:val="24"/>
                <w:szCs w:val="24"/>
              </w:rPr>
              <w:t>（担当者連絡先）</w:t>
            </w:r>
          </w:p>
          <w:p w14:paraId="11FF236A" w14:textId="77777777" w:rsidR="00B2357C" w:rsidRPr="002A3A56" w:rsidRDefault="00B2357C">
            <w:pPr>
              <w:rPr>
                <w:rFonts w:hAnsi="Times New Roman"/>
                <w:sz w:val="24"/>
                <w:szCs w:val="24"/>
              </w:rPr>
            </w:pPr>
          </w:p>
          <w:p w14:paraId="7A2418BA" w14:textId="313D269D" w:rsidR="00B2357C" w:rsidRPr="002A3A56" w:rsidRDefault="00B2357C">
            <w:pPr>
              <w:rPr>
                <w:rFonts w:hAnsi="Times New Roman"/>
                <w:sz w:val="24"/>
                <w:szCs w:val="24"/>
              </w:rPr>
            </w:pPr>
          </w:p>
        </w:tc>
      </w:tr>
    </w:tbl>
    <w:p w14:paraId="7DDEBC17" w14:textId="77777777" w:rsidR="004107DA" w:rsidRPr="002A3A56" w:rsidRDefault="004107DA">
      <w:pPr>
        <w:rPr>
          <w:rFonts w:hAnsi="Times New Roman"/>
          <w:sz w:val="24"/>
          <w:szCs w:val="24"/>
        </w:rPr>
      </w:pPr>
    </w:p>
    <w:sectPr w:rsidR="004107DA" w:rsidRPr="002A3A56" w:rsidSect="00235A33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9A625" w14:textId="77777777" w:rsidR="00DF69C4" w:rsidRDefault="00DF69C4">
      <w:r>
        <w:separator/>
      </w:r>
    </w:p>
  </w:endnote>
  <w:endnote w:type="continuationSeparator" w:id="0">
    <w:p w14:paraId="580467EE" w14:textId="77777777" w:rsidR="00DF69C4" w:rsidRDefault="00DF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E881" w14:textId="77777777" w:rsidR="00DF69C4" w:rsidRDefault="00DF69C4">
      <w:r>
        <w:separator/>
      </w:r>
    </w:p>
  </w:footnote>
  <w:footnote w:type="continuationSeparator" w:id="0">
    <w:p w14:paraId="16012ED0" w14:textId="77777777" w:rsidR="00DF69C4" w:rsidRDefault="00DF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07DA"/>
    <w:rsid w:val="0003347F"/>
    <w:rsid w:val="00064ED7"/>
    <w:rsid w:val="00101800"/>
    <w:rsid w:val="00235A33"/>
    <w:rsid w:val="00245182"/>
    <w:rsid w:val="002A3A56"/>
    <w:rsid w:val="002C027A"/>
    <w:rsid w:val="00315A3F"/>
    <w:rsid w:val="003360EA"/>
    <w:rsid w:val="00343623"/>
    <w:rsid w:val="004107DA"/>
    <w:rsid w:val="00426BD7"/>
    <w:rsid w:val="00480140"/>
    <w:rsid w:val="00523E2E"/>
    <w:rsid w:val="00586954"/>
    <w:rsid w:val="00632524"/>
    <w:rsid w:val="00670599"/>
    <w:rsid w:val="00742113"/>
    <w:rsid w:val="00766DB2"/>
    <w:rsid w:val="0078754E"/>
    <w:rsid w:val="00797FF8"/>
    <w:rsid w:val="00802B45"/>
    <w:rsid w:val="008471E0"/>
    <w:rsid w:val="00852AC2"/>
    <w:rsid w:val="008651A0"/>
    <w:rsid w:val="008B395C"/>
    <w:rsid w:val="00902494"/>
    <w:rsid w:val="0093211B"/>
    <w:rsid w:val="009A58B0"/>
    <w:rsid w:val="009B6B39"/>
    <w:rsid w:val="00A52887"/>
    <w:rsid w:val="00AA59F4"/>
    <w:rsid w:val="00AF2045"/>
    <w:rsid w:val="00B1192F"/>
    <w:rsid w:val="00B17F31"/>
    <w:rsid w:val="00B21C95"/>
    <w:rsid w:val="00B2357C"/>
    <w:rsid w:val="00B7474A"/>
    <w:rsid w:val="00B80720"/>
    <w:rsid w:val="00B827BF"/>
    <w:rsid w:val="00B97679"/>
    <w:rsid w:val="00BB3FCC"/>
    <w:rsid w:val="00BB4275"/>
    <w:rsid w:val="00C027E0"/>
    <w:rsid w:val="00C257CD"/>
    <w:rsid w:val="00C321FA"/>
    <w:rsid w:val="00C525CB"/>
    <w:rsid w:val="00C544AD"/>
    <w:rsid w:val="00C64CF3"/>
    <w:rsid w:val="00C67B38"/>
    <w:rsid w:val="00CD397B"/>
    <w:rsid w:val="00CE1235"/>
    <w:rsid w:val="00D26299"/>
    <w:rsid w:val="00D75DB0"/>
    <w:rsid w:val="00DF69C4"/>
    <w:rsid w:val="00E10FE1"/>
    <w:rsid w:val="00EA7804"/>
    <w:rsid w:val="00ED1912"/>
    <w:rsid w:val="00F155B1"/>
    <w:rsid w:val="00F72F2B"/>
    <w:rsid w:val="00FA39B4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5F82A"/>
  <w14:defaultImageDpi w14:val="0"/>
  <w15:docId w15:val="{A3C8B884-020E-47B1-B07E-DF2B1ED8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