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A4" w:rsidRPr="005039A4" w:rsidRDefault="0045314F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039A4"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荒尾市長　浅田　敏彦　様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住所　　〒</w:t>
      </w:r>
    </w:p>
    <w:p w:rsidR="005039A4" w:rsidRPr="00896398" w:rsidRDefault="005039A4" w:rsidP="005039A4">
      <w:pPr>
        <w:rPr>
          <w:rFonts w:ascii="ＭＳ 明朝" w:eastAsia="ＭＳ 明朝" w:hAnsi="ＭＳ 明朝" w:cs="Times New Roman"/>
          <w:sz w:val="20"/>
          <w:szCs w:val="20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896398">
        <w:rPr>
          <w:rFonts w:ascii="ＭＳ 明朝" w:eastAsia="ＭＳ 明朝" w:hAnsi="ＭＳ 明朝" w:cs="Times New Roman" w:hint="eastAsia"/>
          <w:sz w:val="20"/>
          <w:szCs w:val="20"/>
        </w:rPr>
        <w:t xml:space="preserve">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商号又は名称</w:t>
      </w:r>
    </w:p>
    <w:p w:rsidR="005039A4" w:rsidRPr="00896398" w:rsidRDefault="005039A4" w:rsidP="005039A4">
      <w:pPr>
        <w:rPr>
          <w:rFonts w:ascii="ＭＳ 明朝" w:eastAsia="ＭＳ 明朝" w:hAnsi="ＭＳ 明朝" w:cs="Times New Roman"/>
          <w:sz w:val="20"/>
          <w:szCs w:val="20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896398">
        <w:rPr>
          <w:rFonts w:ascii="ＭＳ 明朝" w:eastAsia="ＭＳ 明朝" w:hAnsi="ＭＳ 明朝" w:cs="Times New Roman" w:hint="eastAsia"/>
          <w:sz w:val="20"/>
          <w:szCs w:val="20"/>
        </w:rPr>
        <w:t>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</w:t>
      </w:r>
      <w:r w:rsidR="0089639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担当者職・氏名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所　　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電　　話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F　A　X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E-mail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5039A4">
        <w:rPr>
          <w:rFonts w:ascii="Century" w:eastAsia="ＭＳ 明朝" w:hAnsi="Century" w:cs="Times New Roman" w:hint="eastAsia"/>
          <w:sz w:val="48"/>
          <w:szCs w:val="48"/>
        </w:rPr>
        <w:t>質問</w:t>
      </w:r>
      <w:r w:rsidR="0045314F">
        <w:rPr>
          <w:rFonts w:ascii="Century" w:eastAsia="ＭＳ 明朝" w:hAnsi="Century" w:cs="Times New Roman" w:hint="eastAsia"/>
          <w:sz w:val="48"/>
          <w:szCs w:val="48"/>
        </w:rPr>
        <w:t>書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</w:t>
      </w:r>
      <w:r w:rsidR="0045314F">
        <w:rPr>
          <w:rFonts w:ascii="ＭＳ 明朝" w:eastAsia="ＭＳ 明朝" w:hAnsi="ＭＳ 明朝" w:cs="Times New Roman" w:hint="eastAsia"/>
          <w:sz w:val="24"/>
          <w:szCs w:val="24"/>
        </w:rPr>
        <w:t>地球温暖化対策実行計画（区域施策編）策定業務委託</w:t>
      </w:r>
      <w:r w:rsidR="00197F61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公募型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プロポーザル</w:t>
      </w:r>
      <w:r w:rsidR="00896398">
        <w:rPr>
          <w:rFonts w:ascii="Century" w:eastAsia="ＭＳ 明朝" w:hAnsi="Century" w:cs="Times New Roman" w:hint="eastAsia"/>
          <w:sz w:val="24"/>
          <w:szCs w:val="24"/>
        </w:rPr>
        <w:t>方式による事業者選定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に関して、以下のことについて質問しますので回答願います。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22"/>
      </w:tblGrid>
      <w:tr w:rsidR="005039A4" w:rsidRPr="005039A4" w:rsidTr="0045314F">
        <w:tc>
          <w:tcPr>
            <w:tcW w:w="704" w:type="dxa"/>
          </w:tcPr>
          <w:p w:rsidR="005039A4" w:rsidRPr="005039A4" w:rsidRDefault="0045314F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</w:tcPr>
          <w:p w:rsidR="005039A4" w:rsidRPr="005039A4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該当箇所、ページ</w:t>
            </w:r>
          </w:p>
        </w:tc>
        <w:tc>
          <w:tcPr>
            <w:tcW w:w="5522" w:type="dxa"/>
          </w:tcPr>
          <w:p w:rsidR="005039A4" w:rsidRPr="005039A4" w:rsidRDefault="0045314F" w:rsidP="005039A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質問</w:t>
            </w:r>
            <w:r w:rsidR="005039A4" w:rsidRPr="005039A4">
              <w:rPr>
                <w:rFonts w:ascii="Century" w:eastAsia="ＭＳ 明朝" w:hAnsi="Century" w:cs="Times New Roman" w:hint="eastAsia"/>
                <w:sz w:val="24"/>
                <w:szCs w:val="24"/>
              </w:rPr>
              <w:t>内容</w:t>
            </w:r>
          </w:p>
        </w:tc>
      </w:tr>
      <w:tr w:rsidR="0045314F" w:rsidRPr="005039A4" w:rsidTr="00896398">
        <w:trPr>
          <w:trHeight w:hRule="exact" w:val="1077"/>
        </w:trPr>
        <w:tc>
          <w:tcPr>
            <w:tcW w:w="704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314F" w:rsidRPr="005039A4" w:rsidTr="00896398">
        <w:trPr>
          <w:trHeight w:hRule="exact" w:val="1077"/>
        </w:trPr>
        <w:tc>
          <w:tcPr>
            <w:tcW w:w="704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314F" w:rsidRPr="005039A4" w:rsidTr="00896398">
        <w:trPr>
          <w:trHeight w:hRule="exact" w:val="1077"/>
        </w:trPr>
        <w:tc>
          <w:tcPr>
            <w:tcW w:w="704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314F" w:rsidRPr="005039A4" w:rsidTr="00896398">
        <w:trPr>
          <w:trHeight w:hRule="exact" w:val="1077"/>
        </w:trPr>
        <w:tc>
          <w:tcPr>
            <w:tcW w:w="704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45314F" w:rsidRDefault="0045314F" w:rsidP="0045314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P．○○」等、分かりやすく記入してください。</w:t>
      </w:r>
    </w:p>
    <w:p w:rsidR="00034ADA" w:rsidRPr="0045314F" w:rsidRDefault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※枠が足りないときは適宜枠を増やすなど調整してください。</w:t>
      </w:r>
    </w:p>
    <w:sectPr w:rsidR="00034ADA" w:rsidRPr="00453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A4" w:rsidRDefault="005039A4" w:rsidP="005039A4">
      <w:r>
        <w:separator/>
      </w:r>
    </w:p>
  </w:endnote>
  <w:endnote w:type="continuationSeparator" w:id="0">
    <w:p w:rsidR="005039A4" w:rsidRDefault="005039A4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A4" w:rsidRDefault="005039A4" w:rsidP="005039A4">
      <w:r>
        <w:separator/>
      </w:r>
    </w:p>
  </w:footnote>
  <w:footnote w:type="continuationSeparator" w:id="0">
    <w:p w:rsidR="005039A4" w:rsidRDefault="005039A4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04"/>
    <w:rsid w:val="00034ADA"/>
    <w:rsid w:val="00197F61"/>
    <w:rsid w:val="0045314F"/>
    <w:rsid w:val="005039A4"/>
    <w:rsid w:val="007D5304"/>
    <w:rsid w:val="00896398"/>
    <w:rsid w:val="008B0F15"/>
    <w:rsid w:val="00B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542F2FD9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梨絵</dc:creator>
  <cp:lastModifiedBy>山田　梨絵</cp:lastModifiedBy>
  <cp:revision>2</cp:revision>
  <dcterms:created xsi:type="dcterms:W3CDTF">2021-05-21T03:10:00Z</dcterms:created>
  <dcterms:modified xsi:type="dcterms:W3CDTF">2021-05-21T03:10:00Z</dcterms:modified>
</cp:coreProperties>
</file>