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36" w:rsidRPr="005B7440" w:rsidRDefault="00FE0336" w:rsidP="00FE0336">
      <w:pPr>
        <w:jc w:val="right"/>
        <w:rPr>
          <w:szCs w:val="21"/>
        </w:rPr>
      </w:pPr>
      <w:bookmarkStart w:id="0" w:name="_GoBack"/>
      <w:bookmarkEnd w:id="0"/>
      <w:r w:rsidRPr="005B7440">
        <w:rPr>
          <w:rFonts w:hint="eastAsia"/>
          <w:szCs w:val="21"/>
        </w:rPr>
        <w:t>年　　　月　　　日</w:t>
      </w:r>
    </w:p>
    <w:p w:rsidR="00FE0336" w:rsidRPr="005B7440" w:rsidRDefault="00FE0336" w:rsidP="00FE0336">
      <w:pPr>
        <w:jc w:val="left"/>
        <w:rPr>
          <w:szCs w:val="21"/>
        </w:rPr>
      </w:pPr>
      <w:r w:rsidRPr="005B7440">
        <w:rPr>
          <w:rFonts w:hint="eastAsia"/>
          <w:szCs w:val="21"/>
        </w:rPr>
        <w:t>荒尾市企業管理者　様</w:t>
      </w:r>
    </w:p>
    <w:p w:rsidR="00FE0336" w:rsidRPr="005B7440" w:rsidRDefault="005F7942" w:rsidP="005F7942">
      <w:pPr>
        <w:spacing w:before="240"/>
        <w:ind w:right="420" w:firstLineChars="1450" w:firstLine="3045"/>
        <w:rPr>
          <w:szCs w:val="21"/>
        </w:rPr>
      </w:pPr>
      <w:r>
        <w:rPr>
          <w:rFonts w:hint="eastAsia"/>
          <w:kern w:val="0"/>
          <w:szCs w:val="21"/>
        </w:rPr>
        <w:t xml:space="preserve">申請者　　</w:t>
      </w:r>
      <w:r w:rsidR="00D76A74" w:rsidRPr="005F7942">
        <w:rPr>
          <w:rFonts w:hint="eastAsia"/>
          <w:spacing w:val="210"/>
          <w:kern w:val="0"/>
          <w:szCs w:val="21"/>
          <w:fitText w:val="840" w:id="-2090559486"/>
        </w:rPr>
        <w:t>住</w:t>
      </w:r>
      <w:r w:rsidR="00D76A74" w:rsidRPr="005F7942">
        <w:rPr>
          <w:rFonts w:hint="eastAsia"/>
          <w:kern w:val="0"/>
          <w:szCs w:val="21"/>
          <w:fitText w:val="840" w:id="-2090559486"/>
        </w:rPr>
        <w:t>所</w:t>
      </w:r>
    </w:p>
    <w:p w:rsidR="00FE0336" w:rsidRPr="00093987" w:rsidRDefault="00FE0336" w:rsidP="00737040">
      <w:pPr>
        <w:spacing w:before="120"/>
        <w:ind w:right="-427" w:firstLineChars="652" w:firstLine="4108"/>
        <w:rPr>
          <w:szCs w:val="21"/>
        </w:rPr>
      </w:pPr>
      <w:r w:rsidRPr="005F7942">
        <w:rPr>
          <w:rFonts w:hint="eastAsia"/>
          <w:spacing w:val="210"/>
          <w:kern w:val="0"/>
          <w:szCs w:val="21"/>
          <w:fitText w:val="840" w:id="-2090559487"/>
        </w:rPr>
        <w:t>氏</w:t>
      </w:r>
      <w:r w:rsidRPr="005F7942">
        <w:rPr>
          <w:rFonts w:hint="eastAsia"/>
          <w:kern w:val="0"/>
          <w:szCs w:val="21"/>
          <w:fitText w:val="840" w:id="-2090559487"/>
        </w:rPr>
        <w:t>名</w:t>
      </w:r>
      <w:r w:rsidR="00D9475B">
        <w:rPr>
          <w:rFonts w:hint="eastAsia"/>
          <w:szCs w:val="21"/>
        </w:rPr>
        <w:t xml:space="preserve">    </w:t>
      </w:r>
      <w:r w:rsidR="00A61D2E">
        <w:rPr>
          <w:rFonts w:hint="eastAsia"/>
          <w:szCs w:val="21"/>
        </w:rPr>
        <w:t xml:space="preserve">　</w:t>
      </w:r>
      <w:r w:rsidR="00D9475B">
        <w:rPr>
          <w:rFonts w:hint="eastAsia"/>
          <w:szCs w:val="21"/>
        </w:rPr>
        <w:t xml:space="preserve">          　　　　　　   </w:t>
      </w:r>
      <w:r w:rsidR="00093987">
        <w:rPr>
          <w:rFonts w:hint="eastAsia"/>
          <w:szCs w:val="21"/>
        </w:rPr>
        <w:t xml:space="preserve">　</w:t>
      </w:r>
    </w:p>
    <w:p w:rsidR="00FE0336" w:rsidRPr="005B7440" w:rsidRDefault="00FE0336" w:rsidP="00737040">
      <w:pPr>
        <w:spacing w:before="120"/>
        <w:ind w:right="420" w:firstLineChars="1957" w:firstLine="4110"/>
        <w:rPr>
          <w:szCs w:val="21"/>
        </w:rPr>
      </w:pPr>
      <w:r w:rsidRPr="005F7942">
        <w:rPr>
          <w:rFonts w:hint="eastAsia"/>
          <w:kern w:val="0"/>
          <w:szCs w:val="21"/>
          <w:fitText w:val="840" w:id="-2090559488"/>
        </w:rPr>
        <w:t>電話番号</w:t>
      </w:r>
      <w:r w:rsidRPr="005B7440">
        <w:rPr>
          <w:rFonts w:hint="eastAsia"/>
          <w:szCs w:val="21"/>
        </w:rPr>
        <w:t xml:space="preserve">　　　　　　　　　　　　</w:t>
      </w:r>
    </w:p>
    <w:p w:rsidR="00FE0336" w:rsidRDefault="00FE0336" w:rsidP="00FE0336">
      <w:pPr>
        <w:jc w:val="right"/>
      </w:pPr>
    </w:p>
    <w:p w:rsidR="00FE0336" w:rsidRPr="00255B94" w:rsidRDefault="00FE0336" w:rsidP="00FE0336">
      <w:pPr>
        <w:jc w:val="center"/>
        <w:rPr>
          <w:sz w:val="32"/>
          <w:szCs w:val="32"/>
        </w:rPr>
      </w:pPr>
      <w:r w:rsidRPr="00255B94">
        <w:rPr>
          <w:rFonts w:hint="eastAsia"/>
          <w:sz w:val="32"/>
          <w:szCs w:val="32"/>
        </w:rPr>
        <w:t>直結増圧式給水事前協議書</w:t>
      </w:r>
    </w:p>
    <w:p w:rsidR="00FE0336" w:rsidRPr="005B7440" w:rsidRDefault="00FE0336" w:rsidP="00255B94">
      <w:pPr>
        <w:spacing w:before="24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5B7440">
        <w:rPr>
          <w:rFonts w:hint="eastAsia"/>
          <w:szCs w:val="21"/>
        </w:rPr>
        <w:t>直結増圧式給水を行いたいので、荒尾市</w:t>
      </w:r>
      <w:r w:rsidR="00A94672">
        <w:rPr>
          <w:rFonts w:hint="eastAsia"/>
          <w:szCs w:val="21"/>
        </w:rPr>
        <w:t>給水装置工事設計施工基準第9章第6項</w:t>
      </w:r>
      <w:r w:rsidRPr="005B7440">
        <w:rPr>
          <w:rFonts w:hint="eastAsia"/>
          <w:szCs w:val="21"/>
        </w:rPr>
        <w:t>の規定に基づき、事前協議書を提出します。</w:t>
      </w:r>
    </w:p>
    <w:p w:rsidR="00FE0336" w:rsidRDefault="00FE0336" w:rsidP="00FE0336">
      <w:pPr>
        <w:jc w:val="left"/>
        <w:rPr>
          <w:szCs w:val="21"/>
        </w:rPr>
      </w:pPr>
    </w:p>
    <w:p w:rsidR="00FE0336" w:rsidRDefault="00FE0336" w:rsidP="00FE0336">
      <w:pPr>
        <w:jc w:val="left"/>
        <w:rPr>
          <w:szCs w:val="21"/>
        </w:rPr>
      </w:pPr>
    </w:p>
    <w:p w:rsidR="00FE0336" w:rsidRPr="005B7440" w:rsidRDefault="00FE0336" w:rsidP="00FE0336">
      <w:pPr>
        <w:jc w:val="left"/>
        <w:rPr>
          <w:sz w:val="22"/>
          <w:u w:val="single"/>
        </w:rPr>
      </w:pPr>
      <w:r w:rsidRPr="005B7440">
        <w:rPr>
          <w:rFonts w:hint="eastAsia"/>
          <w:sz w:val="22"/>
        </w:rPr>
        <w:t>１</w:t>
      </w:r>
      <w:r w:rsidR="005B7440" w:rsidRPr="005B7440">
        <w:rPr>
          <w:rFonts w:hint="eastAsia"/>
          <w:sz w:val="22"/>
        </w:rPr>
        <w:t xml:space="preserve">．申請地　　　　　　　</w:t>
      </w:r>
      <w:r w:rsidR="005B7440" w:rsidRPr="005B7440">
        <w:rPr>
          <w:rFonts w:hint="eastAsia"/>
          <w:sz w:val="22"/>
          <w:u w:val="single"/>
        </w:rPr>
        <w:t xml:space="preserve">荒尾市　　　　　　　　　　　　　　　　　　　　</w:t>
      </w:r>
    </w:p>
    <w:p w:rsidR="005B7440" w:rsidRPr="005B7440" w:rsidRDefault="005B7440" w:rsidP="00FE0336">
      <w:pPr>
        <w:jc w:val="left"/>
        <w:rPr>
          <w:sz w:val="22"/>
          <w:u w:val="single"/>
        </w:rPr>
      </w:pPr>
    </w:p>
    <w:p w:rsidR="005B7440" w:rsidRPr="005B7440" w:rsidRDefault="005B7440" w:rsidP="00FE0336">
      <w:pPr>
        <w:jc w:val="left"/>
        <w:rPr>
          <w:sz w:val="22"/>
          <w:u w:val="single"/>
        </w:rPr>
      </w:pPr>
      <w:r w:rsidRPr="005B7440">
        <w:rPr>
          <w:rFonts w:hint="eastAsia"/>
          <w:sz w:val="22"/>
        </w:rPr>
        <w:t xml:space="preserve">２．施工業者　　　　　　</w:t>
      </w:r>
      <w:r w:rsidRPr="005B7440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5B7440" w:rsidRPr="005B7440" w:rsidRDefault="005B7440" w:rsidP="00FE0336">
      <w:pPr>
        <w:jc w:val="left"/>
        <w:rPr>
          <w:sz w:val="22"/>
          <w:u w:val="single"/>
        </w:rPr>
      </w:pPr>
    </w:p>
    <w:p w:rsidR="005B7440" w:rsidRPr="005B7440" w:rsidRDefault="005B7440" w:rsidP="00FE0336">
      <w:pPr>
        <w:jc w:val="left"/>
        <w:rPr>
          <w:sz w:val="22"/>
          <w:u w:val="single"/>
        </w:rPr>
      </w:pPr>
      <w:r w:rsidRPr="005B7440">
        <w:rPr>
          <w:rFonts w:hint="eastAsia"/>
          <w:sz w:val="22"/>
        </w:rPr>
        <w:t xml:space="preserve">３．工事予定期間　　　　</w:t>
      </w:r>
      <w:r w:rsidRPr="005B7440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5B7440" w:rsidRPr="005B7440" w:rsidRDefault="005B7440" w:rsidP="00FE0336">
      <w:pPr>
        <w:jc w:val="left"/>
        <w:rPr>
          <w:sz w:val="22"/>
          <w:u w:val="single"/>
        </w:rPr>
      </w:pPr>
    </w:p>
    <w:p w:rsidR="005B7440" w:rsidRPr="005B7440" w:rsidRDefault="005B7440" w:rsidP="00FE0336">
      <w:pPr>
        <w:jc w:val="left"/>
        <w:rPr>
          <w:sz w:val="22"/>
        </w:rPr>
      </w:pPr>
      <w:r w:rsidRPr="005B7440">
        <w:rPr>
          <w:rFonts w:hint="eastAsia"/>
          <w:sz w:val="22"/>
        </w:rPr>
        <w:t>４．添付書類　　位置図、配置図、配管図、水理計算書、増圧装置選定図等</w:t>
      </w:r>
    </w:p>
    <w:sectPr w:rsidR="005B7440" w:rsidRPr="005B7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16" w:rsidRDefault="006E2616" w:rsidP="00737040">
      <w:r>
        <w:separator/>
      </w:r>
    </w:p>
  </w:endnote>
  <w:endnote w:type="continuationSeparator" w:id="0">
    <w:p w:rsidR="006E2616" w:rsidRDefault="006E2616" w:rsidP="0073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3F" w:rsidRDefault="00A561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3F" w:rsidRDefault="00A561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3F" w:rsidRDefault="00A561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16" w:rsidRDefault="006E2616" w:rsidP="00737040">
      <w:r>
        <w:separator/>
      </w:r>
    </w:p>
  </w:footnote>
  <w:footnote w:type="continuationSeparator" w:id="0">
    <w:p w:rsidR="006E2616" w:rsidRDefault="006E2616" w:rsidP="0073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3F" w:rsidRDefault="00A56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3F" w:rsidRDefault="00A561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3F" w:rsidRDefault="00A56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36"/>
    <w:rsid w:val="000269C8"/>
    <w:rsid w:val="00093987"/>
    <w:rsid w:val="000F7395"/>
    <w:rsid w:val="001F3064"/>
    <w:rsid w:val="00255B94"/>
    <w:rsid w:val="005B7440"/>
    <w:rsid w:val="005F7942"/>
    <w:rsid w:val="006E2616"/>
    <w:rsid w:val="00737040"/>
    <w:rsid w:val="007F6EA2"/>
    <w:rsid w:val="008A5467"/>
    <w:rsid w:val="00A5613F"/>
    <w:rsid w:val="00A61D2E"/>
    <w:rsid w:val="00A651F8"/>
    <w:rsid w:val="00A84B2D"/>
    <w:rsid w:val="00A94672"/>
    <w:rsid w:val="00D76A74"/>
    <w:rsid w:val="00D9475B"/>
    <w:rsid w:val="00DA3019"/>
    <w:rsid w:val="00F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040"/>
  </w:style>
  <w:style w:type="paragraph" w:styleId="a5">
    <w:name w:val="footer"/>
    <w:basedOn w:val="a"/>
    <w:link w:val="a6"/>
    <w:uiPriority w:val="99"/>
    <w:unhideWhenUsed/>
    <w:rsid w:val="00737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040"/>
  </w:style>
  <w:style w:type="paragraph" w:styleId="a5">
    <w:name w:val="footer"/>
    <w:basedOn w:val="a"/>
    <w:link w:val="a6"/>
    <w:uiPriority w:val="99"/>
    <w:unhideWhenUsed/>
    <w:rsid w:val="00737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5F3D7857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2021-03-31T02:14:00Z</dcterms:created>
  <dcterms:modified xsi:type="dcterms:W3CDTF">2021-03-31T02:14:00Z</dcterms:modified>
</cp:coreProperties>
</file>