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CA4BC" w14:textId="77777777" w:rsidR="0072325E" w:rsidRDefault="0072325E" w:rsidP="0072325E">
      <w:pPr>
        <w:ind w:firstLineChars="2800"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14:paraId="73489DA8" w14:textId="77777777" w:rsidR="0072325E" w:rsidRDefault="0072325E" w:rsidP="0072325E">
      <w:pPr>
        <w:rPr>
          <w:sz w:val="24"/>
          <w:szCs w:val="24"/>
        </w:rPr>
      </w:pPr>
    </w:p>
    <w:p w14:paraId="43D51C4F" w14:textId="51669ED1" w:rsidR="0072325E" w:rsidRDefault="007B0554" w:rsidP="001369E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荒尾市長</w:t>
      </w:r>
      <w:r w:rsidR="0072325E">
        <w:rPr>
          <w:rFonts w:hint="eastAsia"/>
          <w:sz w:val="24"/>
          <w:szCs w:val="24"/>
        </w:rPr>
        <w:t xml:space="preserve">　様</w:t>
      </w:r>
    </w:p>
    <w:p w14:paraId="60283405" w14:textId="77777777" w:rsidR="001369EF" w:rsidRDefault="001369EF" w:rsidP="001369EF">
      <w:pPr>
        <w:ind w:firstLineChars="100" w:firstLine="240"/>
        <w:rPr>
          <w:sz w:val="24"/>
          <w:szCs w:val="24"/>
        </w:rPr>
      </w:pPr>
    </w:p>
    <w:p w14:paraId="61ABDA4A" w14:textId="7F2C678E" w:rsidR="0072325E" w:rsidRDefault="0072325E" w:rsidP="00DA1E13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</w:t>
      </w:r>
      <w:r w:rsidR="00A949B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所</w:t>
      </w:r>
    </w:p>
    <w:p w14:paraId="18E22FB0" w14:textId="533AA5D5" w:rsidR="0072325E" w:rsidRDefault="00A949BF" w:rsidP="0072325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7B0554">
        <w:rPr>
          <w:rFonts w:hint="eastAsia"/>
          <w:sz w:val="24"/>
          <w:szCs w:val="24"/>
        </w:rPr>
        <w:t xml:space="preserve">　</w:t>
      </w:r>
      <w:r w:rsidR="00DA1E13">
        <w:rPr>
          <w:rFonts w:hint="eastAsia"/>
          <w:sz w:val="24"/>
          <w:szCs w:val="24"/>
        </w:rPr>
        <w:t xml:space="preserve">　</w:t>
      </w:r>
      <w:r w:rsidR="0072325E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="0072325E">
        <w:rPr>
          <w:rFonts w:hint="eastAsia"/>
          <w:sz w:val="24"/>
          <w:szCs w:val="24"/>
        </w:rPr>
        <w:t xml:space="preserve">　名　　　　</w:t>
      </w:r>
      <w:r w:rsidR="00DA1E13">
        <w:rPr>
          <w:rFonts w:hint="eastAsia"/>
          <w:sz w:val="24"/>
          <w:szCs w:val="24"/>
        </w:rPr>
        <w:t xml:space="preserve">　</w:t>
      </w:r>
      <w:r w:rsidR="007B0554">
        <w:rPr>
          <w:rFonts w:hint="eastAsia"/>
          <w:sz w:val="24"/>
          <w:szCs w:val="24"/>
        </w:rPr>
        <w:t xml:space="preserve">　　　</w:t>
      </w:r>
    </w:p>
    <w:p w14:paraId="0BF8BDF0" w14:textId="2FD9A9A0" w:rsidR="009F3BBD" w:rsidRPr="009F3BBD" w:rsidRDefault="009F3BBD" w:rsidP="009F3BBD">
      <w:pPr>
        <w:wordWrap w:val="0"/>
        <w:jc w:val="right"/>
        <w:rPr>
          <w:sz w:val="24"/>
          <w:szCs w:val="24"/>
        </w:rPr>
      </w:pPr>
      <w:r>
        <w:rPr>
          <w:color w:val="000000" w:themeColor="text1"/>
          <w:kern w:val="0"/>
          <w:sz w:val="18"/>
          <w:szCs w:val="18"/>
        </w:rPr>
        <w:t>(</w:t>
      </w:r>
      <w:r>
        <w:rPr>
          <w:rFonts w:hint="eastAsia"/>
          <w:color w:val="000000" w:themeColor="text1"/>
          <w:kern w:val="0"/>
          <w:sz w:val="18"/>
          <w:szCs w:val="18"/>
        </w:rPr>
        <w:t>※署名もしくは記名押印</w:t>
      </w:r>
      <w:r>
        <w:rPr>
          <w:color w:val="000000" w:themeColor="text1"/>
          <w:kern w:val="0"/>
          <w:sz w:val="18"/>
          <w:szCs w:val="18"/>
        </w:rPr>
        <w:t>)</w:t>
      </w:r>
      <w:r>
        <w:rPr>
          <w:rFonts w:hint="eastAsia"/>
          <w:color w:val="000000" w:themeColor="text1"/>
          <w:kern w:val="0"/>
          <w:sz w:val="18"/>
          <w:szCs w:val="18"/>
        </w:rPr>
        <w:t xml:space="preserve">　　　　　</w:t>
      </w:r>
    </w:p>
    <w:p w14:paraId="384C2E82" w14:textId="364671D4" w:rsidR="0072325E" w:rsidRDefault="0072325E" w:rsidP="007232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A949BF">
        <w:rPr>
          <w:rFonts w:hint="eastAsia"/>
          <w:sz w:val="24"/>
          <w:szCs w:val="24"/>
        </w:rPr>
        <w:t xml:space="preserve">　　　　　　　　　</w:t>
      </w:r>
      <w:r w:rsidR="007B0554">
        <w:rPr>
          <w:rFonts w:hint="eastAsia"/>
          <w:sz w:val="24"/>
          <w:szCs w:val="24"/>
        </w:rPr>
        <w:t xml:space="preserve">　</w:t>
      </w:r>
      <w:r w:rsidR="00DA1E13">
        <w:rPr>
          <w:rFonts w:hint="eastAsia"/>
          <w:sz w:val="24"/>
          <w:szCs w:val="24"/>
        </w:rPr>
        <w:t xml:space="preserve">　</w:t>
      </w:r>
      <w:r w:rsidR="00A949BF">
        <w:rPr>
          <w:rFonts w:hint="eastAsia"/>
          <w:sz w:val="24"/>
          <w:szCs w:val="24"/>
        </w:rPr>
        <w:t>電話番号</w:t>
      </w:r>
    </w:p>
    <w:p w14:paraId="5DA0F436" w14:textId="77777777" w:rsidR="0072325E" w:rsidRDefault="0072325E" w:rsidP="0072325E">
      <w:pPr>
        <w:rPr>
          <w:sz w:val="24"/>
          <w:szCs w:val="24"/>
        </w:rPr>
      </w:pPr>
    </w:p>
    <w:p w14:paraId="01609A35" w14:textId="77777777" w:rsidR="001369EF" w:rsidRDefault="001369EF" w:rsidP="0072325E">
      <w:pPr>
        <w:rPr>
          <w:sz w:val="24"/>
          <w:szCs w:val="24"/>
        </w:rPr>
      </w:pPr>
    </w:p>
    <w:p w14:paraId="02C5A44C" w14:textId="27F51651" w:rsidR="0072325E" w:rsidRDefault="0072325E" w:rsidP="0072325E">
      <w:pPr>
        <w:jc w:val="center"/>
        <w:rPr>
          <w:sz w:val="24"/>
          <w:szCs w:val="24"/>
        </w:rPr>
      </w:pPr>
      <w:r w:rsidRPr="002553DD">
        <w:rPr>
          <w:rFonts w:hint="eastAsia"/>
          <w:sz w:val="24"/>
          <w:szCs w:val="24"/>
        </w:rPr>
        <w:t>荒尾市</w:t>
      </w:r>
      <w:r w:rsidR="002B28CB">
        <w:rPr>
          <w:rFonts w:hint="eastAsia"/>
          <w:sz w:val="24"/>
          <w:szCs w:val="24"/>
        </w:rPr>
        <w:t>奨学金返済わか者就労支援</w:t>
      </w:r>
      <w:r w:rsidR="007E378A">
        <w:rPr>
          <w:rFonts w:hint="eastAsia"/>
          <w:sz w:val="24"/>
          <w:szCs w:val="24"/>
        </w:rPr>
        <w:t>補助</w:t>
      </w:r>
      <w:r w:rsidR="002B28CB">
        <w:rPr>
          <w:rFonts w:hint="eastAsia"/>
          <w:sz w:val="24"/>
          <w:szCs w:val="24"/>
        </w:rPr>
        <w:t>事業実施計画変更・中止</w:t>
      </w:r>
      <w:r w:rsidR="009F7369">
        <w:rPr>
          <w:rFonts w:hint="eastAsia"/>
          <w:sz w:val="24"/>
          <w:szCs w:val="24"/>
        </w:rPr>
        <w:t>承認</w:t>
      </w:r>
      <w:r>
        <w:rPr>
          <w:rFonts w:hint="eastAsia"/>
          <w:sz w:val="24"/>
          <w:szCs w:val="24"/>
        </w:rPr>
        <w:t>申請書</w:t>
      </w:r>
    </w:p>
    <w:p w14:paraId="7208966D" w14:textId="77777777" w:rsidR="001369EF" w:rsidRDefault="001369EF" w:rsidP="001369EF">
      <w:pPr>
        <w:rPr>
          <w:sz w:val="24"/>
          <w:szCs w:val="24"/>
        </w:rPr>
      </w:pPr>
    </w:p>
    <w:p w14:paraId="2149C37F" w14:textId="77777777" w:rsidR="0013237A" w:rsidRDefault="0013237A" w:rsidP="001369EF">
      <w:pPr>
        <w:rPr>
          <w:sz w:val="24"/>
          <w:szCs w:val="24"/>
        </w:rPr>
      </w:pPr>
    </w:p>
    <w:p w14:paraId="780F2D16" w14:textId="14F41D46" w:rsidR="0072325E" w:rsidRDefault="001369EF" w:rsidP="001369EF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日付</w:t>
      </w:r>
      <w:r w:rsidR="00C33CF3">
        <w:rPr>
          <w:rFonts w:hint="eastAsia"/>
          <w:sz w:val="24"/>
          <w:szCs w:val="24"/>
        </w:rPr>
        <w:t>け</w:t>
      </w:r>
      <w:r>
        <w:rPr>
          <w:rFonts w:hint="eastAsia"/>
          <w:sz w:val="24"/>
          <w:szCs w:val="24"/>
        </w:rPr>
        <w:t>荒　　第　　号で承認を受けた補助事業について、</w:t>
      </w:r>
      <w:r w:rsidR="0072325E">
        <w:rPr>
          <w:rFonts w:hint="eastAsia"/>
          <w:sz w:val="24"/>
          <w:szCs w:val="24"/>
        </w:rPr>
        <w:t>荒尾市奨学金返済わか者就労支援事業補助金交付要綱第</w:t>
      </w:r>
      <w:r w:rsidR="00EC3181">
        <w:rPr>
          <w:rFonts w:hint="eastAsia"/>
          <w:sz w:val="24"/>
          <w:szCs w:val="24"/>
        </w:rPr>
        <w:t>８</w:t>
      </w:r>
      <w:r w:rsidR="0072325E">
        <w:rPr>
          <w:rFonts w:hint="eastAsia"/>
          <w:sz w:val="24"/>
          <w:szCs w:val="24"/>
        </w:rPr>
        <w:t>条の規定により、次のとおり申請します。</w:t>
      </w:r>
    </w:p>
    <w:p w14:paraId="36A60192" w14:textId="51C72394" w:rsidR="00360043" w:rsidRDefault="00360043" w:rsidP="00360043">
      <w:pPr>
        <w:rPr>
          <w:sz w:val="24"/>
          <w:szCs w:val="24"/>
        </w:rPr>
      </w:pPr>
    </w:p>
    <w:p w14:paraId="5FACB9E2" w14:textId="10281F84" w:rsidR="00360043" w:rsidRDefault="00360043" w:rsidP="003600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変更・中止の理由</w:t>
      </w:r>
    </w:p>
    <w:p w14:paraId="6E4DC1B9" w14:textId="77777777" w:rsidR="00360043" w:rsidRDefault="00360043" w:rsidP="00360043">
      <w:pPr>
        <w:rPr>
          <w:sz w:val="24"/>
          <w:szCs w:val="24"/>
        </w:rPr>
      </w:pPr>
    </w:p>
    <w:p w14:paraId="380DCDF1" w14:textId="77777777" w:rsidR="00360043" w:rsidRDefault="00360043" w:rsidP="00360043">
      <w:pPr>
        <w:rPr>
          <w:sz w:val="24"/>
          <w:szCs w:val="24"/>
        </w:rPr>
      </w:pPr>
    </w:p>
    <w:p w14:paraId="04A27A96" w14:textId="46FDEC7B" w:rsidR="00360043" w:rsidRDefault="00360043" w:rsidP="003600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変更・中止の内容</w:t>
      </w:r>
    </w:p>
    <w:p w14:paraId="294737C3" w14:textId="77777777" w:rsidR="00360043" w:rsidRDefault="00360043" w:rsidP="00360043">
      <w:pPr>
        <w:rPr>
          <w:sz w:val="24"/>
          <w:szCs w:val="24"/>
        </w:rPr>
      </w:pPr>
    </w:p>
    <w:p w14:paraId="2C330CC8" w14:textId="664C96D2" w:rsidR="00360043" w:rsidRDefault="00360043" w:rsidP="003600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【変更前】</w:t>
      </w:r>
    </w:p>
    <w:p w14:paraId="2342D8F9" w14:textId="77777777" w:rsidR="00360043" w:rsidRDefault="00360043" w:rsidP="00360043">
      <w:pPr>
        <w:rPr>
          <w:sz w:val="24"/>
          <w:szCs w:val="24"/>
        </w:rPr>
      </w:pPr>
    </w:p>
    <w:p w14:paraId="568A8466" w14:textId="77777777" w:rsidR="00360043" w:rsidRDefault="00360043" w:rsidP="00360043">
      <w:pPr>
        <w:rPr>
          <w:sz w:val="24"/>
          <w:szCs w:val="24"/>
        </w:rPr>
      </w:pPr>
    </w:p>
    <w:p w14:paraId="1B0622E3" w14:textId="77777777" w:rsidR="00360043" w:rsidRDefault="00360043" w:rsidP="00360043">
      <w:pPr>
        <w:rPr>
          <w:sz w:val="24"/>
          <w:szCs w:val="24"/>
        </w:rPr>
      </w:pPr>
    </w:p>
    <w:p w14:paraId="3A3B5ED9" w14:textId="77777777" w:rsidR="00360043" w:rsidRDefault="00360043" w:rsidP="00360043">
      <w:pPr>
        <w:rPr>
          <w:sz w:val="24"/>
          <w:szCs w:val="24"/>
        </w:rPr>
      </w:pPr>
    </w:p>
    <w:p w14:paraId="55750C2C" w14:textId="7BCCCCE2" w:rsidR="00360043" w:rsidRDefault="00360043" w:rsidP="00360043">
      <w:pPr>
        <w:rPr>
          <w:sz w:val="24"/>
          <w:szCs w:val="24"/>
        </w:rPr>
      </w:pPr>
    </w:p>
    <w:p w14:paraId="7ADD0218" w14:textId="77777777" w:rsidR="00360043" w:rsidRDefault="00360043" w:rsidP="00360043">
      <w:pPr>
        <w:rPr>
          <w:sz w:val="24"/>
          <w:szCs w:val="24"/>
        </w:rPr>
      </w:pPr>
    </w:p>
    <w:p w14:paraId="0BA646A3" w14:textId="40485CF9" w:rsidR="00360043" w:rsidRDefault="00360043" w:rsidP="003600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【変更後】</w:t>
      </w:r>
    </w:p>
    <w:p w14:paraId="3323A00A" w14:textId="77777777" w:rsidR="00360043" w:rsidRDefault="00360043" w:rsidP="00360043">
      <w:pPr>
        <w:rPr>
          <w:sz w:val="24"/>
          <w:szCs w:val="24"/>
        </w:rPr>
      </w:pPr>
    </w:p>
    <w:p w14:paraId="40AF4585" w14:textId="77777777" w:rsidR="00360043" w:rsidRDefault="00360043" w:rsidP="00360043">
      <w:pPr>
        <w:rPr>
          <w:sz w:val="24"/>
          <w:szCs w:val="24"/>
        </w:rPr>
      </w:pPr>
      <w:bookmarkStart w:id="0" w:name="_GoBack"/>
      <w:bookmarkEnd w:id="0"/>
    </w:p>
    <w:p w14:paraId="1F0AD496" w14:textId="77777777" w:rsidR="00360043" w:rsidRDefault="00360043" w:rsidP="00360043">
      <w:pPr>
        <w:rPr>
          <w:sz w:val="24"/>
          <w:szCs w:val="24"/>
        </w:rPr>
      </w:pPr>
    </w:p>
    <w:p w14:paraId="7D8A4D17" w14:textId="77777777" w:rsidR="00360043" w:rsidRDefault="00360043" w:rsidP="00360043">
      <w:pPr>
        <w:rPr>
          <w:sz w:val="24"/>
          <w:szCs w:val="24"/>
        </w:rPr>
      </w:pPr>
    </w:p>
    <w:p w14:paraId="12B26DE5" w14:textId="77777777" w:rsidR="00360043" w:rsidRDefault="00360043" w:rsidP="00360043">
      <w:pPr>
        <w:rPr>
          <w:sz w:val="24"/>
          <w:szCs w:val="24"/>
        </w:rPr>
      </w:pPr>
    </w:p>
    <w:p w14:paraId="7DD39D02" w14:textId="77777777" w:rsidR="00360043" w:rsidRDefault="00360043" w:rsidP="00360043">
      <w:pPr>
        <w:rPr>
          <w:sz w:val="24"/>
          <w:szCs w:val="24"/>
        </w:rPr>
      </w:pPr>
    </w:p>
    <w:p w14:paraId="28F14785" w14:textId="77777777" w:rsidR="00360043" w:rsidRDefault="00360043" w:rsidP="00360043">
      <w:pPr>
        <w:rPr>
          <w:sz w:val="24"/>
          <w:szCs w:val="24"/>
        </w:rPr>
      </w:pPr>
    </w:p>
    <w:p w14:paraId="7F928B43" w14:textId="39706C23" w:rsidR="0072325E" w:rsidRDefault="00C92475" w:rsidP="003470A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3470A9">
        <w:rPr>
          <w:rFonts w:hint="eastAsia"/>
          <w:sz w:val="24"/>
          <w:szCs w:val="24"/>
        </w:rPr>
        <w:t>変更を証する書類を添付すること。</w:t>
      </w:r>
    </w:p>
    <w:sectPr w:rsidR="0072325E" w:rsidSect="009769E8">
      <w:headerReference w:type="default" r:id="rId8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E5558" w14:textId="77777777" w:rsidR="00F83495" w:rsidRDefault="00F83495" w:rsidP="002811E1">
      <w:r>
        <w:separator/>
      </w:r>
    </w:p>
  </w:endnote>
  <w:endnote w:type="continuationSeparator" w:id="0">
    <w:p w14:paraId="6E700358" w14:textId="77777777" w:rsidR="00F83495" w:rsidRDefault="00F83495" w:rsidP="0028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BE785" w14:textId="77777777" w:rsidR="00F83495" w:rsidRDefault="00F83495" w:rsidP="002811E1">
      <w:r>
        <w:separator/>
      </w:r>
    </w:p>
  </w:footnote>
  <w:footnote w:type="continuationSeparator" w:id="0">
    <w:p w14:paraId="7853473D" w14:textId="77777777" w:rsidR="00F83495" w:rsidRDefault="00F83495" w:rsidP="00281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C2D72" w14:textId="7B41FC00" w:rsidR="001369EF" w:rsidRDefault="001369EF" w:rsidP="001369EF">
    <w:pPr>
      <w:rPr>
        <w:sz w:val="24"/>
        <w:szCs w:val="24"/>
      </w:rPr>
    </w:pPr>
    <w:r>
      <w:rPr>
        <w:rFonts w:hint="eastAsia"/>
        <w:sz w:val="24"/>
        <w:szCs w:val="24"/>
      </w:rPr>
      <w:t>様式第</w:t>
    </w:r>
    <w:r w:rsidR="00A55F67">
      <w:rPr>
        <w:rFonts w:hint="eastAsia"/>
        <w:sz w:val="24"/>
        <w:szCs w:val="24"/>
      </w:rPr>
      <w:t>４</w:t>
    </w:r>
    <w:r>
      <w:rPr>
        <w:rFonts w:hint="eastAsia"/>
        <w:sz w:val="24"/>
        <w:szCs w:val="24"/>
      </w:rPr>
      <w:t>号（第８条関係）</w:t>
    </w:r>
  </w:p>
  <w:p w14:paraId="4530F7D9" w14:textId="77777777" w:rsidR="001369EF" w:rsidRDefault="001369E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76"/>
    <w:rsid w:val="00000302"/>
    <w:rsid w:val="00016C6A"/>
    <w:rsid w:val="00021CA6"/>
    <w:rsid w:val="00021E23"/>
    <w:rsid w:val="0003651B"/>
    <w:rsid w:val="00046CFB"/>
    <w:rsid w:val="00066847"/>
    <w:rsid w:val="00072900"/>
    <w:rsid w:val="00076E3C"/>
    <w:rsid w:val="000C0DED"/>
    <w:rsid w:val="000C2872"/>
    <w:rsid w:val="000D1A8C"/>
    <w:rsid w:val="000D1C1C"/>
    <w:rsid w:val="000E2009"/>
    <w:rsid w:val="000E2ABB"/>
    <w:rsid w:val="000E5894"/>
    <w:rsid w:val="000F0949"/>
    <w:rsid w:val="001001B6"/>
    <w:rsid w:val="00113522"/>
    <w:rsid w:val="0011393C"/>
    <w:rsid w:val="001315BB"/>
    <w:rsid w:val="0013237A"/>
    <w:rsid w:val="001369EF"/>
    <w:rsid w:val="001462BD"/>
    <w:rsid w:val="001579D4"/>
    <w:rsid w:val="00160A06"/>
    <w:rsid w:val="00172141"/>
    <w:rsid w:val="00175407"/>
    <w:rsid w:val="00183D39"/>
    <w:rsid w:val="001A6A03"/>
    <w:rsid w:val="001B7A3B"/>
    <w:rsid w:val="001C55AC"/>
    <w:rsid w:val="001D4E0B"/>
    <w:rsid w:val="001E46A5"/>
    <w:rsid w:val="001F39D1"/>
    <w:rsid w:val="001F58E2"/>
    <w:rsid w:val="0021793B"/>
    <w:rsid w:val="0022471D"/>
    <w:rsid w:val="00227413"/>
    <w:rsid w:val="002328C8"/>
    <w:rsid w:val="0023778A"/>
    <w:rsid w:val="00250F03"/>
    <w:rsid w:val="00254D0C"/>
    <w:rsid w:val="002553DD"/>
    <w:rsid w:val="00265F61"/>
    <w:rsid w:val="002811E1"/>
    <w:rsid w:val="00283115"/>
    <w:rsid w:val="00285735"/>
    <w:rsid w:val="00297B81"/>
    <w:rsid w:val="002B0473"/>
    <w:rsid w:val="002B28CB"/>
    <w:rsid w:val="002C23B1"/>
    <w:rsid w:val="002E69CF"/>
    <w:rsid w:val="002F7ACA"/>
    <w:rsid w:val="003137B5"/>
    <w:rsid w:val="00314C2B"/>
    <w:rsid w:val="003240FC"/>
    <w:rsid w:val="00332494"/>
    <w:rsid w:val="00344071"/>
    <w:rsid w:val="003470A9"/>
    <w:rsid w:val="00360043"/>
    <w:rsid w:val="003616A5"/>
    <w:rsid w:val="003637AC"/>
    <w:rsid w:val="0037317F"/>
    <w:rsid w:val="00375A85"/>
    <w:rsid w:val="00376B22"/>
    <w:rsid w:val="003A4AE7"/>
    <w:rsid w:val="003A6961"/>
    <w:rsid w:val="003D44FF"/>
    <w:rsid w:val="003E2BEF"/>
    <w:rsid w:val="003E6AC3"/>
    <w:rsid w:val="003F290F"/>
    <w:rsid w:val="004111FB"/>
    <w:rsid w:val="0041419D"/>
    <w:rsid w:val="00427145"/>
    <w:rsid w:val="004358EB"/>
    <w:rsid w:val="0043735F"/>
    <w:rsid w:val="0044414C"/>
    <w:rsid w:val="0045355E"/>
    <w:rsid w:val="00460E6D"/>
    <w:rsid w:val="0046322B"/>
    <w:rsid w:val="00466D78"/>
    <w:rsid w:val="004841DB"/>
    <w:rsid w:val="00491330"/>
    <w:rsid w:val="004B11C0"/>
    <w:rsid w:val="004B26C7"/>
    <w:rsid w:val="004C0491"/>
    <w:rsid w:val="004C60FA"/>
    <w:rsid w:val="004D7D57"/>
    <w:rsid w:val="004E5CC7"/>
    <w:rsid w:val="004E6517"/>
    <w:rsid w:val="004F44CC"/>
    <w:rsid w:val="00506862"/>
    <w:rsid w:val="00507202"/>
    <w:rsid w:val="005074DD"/>
    <w:rsid w:val="00526576"/>
    <w:rsid w:val="005541E2"/>
    <w:rsid w:val="00555127"/>
    <w:rsid w:val="00563788"/>
    <w:rsid w:val="005656DB"/>
    <w:rsid w:val="00571A06"/>
    <w:rsid w:val="005829EF"/>
    <w:rsid w:val="005939DD"/>
    <w:rsid w:val="00596C83"/>
    <w:rsid w:val="005A2C86"/>
    <w:rsid w:val="005C47CA"/>
    <w:rsid w:val="005D6A0D"/>
    <w:rsid w:val="005D7F1E"/>
    <w:rsid w:val="005F4B6C"/>
    <w:rsid w:val="00602AF7"/>
    <w:rsid w:val="0061617C"/>
    <w:rsid w:val="006375D2"/>
    <w:rsid w:val="00646844"/>
    <w:rsid w:val="00647300"/>
    <w:rsid w:val="006500D0"/>
    <w:rsid w:val="00650D67"/>
    <w:rsid w:val="00653840"/>
    <w:rsid w:val="006550F2"/>
    <w:rsid w:val="00657B64"/>
    <w:rsid w:val="006627FF"/>
    <w:rsid w:val="00695E33"/>
    <w:rsid w:val="006A4F44"/>
    <w:rsid w:val="006B1C86"/>
    <w:rsid w:val="006B350F"/>
    <w:rsid w:val="006C0116"/>
    <w:rsid w:val="006C04B8"/>
    <w:rsid w:val="006C670C"/>
    <w:rsid w:val="006E0585"/>
    <w:rsid w:val="006E0C2B"/>
    <w:rsid w:val="006E7FAD"/>
    <w:rsid w:val="006F646B"/>
    <w:rsid w:val="007012C3"/>
    <w:rsid w:val="00710133"/>
    <w:rsid w:val="00715C4E"/>
    <w:rsid w:val="0072143E"/>
    <w:rsid w:val="0072325E"/>
    <w:rsid w:val="00731BB4"/>
    <w:rsid w:val="00740DD8"/>
    <w:rsid w:val="00742229"/>
    <w:rsid w:val="0074387A"/>
    <w:rsid w:val="00751D6D"/>
    <w:rsid w:val="00752CBC"/>
    <w:rsid w:val="00773755"/>
    <w:rsid w:val="0079296A"/>
    <w:rsid w:val="007A1304"/>
    <w:rsid w:val="007B0554"/>
    <w:rsid w:val="007B56A7"/>
    <w:rsid w:val="007B6CEC"/>
    <w:rsid w:val="007D7CCF"/>
    <w:rsid w:val="007E378A"/>
    <w:rsid w:val="007F07BE"/>
    <w:rsid w:val="007F4DA5"/>
    <w:rsid w:val="00803A7B"/>
    <w:rsid w:val="00806442"/>
    <w:rsid w:val="008358F5"/>
    <w:rsid w:val="00856608"/>
    <w:rsid w:val="0086304D"/>
    <w:rsid w:val="00866425"/>
    <w:rsid w:val="00877F99"/>
    <w:rsid w:val="00891D53"/>
    <w:rsid w:val="008B2178"/>
    <w:rsid w:val="008C2834"/>
    <w:rsid w:val="008E4D2B"/>
    <w:rsid w:val="008E77F9"/>
    <w:rsid w:val="008F3A00"/>
    <w:rsid w:val="008F6FB7"/>
    <w:rsid w:val="0095251F"/>
    <w:rsid w:val="00966F87"/>
    <w:rsid w:val="00974C6D"/>
    <w:rsid w:val="00974ED5"/>
    <w:rsid w:val="009769E8"/>
    <w:rsid w:val="009B2A84"/>
    <w:rsid w:val="009B33F9"/>
    <w:rsid w:val="009B5A85"/>
    <w:rsid w:val="009C2EFA"/>
    <w:rsid w:val="009C7F8D"/>
    <w:rsid w:val="009E5847"/>
    <w:rsid w:val="009F1F66"/>
    <w:rsid w:val="009F3BBD"/>
    <w:rsid w:val="009F7369"/>
    <w:rsid w:val="00A155EE"/>
    <w:rsid w:val="00A178B3"/>
    <w:rsid w:val="00A2460C"/>
    <w:rsid w:val="00A4203C"/>
    <w:rsid w:val="00A5359B"/>
    <w:rsid w:val="00A55F67"/>
    <w:rsid w:val="00A6269B"/>
    <w:rsid w:val="00A66947"/>
    <w:rsid w:val="00A75998"/>
    <w:rsid w:val="00A8702B"/>
    <w:rsid w:val="00A926DF"/>
    <w:rsid w:val="00A949BF"/>
    <w:rsid w:val="00AA1FBB"/>
    <w:rsid w:val="00AB35F8"/>
    <w:rsid w:val="00AC443E"/>
    <w:rsid w:val="00AF39C9"/>
    <w:rsid w:val="00AF518D"/>
    <w:rsid w:val="00B009E0"/>
    <w:rsid w:val="00B047DD"/>
    <w:rsid w:val="00B05AE8"/>
    <w:rsid w:val="00B133E9"/>
    <w:rsid w:val="00B15359"/>
    <w:rsid w:val="00B165B1"/>
    <w:rsid w:val="00B201C0"/>
    <w:rsid w:val="00B23D50"/>
    <w:rsid w:val="00B248A1"/>
    <w:rsid w:val="00B25BD1"/>
    <w:rsid w:val="00B300F4"/>
    <w:rsid w:val="00B31A9E"/>
    <w:rsid w:val="00B31BC0"/>
    <w:rsid w:val="00B34D05"/>
    <w:rsid w:val="00B3667B"/>
    <w:rsid w:val="00B6249A"/>
    <w:rsid w:val="00B63FF8"/>
    <w:rsid w:val="00B70F1B"/>
    <w:rsid w:val="00B716AD"/>
    <w:rsid w:val="00B8282F"/>
    <w:rsid w:val="00B867E3"/>
    <w:rsid w:val="00B91A7F"/>
    <w:rsid w:val="00B9582B"/>
    <w:rsid w:val="00BA70AF"/>
    <w:rsid w:val="00BB1651"/>
    <w:rsid w:val="00BB70B5"/>
    <w:rsid w:val="00BC3FD6"/>
    <w:rsid w:val="00BD3435"/>
    <w:rsid w:val="00BE53B9"/>
    <w:rsid w:val="00BF5704"/>
    <w:rsid w:val="00C07B4F"/>
    <w:rsid w:val="00C10422"/>
    <w:rsid w:val="00C117FE"/>
    <w:rsid w:val="00C11C59"/>
    <w:rsid w:val="00C13740"/>
    <w:rsid w:val="00C15387"/>
    <w:rsid w:val="00C174A8"/>
    <w:rsid w:val="00C33CF3"/>
    <w:rsid w:val="00C46047"/>
    <w:rsid w:val="00C529B7"/>
    <w:rsid w:val="00C575B0"/>
    <w:rsid w:val="00C62B25"/>
    <w:rsid w:val="00C72979"/>
    <w:rsid w:val="00C754C9"/>
    <w:rsid w:val="00C83260"/>
    <w:rsid w:val="00C92475"/>
    <w:rsid w:val="00C96060"/>
    <w:rsid w:val="00CC49A5"/>
    <w:rsid w:val="00CC7B7F"/>
    <w:rsid w:val="00CD40E8"/>
    <w:rsid w:val="00CE1438"/>
    <w:rsid w:val="00CE2E14"/>
    <w:rsid w:val="00CE3ED8"/>
    <w:rsid w:val="00CE49FB"/>
    <w:rsid w:val="00CE4F97"/>
    <w:rsid w:val="00CF1FC8"/>
    <w:rsid w:val="00CF534E"/>
    <w:rsid w:val="00D00A79"/>
    <w:rsid w:val="00D034CC"/>
    <w:rsid w:val="00D05D75"/>
    <w:rsid w:val="00D205C3"/>
    <w:rsid w:val="00D237CD"/>
    <w:rsid w:val="00D33BA0"/>
    <w:rsid w:val="00D341BA"/>
    <w:rsid w:val="00D45F39"/>
    <w:rsid w:val="00D4700D"/>
    <w:rsid w:val="00D47248"/>
    <w:rsid w:val="00D51703"/>
    <w:rsid w:val="00D8434E"/>
    <w:rsid w:val="00D864B0"/>
    <w:rsid w:val="00D87A1B"/>
    <w:rsid w:val="00D97A46"/>
    <w:rsid w:val="00DA1E13"/>
    <w:rsid w:val="00DB3AC8"/>
    <w:rsid w:val="00DD6FAC"/>
    <w:rsid w:val="00DD7882"/>
    <w:rsid w:val="00DE057D"/>
    <w:rsid w:val="00DF2ECC"/>
    <w:rsid w:val="00DF64AF"/>
    <w:rsid w:val="00E11DDF"/>
    <w:rsid w:val="00E12904"/>
    <w:rsid w:val="00E3440C"/>
    <w:rsid w:val="00E36C34"/>
    <w:rsid w:val="00E4294E"/>
    <w:rsid w:val="00E42A8C"/>
    <w:rsid w:val="00E7172F"/>
    <w:rsid w:val="00E80740"/>
    <w:rsid w:val="00E83D4C"/>
    <w:rsid w:val="00E906F5"/>
    <w:rsid w:val="00E90B98"/>
    <w:rsid w:val="00EB0F4E"/>
    <w:rsid w:val="00EB4750"/>
    <w:rsid w:val="00EC3181"/>
    <w:rsid w:val="00EE1CF2"/>
    <w:rsid w:val="00EE2D4B"/>
    <w:rsid w:val="00F06FBA"/>
    <w:rsid w:val="00F124E6"/>
    <w:rsid w:val="00F441C4"/>
    <w:rsid w:val="00F52DED"/>
    <w:rsid w:val="00F55DD6"/>
    <w:rsid w:val="00F6647A"/>
    <w:rsid w:val="00F83495"/>
    <w:rsid w:val="00F93D63"/>
    <w:rsid w:val="00F94FF1"/>
    <w:rsid w:val="00FB408D"/>
    <w:rsid w:val="00FC0E5A"/>
    <w:rsid w:val="00FD2A6E"/>
    <w:rsid w:val="00FD44EE"/>
    <w:rsid w:val="00FF419D"/>
    <w:rsid w:val="00FF5A69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316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6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60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11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11E1"/>
  </w:style>
  <w:style w:type="paragraph" w:styleId="a8">
    <w:name w:val="footer"/>
    <w:basedOn w:val="a"/>
    <w:link w:val="a9"/>
    <w:uiPriority w:val="99"/>
    <w:unhideWhenUsed/>
    <w:rsid w:val="002811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11E1"/>
  </w:style>
  <w:style w:type="paragraph" w:styleId="aa">
    <w:name w:val="List Paragraph"/>
    <w:basedOn w:val="a"/>
    <w:uiPriority w:val="34"/>
    <w:qFormat/>
    <w:rsid w:val="001B7A3B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7A130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A130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A1304"/>
  </w:style>
  <w:style w:type="paragraph" w:styleId="ae">
    <w:name w:val="annotation subject"/>
    <w:basedOn w:val="ac"/>
    <w:next w:val="ac"/>
    <w:link w:val="af"/>
    <w:uiPriority w:val="99"/>
    <w:semiHidden/>
    <w:unhideWhenUsed/>
    <w:rsid w:val="007A130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A13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6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60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11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11E1"/>
  </w:style>
  <w:style w:type="paragraph" w:styleId="a8">
    <w:name w:val="footer"/>
    <w:basedOn w:val="a"/>
    <w:link w:val="a9"/>
    <w:uiPriority w:val="99"/>
    <w:unhideWhenUsed/>
    <w:rsid w:val="002811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11E1"/>
  </w:style>
  <w:style w:type="paragraph" w:styleId="aa">
    <w:name w:val="List Paragraph"/>
    <w:basedOn w:val="a"/>
    <w:uiPriority w:val="34"/>
    <w:qFormat/>
    <w:rsid w:val="001B7A3B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7A130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A130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A1304"/>
  </w:style>
  <w:style w:type="paragraph" w:styleId="ae">
    <w:name w:val="annotation subject"/>
    <w:basedOn w:val="ac"/>
    <w:next w:val="ac"/>
    <w:link w:val="af"/>
    <w:uiPriority w:val="99"/>
    <w:semiHidden/>
    <w:unhideWhenUsed/>
    <w:rsid w:val="007A130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A1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E4D1D-BD18-42E8-B6DE-E27E93FE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349EF56D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宮崎 貴恵</cp:lastModifiedBy>
  <cp:revision>2</cp:revision>
  <dcterms:created xsi:type="dcterms:W3CDTF">2021-03-11T06:09:00Z</dcterms:created>
  <dcterms:modified xsi:type="dcterms:W3CDTF">2021-03-11T06:09:00Z</dcterms:modified>
</cp:coreProperties>
</file>