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EFC4" w14:textId="77777777" w:rsidR="00966F87" w:rsidRPr="003207B1" w:rsidRDefault="00966F87" w:rsidP="00966F87">
      <w:pPr>
        <w:ind w:firstLineChars="2600" w:firstLine="624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　　年　　月　　日</w:t>
      </w:r>
    </w:p>
    <w:p w14:paraId="5834F244" w14:textId="77777777" w:rsidR="00966F87" w:rsidRPr="003207B1" w:rsidRDefault="00966F87" w:rsidP="00966F87">
      <w:pPr>
        <w:rPr>
          <w:sz w:val="24"/>
          <w:szCs w:val="24"/>
        </w:rPr>
      </w:pPr>
    </w:p>
    <w:p w14:paraId="023F0029" w14:textId="77777777" w:rsidR="00966F87" w:rsidRPr="003207B1" w:rsidRDefault="00966F87" w:rsidP="007C76AA">
      <w:pPr>
        <w:ind w:firstLineChars="100" w:firstLine="24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>荒尾市長　様</w:t>
      </w:r>
    </w:p>
    <w:p w14:paraId="45F5D61F" w14:textId="77777777" w:rsidR="00966F87" w:rsidRPr="003207B1" w:rsidRDefault="00966F87" w:rsidP="00966F87">
      <w:pPr>
        <w:rPr>
          <w:sz w:val="24"/>
          <w:szCs w:val="24"/>
        </w:rPr>
      </w:pPr>
    </w:p>
    <w:p w14:paraId="3E053E1B" w14:textId="091F4B97" w:rsidR="00C94375" w:rsidRPr="003207B1" w:rsidRDefault="00C94375" w:rsidP="00C94375">
      <w:pPr>
        <w:ind w:firstLineChars="1450" w:firstLine="348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申請者　住　　所　</w:t>
      </w:r>
    </w:p>
    <w:p w14:paraId="6A2C73E3" w14:textId="468273EA" w:rsidR="00C94375" w:rsidRDefault="00C94375" w:rsidP="00C94375">
      <w:pPr>
        <w:rPr>
          <w:rFonts w:hint="eastAsia"/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　　　　　　　　　　　　　　　　　　</w:t>
      </w:r>
      <w:r w:rsidRPr="003207B1">
        <w:rPr>
          <w:rFonts w:hint="eastAsia"/>
          <w:sz w:val="24"/>
          <w:szCs w:val="24"/>
        </w:rPr>
        <w:t xml:space="preserve"> </w:t>
      </w:r>
      <w:r w:rsidRPr="003207B1">
        <w:rPr>
          <w:rFonts w:hint="eastAsia"/>
          <w:sz w:val="24"/>
          <w:szCs w:val="24"/>
        </w:rPr>
        <w:t xml:space="preserve">氏　　名　</w:t>
      </w:r>
      <w:r w:rsidR="00085D45" w:rsidRPr="003207B1">
        <w:rPr>
          <w:rFonts w:hint="eastAsia"/>
          <w:sz w:val="24"/>
          <w:szCs w:val="24"/>
        </w:rPr>
        <w:t xml:space="preserve">　　　　</w:t>
      </w:r>
      <w:r w:rsidR="00820917">
        <w:rPr>
          <w:rFonts w:hint="eastAsia"/>
          <w:sz w:val="24"/>
          <w:szCs w:val="24"/>
        </w:rPr>
        <w:t xml:space="preserve">　　　　　</w:t>
      </w:r>
    </w:p>
    <w:p w14:paraId="15A5B0CD" w14:textId="1FAB24BB" w:rsidR="00820917" w:rsidRPr="003207B1" w:rsidRDefault="00820917" w:rsidP="00820917">
      <w:pPr>
        <w:jc w:val="right"/>
        <w:rPr>
          <w:sz w:val="24"/>
          <w:szCs w:val="24"/>
        </w:rPr>
      </w:pPr>
      <w:r>
        <w:rPr>
          <w:color w:val="000000" w:themeColor="text1"/>
          <w:kern w:val="0"/>
          <w:sz w:val="18"/>
          <w:szCs w:val="18"/>
        </w:rPr>
        <w:t>(</w:t>
      </w:r>
      <w:r>
        <w:rPr>
          <w:rFonts w:hint="eastAsia"/>
          <w:color w:val="000000" w:themeColor="text1"/>
          <w:kern w:val="0"/>
          <w:sz w:val="18"/>
          <w:szCs w:val="18"/>
        </w:rPr>
        <w:t>※署名もしくは記名押印</w:t>
      </w:r>
      <w:r>
        <w:rPr>
          <w:color w:val="000000" w:themeColor="text1"/>
          <w:kern w:val="0"/>
          <w:sz w:val="18"/>
          <w:szCs w:val="18"/>
        </w:rPr>
        <w:t>)</w:t>
      </w:r>
    </w:p>
    <w:p w14:paraId="4666C2C0" w14:textId="486D68DA" w:rsidR="00C94375" w:rsidRPr="003207B1" w:rsidRDefault="00C94375" w:rsidP="00C94375">
      <w:pPr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　　　　　　　　　　　　　　　　　　</w:t>
      </w:r>
      <w:r w:rsidRPr="003207B1">
        <w:rPr>
          <w:rFonts w:hint="eastAsia"/>
          <w:sz w:val="24"/>
          <w:szCs w:val="24"/>
        </w:rPr>
        <w:t xml:space="preserve"> </w:t>
      </w:r>
      <w:r w:rsidRPr="003207B1">
        <w:rPr>
          <w:rFonts w:hint="eastAsia"/>
          <w:sz w:val="24"/>
          <w:szCs w:val="24"/>
        </w:rPr>
        <w:t xml:space="preserve">電話番号　</w:t>
      </w:r>
    </w:p>
    <w:p w14:paraId="24D1AE24" w14:textId="77777777" w:rsidR="007C76AA" w:rsidRPr="003207B1" w:rsidRDefault="007C76AA" w:rsidP="00966F87">
      <w:pPr>
        <w:rPr>
          <w:sz w:val="24"/>
          <w:szCs w:val="24"/>
        </w:rPr>
      </w:pPr>
    </w:p>
    <w:p w14:paraId="178498AC" w14:textId="77777777" w:rsidR="005A25B4" w:rsidRPr="003207B1" w:rsidRDefault="005A25B4" w:rsidP="00966F87">
      <w:pPr>
        <w:rPr>
          <w:sz w:val="24"/>
          <w:szCs w:val="24"/>
        </w:rPr>
      </w:pPr>
    </w:p>
    <w:p w14:paraId="2D335785" w14:textId="03ACE35E" w:rsidR="007C76AA" w:rsidRPr="003207B1" w:rsidRDefault="00966F87" w:rsidP="00820917">
      <w:pPr>
        <w:jc w:val="center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>荒尾市奨学金返済わか者就労支援事業補助金交付申請書</w:t>
      </w:r>
      <w:bookmarkStart w:id="0" w:name="_GoBack"/>
      <w:bookmarkEnd w:id="0"/>
    </w:p>
    <w:p w14:paraId="54E1BBC6" w14:textId="77777777" w:rsidR="005A25B4" w:rsidRPr="003207B1" w:rsidRDefault="005A25B4" w:rsidP="007C76AA">
      <w:pPr>
        <w:rPr>
          <w:sz w:val="24"/>
          <w:szCs w:val="24"/>
        </w:rPr>
      </w:pPr>
    </w:p>
    <w:p w14:paraId="56B06508" w14:textId="09BFA0CF" w:rsidR="00966F87" w:rsidRPr="003207B1" w:rsidRDefault="00C94375" w:rsidP="007C76AA">
      <w:pPr>
        <w:ind w:firstLineChars="500" w:firstLine="120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>年　　月　　日付け荒産振</w:t>
      </w:r>
      <w:r w:rsidR="007C76AA" w:rsidRPr="003207B1">
        <w:rPr>
          <w:rFonts w:hint="eastAsia"/>
          <w:sz w:val="24"/>
          <w:szCs w:val="24"/>
        </w:rPr>
        <w:t>第　　号で承認を受けた補助事業について、</w:t>
      </w:r>
      <w:r w:rsidR="00966F87" w:rsidRPr="003207B1">
        <w:rPr>
          <w:rFonts w:hint="eastAsia"/>
          <w:sz w:val="24"/>
          <w:szCs w:val="24"/>
        </w:rPr>
        <w:t>荒尾市奨学金返済わか者就労支援事業補助金交付要綱第</w:t>
      </w:r>
      <w:r w:rsidR="00EC3181" w:rsidRPr="003207B1">
        <w:rPr>
          <w:rFonts w:hint="eastAsia"/>
          <w:sz w:val="24"/>
          <w:szCs w:val="24"/>
        </w:rPr>
        <w:t>１０</w:t>
      </w:r>
      <w:r w:rsidR="00966F87" w:rsidRPr="003207B1">
        <w:rPr>
          <w:rFonts w:hint="eastAsia"/>
          <w:sz w:val="24"/>
          <w:szCs w:val="24"/>
        </w:rPr>
        <w:t>条の規定により、次のとおり申請します。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3207B1" w:rsidRPr="003207B1" w14:paraId="0588CBF9" w14:textId="77777777" w:rsidTr="005A3473">
        <w:trPr>
          <w:trHeight w:val="553"/>
        </w:trPr>
        <w:tc>
          <w:tcPr>
            <w:tcW w:w="2694" w:type="dxa"/>
            <w:vAlign w:val="center"/>
          </w:tcPr>
          <w:p w14:paraId="4820C7EF" w14:textId="08EF590F" w:rsidR="00966F87" w:rsidRPr="003207B1" w:rsidRDefault="00E42A8C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奨学金の名称</w:t>
            </w:r>
          </w:p>
        </w:tc>
        <w:tc>
          <w:tcPr>
            <w:tcW w:w="5811" w:type="dxa"/>
          </w:tcPr>
          <w:p w14:paraId="2CA30879" w14:textId="285C5820" w:rsidR="00966F87" w:rsidRPr="003207B1" w:rsidRDefault="00966F87" w:rsidP="00E42A8C">
            <w:pPr>
              <w:rPr>
                <w:sz w:val="24"/>
                <w:szCs w:val="24"/>
              </w:rPr>
            </w:pPr>
          </w:p>
        </w:tc>
      </w:tr>
      <w:tr w:rsidR="003207B1" w:rsidRPr="003207B1" w14:paraId="1C296E2F" w14:textId="77777777" w:rsidTr="005A3473">
        <w:trPr>
          <w:trHeight w:val="545"/>
        </w:trPr>
        <w:tc>
          <w:tcPr>
            <w:tcW w:w="2694" w:type="dxa"/>
            <w:vAlign w:val="center"/>
          </w:tcPr>
          <w:p w14:paraId="58790569" w14:textId="77777777" w:rsidR="004E7CA4" w:rsidRPr="003207B1" w:rsidRDefault="00E42A8C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補助事業期間</w:t>
            </w:r>
            <w:r w:rsidR="004E7CA4" w:rsidRPr="003207B1">
              <w:rPr>
                <w:rFonts w:hint="eastAsia"/>
                <w:sz w:val="24"/>
                <w:szCs w:val="24"/>
              </w:rPr>
              <w:t>のうち</w:t>
            </w:r>
          </w:p>
          <w:p w14:paraId="6C05C3E8" w14:textId="5F6700D7" w:rsidR="00E42A8C" w:rsidRPr="003207B1" w:rsidRDefault="004E7CA4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交付申請</w:t>
            </w:r>
            <w:r w:rsidR="00602E05" w:rsidRPr="003207B1">
              <w:rPr>
                <w:rFonts w:hint="eastAsia"/>
                <w:sz w:val="24"/>
                <w:szCs w:val="24"/>
              </w:rPr>
              <w:t>を行う</w:t>
            </w:r>
            <w:r w:rsidRPr="003207B1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811" w:type="dxa"/>
            <w:vAlign w:val="center"/>
          </w:tcPr>
          <w:p w14:paraId="34397AD1" w14:textId="25EEB90F" w:rsidR="00E42A8C" w:rsidRPr="003207B1" w:rsidRDefault="00CF65AF" w:rsidP="005A25B4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 xml:space="preserve">　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</w:t>
            </w:r>
            <w:r w:rsidR="00C94375" w:rsidRPr="003207B1">
              <w:rPr>
                <w:rFonts w:hint="eastAsia"/>
                <w:sz w:val="24"/>
                <w:szCs w:val="24"/>
              </w:rPr>
              <w:t>年</w:t>
            </w:r>
            <w:r w:rsidRPr="003207B1">
              <w:rPr>
                <w:rFonts w:hint="eastAsia"/>
                <w:sz w:val="24"/>
                <w:szCs w:val="24"/>
              </w:rPr>
              <w:t xml:space="preserve">　　月から　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年　　</w:t>
            </w:r>
            <w:r w:rsidR="00E42A8C" w:rsidRPr="003207B1">
              <w:rPr>
                <w:rFonts w:hint="eastAsia"/>
                <w:sz w:val="24"/>
                <w:szCs w:val="24"/>
              </w:rPr>
              <w:t>月</w:t>
            </w:r>
            <w:r w:rsidR="007C76AA" w:rsidRPr="003207B1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207B1" w:rsidRPr="003207B1" w14:paraId="77C8A653" w14:textId="77777777" w:rsidTr="005A3473">
        <w:trPr>
          <w:trHeight w:val="555"/>
        </w:trPr>
        <w:tc>
          <w:tcPr>
            <w:tcW w:w="2694" w:type="dxa"/>
            <w:vAlign w:val="center"/>
          </w:tcPr>
          <w:p w14:paraId="7C74B4C5" w14:textId="7B4342FE" w:rsidR="00966F87" w:rsidRPr="003207B1" w:rsidRDefault="00E42A8C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補助対象経費</w:t>
            </w: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5811" w:type="dxa"/>
            <w:vAlign w:val="center"/>
          </w:tcPr>
          <w:p w14:paraId="2447F682" w14:textId="70B29E2A" w:rsidR="00966F87" w:rsidRPr="003207B1" w:rsidRDefault="00966F87" w:rsidP="00C94375">
            <w:pPr>
              <w:ind w:firstLineChars="200" w:firstLine="48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 xml:space="preserve">　</w:t>
            </w:r>
            <w:r w:rsidR="00B716AD" w:rsidRPr="003207B1">
              <w:rPr>
                <w:rFonts w:hint="eastAsia"/>
                <w:sz w:val="24"/>
                <w:szCs w:val="24"/>
              </w:rPr>
              <w:t xml:space="preserve">　　　　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　　　</w:t>
            </w:r>
            <w:r w:rsidR="00B716AD" w:rsidRPr="003207B1">
              <w:rPr>
                <w:rFonts w:hint="eastAsia"/>
                <w:sz w:val="24"/>
                <w:szCs w:val="24"/>
              </w:rPr>
              <w:t xml:space="preserve">　</w:t>
            </w:r>
            <w:r w:rsidR="00E42A8C" w:rsidRPr="003207B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207B1" w:rsidRPr="003207B1" w14:paraId="2B53C077" w14:textId="77777777" w:rsidTr="005A3473">
        <w:trPr>
          <w:trHeight w:val="833"/>
        </w:trPr>
        <w:tc>
          <w:tcPr>
            <w:tcW w:w="2694" w:type="dxa"/>
            <w:vAlign w:val="center"/>
          </w:tcPr>
          <w:p w14:paraId="5E6E095A" w14:textId="77777777" w:rsidR="00966F87" w:rsidRPr="003207B1" w:rsidRDefault="00E42A8C" w:rsidP="007C76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補助金交付申請額</w:t>
            </w:r>
          </w:p>
          <w:p w14:paraId="67A1BAD5" w14:textId="297B16B1" w:rsidR="00E42A8C" w:rsidRPr="003207B1" w:rsidRDefault="00E42A8C" w:rsidP="007C76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(a×2/3)※上限20万円</w:t>
            </w:r>
          </w:p>
        </w:tc>
        <w:tc>
          <w:tcPr>
            <w:tcW w:w="5811" w:type="dxa"/>
            <w:vAlign w:val="center"/>
          </w:tcPr>
          <w:p w14:paraId="428960CF" w14:textId="5684B9E5" w:rsidR="00966F87" w:rsidRPr="003207B1" w:rsidRDefault="00E42A8C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 xml:space="preserve">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B716AD" w:rsidRPr="003207B1">
              <w:rPr>
                <w:rFonts w:hint="eastAsia"/>
                <w:sz w:val="24"/>
                <w:szCs w:val="24"/>
              </w:rPr>
              <w:t xml:space="preserve">　</w:t>
            </w:r>
            <w:r w:rsidRPr="003207B1">
              <w:rPr>
                <w:rFonts w:hint="eastAsia"/>
                <w:sz w:val="24"/>
                <w:szCs w:val="24"/>
              </w:rPr>
              <w:t>円</w:t>
            </w:r>
            <w:r w:rsidR="00B716AD" w:rsidRPr="003207B1">
              <w:rPr>
                <w:rFonts w:hint="eastAsia"/>
                <w:sz w:val="24"/>
                <w:szCs w:val="24"/>
              </w:rPr>
              <w:t>（千円未満切捨</w:t>
            </w:r>
            <w:r w:rsidR="007C76AA" w:rsidRPr="003207B1">
              <w:rPr>
                <w:rFonts w:hint="eastAsia"/>
                <w:sz w:val="24"/>
                <w:szCs w:val="24"/>
              </w:rPr>
              <w:t>て</w:t>
            </w:r>
            <w:r w:rsidR="00B716AD" w:rsidRPr="003207B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207B1" w:rsidRPr="003207B1" w14:paraId="47B388FE" w14:textId="77777777" w:rsidTr="00BD73F1">
        <w:trPr>
          <w:trHeight w:val="407"/>
        </w:trPr>
        <w:tc>
          <w:tcPr>
            <w:tcW w:w="2694" w:type="dxa"/>
            <w:vAlign w:val="center"/>
          </w:tcPr>
          <w:p w14:paraId="3E075181" w14:textId="2AA842DA" w:rsidR="00BD73F1" w:rsidRPr="003207B1" w:rsidRDefault="00BD73F1" w:rsidP="007C76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申請回数</w:t>
            </w:r>
          </w:p>
        </w:tc>
        <w:tc>
          <w:tcPr>
            <w:tcW w:w="5811" w:type="dxa"/>
            <w:vAlign w:val="center"/>
          </w:tcPr>
          <w:p w14:paraId="39CEA598" w14:textId="55B96A9D" w:rsidR="00BD73F1" w:rsidRPr="003207B1" w:rsidRDefault="00BD73F1" w:rsidP="00BD73F1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回目</w:t>
            </w:r>
          </w:p>
        </w:tc>
      </w:tr>
      <w:tr w:rsidR="00966F87" w:rsidRPr="003207B1" w14:paraId="36200A03" w14:textId="77777777" w:rsidTr="00BD73F1">
        <w:trPr>
          <w:trHeight w:val="4794"/>
        </w:trPr>
        <w:tc>
          <w:tcPr>
            <w:tcW w:w="2694" w:type="dxa"/>
            <w:vAlign w:val="center"/>
          </w:tcPr>
          <w:p w14:paraId="1E214A27" w14:textId="7A5531F0" w:rsidR="00966F87" w:rsidRPr="003207B1" w:rsidRDefault="00966F87" w:rsidP="007C76AA">
            <w:pPr>
              <w:jc w:val="center"/>
              <w:rPr>
                <w:sz w:val="22"/>
              </w:rPr>
            </w:pPr>
            <w:r w:rsidRPr="003207B1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811" w:type="dxa"/>
            <w:vAlign w:val="center"/>
          </w:tcPr>
          <w:p w14:paraId="2CF8910F" w14:textId="5F4284BA" w:rsidR="00D139A7" w:rsidRPr="003207B1" w:rsidRDefault="00E11DDF" w:rsidP="005A25B4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</w:t>
            </w:r>
            <w:r w:rsidR="00D139A7" w:rsidRPr="003207B1">
              <w:rPr>
                <w:rFonts w:hint="eastAsia"/>
                <w:sz w:val="24"/>
                <w:szCs w:val="24"/>
              </w:rPr>
              <w:t>補助事業期間中の</w:t>
            </w:r>
            <w:r w:rsidRPr="003207B1">
              <w:rPr>
                <w:rFonts w:hint="eastAsia"/>
                <w:sz w:val="24"/>
                <w:szCs w:val="24"/>
              </w:rPr>
              <w:t>奨学金の返済額を証する書類の写し（預金通帳の写し等）</w:t>
            </w:r>
          </w:p>
          <w:p w14:paraId="23BFE152" w14:textId="77777777" w:rsidR="00D139A7" w:rsidRPr="003207B1" w:rsidRDefault="00966F87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・住民票</w:t>
            </w:r>
            <w:r w:rsidR="00856608" w:rsidRPr="003207B1">
              <w:rPr>
                <w:rFonts w:hint="eastAsia"/>
                <w:sz w:val="24"/>
                <w:szCs w:val="24"/>
              </w:rPr>
              <w:t>の写し</w:t>
            </w:r>
          </w:p>
          <w:p w14:paraId="6CF7EFC8" w14:textId="1333BF4A" w:rsidR="00966F87" w:rsidRPr="003207B1" w:rsidRDefault="00966F87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・市税の滞納がない証明</w:t>
            </w:r>
            <w:r w:rsidRPr="00376FCD">
              <w:rPr>
                <w:rFonts w:hint="eastAsia"/>
                <w:strike/>
                <w:sz w:val="24"/>
                <w:szCs w:val="24"/>
              </w:rPr>
              <w:t>又は非課税証明書</w:t>
            </w:r>
          </w:p>
          <w:p w14:paraId="7EB6D00D" w14:textId="5AEE1DD3" w:rsidR="00966F87" w:rsidRPr="003207B1" w:rsidRDefault="00966F87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【第</w:t>
            </w:r>
            <w:r w:rsidR="00EC3181" w:rsidRPr="003207B1">
              <w:rPr>
                <w:rFonts w:hint="eastAsia"/>
                <w:sz w:val="24"/>
                <w:szCs w:val="24"/>
              </w:rPr>
              <w:t>３</w:t>
            </w:r>
            <w:r w:rsidRPr="003207B1">
              <w:rPr>
                <w:rFonts w:hint="eastAsia"/>
                <w:sz w:val="24"/>
                <w:szCs w:val="24"/>
              </w:rPr>
              <w:t>条第</w:t>
            </w:r>
            <w:r w:rsidR="00D139A7" w:rsidRPr="003207B1">
              <w:rPr>
                <w:rFonts w:hint="eastAsia"/>
                <w:sz w:val="24"/>
                <w:szCs w:val="24"/>
              </w:rPr>
              <w:t>５</w:t>
            </w:r>
            <w:r w:rsidR="00EC3181" w:rsidRPr="003207B1">
              <w:rPr>
                <w:rFonts w:hint="eastAsia"/>
                <w:sz w:val="24"/>
                <w:szCs w:val="24"/>
              </w:rPr>
              <w:t>号</w:t>
            </w:r>
            <w:r w:rsidRPr="003207B1">
              <w:rPr>
                <w:rFonts w:hint="eastAsia"/>
                <w:sz w:val="24"/>
                <w:szCs w:val="24"/>
              </w:rPr>
              <w:t>ア該当者】</w:t>
            </w:r>
          </w:p>
          <w:p w14:paraId="695BB93B" w14:textId="77777777" w:rsidR="00041125" w:rsidRPr="003207B1" w:rsidRDefault="00D139A7" w:rsidP="005A25B4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</w:t>
            </w:r>
            <w:r w:rsidR="00966F87" w:rsidRPr="003207B1">
              <w:rPr>
                <w:rFonts w:hint="eastAsia"/>
                <w:sz w:val="24"/>
                <w:szCs w:val="24"/>
              </w:rPr>
              <w:t>就労証明書（様式第</w:t>
            </w:r>
            <w:r w:rsidR="00963325" w:rsidRPr="003207B1">
              <w:rPr>
                <w:rFonts w:hint="eastAsia"/>
                <w:sz w:val="24"/>
                <w:szCs w:val="24"/>
              </w:rPr>
              <w:t>８</w:t>
            </w:r>
            <w:r w:rsidR="00966F87" w:rsidRPr="003207B1">
              <w:rPr>
                <w:rFonts w:hint="eastAsia"/>
                <w:sz w:val="24"/>
                <w:szCs w:val="24"/>
              </w:rPr>
              <w:t>号）</w:t>
            </w:r>
          </w:p>
          <w:p w14:paraId="4C6A126E" w14:textId="7EDE0284" w:rsidR="00966F87" w:rsidRPr="003207B1" w:rsidRDefault="00D139A7" w:rsidP="005A25B4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（</w:t>
            </w:r>
            <w:r w:rsidR="00966F87" w:rsidRPr="003207B1">
              <w:rPr>
                <w:rFonts w:hint="eastAsia"/>
                <w:sz w:val="24"/>
                <w:szCs w:val="24"/>
              </w:rPr>
              <w:t>※非正規雇用の場合は、雇用保険被保険者証の写し</w:t>
            </w:r>
            <w:r w:rsidR="00E11DDF" w:rsidRPr="003207B1">
              <w:rPr>
                <w:rFonts w:hint="eastAsia"/>
                <w:sz w:val="24"/>
                <w:szCs w:val="24"/>
              </w:rPr>
              <w:t>を添付すること。</w:t>
            </w:r>
            <w:r w:rsidRPr="003207B1">
              <w:rPr>
                <w:rFonts w:hint="eastAsia"/>
                <w:sz w:val="24"/>
                <w:szCs w:val="24"/>
              </w:rPr>
              <w:t>）</w:t>
            </w:r>
          </w:p>
          <w:p w14:paraId="1C51EC04" w14:textId="0DF2B779" w:rsidR="00966F87" w:rsidRPr="003207B1" w:rsidRDefault="00966F87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【第</w:t>
            </w:r>
            <w:r w:rsidR="00EC3181" w:rsidRPr="003207B1">
              <w:rPr>
                <w:rFonts w:hint="eastAsia"/>
                <w:sz w:val="24"/>
                <w:szCs w:val="24"/>
              </w:rPr>
              <w:t>３</w:t>
            </w:r>
            <w:r w:rsidRPr="003207B1">
              <w:rPr>
                <w:rFonts w:hint="eastAsia"/>
                <w:sz w:val="24"/>
                <w:szCs w:val="24"/>
              </w:rPr>
              <w:t>条第</w:t>
            </w:r>
            <w:r w:rsidR="00D139A7" w:rsidRPr="003207B1">
              <w:rPr>
                <w:rFonts w:hint="eastAsia"/>
                <w:sz w:val="24"/>
                <w:szCs w:val="24"/>
              </w:rPr>
              <w:t>５</w:t>
            </w:r>
            <w:r w:rsidR="00EC3181" w:rsidRPr="003207B1">
              <w:rPr>
                <w:rFonts w:hint="eastAsia"/>
                <w:sz w:val="24"/>
                <w:szCs w:val="24"/>
              </w:rPr>
              <w:t>号</w:t>
            </w:r>
            <w:r w:rsidRPr="003207B1">
              <w:rPr>
                <w:rFonts w:hint="eastAsia"/>
                <w:sz w:val="24"/>
                <w:szCs w:val="24"/>
              </w:rPr>
              <w:t>イ該当者】</w:t>
            </w:r>
          </w:p>
          <w:p w14:paraId="72ED8B18" w14:textId="77799A8F" w:rsidR="00966F87" w:rsidRPr="003207B1" w:rsidRDefault="005A25B4" w:rsidP="005A25B4">
            <w:pPr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</w:t>
            </w:r>
            <w:r w:rsidR="00966F87" w:rsidRPr="003207B1">
              <w:rPr>
                <w:rFonts w:hint="eastAsia"/>
                <w:sz w:val="24"/>
                <w:szCs w:val="24"/>
              </w:rPr>
              <w:t>登記事項証明書、個人事業の開廃</w:t>
            </w:r>
            <w:r w:rsidRPr="003207B1">
              <w:rPr>
                <w:rFonts w:hint="eastAsia"/>
                <w:sz w:val="24"/>
                <w:szCs w:val="24"/>
              </w:rPr>
              <w:t>・廃</w:t>
            </w:r>
            <w:r w:rsidR="00B5378C" w:rsidRPr="003207B1">
              <w:rPr>
                <w:rFonts w:hint="eastAsia"/>
                <w:sz w:val="24"/>
                <w:szCs w:val="24"/>
              </w:rPr>
              <w:t>業等届出書等の自らの業を営むことを証する書類</w:t>
            </w:r>
          </w:p>
          <w:p w14:paraId="7C4FC1F6" w14:textId="5E72E6D6" w:rsidR="005A25B4" w:rsidRPr="003207B1" w:rsidRDefault="005A25B4" w:rsidP="005A25B4">
            <w:pPr>
              <w:ind w:left="220" w:hangingChars="100" w:hanging="220"/>
              <w:rPr>
                <w:sz w:val="22"/>
              </w:rPr>
            </w:pPr>
            <w:r w:rsidRPr="003207B1">
              <w:rPr>
                <w:rFonts w:hint="eastAsia"/>
                <w:sz w:val="22"/>
              </w:rPr>
              <w:t>【上記以外で添付することが必要な書類がある場合】</w:t>
            </w:r>
          </w:p>
          <w:p w14:paraId="0DD81811" w14:textId="16D68E45" w:rsidR="005A25B4" w:rsidRPr="003207B1" w:rsidRDefault="005A25B4" w:rsidP="005A25B4">
            <w:pPr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・その他（　　　　　　　　　　　　　　）</w:t>
            </w:r>
          </w:p>
        </w:tc>
      </w:tr>
    </w:tbl>
    <w:p w14:paraId="171ABD4F" w14:textId="376CEFF8" w:rsidR="00A75998" w:rsidRPr="003207B1" w:rsidRDefault="00A75998" w:rsidP="007C76AA">
      <w:pPr>
        <w:rPr>
          <w:sz w:val="24"/>
          <w:szCs w:val="24"/>
        </w:rPr>
      </w:pPr>
    </w:p>
    <w:sectPr w:rsidR="00A75998" w:rsidRPr="003207B1" w:rsidSect="009769E8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31E9" w14:textId="77777777" w:rsidR="00423903" w:rsidRDefault="00423903" w:rsidP="002811E1">
      <w:r>
        <w:separator/>
      </w:r>
    </w:p>
  </w:endnote>
  <w:endnote w:type="continuationSeparator" w:id="0">
    <w:p w14:paraId="0C8E457F" w14:textId="77777777" w:rsidR="00423903" w:rsidRDefault="00423903" w:rsidP="002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67AF4" w14:textId="77777777" w:rsidR="00423903" w:rsidRDefault="00423903" w:rsidP="002811E1">
      <w:r>
        <w:separator/>
      </w:r>
    </w:p>
  </w:footnote>
  <w:footnote w:type="continuationSeparator" w:id="0">
    <w:p w14:paraId="5A362F2F" w14:textId="77777777" w:rsidR="00423903" w:rsidRDefault="00423903" w:rsidP="0028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074A" w14:textId="40325EDA" w:rsidR="007C76AA" w:rsidRDefault="007C76AA" w:rsidP="007C76AA">
    <w:pPr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8E472A">
      <w:rPr>
        <w:rFonts w:hint="eastAsia"/>
        <w:sz w:val="24"/>
        <w:szCs w:val="24"/>
      </w:rPr>
      <w:t>６</w:t>
    </w:r>
    <w:r>
      <w:rPr>
        <w:rFonts w:hint="eastAsia"/>
        <w:sz w:val="24"/>
        <w:szCs w:val="24"/>
      </w:rPr>
      <w:t>号（第１０条関係）</w:t>
    </w:r>
  </w:p>
  <w:p w14:paraId="5F3CC55E" w14:textId="77777777" w:rsidR="007C76AA" w:rsidRDefault="007C7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6"/>
    <w:rsid w:val="00000302"/>
    <w:rsid w:val="00016C6A"/>
    <w:rsid w:val="00021CA6"/>
    <w:rsid w:val="00021E23"/>
    <w:rsid w:val="0003651B"/>
    <w:rsid w:val="00041125"/>
    <w:rsid w:val="00046CFB"/>
    <w:rsid w:val="00066847"/>
    <w:rsid w:val="00072900"/>
    <w:rsid w:val="00076E3C"/>
    <w:rsid w:val="00085D45"/>
    <w:rsid w:val="000C0DED"/>
    <w:rsid w:val="000C2872"/>
    <w:rsid w:val="000D1A8C"/>
    <w:rsid w:val="000D1C1C"/>
    <w:rsid w:val="000E2009"/>
    <w:rsid w:val="000E2ABB"/>
    <w:rsid w:val="000E5894"/>
    <w:rsid w:val="000F0949"/>
    <w:rsid w:val="001001B6"/>
    <w:rsid w:val="00105973"/>
    <w:rsid w:val="00113522"/>
    <w:rsid w:val="0011393C"/>
    <w:rsid w:val="001315BB"/>
    <w:rsid w:val="001462BD"/>
    <w:rsid w:val="00160A06"/>
    <w:rsid w:val="00172141"/>
    <w:rsid w:val="00175407"/>
    <w:rsid w:val="00183D39"/>
    <w:rsid w:val="001A6A03"/>
    <w:rsid w:val="001B7A3B"/>
    <w:rsid w:val="001C55AC"/>
    <w:rsid w:val="001D4E0B"/>
    <w:rsid w:val="001E46A5"/>
    <w:rsid w:val="001F39D1"/>
    <w:rsid w:val="001F58E2"/>
    <w:rsid w:val="0021793B"/>
    <w:rsid w:val="0022471D"/>
    <w:rsid w:val="00227413"/>
    <w:rsid w:val="002328C8"/>
    <w:rsid w:val="0023778A"/>
    <w:rsid w:val="00250F03"/>
    <w:rsid w:val="00254D0C"/>
    <w:rsid w:val="002553DD"/>
    <w:rsid w:val="00265F61"/>
    <w:rsid w:val="002811E1"/>
    <w:rsid w:val="00283115"/>
    <w:rsid w:val="00285735"/>
    <w:rsid w:val="00297B81"/>
    <w:rsid w:val="002B0473"/>
    <w:rsid w:val="002C23B1"/>
    <w:rsid w:val="002E69CF"/>
    <w:rsid w:val="002F7ACA"/>
    <w:rsid w:val="003137B5"/>
    <w:rsid w:val="00314C2B"/>
    <w:rsid w:val="003207B1"/>
    <w:rsid w:val="003240FC"/>
    <w:rsid w:val="00332494"/>
    <w:rsid w:val="00344071"/>
    <w:rsid w:val="003616A5"/>
    <w:rsid w:val="003637AC"/>
    <w:rsid w:val="0037317F"/>
    <w:rsid w:val="00375A85"/>
    <w:rsid w:val="00376B22"/>
    <w:rsid w:val="00376FCD"/>
    <w:rsid w:val="003A4AE7"/>
    <w:rsid w:val="003A6961"/>
    <w:rsid w:val="003B081B"/>
    <w:rsid w:val="003D249D"/>
    <w:rsid w:val="003D44FF"/>
    <w:rsid w:val="003E2BEF"/>
    <w:rsid w:val="003E6AC3"/>
    <w:rsid w:val="003F290F"/>
    <w:rsid w:val="004111FB"/>
    <w:rsid w:val="0041419D"/>
    <w:rsid w:val="00423903"/>
    <w:rsid w:val="00427145"/>
    <w:rsid w:val="004358EB"/>
    <w:rsid w:val="0043735F"/>
    <w:rsid w:val="0044414C"/>
    <w:rsid w:val="0045355E"/>
    <w:rsid w:val="00460E6D"/>
    <w:rsid w:val="0046322B"/>
    <w:rsid w:val="00466D78"/>
    <w:rsid w:val="004841DB"/>
    <w:rsid w:val="00491330"/>
    <w:rsid w:val="004B11C0"/>
    <w:rsid w:val="004B26C7"/>
    <w:rsid w:val="004C0491"/>
    <w:rsid w:val="004C60FA"/>
    <w:rsid w:val="004D7D57"/>
    <w:rsid w:val="004E5CC7"/>
    <w:rsid w:val="004E6517"/>
    <w:rsid w:val="004E7CA4"/>
    <w:rsid w:val="004F44CC"/>
    <w:rsid w:val="00506862"/>
    <w:rsid w:val="00507202"/>
    <w:rsid w:val="005074DD"/>
    <w:rsid w:val="00526576"/>
    <w:rsid w:val="005541E2"/>
    <w:rsid w:val="00555127"/>
    <w:rsid w:val="00563788"/>
    <w:rsid w:val="005656DB"/>
    <w:rsid w:val="00571A06"/>
    <w:rsid w:val="005829EF"/>
    <w:rsid w:val="005939DD"/>
    <w:rsid w:val="00596C83"/>
    <w:rsid w:val="005A25B4"/>
    <w:rsid w:val="005A2C86"/>
    <w:rsid w:val="005A3473"/>
    <w:rsid w:val="005C47CA"/>
    <w:rsid w:val="005D6A0D"/>
    <w:rsid w:val="005D7F1E"/>
    <w:rsid w:val="005F4B6C"/>
    <w:rsid w:val="00602AF7"/>
    <w:rsid w:val="00602E05"/>
    <w:rsid w:val="0061617C"/>
    <w:rsid w:val="006375D2"/>
    <w:rsid w:val="00646844"/>
    <w:rsid w:val="00647300"/>
    <w:rsid w:val="006500D0"/>
    <w:rsid w:val="00650D67"/>
    <w:rsid w:val="00653840"/>
    <w:rsid w:val="006550F2"/>
    <w:rsid w:val="00657B64"/>
    <w:rsid w:val="006627FF"/>
    <w:rsid w:val="00695E33"/>
    <w:rsid w:val="006A4F44"/>
    <w:rsid w:val="006B1C86"/>
    <w:rsid w:val="006B350F"/>
    <w:rsid w:val="006C0116"/>
    <w:rsid w:val="006C01F7"/>
    <w:rsid w:val="006C04B8"/>
    <w:rsid w:val="006C670C"/>
    <w:rsid w:val="006E0585"/>
    <w:rsid w:val="006E0C2B"/>
    <w:rsid w:val="006E7FAD"/>
    <w:rsid w:val="006F646B"/>
    <w:rsid w:val="007012C3"/>
    <w:rsid w:val="00710133"/>
    <w:rsid w:val="00715C4E"/>
    <w:rsid w:val="0072143E"/>
    <w:rsid w:val="0072325E"/>
    <w:rsid w:val="00731BB4"/>
    <w:rsid w:val="00740DD8"/>
    <w:rsid w:val="00742229"/>
    <w:rsid w:val="0074387A"/>
    <w:rsid w:val="00751D6D"/>
    <w:rsid w:val="00752CBC"/>
    <w:rsid w:val="00773755"/>
    <w:rsid w:val="0079296A"/>
    <w:rsid w:val="007A1304"/>
    <w:rsid w:val="007B56A7"/>
    <w:rsid w:val="007B6CEC"/>
    <w:rsid w:val="007C76AA"/>
    <w:rsid w:val="007D7CCF"/>
    <w:rsid w:val="007F07BE"/>
    <w:rsid w:val="007F4DA5"/>
    <w:rsid w:val="00803A7B"/>
    <w:rsid w:val="00806442"/>
    <w:rsid w:val="00820917"/>
    <w:rsid w:val="008358F5"/>
    <w:rsid w:val="00836384"/>
    <w:rsid w:val="00856608"/>
    <w:rsid w:val="0086304D"/>
    <w:rsid w:val="00866425"/>
    <w:rsid w:val="00872338"/>
    <w:rsid w:val="00877F99"/>
    <w:rsid w:val="00891D53"/>
    <w:rsid w:val="008B2178"/>
    <w:rsid w:val="008C2834"/>
    <w:rsid w:val="008E472A"/>
    <w:rsid w:val="008E4D2B"/>
    <w:rsid w:val="008E77F9"/>
    <w:rsid w:val="008F3A00"/>
    <w:rsid w:val="008F6FB7"/>
    <w:rsid w:val="00910EC9"/>
    <w:rsid w:val="0095251F"/>
    <w:rsid w:val="00963325"/>
    <w:rsid w:val="00966F87"/>
    <w:rsid w:val="00974C6D"/>
    <w:rsid w:val="00974ED5"/>
    <w:rsid w:val="009769E8"/>
    <w:rsid w:val="009B2A84"/>
    <w:rsid w:val="009B33F9"/>
    <w:rsid w:val="009B5A85"/>
    <w:rsid w:val="009C2EFA"/>
    <w:rsid w:val="009C7F8D"/>
    <w:rsid w:val="009E5847"/>
    <w:rsid w:val="009F1F66"/>
    <w:rsid w:val="00A155EE"/>
    <w:rsid w:val="00A178B3"/>
    <w:rsid w:val="00A2460C"/>
    <w:rsid w:val="00A4203C"/>
    <w:rsid w:val="00A5359B"/>
    <w:rsid w:val="00A6269B"/>
    <w:rsid w:val="00A66947"/>
    <w:rsid w:val="00A75998"/>
    <w:rsid w:val="00A8702B"/>
    <w:rsid w:val="00A926DF"/>
    <w:rsid w:val="00A949BF"/>
    <w:rsid w:val="00AA1FBB"/>
    <w:rsid w:val="00AB35F8"/>
    <w:rsid w:val="00AB5FE8"/>
    <w:rsid w:val="00AC443E"/>
    <w:rsid w:val="00AF39C9"/>
    <w:rsid w:val="00AF518D"/>
    <w:rsid w:val="00B009E0"/>
    <w:rsid w:val="00B047DD"/>
    <w:rsid w:val="00B05AE8"/>
    <w:rsid w:val="00B133E9"/>
    <w:rsid w:val="00B15359"/>
    <w:rsid w:val="00B165B1"/>
    <w:rsid w:val="00B201C0"/>
    <w:rsid w:val="00B23D50"/>
    <w:rsid w:val="00B248A1"/>
    <w:rsid w:val="00B25BD1"/>
    <w:rsid w:val="00B31A9E"/>
    <w:rsid w:val="00B31BC0"/>
    <w:rsid w:val="00B34D05"/>
    <w:rsid w:val="00B3667B"/>
    <w:rsid w:val="00B5378C"/>
    <w:rsid w:val="00B6249A"/>
    <w:rsid w:val="00B63FF8"/>
    <w:rsid w:val="00B70F1B"/>
    <w:rsid w:val="00B716AD"/>
    <w:rsid w:val="00B867E3"/>
    <w:rsid w:val="00B91A7F"/>
    <w:rsid w:val="00B9582B"/>
    <w:rsid w:val="00BA70AF"/>
    <w:rsid w:val="00BB1651"/>
    <w:rsid w:val="00BB70B5"/>
    <w:rsid w:val="00BC3FD6"/>
    <w:rsid w:val="00BD3435"/>
    <w:rsid w:val="00BD73F1"/>
    <w:rsid w:val="00BE53B9"/>
    <w:rsid w:val="00BF5704"/>
    <w:rsid w:val="00C07B4F"/>
    <w:rsid w:val="00C10422"/>
    <w:rsid w:val="00C117FE"/>
    <w:rsid w:val="00C11C59"/>
    <w:rsid w:val="00C13740"/>
    <w:rsid w:val="00C15387"/>
    <w:rsid w:val="00C174A8"/>
    <w:rsid w:val="00C46047"/>
    <w:rsid w:val="00C529B7"/>
    <w:rsid w:val="00C55750"/>
    <w:rsid w:val="00C575B0"/>
    <w:rsid w:val="00C62B25"/>
    <w:rsid w:val="00C72979"/>
    <w:rsid w:val="00C754C9"/>
    <w:rsid w:val="00C83260"/>
    <w:rsid w:val="00C94375"/>
    <w:rsid w:val="00C96060"/>
    <w:rsid w:val="00CC49A5"/>
    <w:rsid w:val="00CC7B7F"/>
    <w:rsid w:val="00CD40E8"/>
    <w:rsid w:val="00CE1438"/>
    <w:rsid w:val="00CE2E14"/>
    <w:rsid w:val="00CE3ED8"/>
    <w:rsid w:val="00CE49FB"/>
    <w:rsid w:val="00CE4F97"/>
    <w:rsid w:val="00CF1FC8"/>
    <w:rsid w:val="00CF534E"/>
    <w:rsid w:val="00CF65AF"/>
    <w:rsid w:val="00D00A79"/>
    <w:rsid w:val="00D034CC"/>
    <w:rsid w:val="00D05D75"/>
    <w:rsid w:val="00D139A7"/>
    <w:rsid w:val="00D205C3"/>
    <w:rsid w:val="00D237CD"/>
    <w:rsid w:val="00D33BA0"/>
    <w:rsid w:val="00D341BA"/>
    <w:rsid w:val="00D45F39"/>
    <w:rsid w:val="00D4700D"/>
    <w:rsid w:val="00D47248"/>
    <w:rsid w:val="00D51703"/>
    <w:rsid w:val="00D8434E"/>
    <w:rsid w:val="00D864B0"/>
    <w:rsid w:val="00D87A1B"/>
    <w:rsid w:val="00D97A46"/>
    <w:rsid w:val="00DB3AC8"/>
    <w:rsid w:val="00DD6FAC"/>
    <w:rsid w:val="00DD7882"/>
    <w:rsid w:val="00DE057D"/>
    <w:rsid w:val="00DF2ECC"/>
    <w:rsid w:val="00DF64AF"/>
    <w:rsid w:val="00E11DDF"/>
    <w:rsid w:val="00E12904"/>
    <w:rsid w:val="00E3440C"/>
    <w:rsid w:val="00E36C34"/>
    <w:rsid w:val="00E4294E"/>
    <w:rsid w:val="00E42A8C"/>
    <w:rsid w:val="00E7172F"/>
    <w:rsid w:val="00E80740"/>
    <w:rsid w:val="00E83D4C"/>
    <w:rsid w:val="00E906F5"/>
    <w:rsid w:val="00E90B98"/>
    <w:rsid w:val="00EB0F4E"/>
    <w:rsid w:val="00EB4750"/>
    <w:rsid w:val="00EC3181"/>
    <w:rsid w:val="00EE1CF2"/>
    <w:rsid w:val="00EE2D4B"/>
    <w:rsid w:val="00F06FBA"/>
    <w:rsid w:val="00F124E6"/>
    <w:rsid w:val="00F441C4"/>
    <w:rsid w:val="00F52DED"/>
    <w:rsid w:val="00F6647A"/>
    <w:rsid w:val="00F93D63"/>
    <w:rsid w:val="00F94FF1"/>
    <w:rsid w:val="00FB408D"/>
    <w:rsid w:val="00FD2A6E"/>
    <w:rsid w:val="00FD44EE"/>
    <w:rsid w:val="00FE56A8"/>
    <w:rsid w:val="00FF419D"/>
    <w:rsid w:val="00FF5A6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31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CECF-A947-490F-B729-D259489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60729E47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 貴恵</cp:lastModifiedBy>
  <cp:revision>2</cp:revision>
  <dcterms:created xsi:type="dcterms:W3CDTF">2021-03-11T05:21:00Z</dcterms:created>
  <dcterms:modified xsi:type="dcterms:W3CDTF">2021-03-11T05:22:00Z</dcterms:modified>
</cp:coreProperties>
</file>