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275CB" w14:textId="77777777" w:rsidR="00066847" w:rsidRPr="00BA4C4E" w:rsidRDefault="00066847" w:rsidP="00D864B0">
      <w:pPr>
        <w:ind w:firstLineChars="2600" w:firstLine="6240"/>
        <w:rPr>
          <w:color w:val="000000" w:themeColor="text1"/>
          <w:sz w:val="24"/>
          <w:szCs w:val="24"/>
        </w:rPr>
      </w:pPr>
      <w:r w:rsidRPr="00BA4C4E">
        <w:rPr>
          <w:rFonts w:hint="eastAsia"/>
          <w:color w:val="000000" w:themeColor="text1"/>
          <w:sz w:val="24"/>
          <w:szCs w:val="24"/>
        </w:rPr>
        <w:t xml:space="preserve">　　年　　月　　日</w:t>
      </w:r>
    </w:p>
    <w:p w14:paraId="450D8D57" w14:textId="77777777" w:rsidR="00066847" w:rsidRPr="00BA4C4E" w:rsidRDefault="00066847" w:rsidP="00E12904">
      <w:pPr>
        <w:rPr>
          <w:color w:val="000000" w:themeColor="text1"/>
          <w:sz w:val="24"/>
          <w:szCs w:val="24"/>
        </w:rPr>
      </w:pPr>
    </w:p>
    <w:p w14:paraId="33F41CF9" w14:textId="77777777" w:rsidR="00066847" w:rsidRPr="00BA4C4E" w:rsidRDefault="00066847" w:rsidP="00C529B7">
      <w:pPr>
        <w:ind w:firstLineChars="100" w:firstLine="240"/>
        <w:rPr>
          <w:color w:val="000000" w:themeColor="text1"/>
          <w:sz w:val="24"/>
          <w:szCs w:val="24"/>
        </w:rPr>
      </w:pPr>
      <w:r w:rsidRPr="00BA4C4E">
        <w:rPr>
          <w:rFonts w:hint="eastAsia"/>
          <w:color w:val="000000" w:themeColor="text1"/>
          <w:sz w:val="24"/>
          <w:szCs w:val="24"/>
        </w:rPr>
        <w:t>荒尾市長　様</w:t>
      </w:r>
    </w:p>
    <w:p w14:paraId="37084091" w14:textId="77777777" w:rsidR="00066847" w:rsidRPr="00BA4C4E" w:rsidRDefault="00066847" w:rsidP="00E12904">
      <w:pPr>
        <w:rPr>
          <w:color w:val="000000" w:themeColor="text1"/>
          <w:sz w:val="24"/>
          <w:szCs w:val="24"/>
        </w:rPr>
      </w:pPr>
    </w:p>
    <w:p w14:paraId="52A1D8C9" w14:textId="4E37D3B3" w:rsidR="00066847" w:rsidRPr="00BA4C4E" w:rsidRDefault="00066847" w:rsidP="00856608">
      <w:pPr>
        <w:ind w:firstLineChars="1600" w:firstLine="3840"/>
        <w:rPr>
          <w:color w:val="000000" w:themeColor="text1"/>
          <w:sz w:val="24"/>
          <w:szCs w:val="24"/>
        </w:rPr>
      </w:pPr>
      <w:r w:rsidRPr="00BA4C4E">
        <w:rPr>
          <w:rFonts w:hint="eastAsia"/>
          <w:color w:val="000000" w:themeColor="text1"/>
          <w:sz w:val="24"/>
          <w:szCs w:val="24"/>
        </w:rPr>
        <w:t>申請者　住</w:t>
      </w:r>
      <w:r w:rsidR="006627FF" w:rsidRPr="00BA4C4E">
        <w:rPr>
          <w:rFonts w:hint="eastAsia"/>
          <w:color w:val="000000" w:themeColor="text1"/>
          <w:sz w:val="24"/>
          <w:szCs w:val="24"/>
        </w:rPr>
        <w:t xml:space="preserve">　</w:t>
      </w:r>
      <w:r w:rsidR="00856608" w:rsidRPr="00BA4C4E">
        <w:rPr>
          <w:rFonts w:hint="eastAsia"/>
          <w:color w:val="000000" w:themeColor="text1"/>
          <w:sz w:val="24"/>
          <w:szCs w:val="24"/>
        </w:rPr>
        <w:t xml:space="preserve">　</w:t>
      </w:r>
      <w:r w:rsidRPr="00BA4C4E">
        <w:rPr>
          <w:rFonts w:hint="eastAsia"/>
          <w:color w:val="000000" w:themeColor="text1"/>
          <w:sz w:val="24"/>
          <w:szCs w:val="24"/>
        </w:rPr>
        <w:t>所</w:t>
      </w:r>
      <w:bookmarkStart w:id="0" w:name="_GoBack"/>
      <w:bookmarkEnd w:id="0"/>
    </w:p>
    <w:p w14:paraId="26067641" w14:textId="5283A3F1" w:rsidR="00066847" w:rsidRDefault="00066847" w:rsidP="00E12904">
      <w:pPr>
        <w:rPr>
          <w:rFonts w:hint="eastAsia"/>
          <w:color w:val="000000" w:themeColor="text1"/>
          <w:sz w:val="24"/>
          <w:szCs w:val="24"/>
        </w:rPr>
      </w:pPr>
      <w:r w:rsidRPr="00BA4C4E">
        <w:rPr>
          <w:rFonts w:hint="eastAsia"/>
          <w:color w:val="000000" w:themeColor="text1"/>
          <w:sz w:val="24"/>
          <w:szCs w:val="24"/>
        </w:rPr>
        <w:t xml:space="preserve">　　　　</w:t>
      </w:r>
      <w:r w:rsidR="00EE2D4B" w:rsidRPr="00BA4C4E">
        <w:rPr>
          <w:rFonts w:hint="eastAsia"/>
          <w:color w:val="000000" w:themeColor="text1"/>
          <w:sz w:val="24"/>
          <w:szCs w:val="24"/>
        </w:rPr>
        <w:t xml:space="preserve">　　　　　　　　　　　　　　　　</w:t>
      </w:r>
      <w:r w:rsidRPr="00BA4C4E">
        <w:rPr>
          <w:rFonts w:hint="eastAsia"/>
          <w:color w:val="000000" w:themeColor="text1"/>
          <w:sz w:val="24"/>
          <w:szCs w:val="24"/>
        </w:rPr>
        <w:t>氏</w:t>
      </w:r>
      <w:r w:rsidR="00856608" w:rsidRPr="00BA4C4E">
        <w:rPr>
          <w:rFonts w:hint="eastAsia"/>
          <w:color w:val="000000" w:themeColor="text1"/>
          <w:sz w:val="24"/>
          <w:szCs w:val="24"/>
        </w:rPr>
        <w:t xml:space="preserve">　</w:t>
      </w:r>
      <w:r w:rsidR="006627FF" w:rsidRPr="00BA4C4E">
        <w:rPr>
          <w:rFonts w:hint="eastAsia"/>
          <w:color w:val="000000" w:themeColor="text1"/>
          <w:sz w:val="24"/>
          <w:szCs w:val="24"/>
        </w:rPr>
        <w:t xml:space="preserve">　</w:t>
      </w:r>
      <w:r w:rsidRPr="00BA4C4E">
        <w:rPr>
          <w:rFonts w:hint="eastAsia"/>
          <w:color w:val="000000" w:themeColor="text1"/>
          <w:sz w:val="24"/>
          <w:szCs w:val="24"/>
        </w:rPr>
        <w:t xml:space="preserve">名　　　　　　　　</w:t>
      </w:r>
      <w:r w:rsidR="00EE2D4B" w:rsidRPr="00BA4C4E">
        <w:rPr>
          <w:rFonts w:hint="eastAsia"/>
          <w:color w:val="000000" w:themeColor="text1"/>
          <w:sz w:val="24"/>
          <w:szCs w:val="24"/>
        </w:rPr>
        <w:t xml:space="preserve">　</w:t>
      </w:r>
      <w:r w:rsidR="00AD51E3" w:rsidRPr="00BA4C4E">
        <w:rPr>
          <w:rFonts w:hint="eastAsia"/>
          <w:color w:val="000000" w:themeColor="text1"/>
          <w:sz w:val="24"/>
          <w:szCs w:val="24"/>
        </w:rPr>
        <w:t xml:space="preserve">　</w:t>
      </w:r>
    </w:p>
    <w:p w14:paraId="63FC5E62" w14:textId="26C2B381" w:rsidR="00E752DB" w:rsidRPr="00E752DB" w:rsidRDefault="00E752DB" w:rsidP="00E752DB">
      <w:pPr>
        <w:jc w:val="right"/>
        <w:rPr>
          <w:color w:val="000000" w:themeColor="text1"/>
          <w:sz w:val="18"/>
          <w:szCs w:val="18"/>
        </w:rPr>
      </w:pPr>
      <w:r w:rsidRPr="00E752DB">
        <w:rPr>
          <w:rFonts w:hint="eastAsia"/>
          <w:color w:val="000000" w:themeColor="text1"/>
          <w:sz w:val="18"/>
          <w:szCs w:val="18"/>
        </w:rPr>
        <w:t>(</w:t>
      </w:r>
      <w:r w:rsidRPr="00E752DB">
        <w:rPr>
          <w:rFonts w:hint="eastAsia"/>
          <w:color w:val="000000" w:themeColor="text1"/>
          <w:sz w:val="18"/>
          <w:szCs w:val="18"/>
        </w:rPr>
        <w:t>※署名もしくは記名押印</w:t>
      </w:r>
      <w:r w:rsidRPr="00E752DB">
        <w:rPr>
          <w:rFonts w:hint="eastAsia"/>
          <w:color w:val="000000" w:themeColor="text1"/>
          <w:sz w:val="18"/>
          <w:szCs w:val="18"/>
        </w:rPr>
        <w:t>)</w:t>
      </w:r>
    </w:p>
    <w:p w14:paraId="750A0EDC" w14:textId="2D72FF12" w:rsidR="00856608" w:rsidRPr="00BA4C4E" w:rsidRDefault="00EE2D4B" w:rsidP="00E12904">
      <w:pPr>
        <w:rPr>
          <w:color w:val="000000" w:themeColor="text1"/>
          <w:sz w:val="24"/>
          <w:szCs w:val="24"/>
        </w:rPr>
      </w:pPr>
      <w:r w:rsidRPr="00BA4C4E">
        <w:rPr>
          <w:rFonts w:hint="eastAsia"/>
          <w:color w:val="000000" w:themeColor="text1"/>
          <w:sz w:val="24"/>
          <w:szCs w:val="24"/>
        </w:rPr>
        <w:t xml:space="preserve">　　　　　　　　　　　　　　　　　</w:t>
      </w:r>
      <w:r w:rsidR="00856608" w:rsidRPr="00BA4C4E">
        <w:rPr>
          <w:rFonts w:hint="eastAsia"/>
          <w:color w:val="000000" w:themeColor="text1"/>
          <w:sz w:val="24"/>
          <w:szCs w:val="24"/>
        </w:rPr>
        <w:t xml:space="preserve">　　　生年月日　　　　年　　月　　日</w:t>
      </w:r>
    </w:p>
    <w:p w14:paraId="76275DBC" w14:textId="027A516B" w:rsidR="00066847" w:rsidRPr="00BA4C4E" w:rsidRDefault="00856608" w:rsidP="00E12904">
      <w:pPr>
        <w:rPr>
          <w:color w:val="000000" w:themeColor="text1"/>
          <w:sz w:val="24"/>
          <w:szCs w:val="24"/>
        </w:rPr>
      </w:pPr>
      <w:r w:rsidRPr="00BA4C4E">
        <w:rPr>
          <w:rFonts w:hint="eastAsia"/>
          <w:color w:val="000000" w:themeColor="text1"/>
          <w:sz w:val="24"/>
          <w:szCs w:val="24"/>
        </w:rPr>
        <w:t xml:space="preserve">                                        </w:t>
      </w:r>
      <w:r w:rsidRPr="00BA4C4E">
        <w:rPr>
          <w:rFonts w:hint="eastAsia"/>
          <w:color w:val="000000" w:themeColor="text1"/>
          <w:sz w:val="24"/>
          <w:szCs w:val="24"/>
        </w:rPr>
        <w:t>電話番号</w:t>
      </w:r>
    </w:p>
    <w:p w14:paraId="6FFCE88B" w14:textId="77777777" w:rsidR="00A949BF" w:rsidRPr="00BA4C4E" w:rsidRDefault="00A949BF" w:rsidP="00E12904">
      <w:pPr>
        <w:rPr>
          <w:color w:val="000000" w:themeColor="text1"/>
          <w:sz w:val="24"/>
          <w:szCs w:val="24"/>
        </w:rPr>
      </w:pPr>
    </w:p>
    <w:p w14:paraId="5F43DE7F" w14:textId="26EC88ED" w:rsidR="00066847" w:rsidRPr="00BA4C4E" w:rsidRDefault="00B133E9" w:rsidP="006627FF">
      <w:pPr>
        <w:jc w:val="center"/>
        <w:rPr>
          <w:rFonts w:asciiTheme="minorEastAsia" w:hAnsiTheme="minorEastAsia"/>
          <w:color w:val="000000" w:themeColor="text1"/>
          <w:sz w:val="24"/>
          <w:szCs w:val="24"/>
        </w:rPr>
      </w:pPr>
      <w:r w:rsidRPr="00BA4C4E">
        <w:rPr>
          <w:rFonts w:asciiTheme="minorEastAsia" w:hAnsiTheme="minorEastAsia" w:hint="eastAsia"/>
          <w:color w:val="000000" w:themeColor="text1"/>
          <w:sz w:val="24"/>
          <w:szCs w:val="24"/>
        </w:rPr>
        <w:t>荒尾市奨学金返済わか者就労支援</w:t>
      </w:r>
      <w:r w:rsidR="00F07B18" w:rsidRPr="00BA4C4E">
        <w:rPr>
          <w:rFonts w:asciiTheme="minorEastAsia" w:hAnsiTheme="minorEastAsia" w:hint="eastAsia"/>
          <w:color w:val="000000" w:themeColor="text1"/>
          <w:sz w:val="24"/>
          <w:szCs w:val="24"/>
        </w:rPr>
        <w:t>補助</w:t>
      </w:r>
      <w:r w:rsidRPr="00BA4C4E">
        <w:rPr>
          <w:rFonts w:asciiTheme="minorEastAsia" w:hAnsiTheme="minorEastAsia" w:hint="eastAsia"/>
          <w:color w:val="000000" w:themeColor="text1"/>
          <w:sz w:val="24"/>
          <w:szCs w:val="24"/>
        </w:rPr>
        <w:t>事業実施承認申請書</w:t>
      </w:r>
    </w:p>
    <w:p w14:paraId="5C433CAF" w14:textId="77777777" w:rsidR="00C529B7" w:rsidRPr="00BA4C4E" w:rsidRDefault="00C529B7" w:rsidP="006627FF">
      <w:pPr>
        <w:jc w:val="center"/>
        <w:rPr>
          <w:rFonts w:asciiTheme="minorEastAsia" w:hAnsiTheme="minorEastAsia"/>
          <w:color w:val="000000" w:themeColor="text1"/>
          <w:sz w:val="24"/>
          <w:szCs w:val="24"/>
        </w:rPr>
      </w:pPr>
    </w:p>
    <w:p w14:paraId="3A7ED1F1" w14:textId="560EDF3A" w:rsidR="00066847" w:rsidRPr="00BA4C4E" w:rsidRDefault="00002FF7" w:rsidP="006627FF">
      <w:pPr>
        <w:ind w:firstLineChars="100" w:firstLine="240"/>
        <w:rPr>
          <w:color w:val="000000" w:themeColor="text1"/>
          <w:sz w:val="24"/>
          <w:szCs w:val="24"/>
        </w:rPr>
      </w:pPr>
      <w:r w:rsidRPr="00BA4C4E">
        <w:rPr>
          <w:rFonts w:hint="eastAsia"/>
          <w:color w:val="000000" w:themeColor="text1"/>
          <w:sz w:val="24"/>
          <w:szCs w:val="24"/>
        </w:rPr>
        <w:t>荒尾市奨学金返済わか者就労支援事業補助金の交付を受けたいので、</w:t>
      </w:r>
      <w:r w:rsidR="00066847" w:rsidRPr="00BA4C4E">
        <w:rPr>
          <w:rFonts w:hint="eastAsia"/>
          <w:color w:val="000000" w:themeColor="text1"/>
          <w:sz w:val="24"/>
          <w:szCs w:val="24"/>
        </w:rPr>
        <w:t>荒尾市奨学金返済</w:t>
      </w:r>
      <w:r w:rsidR="00F06FBA" w:rsidRPr="00BA4C4E">
        <w:rPr>
          <w:rFonts w:hint="eastAsia"/>
          <w:color w:val="000000" w:themeColor="text1"/>
          <w:sz w:val="24"/>
          <w:szCs w:val="24"/>
        </w:rPr>
        <w:t>わか</w:t>
      </w:r>
      <w:r w:rsidR="00D864B0" w:rsidRPr="00BA4C4E">
        <w:rPr>
          <w:rFonts w:hint="eastAsia"/>
          <w:color w:val="000000" w:themeColor="text1"/>
          <w:sz w:val="24"/>
          <w:szCs w:val="24"/>
        </w:rPr>
        <w:t>者就労</w:t>
      </w:r>
      <w:r w:rsidR="00066847" w:rsidRPr="00BA4C4E">
        <w:rPr>
          <w:rFonts w:hint="eastAsia"/>
          <w:color w:val="000000" w:themeColor="text1"/>
          <w:sz w:val="24"/>
          <w:szCs w:val="24"/>
        </w:rPr>
        <w:t>支援</w:t>
      </w:r>
      <w:r w:rsidR="009E5847" w:rsidRPr="00BA4C4E">
        <w:rPr>
          <w:rFonts w:hint="eastAsia"/>
          <w:color w:val="000000" w:themeColor="text1"/>
          <w:sz w:val="24"/>
          <w:szCs w:val="24"/>
        </w:rPr>
        <w:t>事業</w:t>
      </w:r>
      <w:r w:rsidR="00066847" w:rsidRPr="00BA4C4E">
        <w:rPr>
          <w:rFonts w:hint="eastAsia"/>
          <w:color w:val="000000" w:themeColor="text1"/>
          <w:sz w:val="24"/>
          <w:szCs w:val="24"/>
        </w:rPr>
        <w:t>補助金交付</w:t>
      </w:r>
      <w:r w:rsidR="006627FF" w:rsidRPr="00BA4C4E">
        <w:rPr>
          <w:rFonts w:hint="eastAsia"/>
          <w:color w:val="000000" w:themeColor="text1"/>
          <w:sz w:val="24"/>
          <w:szCs w:val="24"/>
        </w:rPr>
        <w:t>要綱第</w:t>
      </w:r>
      <w:r w:rsidR="00EC3181" w:rsidRPr="00BA4C4E">
        <w:rPr>
          <w:rFonts w:hint="eastAsia"/>
          <w:color w:val="000000" w:themeColor="text1"/>
          <w:sz w:val="24"/>
          <w:szCs w:val="24"/>
        </w:rPr>
        <w:t>６</w:t>
      </w:r>
      <w:r w:rsidR="006627FF" w:rsidRPr="00BA4C4E">
        <w:rPr>
          <w:rFonts w:hint="eastAsia"/>
          <w:color w:val="000000" w:themeColor="text1"/>
          <w:sz w:val="24"/>
          <w:szCs w:val="24"/>
        </w:rPr>
        <w:t>条</w:t>
      </w:r>
      <w:r w:rsidRPr="00BA4C4E">
        <w:rPr>
          <w:rFonts w:hint="eastAsia"/>
          <w:color w:val="000000" w:themeColor="text1"/>
          <w:sz w:val="24"/>
          <w:szCs w:val="24"/>
        </w:rPr>
        <w:t>第１項</w:t>
      </w:r>
      <w:r w:rsidR="006627FF" w:rsidRPr="00BA4C4E">
        <w:rPr>
          <w:rFonts w:hint="eastAsia"/>
          <w:color w:val="000000" w:themeColor="text1"/>
          <w:sz w:val="24"/>
          <w:szCs w:val="24"/>
        </w:rPr>
        <w:t>の規定により、次のとおり申請します。</w:t>
      </w:r>
    </w:p>
    <w:tbl>
      <w:tblPr>
        <w:tblStyle w:val="a3"/>
        <w:tblW w:w="8897" w:type="dxa"/>
        <w:tblLook w:val="04A0" w:firstRow="1" w:lastRow="0" w:firstColumn="1" w:lastColumn="0" w:noHBand="0" w:noVBand="1"/>
      </w:tblPr>
      <w:tblGrid>
        <w:gridCol w:w="1830"/>
        <w:gridCol w:w="7067"/>
      </w:tblGrid>
      <w:tr w:rsidR="00BA4C4E" w:rsidRPr="00BA4C4E" w14:paraId="01EE003B" w14:textId="77777777" w:rsidTr="00F04BF9">
        <w:trPr>
          <w:trHeight w:val="326"/>
        </w:trPr>
        <w:tc>
          <w:tcPr>
            <w:tcW w:w="1830" w:type="dxa"/>
            <w:vAlign w:val="center"/>
          </w:tcPr>
          <w:p w14:paraId="2E48D8DA" w14:textId="1E6078B1" w:rsidR="006627FF" w:rsidRPr="00BA4C4E" w:rsidRDefault="00EC3181" w:rsidP="00002FF7">
            <w:pPr>
              <w:jc w:val="center"/>
              <w:rPr>
                <w:rFonts w:asciiTheme="minorEastAsia" w:hAnsiTheme="minorEastAsia"/>
                <w:color w:val="000000" w:themeColor="text1"/>
                <w:szCs w:val="21"/>
              </w:rPr>
            </w:pPr>
            <w:r w:rsidRPr="00BA4C4E">
              <w:rPr>
                <w:rFonts w:asciiTheme="minorEastAsia" w:hAnsiTheme="minorEastAsia" w:hint="eastAsia"/>
                <w:color w:val="000000" w:themeColor="text1"/>
                <w:szCs w:val="21"/>
              </w:rPr>
              <w:t>奨学金</w:t>
            </w:r>
            <w:r w:rsidR="00B133E9" w:rsidRPr="00BA4C4E">
              <w:rPr>
                <w:rFonts w:asciiTheme="minorEastAsia" w:hAnsiTheme="minorEastAsia" w:hint="eastAsia"/>
                <w:color w:val="000000" w:themeColor="text1"/>
                <w:szCs w:val="21"/>
              </w:rPr>
              <w:t>の名称</w:t>
            </w:r>
          </w:p>
        </w:tc>
        <w:tc>
          <w:tcPr>
            <w:tcW w:w="7067" w:type="dxa"/>
          </w:tcPr>
          <w:p w14:paraId="138FDBDC" w14:textId="27BC2F7A" w:rsidR="005556C8" w:rsidRPr="00BA4C4E" w:rsidRDefault="005556C8" w:rsidP="005556C8">
            <w:pPr>
              <w:rPr>
                <w:rFonts w:asciiTheme="minorEastAsia" w:hAnsiTheme="minorEastAsia"/>
                <w:color w:val="000000" w:themeColor="text1"/>
                <w:szCs w:val="21"/>
              </w:rPr>
            </w:pPr>
            <w:r w:rsidRPr="00BA4C4E">
              <w:rPr>
                <w:rFonts w:asciiTheme="minorEastAsia" w:hAnsiTheme="minorEastAsia" w:hint="eastAsia"/>
                <w:color w:val="000000" w:themeColor="text1"/>
                <w:szCs w:val="21"/>
              </w:rPr>
              <w:t>☐ 日本学生支援機構第一種奨学金　☐ 日本学生支援機構第二種奨学金</w:t>
            </w:r>
          </w:p>
          <w:p w14:paraId="3BB3F5EB" w14:textId="7D4CAE13" w:rsidR="005556C8" w:rsidRPr="00BA4C4E" w:rsidRDefault="005556C8" w:rsidP="003D59FF">
            <w:pPr>
              <w:rPr>
                <w:rFonts w:asciiTheme="minorEastAsia" w:hAnsiTheme="minorEastAsia"/>
                <w:color w:val="000000" w:themeColor="text1"/>
                <w:szCs w:val="21"/>
              </w:rPr>
            </w:pPr>
            <w:r w:rsidRPr="00BA4C4E">
              <w:rPr>
                <w:rFonts w:asciiTheme="minorEastAsia" w:hAnsiTheme="minorEastAsia" w:hint="eastAsia"/>
                <w:color w:val="000000" w:themeColor="text1"/>
                <w:szCs w:val="21"/>
              </w:rPr>
              <w:t xml:space="preserve">□ </w:t>
            </w:r>
            <w:r w:rsidR="00DD2D1F" w:rsidRPr="00BA4C4E">
              <w:rPr>
                <w:rFonts w:asciiTheme="minorEastAsia" w:hAnsiTheme="minorEastAsia" w:hint="eastAsia"/>
                <w:color w:val="000000" w:themeColor="text1"/>
                <w:szCs w:val="21"/>
              </w:rPr>
              <w:t>熊本県育英資金</w:t>
            </w:r>
            <w:r w:rsidR="003D59FF" w:rsidRPr="00BA4C4E">
              <w:rPr>
                <w:rFonts w:asciiTheme="minorEastAsia" w:hAnsiTheme="minorEastAsia" w:hint="eastAsia"/>
                <w:color w:val="000000" w:themeColor="text1"/>
                <w:szCs w:val="21"/>
              </w:rPr>
              <w:t xml:space="preserve">　　　　　　　　</w:t>
            </w:r>
            <w:r w:rsidRPr="00BA4C4E">
              <w:rPr>
                <w:rFonts w:asciiTheme="minorEastAsia" w:hAnsiTheme="minorEastAsia" w:hint="eastAsia"/>
                <w:color w:val="000000" w:themeColor="text1"/>
                <w:szCs w:val="21"/>
              </w:rPr>
              <w:t>□ その他市長が認める奨学金</w:t>
            </w:r>
          </w:p>
        </w:tc>
      </w:tr>
      <w:tr w:rsidR="00BA4C4E" w:rsidRPr="00BA4C4E" w14:paraId="5104ACFE" w14:textId="77777777" w:rsidTr="00B969E8">
        <w:trPr>
          <w:trHeight w:val="321"/>
        </w:trPr>
        <w:tc>
          <w:tcPr>
            <w:tcW w:w="1830" w:type="dxa"/>
            <w:vAlign w:val="center"/>
          </w:tcPr>
          <w:p w14:paraId="228B9254" w14:textId="16D8B811" w:rsidR="006627FF" w:rsidRPr="00BA4C4E" w:rsidRDefault="003D59FF" w:rsidP="00002FF7">
            <w:pPr>
              <w:jc w:val="center"/>
              <w:rPr>
                <w:rFonts w:asciiTheme="minorEastAsia" w:hAnsiTheme="minorEastAsia"/>
                <w:color w:val="000000" w:themeColor="text1"/>
                <w:szCs w:val="21"/>
              </w:rPr>
            </w:pPr>
            <w:r w:rsidRPr="00BA4C4E">
              <w:rPr>
                <w:rFonts w:asciiTheme="minorEastAsia" w:hAnsiTheme="minorEastAsia" w:hint="eastAsia"/>
                <w:color w:val="000000" w:themeColor="text1"/>
                <w:szCs w:val="21"/>
              </w:rPr>
              <w:t>補助事業</w:t>
            </w:r>
            <w:r w:rsidR="00B133E9" w:rsidRPr="00BA4C4E">
              <w:rPr>
                <w:rFonts w:asciiTheme="minorEastAsia" w:hAnsiTheme="minorEastAsia" w:hint="eastAsia"/>
                <w:color w:val="000000" w:themeColor="text1"/>
                <w:szCs w:val="21"/>
              </w:rPr>
              <w:t>期間</w:t>
            </w:r>
          </w:p>
        </w:tc>
        <w:tc>
          <w:tcPr>
            <w:tcW w:w="7067" w:type="dxa"/>
          </w:tcPr>
          <w:p w14:paraId="5F797184" w14:textId="4374C4B7" w:rsidR="006627FF" w:rsidRPr="00BA4C4E" w:rsidRDefault="009B5A85" w:rsidP="00002FF7">
            <w:pPr>
              <w:jc w:val="center"/>
              <w:rPr>
                <w:rFonts w:asciiTheme="minorEastAsia" w:hAnsiTheme="minorEastAsia"/>
                <w:color w:val="000000" w:themeColor="text1"/>
                <w:szCs w:val="21"/>
              </w:rPr>
            </w:pPr>
            <w:r w:rsidRPr="00BA4C4E">
              <w:rPr>
                <w:rFonts w:asciiTheme="minorEastAsia" w:hAnsiTheme="minorEastAsia" w:hint="eastAsia"/>
                <w:color w:val="000000" w:themeColor="text1"/>
                <w:szCs w:val="21"/>
              </w:rPr>
              <w:t>年</w:t>
            </w:r>
            <w:r w:rsidR="00002FF7" w:rsidRPr="00BA4C4E">
              <w:rPr>
                <w:rFonts w:asciiTheme="minorEastAsia" w:hAnsiTheme="minorEastAsia" w:hint="eastAsia"/>
                <w:color w:val="000000" w:themeColor="text1"/>
                <w:szCs w:val="21"/>
              </w:rPr>
              <w:t xml:space="preserve">　　月から</w:t>
            </w:r>
            <w:r w:rsidR="005C7D2B" w:rsidRPr="00BA4C4E">
              <w:rPr>
                <w:rFonts w:asciiTheme="minorEastAsia" w:hAnsiTheme="minorEastAsia" w:hint="eastAsia"/>
                <w:color w:val="000000" w:themeColor="text1"/>
                <w:szCs w:val="21"/>
              </w:rPr>
              <w:t xml:space="preserve">　</w:t>
            </w:r>
            <w:r w:rsidR="00C92B0C" w:rsidRPr="00BA4C4E">
              <w:rPr>
                <w:rFonts w:asciiTheme="minorEastAsia" w:hAnsiTheme="minorEastAsia" w:hint="eastAsia"/>
                <w:color w:val="000000" w:themeColor="text1"/>
                <w:szCs w:val="21"/>
              </w:rPr>
              <w:t xml:space="preserve">　</w:t>
            </w:r>
            <w:r w:rsidR="005C7D2B" w:rsidRPr="00BA4C4E">
              <w:rPr>
                <w:rFonts w:asciiTheme="minorEastAsia" w:hAnsiTheme="minorEastAsia" w:hint="eastAsia"/>
                <w:color w:val="000000" w:themeColor="text1"/>
                <w:szCs w:val="21"/>
              </w:rPr>
              <w:t xml:space="preserve">　</w:t>
            </w:r>
            <w:r w:rsidR="00002FF7" w:rsidRPr="00BA4C4E">
              <w:rPr>
                <w:rFonts w:asciiTheme="minorEastAsia" w:hAnsiTheme="minorEastAsia" w:hint="eastAsia"/>
                <w:color w:val="000000" w:themeColor="text1"/>
                <w:szCs w:val="21"/>
              </w:rPr>
              <w:t xml:space="preserve">　</w:t>
            </w:r>
            <w:r w:rsidR="00B133E9" w:rsidRPr="00BA4C4E">
              <w:rPr>
                <w:rFonts w:asciiTheme="minorEastAsia" w:hAnsiTheme="minorEastAsia" w:hint="eastAsia"/>
                <w:color w:val="000000" w:themeColor="text1"/>
                <w:szCs w:val="21"/>
              </w:rPr>
              <w:t xml:space="preserve">　年　　月</w:t>
            </w:r>
            <w:r w:rsidR="00002FF7" w:rsidRPr="00BA4C4E">
              <w:rPr>
                <w:rFonts w:asciiTheme="minorEastAsia" w:hAnsiTheme="minorEastAsia" w:hint="eastAsia"/>
                <w:color w:val="000000" w:themeColor="text1"/>
                <w:szCs w:val="21"/>
              </w:rPr>
              <w:t>まで</w:t>
            </w:r>
          </w:p>
        </w:tc>
      </w:tr>
      <w:tr w:rsidR="00BA4C4E" w:rsidRPr="00BA4C4E" w14:paraId="59FCB8B3" w14:textId="77777777" w:rsidTr="003D59FF">
        <w:trPr>
          <w:trHeight w:val="576"/>
        </w:trPr>
        <w:tc>
          <w:tcPr>
            <w:tcW w:w="1830" w:type="dxa"/>
            <w:vAlign w:val="center"/>
          </w:tcPr>
          <w:p w14:paraId="4FBE805E" w14:textId="7F37C5FA" w:rsidR="00002FF7" w:rsidRPr="00BA4C4E" w:rsidRDefault="003D59FF" w:rsidP="00002FF7">
            <w:pPr>
              <w:pStyle w:val="af0"/>
              <w:jc w:val="center"/>
              <w:rPr>
                <w:color w:val="000000" w:themeColor="text1"/>
                <w:sz w:val="20"/>
                <w:szCs w:val="20"/>
              </w:rPr>
            </w:pPr>
            <w:r w:rsidRPr="00BA4C4E">
              <w:rPr>
                <w:rFonts w:asciiTheme="minorEastAsia" w:hAnsiTheme="minorEastAsia" w:hint="eastAsia"/>
                <w:color w:val="000000" w:themeColor="text1"/>
                <w:sz w:val="20"/>
                <w:szCs w:val="21"/>
              </w:rPr>
              <w:t>補助事業</w:t>
            </w:r>
            <w:r w:rsidR="00002FF7" w:rsidRPr="00BA4C4E">
              <w:rPr>
                <w:rFonts w:hint="eastAsia"/>
                <w:color w:val="000000" w:themeColor="text1"/>
                <w:sz w:val="20"/>
                <w:szCs w:val="20"/>
              </w:rPr>
              <w:t>期間</w:t>
            </w:r>
            <w:r w:rsidR="00B133E9" w:rsidRPr="00BA4C4E">
              <w:rPr>
                <w:rFonts w:hint="eastAsia"/>
                <w:color w:val="000000" w:themeColor="text1"/>
                <w:sz w:val="20"/>
                <w:szCs w:val="20"/>
              </w:rPr>
              <w:t>中の</w:t>
            </w:r>
          </w:p>
          <w:p w14:paraId="3B6D7686" w14:textId="5A4F8843" w:rsidR="006627FF" w:rsidRPr="00BA4C4E" w:rsidRDefault="00002FF7" w:rsidP="00002FF7">
            <w:pPr>
              <w:pStyle w:val="af0"/>
              <w:jc w:val="center"/>
              <w:rPr>
                <w:color w:val="000000" w:themeColor="text1"/>
                <w:szCs w:val="21"/>
              </w:rPr>
            </w:pPr>
            <w:r w:rsidRPr="00BA4C4E">
              <w:rPr>
                <w:rFonts w:hint="eastAsia"/>
                <w:color w:val="000000" w:themeColor="text1"/>
                <w:sz w:val="20"/>
                <w:szCs w:val="20"/>
              </w:rPr>
              <w:t>奨学金</w:t>
            </w:r>
            <w:r w:rsidR="00B133E9" w:rsidRPr="00BA4C4E">
              <w:rPr>
                <w:rFonts w:hint="eastAsia"/>
                <w:color w:val="000000" w:themeColor="text1"/>
                <w:sz w:val="20"/>
                <w:szCs w:val="20"/>
              </w:rPr>
              <w:t>返済予定額</w:t>
            </w:r>
          </w:p>
        </w:tc>
        <w:tc>
          <w:tcPr>
            <w:tcW w:w="7067" w:type="dxa"/>
            <w:vAlign w:val="center"/>
          </w:tcPr>
          <w:p w14:paraId="612575DE" w14:textId="77777777" w:rsidR="006627FF" w:rsidRPr="00BA4C4E" w:rsidRDefault="00731BB4" w:rsidP="00EC65CE">
            <w:pPr>
              <w:ind w:firstLineChars="200" w:firstLine="420"/>
              <w:rPr>
                <w:rFonts w:asciiTheme="minorEastAsia" w:hAnsiTheme="minorEastAsia"/>
                <w:color w:val="000000" w:themeColor="text1"/>
                <w:szCs w:val="21"/>
              </w:rPr>
            </w:pPr>
            <w:r w:rsidRPr="00BA4C4E">
              <w:rPr>
                <w:rFonts w:asciiTheme="minorEastAsia" w:hAnsiTheme="minorEastAsia" w:hint="eastAsia"/>
                <w:color w:val="000000" w:themeColor="text1"/>
                <w:szCs w:val="21"/>
              </w:rPr>
              <w:t xml:space="preserve">　　　　　　　　　　　</w:t>
            </w:r>
            <w:r w:rsidR="00564BF6" w:rsidRPr="00BA4C4E">
              <w:rPr>
                <w:rFonts w:asciiTheme="minorEastAsia" w:hAnsiTheme="minorEastAsia" w:hint="eastAsia"/>
                <w:color w:val="000000" w:themeColor="text1"/>
                <w:szCs w:val="21"/>
              </w:rPr>
              <w:t xml:space="preserve">　　　　　</w:t>
            </w:r>
            <w:r w:rsidRPr="00BA4C4E">
              <w:rPr>
                <w:rFonts w:asciiTheme="minorEastAsia" w:hAnsiTheme="minorEastAsia" w:hint="eastAsia"/>
                <w:color w:val="000000" w:themeColor="text1"/>
                <w:szCs w:val="21"/>
              </w:rPr>
              <w:t>円</w:t>
            </w:r>
          </w:p>
          <w:p w14:paraId="7168BBE2" w14:textId="373C928C" w:rsidR="003F22C1" w:rsidRPr="00BA4C4E" w:rsidRDefault="003F22C1" w:rsidP="003F22C1">
            <w:pPr>
              <w:rPr>
                <w:rFonts w:asciiTheme="minorEastAsia" w:hAnsiTheme="minorEastAsia"/>
                <w:color w:val="000000" w:themeColor="text1"/>
                <w:szCs w:val="21"/>
              </w:rPr>
            </w:pPr>
            <w:r w:rsidRPr="00BA4C4E">
              <w:rPr>
                <w:rFonts w:asciiTheme="minorEastAsia" w:hAnsiTheme="minorEastAsia" w:hint="eastAsia"/>
                <w:color w:val="000000" w:themeColor="text1"/>
                <w:szCs w:val="21"/>
              </w:rPr>
              <w:t>（１回目：　　　　　円、２回目：　　　　　円、３回目：　　　　円）</w:t>
            </w:r>
          </w:p>
        </w:tc>
      </w:tr>
      <w:tr w:rsidR="00BA4C4E" w:rsidRPr="00BA4C4E" w14:paraId="294276DB" w14:textId="77777777" w:rsidTr="003D59FF">
        <w:trPr>
          <w:trHeight w:val="544"/>
        </w:trPr>
        <w:tc>
          <w:tcPr>
            <w:tcW w:w="1830" w:type="dxa"/>
            <w:vAlign w:val="center"/>
          </w:tcPr>
          <w:p w14:paraId="24249BD5" w14:textId="1B3DAE50" w:rsidR="003D5961" w:rsidRPr="00BA4C4E" w:rsidRDefault="003D5961" w:rsidP="00002FF7">
            <w:pPr>
              <w:jc w:val="center"/>
              <w:rPr>
                <w:rFonts w:asciiTheme="minorEastAsia" w:hAnsiTheme="minorEastAsia"/>
                <w:color w:val="000000" w:themeColor="text1"/>
                <w:szCs w:val="21"/>
              </w:rPr>
            </w:pPr>
            <w:r w:rsidRPr="00BA4C4E">
              <w:rPr>
                <w:rFonts w:asciiTheme="minorEastAsia" w:hAnsiTheme="minorEastAsia" w:hint="eastAsia"/>
                <w:color w:val="000000" w:themeColor="text1"/>
                <w:szCs w:val="21"/>
              </w:rPr>
              <w:t>勤務先</w:t>
            </w:r>
            <w:r w:rsidR="007F252F" w:rsidRPr="00BA4C4E">
              <w:rPr>
                <w:rFonts w:asciiTheme="minorEastAsia" w:hAnsiTheme="minorEastAsia" w:hint="eastAsia"/>
                <w:color w:val="000000" w:themeColor="text1"/>
                <w:szCs w:val="21"/>
              </w:rPr>
              <w:t>名称</w:t>
            </w:r>
          </w:p>
        </w:tc>
        <w:tc>
          <w:tcPr>
            <w:tcW w:w="7067" w:type="dxa"/>
          </w:tcPr>
          <w:p w14:paraId="2B7B0383" w14:textId="77777777" w:rsidR="003D5961" w:rsidRPr="00BA4C4E" w:rsidRDefault="003D5961" w:rsidP="00C13740">
            <w:pPr>
              <w:jc w:val="center"/>
              <w:rPr>
                <w:rFonts w:asciiTheme="minorEastAsia" w:hAnsiTheme="minorEastAsia"/>
                <w:color w:val="000000" w:themeColor="text1"/>
                <w:szCs w:val="21"/>
              </w:rPr>
            </w:pPr>
          </w:p>
        </w:tc>
      </w:tr>
      <w:tr w:rsidR="00BA4C4E" w:rsidRPr="00BA4C4E" w14:paraId="42F089A4" w14:textId="77777777" w:rsidTr="009C6EB4">
        <w:trPr>
          <w:trHeight w:val="503"/>
        </w:trPr>
        <w:tc>
          <w:tcPr>
            <w:tcW w:w="1830" w:type="dxa"/>
            <w:vAlign w:val="center"/>
          </w:tcPr>
          <w:p w14:paraId="4F6E05F9" w14:textId="226268A8" w:rsidR="003D5961" w:rsidRPr="00BA4C4E" w:rsidRDefault="003D5961" w:rsidP="00002FF7">
            <w:pPr>
              <w:jc w:val="center"/>
              <w:rPr>
                <w:rFonts w:asciiTheme="minorEastAsia" w:hAnsiTheme="minorEastAsia"/>
                <w:color w:val="000000" w:themeColor="text1"/>
                <w:szCs w:val="21"/>
              </w:rPr>
            </w:pPr>
            <w:r w:rsidRPr="00BA4C4E">
              <w:rPr>
                <w:rFonts w:asciiTheme="minorEastAsia" w:hAnsiTheme="minorEastAsia" w:hint="eastAsia"/>
                <w:color w:val="000000" w:themeColor="text1"/>
                <w:szCs w:val="21"/>
              </w:rPr>
              <w:t>勤務先の住所</w:t>
            </w:r>
          </w:p>
        </w:tc>
        <w:tc>
          <w:tcPr>
            <w:tcW w:w="7067" w:type="dxa"/>
          </w:tcPr>
          <w:p w14:paraId="4AE80ABB" w14:textId="342EF8AA" w:rsidR="003D5961" w:rsidRPr="00BA4C4E" w:rsidRDefault="003D5961" w:rsidP="00C13740">
            <w:pPr>
              <w:jc w:val="center"/>
              <w:rPr>
                <w:rFonts w:asciiTheme="minorEastAsia" w:hAnsiTheme="minorEastAsia"/>
                <w:color w:val="000000" w:themeColor="text1"/>
                <w:szCs w:val="21"/>
              </w:rPr>
            </w:pPr>
          </w:p>
        </w:tc>
      </w:tr>
      <w:tr w:rsidR="00BA4C4E" w:rsidRPr="00BA4C4E" w14:paraId="53A19109" w14:textId="77777777" w:rsidTr="00093F24">
        <w:trPr>
          <w:trHeight w:val="309"/>
        </w:trPr>
        <w:tc>
          <w:tcPr>
            <w:tcW w:w="1830" w:type="dxa"/>
            <w:vAlign w:val="center"/>
          </w:tcPr>
          <w:p w14:paraId="6157CDEB" w14:textId="228A445D" w:rsidR="003D5961" w:rsidRPr="00BA4C4E" w:rsidRDefault="003D5961" w:rsidP="00002FF7">
            <w:pPr>
              <w:jc w:val="center"/>
              <w:rPr>
                <w:rFonts w:asciiTheme="minorEastAsia" w:hAnsiTheme="minorEastAsia"/>
                <w:color w:val="000000" w:themeColor="text1"/>
                <w:szCs w:val="21"/>
              </w:rPr>
            </w:pPr>
            <w:r w:rsidRPr="00BA4C4E">
              <w:rPr>
                <w:rFonts w:asciiTheme="minorEastAsia" w:hAnsiTheme="minorEastAsia" w:hint="eastAsia"/>
                <w:color w:val="000000" w:themeColor="text1"/>
                <w:szCs w:val="21"/>
              </w:rPr>
              <w:t>勤務開始日</w:t>
            </w:r>
          </w:p>
        </w:tc>
        <w:tc>
          <w:tcPr>
            <w:tcW w:w="7067" w:type="dxa"/>
            <w:vAlign w:val="center"/>
          </w:tcPr>
          <w:p w14:paraId="0083996D" w14:textId="59A29C52" w:rsidR="003D5961" w:rsidRPr="00BA4C4E" w:rsidRDefault="003D5961" w:rsidP="00C13740">
            <w:pPr>
              <w:jc w:val="center"/>
              <w:rPr>
                <w:rFonts w:asciiTheme="minorEastAsia" w:hAnsiTheme="minorEastAsia"/>
                <w:color w:val="000000" w:themeColor="text1"/>
                <w:szCs w:val="21"/>
              </w:rPr>
            </w:pPr>
            <w:r w:rsidRPr="00BA4C4E">
              <w:rPr>
                <w:rFonts w:asciiTheme="minorEastAsia" w:hAnsiTheme="minorEastAsia" w:hint="eastAsia"/>
                <w:color w:val="000000" w:themeColor="text1"/>
                <w:szCs w:val="21"/>
              </w:rPr>
              <w:t>年　　月　　日</w:t>
            </w:r>
          </w:p>
        </w:tc>
      </w:tr>
      <w:tr w:rsidR="00BA4C4E" w:rsidRPr="00BA4C4E" w14:paraId="4B81DD94" w14:textId="77777777" w:rsidTr="000E7319">
        <w:trPr>
          <w:trHeight w:val="3616"/>
        </w:trPr>
        <w:tc>
          <w:tcPr>
            <w:tcW w:w="1830" w:type="dxa"/>
            <w:vAlign w:val="center"/>
          </w:tcPr>
          <w:p w14:paraId="42959545" w14:textId="64B2D5A1" w:rsidR="006627FF" w:rsidRPr="00BA4C4E" w:rsidRDefault="00555127" w:rsidP="00002FF7">
            <w:pPr>
              <w:jc w:val="center"/>
              <w:rPr>
                <w:rFonts w:asciiTheme="minorEastAsia" w:hAnsiTheme="minorEastAsia"/>
                <w:color w:val="000000" w:themeColor="text1"/>
                <w:szCs w:val="21"/>
              </w:rPr>
            </w:pPr>
            <w:r w:rsidRPr="00BA4C4E">
              <w:rPr>
                <w:rFonts w:asciiTheme="minorEastAsia" w:hAnsiTheme="minorEastAsia" w:hint="eastAsia"/>
                <w:color w:val="000000" w:themeColor="text1"/>
                <w:szCs w:val="21"/>
              </w:rPr>
              <w:t>添付書類</w:t>
            </w:r>
          </w:p>
        </w:tc>
        <w:tc>
          <w:tcPr>
            <w:tcW w:w="7067" w:type="dxa"/>
          </w:tcPr>
          <w:p w14:paraId="7F8C3F3F" w14:textId="3944DEA0" w:rsidR="00C62B25" w:rsidRPr="00BA4C4E" w:rsidRDefault="00002FF7" w:rsidP="00B969E8">
            <w:pPr>
              <w:ind w:leftChars="-51" w:left="-107"/>
              <w:jc w:val="left"/>
              <w:rPr>
                <w:rFonts w:asciiTheme="minorEastAsia" w:hAnsiTheme="minorEastAsia"/>
                <w:color w:val="000000" w:themeColor="text1"/>
                <w:szCs w:val="21"/>
              </w:rPr>
            </w:pPr>
            <w:r w:rsidRPr="00BA4C4E">
              <w:rPr>
                <w:rFonts w:asciiTheme="minorEastAsia" w:hAnsiTheme="minorEastAsia" w:hint="eastAsia"/>
                <w:color w:val="000000" w:themeColor="text1"/>
                <w:szCs w:val="21"/>
              </w:rPr>
              <w:t>・奨学金を</w:t>
            </w:r>
            <w:r w:rsidR="00C62B25" w:rsidRPr="00BA4C4E">
              <w:rPr>
                <w:rFonts w:asciiTheme="minorEastAsia" w:hAnsiTheme="minorEastAsia" w:hint="eastAsia"/>
                <w:color w:val="000000" w:themeColor="text1"/>
                <w:szCs w:val="21"/>
              </w:rPr>
              <w:t>貸与</w:t>
            </w:r>
            <w:r w:rsidRPr="00BA4C4E">
              <w:rPr>
                <w:rFonts w:asciiTheme="minorEastAsia" w:hAnsiTheme="minorEastAsia" w:hint="eastAsia"/>
                <w:color w:val="000000" w:themeColor="text1"/>
                <w:szCs w:val="21"/>
              </w:rPr>
              <w:t>している</w:t>
            </w:r>
            <w:r w:rsidR="00C62B25" w:rsidRPr="00BA4C4E">
              <w:rPr>
                <w:rFonts w:asciiTheme="minorEastAsia" w:hAnsiTheme="minorEastAsia" w:hint="eastAsia"/>
                <w:color w:val="000000" w:themeColor="text1"/>
                <w:szCs w:val="21"/>
              </w:rPr>
              <w:t>機関が発行する奨学金の貸与を証する書類の写し</w:t>
            </w:r>
          </w:p>
          <w:p w14:paraId="0CFC9616" w14:textId="77777777" w:rsidR="00161D3A" w:rsidRPr="00BA4C4E" w:rsidRDefault="00002FF7" w:rsidP="00161D3A">
            <w:pPr>
              <w:ind w:leftChars="-51" w:left="-107" w:firstLineChars="1" w:firstLine="2"/>
              <w:jc w:val="left"/>
              <w:rPr>
                <w:rFonts w:asciiTheme="minorEastAsia" w:hAnsiTheme="minorEastAsia"/>
                <w:color w:val="000000" w:themeColor="text1"/>
                <w:szCs w:val="21"/>
              </w:rPr>
            </w:pPr>
            <w:r w:rsidRPr="00BA4C4E">
              <w:rPr>
                <w:rFonts w:asciiTheme="minorEastAsia" w:hAnsiTheme="minorEastAsia" w:hint="eastAsia"/>
                <w:color w:val="000000" w:themeColor="text1"/>
                <w:szCs w:val="21"/>
              </w:rPr>
              <w:t>・</w:t>
            </w:r>
            <w:r w:rsidR="00C62B25" w:rsidRPr="00BA4C4E">
              <w:rPr>
                <w:rFonts w:asciiTheme="minorEastAsia" w:hAnsiTheme="minorEastAsia" w:hint="eastAsia"/>
                <w:color w:val="000000" w:themeColor="text1"/>
                <w:szCs w:val="21"/>
              </w:rPr>
              <w:t>奨学金の全体の返済計画を確認することができる書類の写し</w:t>
            </w:r>
          </w:p>
          <w:p w14:paraId="3CB54FA6" w14:textId="1BBCEC70" w:rsidR="00161D3A" w:rsidRPr="00BA4C4E" w:rsidRDefault="00161D3A" w:rsidP="00161D3A">
            <w:pPr>
              <w:ind w:leftChars="-51" w:left="-107" w:firstLineChars="1" w:firstLine="2"/>
              <w:jc w:val="left"/>
              <w:rPr>
                <w:rFonts w:asciiTheme="minorEastAsia" w:hAnsiTheme="minorEastAsia"/>
                <w:color w:val="000000" w:themeColor="text1"/>
                <w:szCs w:val="21"/>
              </w:rPr>
            </w:pPr>
            <w:r w:rsidRPr="00BA4C4E">
              <w:rPr>
                <w:rFonts w:asciiTheme="minorEastAsia" w:hAnsiTheme="minorEastAsia" w:hint="eastAsia"/>
                <w:color w:val="000000" w:themeColor="text1"/>
                <w:szCs w:val="21"/>
              </w:rPr>
              <w:t>・住民票の写し</w:t>
            </w:r>
          </w:p>
          <w:p w14:paraId="12BD59AA" w14:textId="77777777" w:rsidR="00161D3A" w:rsidRPr="00EB264A" w:rsidRDefault="00161D3A" w:rsidP="00161D3A">
            <w:pPr>
              <w:ind w:leftChars="-51" w:left="-107" w:firstLineChars="1" w:firstLine="2"/>
              <w:jc w:val="left"/>
              <w:rPr>
                <w:rFonts w:asciiTheme="minorEastAsia" w:hAnsiTheme="minorEastAsia"/>
                <w:strike/>
                <w:color w:val="000000" w:themeColor="text1"/>
                <w:szCs w:val="21"/>
              </w:rPr>
            </w:pPr>
            <w:r w:rsidRPr="00BA4C4E">
              <w:rPr>
                <w:rFonts w:asciiTheme="minorEastAsia" w:hAnsiTheme="minorEastAsia" w:hint="eastAsia"/>
                <w:color w:val="000000" w:themeColor="text1"/>
                <w:szCs w:val="21"/>
              </w:rPr>
              <w:t>・市税の滞納がない証明</w:t>
            </w:r>
            <w:r w:rsidRPr="00EB264A">
              <w:rPr>
                <w:rFonts w:asciiTheme="minorEastAsia" w:hAnsiTheme="minorEastAsia" w:hint="eastAsia"/>
                <w:strike/>
                <w:color w:val="000000" w:themeColor="text1"/>
                <w:szCs w:val="21"/>
              </w:rPr>
              <w:t>又は非課税証明書</w:t>
            </w:r>
          </w:p>
          <w:p w14:paraId="052597BE" w14:textId="77777777" w:rsidR="00161D3A" w:rsidRPr="00BA4C4E" w:rsidRDefault="00161D3A" w:rsidP="00161D3A">
            <w:pPr>
              <w:ind w:leftChars="-51" w:left="-107" w:firstLineChars="1" w:firstLine="2"/>
              <w:jc w:val="left"/>
              <w:rPr>
                <w:rFonts w:asciiTheme="minorEastAsia" w:hAnsiTheme="minorEastAsia"/>
                <w:color w:val="000000" w:themeColor="text1"/>
                <w:szCs w:val="21"/>
              </w:rPr>
            </w:pPr>
            <w:r w:rsidRPr="00BA4C4E">
              <w:rPr>
                <w:rFonts w:asciiTheme="minorEastAsia" w:hAnsiTheme="minorEastAsia" w:hint="eastAsia"/>
                <w:color w:val="000000" w:themeColor="text1"/>
                <w:szCs w:val="21"/>
              </w:rPr>
              <w:t>【第３条第５号ア該当者】</w:t>
            </w:r>
          </w:p>
          <w:p w14:paraId="726F47FE" w14:textId="7BBAD0BA" w:rsidR="00522345" w:rsidRPr="00BA4C4E" w:rsidRDefault="00161D3A" w:rsidP="00161D3A">
            <w:pPr>
              <w:ind w:leftChars="-51" w:left="-107" w:firstLineChars="1" w:firstLine="2"/>
              <w:jc w:val="left"/>
              <w:rPr>
                <w:rFonts w:asciiTheme="minorEastAsia" w:hAnsiTheme="minorEastAsia"/>
                <w:color w:val="000000" w:themeColor="text1"/>
                <w:szCs w:val="21"/>
              </w:rPr>
            </w:pPr>
            <w:r w:rsidRPr="00BA4C4E">
              <w:rPr>
                <w:rFonts w:asciiTheme="minorEastAsia" w:hAnsiTheme="minorEastAsia" w:hint="eastAsia"/>
                <w:color w:val="000000" w:themeColor="text1"/>
                <w:szCs w:val="21"/>
              </w:rPr>
              <w:t>・就労証明書（様式第</w:t>
            </w:r>
            <w:r w:rsidR="00BA4C4E">
              <w:rPr>
                <w:rFonts w:asciiTheme="minorEastAsia" w:hAnsiTheme="minorEastAsia" w:hint="eastAsia"/>
                <w:color w:val="000000" w:themeColor="text1"/>
                <w:szCs w:val="21"/>
              </w:rPr>
              <w:t>１</w:t>
            </w:r>
            <w:r w:rsidRPr="00BA4C4E">
              <w:rPr>
                <w:rFonts w:asciiTheme="minorEastAsia" w:hAnsiTheme="minorEastAsia" w:hint="eastAsia"/>
                <w:color w:val="000000" w:themeColor="text1"/>
                <w:szCs w:val="21"/>
              </w:rPr>
              <w:t>号</w:t>
            </w:r>
            <w:r w:rsidR="00BA4C4E">
              <w:rPr>
                <w:rFonts w:asciiTheme="minorEastAsia" w:hAnsiTheme="minorEastAsia" w:hint="eastAsia"/>
                <w:color w:val="000000" w:themeColor="text1"/>
                <w:szCs w:val="21"/>
              </w:rPr>
              <w:t>の２</w:t>
            </w:r>
            <w:r w:rsidRPr="00BA4C4E">
              <w:rPr>
                <w:rFonts w:asciiTheme="minorEastAsia" w:hAnsiTheme="minorEastAsia" w:hint="eastAsia"/>
                <w:color w:val="000000" w:themeColor="text1"/>
                <w:szCs w:val="21"/>
              </w:rPr>
              <w:t>）</w:t>
            </w:r>
          </w:p>
          <w:p w14:paraId="0E3B045B" w14:textId="3229C78C" w:rsidR="00161D3A" w:rsidRPr="00BA4C4E" w:rsidRDefault="00161D3A" w:rsidP="00161D3A">
            <w:pPr>
              <w:ind w:leftChars="-51" w:left="-107" w:firstLineChars="1" w:firstLine="2"/>
              <w:jc w:val="left"/>
              <w:rPr>
                <w:rFonts w:asciiTheme="minorEastAsia" w:hAnsiTheme="minorEastAsia"/>
                <w:color w:val="000000" w:themeColor="text1"/>
                <w:szCs w:val="21"/>
              </w:rPr>
            </w:pPr>
            <w:r w:rsidRPr="00BA4C4E">
              <w:rPr>
                <w:rFonts w:asciiTheme="minorEastAsia" w:hAnsiTheme="minorEastAsia" w:hint="eastAsia"/>
                <w:color w:val="000000" w:themeColor="text1"/>
                <w:szCs w:val="21"/>
              </w:rPr>
              <w:t>（※非正規雇用の場合は、雇用保険被保険者証の写しを添付すること。）</w:t>
            </w:r>
          </w:p>
          <w:p w14:paraId="0922D09B" w14:textId="77777777" w:rsidR="00161D3A" w:rsidRPr="00BA4C4E" w:rsidRDefault="00161D3A" w:rsidP="00161D3A">
            <w:pPr>
              <w:ind w:leftChars="-51" w:left="-107" w:firstLineChars="1" w:firstLine="2"/>
              <w:jc w:val="left"/>
              <w:rPr>
                <w:rFonts w:asciiTheme="minorEastAsia" w:hAnsiTheme="minorEastAsia"/>
                <w:color w:val="000000" w:themeColor="text1"/>
                <w:szCs w:val="21"/>
              </w:rPr>
            </w:pPr>
            <w:r w:rsidRPr="00BA4C4E">
              <w:rPr>
                <w:rFonts w:asciiTheme="minorEastAsia" w:hAnsiTheme="minorEastAsia" w:hint="eastAsia"/>
                <w:color w:val="000000" w:themeColor="text1"/>
                <w:szCs w:val="21"/>
              </w:rPr>
              <w:t>【第３条第５号イ該当者】</w:t>
            </w:r>
          </w:p>
          <w:p w14:paraId="64C743D3" w14:textId="73C9CC50" w:rsidR="00161D3A" w:rsidRPr="00BA4C4E" w:rsidRDefault="00161D3A" w:rsidP="000E7319">
            <w:pPr>
              <w:ind w:leftChars="-51" w:left="-107" w:firstLineChars="1" w:firstLine="2"/>
              <w:jc w:val="left"/>
              <w:rPr>
                <w:rFonts w:asciiTheme="minorEastAsia" w:hAnsiTheme="minorEastAsia"/>
                <w:color w:val="000000" w:themeColor="text1"/>
                <w:szCs w:val="21"/>
              </w:rPr>
            </w:pPr>
            <w:r w:rsidRPr="00BA4C4E">
              <w:rPr>
                <w:rFonts w:asciiTheme="minorEastAsia" w:hAnsiTheme="minorEastAsia" w:hint="eastAsia"/>
                <w:color w:val="000000" w:themeColor="text1"/>
                <w:szCs w:val="21"/>
              </w:rPr>
              <w:t>・登記事項証明書、個人事業の開廃・廃業等届出書等の自らの業を営むことを証する書類</w:t>
            </w:r>
          </w:p>
        </w:tc>
      </w:tr>
      <w:tr w:rsidR="00EC65CE" w:rsidRPr="00BA4C4E" w14:paraId="12B59F2F" w14:textId="77777777" w:rsidTr="00093F24">
        <w:trPr>
          <w:trHeight w:val="1566"/>
        </w:trPr>
        <w:tc>
          <w:tcPr>
            <w:tcW w:w="1830" w:type="dxa"/>
            <w:vAlign w:val="center"/>
          </w:tcPr>
          <w:p w14:paraId="501E4E22" w14:textId="76A131B8" w:rsidR="006627FF" w:rsidRPr="00BA4C4E" w:rsidRDefault="0045355E" w:rsidP="00002FF7">
            <w:pPr>
              <w:jc w:val="center"/>
              <w:rPr>
                <w:rFonts w:asciiTheme="minorEastAsia" w:hAnsiTheme="minorEastAsia"/>
                <w:color w:val="000000" w:themeColor="text1"/>
                <w:szCs w:val="21"/>
              </w:rPr>
            </w:pPr>
            <w:r w:rsidRPr="00BA4C4E">
              <w:rPr>
                <w:rFonts w:asciiTheme="minorEastAsia" w:hAnsiTheme="minorEastAsia" w:hint="eastAsia"/>
                <w:color w:val="000000" w:themeColor="text1"/>
                <w:szCs w:val="21"/>
              </w:rPr>
              <w:t>確認欄</w:t>
            </w:r>
          </w:p>
        </w:tc>
        <w:tc>
          <w:tcPr>
            <w:tcW w:w="7067" w:type="dxa"/>
          </w:tcPr>
          <w:p w14:paraId="7D34338F" w14:textId="54FA0EEE" w:rsidR="00731BB4" w:rsidRPr="00BA4C4E" w:rsidRDefault="00731BB4" w:rsidP="00B969E8">
            <w:pPr>
              <w:ind w:firstLineChars="100" w:firstLine="210"/>
              <w:rPr>
                <w:rFonts w:asciiTheme="minorEastAsia" w:hAnsiTheme="minorEastAsia"/>
                <w:color w:val="000000" w:themeColor="text1"/>
                <w:szCs w:val="21"/>
              </w:rPr>
            </w:pPr>
            <w:r w:rsidRPr="00BA4C4E">
              <w:rPr>
                <w:rFonts w:asciiTheme="minorEastAsia" w:hAnsiTheme="minorEastAsia" w:hint="eastAsia"/>
                <w:color w:val="000000" w:themeColor="text1"/>
                <w:szCs w:val="21"/>
              </w:rPr>
              <w:t>以下の要件を全て満たさなければ補助金の交付を受けることができ</w:t>
            </w:r>
            <w:r w:rsidR="006B350F" w:rsidRPr="00BA4C4E">
              <w:rPr>
                <w:rFonts w:asciiTheme="minorEastAsia" w:hAnsiTheme="minorEastAsia" w:hint="eastAsia"/>
                <w:color w:val="000000" w:themeColor="text1"/>
                <w:szCs w:val="21"/>
              </w:rPr>
              <w:t>ないことに同意します</w:t>
            </w:r>
            <w:r w:rsidRPr="00BA4C4E">
              <w:rPr>
                <w:rFonts w:asciiTheme="minorEastAsia" w:hAnsiTheme="minorEastAsia" w:hint="eastAsia"/>
                <w:color w:val="000000" w:themeColor="text1"/>
                <w:szCs w:val="21"/>
              </w:rPr>
              <w:t>。</w:t>
            </w:r>
          </w:p>
          <w:p w14:paraId="2F9801CC" w14:textId="48BB921C" w:rsidR="005D6A0D" w:rsidRPr="00BA4C4E" w:rsidRDefault="00C13740" w:rsidP="00B969E8">
            <w:pPr>
              <w:ind w:left="210" w:hangingChars="100" w:hanging="210"/>
              <w:rPr>
                <w:rFonts w:asciiTheme="minorEastAsia" w:hAnsiTheme="minorEastAsia"/>
                <w:color w:val="000000" w:themeColor="text1"/>
                <w:szCs w:val="21"/>
              </w:rPr>
            </w:pPr>
            <w:r w:rsidRPr="00BA4C4E">
              <w:rPr>
                <w:rFonts w:asciiTheme="minorEastAsia" w:hAnsiTheme="minorEastAsia" w:hint="eastAsia"/>
                <w:color w:val="000000" w:themeColor="text1"/>
                <w:szCs w:val="21"/>
              </w:rPr>
              <w:t>□</w:t>
            </w:r>
            <w:r w:rsidR="00F04BF9" w:rsidRPr="00BA4C4E">
              <w:rPr>
                <w:rFonts w:asciiTheme="minorEastAsia" w:hAnsiTheme="minorEastAsia" w:hint="eastAsia"/>
                <w:color w:val="000000" w:themeColor="text1"/>
                <w:szCs w:val="21"/>
              </w:rPr>
              <w:t>国、</w:t>
            </w:r>
            <w:r w:rsidRPr="00BA4C4E">
              <w:rPr>
                <w:rFonts w:asciiTheme="minorEastAsia" w:hAnsiTheme="minorEastAsia" w:hint="eastAsia"/>
                <w:color w:val="000000" w:themeColor="text1"/>
                <w:szCs w:val="21"/>
              </w:rPr>
              <w:t>都道府県</w:t>
            </w:r>
            <w:r w:rsidR="00F04BF9" w:rsidRPr="00BA4C4E">
              <w:rPr>
                <w:rFonts w:asciiTheme="minorEastAsia" w:hAnsiTheme="minorEastAsia" w:hint="eastAsia"/>
                <w:color w:val="000000" w:themeColor="text1"/>
                <w:szCs w:val="21"/>
              </w:rPr>
              <w:t>又は他の市町村</w:t>
            </w:r>
            <w:r w:rsidRPr="00BA4C4E">
              <w:rPr>
                <w:rFonts w:asciiTheme="minorEastAsia" w:hAnsiTheme="minorEastAsia" w:hint="eastAsia"/>
                <w:color w:val="000000" w:themeColor="text1"/>
                <w:szCs w:val="21"/>
              </w:rPr>
              <w:t>による</w:t>
            </w:r>
            <w:r w:rsidR="00F04BF9" w:rsidRPr="00BA4C4E">
              <w:rPr>
                <w:rFonts w:asciiTheme="minorEastAsia" w:hAnsiTheme="minorEastAsia" w:hint="eastAsia"/>
                <w:color w:val="000000" w:themeColor="text1"/>
                <w:szCs w:val="21"/>
              </w:rPr>
              <w:t>奨学金の返済に関する</w:t>
            </w:r>
            <w:r w:rsidRPr="00BA4C4E">
              <w:rPr>
                <w:rFonts w:asciiTheme="minorEastAsia" w:hAnsiTheme="minorEastAsia" w:hint="eastAsia"/>
                <w:color w:val="000000" w:themeColor="text1"/>
                <w:szCs w:val="21"/>
              </w:rPr>
              <w:t>補助金等の交付を受けていないこと。</w:t>
            </w:r>
          </w:p>
          <w:p w14:paraId="35A84040" w14:textId="75992C83" w:rsidR="006627FF" w:rsidRPr="00BA4C4E" w:rsidRDefault="005D6A0D" w:rsidP="00B969E8">
            <w:pPr>
              <w:ind w:left="210" w:hangingChars="100" w:hanging="210"/>
              <w:rPr>
                <w:rFonts w:asciiTheme="minorEastAsia" w:hAnsiTheme="minorEastAsia"/>
                <w:color w:val="000000" w:themeColor="text1"/>
                <w:szCs w:val="21"/>
              </w:rPr>
            </w:pPr>
            <w:r w:rsidRPr="00BA4C4E">
              <w:rPr>
                <w:rFonts w:asciiTheme="minorEastAsia" w:hAnsiTheme="minorEastAsia" w:hint="eastAsia"/>
                <w:color w:val="000000" w:themeColor="text1"/>
                <w:szCs w:val="21"/>
              </w:rPr>
              <w:t>□荒尾市暴力団排除条例第２条第２号に規定する暴力団員でないこと。</w:t>
            </w:r>
          </w:p>
        </w:tc>
      </w:tr>
    </w:tbl>
    <w:p w14:paraId="171ABD4F" w14:textId="77777777" w:rsidR="00A75998" w:rsidRPr="00BA4C4E" w:rsidRDefault="00A75998" w:rsidP="00093F24">
      <w:pPr>
        <w:widowControl/>
        <w:jc w:val="left"/>
        <w:rPr>
          <w:color w:val="000000" w:themeColor="text1"/>
          <w:sz w:val="24"/>
          <w:szCs w:val="24"/>
        </w:rPr>
      </w:pPr>
    </w:p>
    <w:sectPr w:rsidR="00A75998" w:rsidRPr="00BA4C4E" w:rsidSect="0094051A">
      <w:headerReference w:type="default" r:id="rId8"/>
      <w:pgSz w:w="11906" w:h="16838"/>
      <w:pgMar w:top="1191" w:right="1701" w:bottom="119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3E238" w14:textId="77777777" w:rsidR="00F20AEC" w:rsidRDefault="00F20AEC" w:rsidP="002811E1">
      <w:r>
        <w:separator/>
      </w:r>
    </w:p>
  </w:endnote>
  <w:endnote w:type="continuationSeparator" w:id="0">
    <w:p w14:paraId="474869E6" w14:textId="77777777" w:rsidR="00F20AEC" w:rsidRDefault="00F20AEC" w:rsidP="0028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4DA9F" w14:textId="77777777" w:rsidR="00F20AEC" w:rsidRDefault="00F20AEC" w:rsidP="002811E1">
      <w:r>
        <w:separator/>
      </w:r>
    </w:p>
  </w:footnote>
  <w:footnote w:type="continuationSeparator" w:id="0">
    <w:p w14:paraId="366F005C" w14:textId="77777777" w:rsidR="00F20AEC" w:rsidRDefault="00F20AEC" w:rsidP="00281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FC70F" w14:textId="20209229" w:rsidR="00002FF7" w:rsidRDefault="00002FF7">
    <w:pPr>
      <w:pStyle w:val="a6"/>
    </w:pPr>
    <w:r>
      <w:rPr>
        <w:rFonts w:hint="eastAsia"/>
        <w:sz w:val="24"/>
        <w:szCs w:val="24"/>
      </w:rPr>
      <w:t>様式第１号（第６条関係）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Moves/>
  <w:doNotTrackFormatting/>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76"/>
    <w:rsid w:val="00000302"/>
    <w:rsid w:val="00002FF7"/>
    <w:rsid w:val="00016C6A"/>
    <w:rsid w:val="00021CA6"/>
    <w:rsid w:val="00021E23"/>
    <w:rsid w:val="0003651B"/>
    <w:rsid w:val="00043B86"/>
    <w:rsid w:val="00046CFB"/>
    <w:rsid w:val="00066847"/>
    <w:rsid w:val="00072900"/>
    <w:rsid w:val="00076E3C"/>
    <w:rsid w:val="00093F24"/>
    <w:rsid w:val="000C0DED"/>
    <w:rsid w:val="000C2872"/>
    <w:rsid w:val="000D1A8C"/>
    <w:rsid w:val="000D1C1C"/>
    <w:rsid w:val="000E2009"/>
    <w:rsid w:val="000E2ABB"/>
    <w:rsid w:val="000E5894"/>
    <w:rsid w:val="000E7319"/>
    <w:rsid w:val="000F0949"/>
    <w:rsid w:val="001001B6"/>
    <w:rsid w:val="00102EA9"/>
    <w:rsid w:val="00113522"/>
    <w:rsid w:val="0011393C"/>
    <w:rsid w:val="001315BB"/>
    <w:rsid w:val="00145F07"/>
    <w:rsid w:val="001462BD"/>
    <w:rsid w:val="00160A06"/>
    <w:rsid w:val="00161D3A"/>
    <w:rsid w:val="00172141"/>
    <w:rsid w:val="00175407"/>
    <w:rsid w:val="00183D39"/>
    <w:rsid w:val="001A6A03"/>
    <w:rsid w:val="001B7A3B"/>
    <w:rsid w:val="001C55AC"/>
    <w:rsid w:val="001D4E0B"/>
    <w:rsid w:val="001E46A5"/>
    <w:rsid w:val="001F39D1"/>
    <w:rsid w:val="001F58E2"/>
    <w:rsid w:val="0021793B"/>
    <w:rsid w:val="0022471D"/>
    <w:rsid w:val="00227413"/>
    <w:rsid w:val="002328C8"/>
    <w:rsid w:val="0023778A"/>
    <w:rsid w:val="00250F03"/>
    <w:rsid w:val="00254D0C"/>
    <w:rsid w:val="002553DD"/>
    <w:rsid w:val="00265F61"/>
    <w:rsid w:val="002811E1"/>
    <w:rsid w:val="00283115"/>
    <w:rsid w:val="00285735"/>
    <w:rsid w:val="00297B81"/>
    <w:rsid w:val="002B0473"/>
    <w:rsid w:val="002C23B1"/>
    <w:rsid w:val="002E69CF"/>
    <w:rsid w:val="002F7ACA"/>
    <w:rsid w:val="003137B5"/>
    <w:rsid w:val="00314C2B"/>
    <w:rsid w:val="003240FC"/>
    <w:rsid w:val="00332494"/>
    <w:rsid w:val="00344071"/>
    <w:rsid w:val="003616A5"/>
    <w:rsid w:val="003637AC"/>
    <w:rsid w:val="0037317F"/>
    <w:rsid w:val="00375A85"/>
    <w:rsid w:val="00376B22"/>
    <w:rsid w:val="003A4AE7"/>
    <w:rsid w:val="003A6961"/>
    <w:rsid w:val="003D44FF"/>
    <w:rsid w:val="003D5961"/>
    <w:rsid w:val="003D59FF"/>
    <w:rsid w:val="003E2BEF"/>
    <w:rsid w:val="003E6AC3"/>
    <w:rsid w:val="003F22C1"/>
    <w:rsid w:val="003F290F"/>
    <w:rsid w:val="004111FB"/>
    <w:rsid w:val="0041419D"/>
    <w:rsid w:val="00427145"/>
    <w:rsid w:val="004358EB"/>
    <w:rsid w:val="0043735F"/>
    <w:rsid w:val="0044414C"/>
    <w:rsid w:val="0045355E"/>
    <w:rsid w:val="00460E6D"/>
    <w:rsid w:val="0046322B"/>
    <w:rsid w:val="00466D78"/>
    <w:rsid w:val="004841DB"/>
    <w:rsid w:val="00491330"/>
    <w:rsid w:val="004B11C0"/>
    <w:rsid w:val="004B26C7"/>
    <w:rsid w:val="004C0491"/>
    <w:rsid w:val="004C5042"/>
    <w:rsid w:val="004C60FA"/>
    <w:rsid w:val="004D7D57"/>
    <w:rsid w:val="004E5CC7"/>
    <w:rsid w:val="004E6517"/>
    <w:rsid w:val="004F44CC"/>
    <w:rsid w:val="00506862"/>
    <w:rsid w:val="00507202"/>
    <w:rsid w:val="005074DD"/>
    <w:rsid w:val="00522345"/>
    <w:rsid w:val="00526576"/>
    <w:rsid w:val="005541E2"/>
    <w:rsid w:val="00555127"/>
    <w:rsid w:val="005556C8"/>
    <w:rsid w:val="00563788"/>
    <w:rsid w:val="00564BF6"/>
    <w:rsid w:val="005656DB"/>
    <w:rsid w:val="00571A06"/>
    <w:rsid w:val="005829EF"/>
    <w:rsid w:val="005939DD"/>
    <w:rsid w:val="00596C83"/>
    <w:rsid w:val="005A2C86"/>
    <w:rsid w:val="005A6E0F"/>
    <w:rsid w:val="005C47CA"/>
    <w:rsid w:val="005C7D2B"/>
    <w:rsid w:val="005D6A0D"/>
    <w:rsid w:val="005D7F1E"/>
    <w:rsid w:val="005F4B6C"/>
    <w:rsid w:val="00602AF7"/>
    <w:rsid w:val="0061617C"/>
    <w:rsid w:val="006375D2"/>
    <w:rsid w:val="00646844"/>
    <w:rsid w:val="00647300"/>
    <w:rsid w:val="006500D0"/>
    <w:rsid w:val="00650D67"/>
    <w:rsid w:val="00653840"/>
    <w:rsid w:val="006550F2"/>
    <w:rsid w:val="00657B64"/>
    <w:rsid w:val="006627FF"/>
    <w:rsid w:val="00695E33"/>
    <w:rsid w:val="006A4F44"/>
    <w:rsid w:val="006B1C86"/>
    <w:rsid w:val="006B350F"/>
    <w:rsid w:val="006C0116"/>
    <w:rsid w:val="006C04B8"/>
    <w:rsid w:val="006C670C"/>
    <w:rsid w:val="006E0585"/>
    <w:rsid w:val="006E0C2B"/>
    <w:rsid w:val="006E7FAD"/>
    <w:rsid w:val="006F646B"/>
    <w:rsid w:val="007012C3"/>
    <w:rsid w:val="00710133"/>
    <w:rsid w:val="00715C4E"/>
    <w:rsid w:val="0072143E"/>
    <w:rsid w:val="0072325E"/>
    <w:rsid w:val="00731BB4"/>
    <w:rsid w:val="00740DD8"/>
    <w:rsid w:val="00740FA0"/>
    <w:rsid w:val="00742229"/>
    <w:rsid w:val="0074387A"/>
    <w:rsid w:val="00751D6D"/>
    <w:rsid w:val="00752CBC"/>
    <w:rsid w:val="00773755"/>
    <w:rsid w:val="0079296A"/>
    <w:rsid w:val="007A1304"/>
    <w:rsid w:val="007B56A7"/>
    <w:rsid w:val="007B6CEC"/>
    <w:rsid w:val="007D7CCF"/>
    <w:rsid w:val="007F07BE"/>
    <w:rsid w:val="007F252F"/>
    <w:rsid w:val="007F4DA5"/>
    <w:rsid w:val="00803A7B"/>
    <w:rsid w:val="00806442"/>
    <w:rsid w:val="008358F5"/>
    <w:rsid w:val="00856608"/>
    <w:rsid w:val="0086304D"/>
    <w:rsid w:val="00866425"/>
    <w:rsid w:val="00877F99"/>
    <w:rsid w:val="00891D53"/>
    <w:rsid w:val="008B2178"/>
    <w:rsid w:val="008C2834"/>
    <w:rsid w:val="008D2905"/>
    <w:rsid w:val="008E4D2B"/>
    <w:rsid w:val="008E77F9"/>
    <w:rsid w:val="008F3846"/>
    <w:rsid w:val="008F3A00"/>
    <w:rsid w:val="008F6FB7"/>
    <w:rsid w:val="0094051A"/>
    <w:rsid w:val="0095251F"/>
    <w:rsid w:val="00966F87"/>
    <w:rsid w:val="00974C6D"/>
    <w:rsid w:val="00974ED5"/>
    <w:rsid w:val="009769E8"/>
    <w:rsid w:val="009B2A84"/>
    <w:rsid w:val="009B33F9"/>
    <w:rsid w:val="009B5A85"/>
    <w:rsid w:val="009C2EFA"/>
    <w:rsid w:val="009C6EB4"/>
    <w:rsid w:val="009C7F8D"/>
    <w:rsid w:val="009E5847"/>
    <w:rsid w:val="009F1F66"/>
    <w:rsid w:val="00A155EE"/>
    <w:rsid w:val="00A178B3"/>
    <w:rsid w:val="00A2460C"/>
    <w:rsid w:val="00A4203C"/>
    <w:rsid w:val="00A5359B"/>
    <w:rsid w:val="00A6269B"/>
    <w:rsid w:val="00A66947"/>
    <w:rsid w:val="00A75998"/>
    <w:rsid w:val="00A8702B"/>
    <w:rsid w:val="00A926DF"/>
    <w:rsid w:val="00A949BF"/>
    <w:rsid w:val="00AA1FBB"/>
    <w:rsid w:val="00AB35F8"/>
    <w:rsid w:val="00AC443E"/>
    <w:rsid w:val="00AD51E3"/>
    <w:rsid w:val="00AF39C9"/>
    <w:rsid w:val="00AF518D"/>
    <w:rsid w:val="00AF7BBB"/>
    <w:rsid w:val="00B009E0"/>
    <w:rsid w:val="00B047DD"/>
    <w:rsid w:val="00B05AE8"/>
    <w:rsid w:val="00B133E9"/>
    <w:rsid w:val="00B15359"/>
    <w:rsid w:val="00B165B1"/>
    <w:rsid w:val="00B201C0"/>
    <w:rsid w:val="00B23D50"/>
    <w:rsid w:val="00B248A1"/>
    <w:rsid w:val="00B25BD1"/>
    <w:rsid w:val="00B31A9E"/>
    <w:rsid w:val="00B31BC0"/>
    <w:rsid w:val="00B34D05"/>
    <w:rsid w:val="00B3667B"/>
    <w:rsid w:val="00B6249A"/>
    <w:rsid w:val="00B63FF8"/>
    <w:rsid w:val="00B70F1B"/>
    <w:rsid w:val="00B716AD"/>
    <w:rsid w:val="00B867E3"/>
    <w:rsid w:val="00B91A7F"/>
    <w:rsid w:val="00B9582B"/>
    <w:rsid w:val="00B969E8"/>
    <w:rsid w:val="00BA4C4E"/>
    <w:rsid w:val="00BA70AF"/>
    <w:rsid w:val="00BB1651"/>
    <w:rsid w:val="00BB70B5"/>
    <w:rsid w:val="00BC3FD6"/>
    <w:rsid w:val="00BD3435"/>
    <w:rsid w:val="00BE53B9"/>
    <w:rsid w:val="00BF5704"/>
    <w:rsid w:val="00C07B4F"/>
    <w:rsid w:val="00C10422"/>
    <w:rsid w:val="00C117FE"/>
    <w:rsid w:val="00C11C59"/>
    <w:rsid w:val="00C13740"/>
    <w:rsid w:val="00C15387"/>
    <w:rsid w:val="00C174A8"/>
    <w:rsid w:val="00C46047"/>
    <w:rsid w:val="00C529B7"/>
    <w:rsid w:val="00C575B0"/>
    <w:rsid w:val="00C62B25"/>
    <w:rsid w:val="00C72979"/>
    <w:rsid w:val="00C754C9"/>
    <w:rsid w:val="00C83260"/>
    <w:rsid w:val="00C92B0C"/>
    <w:rsid w:val="00C96060"/>
    <w:rsid w:val="00CA310E"/>
    <w:rsid w:val="00CC49A5"/>
    <w:rsid w:val="00CC7B7F"/>
    <w:rsid w:val="00CD40E8"/>
    <w:rsid w:val="00CE1438"/>
    <w:rsid w:val="00CE2E14"/>
    <w:rsid w:val="00CE3ED8"/>
    <w:rsid w:val="00CE49FB"/>
    <w:rsid w:val="00CE4F97"/>
    <w:rsid w:val="00CF1FC8"/>
    <w:rsid w:val="00CF534E"/>
    <w:rsid w:val="00D00A79"/>
    <w:rsid w:val="00D034CC"/>
    <w:rsid w:val="00D05D75"/>
    <w:rsid w:val="00D205C3"/>
    <w:rsid w:val="00D237CD"/>
    <w:rsid w:val="00D33BA0"/>
    <w:rsid w:val="00D341BA"/>
    <w:rsid w:val="00D45F39"/>
    <w:rsid w:val="00D4700D"/>
    <w:rsid w:val="00D47248"/>
    <w:rsid w:val="00D51703"/>
    <w:rsid w:val="00D8434E"/>
    <w:rsid w:val="00D864B0"/>
    <w:rsid w:val="00D87A1B"/>
    <w:rsid w:val="00D97A46"/>
    <w:rsid w:val="00DB3AC8"/>
    <w:rsid w:val="00DD2D1F"/>
    <w:rsid w:val="00DD6FAC"/>
    <w:rsid w:val="00DD7882"/>
    <w:rsid w:val="00DE057D"/>
    <w:rsid w:val="00DF1E64"/>
    <w:rsid w:val="00DF2ECC"/>
    <w:rsid w:val="00DF64AF"/>
    <w:rsid w:val="00DF7B81"/>
    <w:rsid w:val="00E11DDF"/>
    <w:rsid w:val="00E12904"/>
    <w:rsid w:val="00E3440C"/>
    <w:rsid w:val="00E36C34"/>
    <w:rsid w:val="00E4294E"/>
    <w:rsid w:val="00E42A8C"/>
    <w:rsid w:val="00E7172F"/>
    <w:rsid w:val="00E752DB"/>
    <w:rsid w:val="00E80740"/>
    <w:rsid w:val="00E83D4C"/>
    <w:rsid w:val="00E906F5"/>
    <w:rsid w:val="00E90B98"/>
    <w:rsid w:val="00EB0F4E"/>
    <w:rsid w:val="00EB264A"/>
    <w:rsid w:val="00EB4750"/>
    <w:rsid w:val="00EC3181"/>
    <w:rsid w:val="00EC65CE"/>
    <w:rsid w:val="00EE1CF2"/>
    <w:rsid w:val="00EE2D4B"/>
    <w:rsid w:val="00EF71BC"/>
    <w:rsid w:val="00F04BF9"/>
    <w:rsid w:val="00F06FBA"/>
    <w:rsid w:val="00F07B18"/>
    <w:rsid w:val="00F124E6"/>
    <w:rsid w:val="00F20AEC"/>
    <w:rsid w:val="00F33560"/>
    <w:rsid w:val="00F441C4"/>
    <w:rsid w:val="00F52DED"/>
    <w:rsid w:val="00F6647A"/>
    <w:rsid w:val="00F93D63"/>
    <w:rsid w:val="00F94FF1"/>
    <w:rsid w:val="00FB408D"/>
    <w:rsid w:val="00FD2A6E"/>
    <w:rsid w:val="00FD44EE"/>
    <w:rsid w:val="00FF419D"/>
    <w:rsid w:val="00FF5A69"/>
    <w:rsid w:val="00FF6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31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F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2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60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60FA"/>
    <w:rPr>
      <w:rFonts w:asciiTheme="majorHAnsi" w:eastAsiaTheme="majorEastAsia" w:hAnsiTheme="majorHAnsi" w:cstheme="majorBidi"/>
      <w:sz w:val="18"/>
      <w:szCs w:val="18"/>
    </w:rPr>
  </w:style>
  <w:style w:type="paragraph" w:styleId="a6">
    <w:name w:val="header"/>
    <w:basedOn w:val="a"/>
    <w:link w:val="a7"/>
    <w:uiPriority w:val="99"/>
    <w:unhideWhenUsed/>
    <w:rsid w:val="002811E1"/>
    <w:pPr>
      <w:tabs>
        <w:tab w:val="center" w:pos="4252"/>
        <w:tab w:val="right" w:pos="8504"/>
      </w:tabs>
      <w:snapToGrid w:val="0"/>
    </w:pPr>
  </w:style>
  <w:style w:type="character" w:customStyle="1" w:styleId="a7">
    <w:name w:val="ヘッダー (文字)"/>
    <w:basedOn w:val="a0"/>
    <w:link w:val="a6"/>
    <w:uiPriority w:val="99"/>
    <w:rsid w:val="002811E1"/>
  </w:style>
  <w:style w:type="paragraph" w:styleId="a8">
    <w:name w:val="footer"/>
    <w:basedOn w:val="a"/>
    <w:link w:val="a9"/>
    <w:uiPriority w:val="99"/>
    <w:unhideWhenUsed/>
    <w:rsid w:val="002811E1"/>
    <w:pPr>
      <w:tabs>
        <w:tab w:val="center" w:pos="4252"/>
        <w:tab w:val="right" w:pos="8504"/>
      </w:tabs>
      <w:snapToGrid w:val="0"/>
    </w:pPr>
  </w:style>
  <w:style w:type="character" w:customStyle="1" w:styleId="a9">
    <w:name w:val="フッター (文字)"/>
    <w:basedOn w:val="a0"/>
    <w:link w:val="a8"/>
    <w:uiPriority w:val="99"/>
    <w:rsid w:val="002811E1"/>
  </w:style>
  <w:style w:type="paragraph" w:styleId="aa">
    <w:name w:val="List Paragraph"/>
    <w:basedOn w:val="a"/>
    <w:uiPriority w:val="34"/>
    <w:qFormat/>
    <w:rsid w:val="001B7A3B"/>
    <w:pPr>
      <w:ind w:leftChars="400" w:left="840"/>
    </w:pPr>
  </w:style>
  <w:style w:type="character" w:styleId="ab">
    <w:name w:val="annotation reference"/>
    <w:basedOn w:val="a0"/>
    <w:uiPriority w:val="99"/>
    <w:semiHidden/>
    <w:unhideWhenUsed/>
    <w:rsid w:val="007A1304"/>
    <w:rPr>
      <w:sz w:val="18"/>
      <w:szCs w:val="18"/>
    </w:rPr>
  </w:style>
  <w:style w:type="paragraph" w:styleId="ac">
    <w:name w:val="annotation text"/>
    <w:basedOn w:val="a"/>
    <w:link w:val="ad"/>
    <w:uiPriority w:val="99"/>
    <w:semiHidden/>
    <w:unhideWhenUsed/>
    <w:rsid w:val="007A1304"/>
    <w:pPr>
      <w:jc w:val="left"/>
    </w:pPr>
  </w:style>
  <w:style w:type="character" w:customStyle="1" w:styleId="ad">
    <w:name w:val="コメント文字列 (文字)"/>
    <w:basedOn w:val="a0"/>
    <w:link w:val="ac"/>
    <w:uiPriority w:val="99"/>
    <w:semiHidden/>
    <w:rsid w:val="007A1304"/>
  </w:style>
  <w:style w:type="paragraph" w:styleId="ae">
    <w:name w:val="annotation subject"/>
    <w:basedOn w:val="ac"/>
    <w:next w:val="ac"/>
    <w:link w:val="af"/>
    <w:uiPriority w:val="99"/>
    <w:semiHidden/>
    <w:unhideWhenUsed/>
    <w:rsid w:val="007A1304"/>
    <w:rPr>
      <w:b/>
      <w:bCs/>
    </w:rPr>
  </w:style>
  <w:style w:type="character" w:customStyle="1" w:styleId="af">
    <w:name w:val="コメント内容 (文字)"/>
    <w:basedOn w:val="ad"/>
    <w:link w:val="ae"/>
    <w:uiPriority w:val="99"/>
    <w:semiHidden/>
    <w:rsid w:val="007A1304"/>
    <w:rPr>
      <w:b/>
      <w:bCs/>
    </w:rPr>
  </w:style>
  <w:style w:type="paragraph" w:styleId="af0">
    <w:name w:val="No Spacing"/>
    <w:uiPriority w:val="1"/>
    <w:qFormat/>
    <w:rsid w:val="00002FF7"/>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F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2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60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60FA"/>
    <w:rPr>
      <w:rFonts w:asciiTheme="majorHAnsi" w:eastAsiaTheme="majorEastAsia" w:hAnsiTheme="majorHAnsi" w:cstheme="majorBidi"/>
      <w:sz w:val="18"/>
      <w:szCs w:val="18"/>
    </w:rPr>
  </w:style>
  <w:style w:type="paragraph" w:styleId="a6">
    <w:name w:val="header"/>
    <w:basedOn w:val="a"/>
    <w:link w:val="a7"/>
    <w:uiPriority w:val="99"/>
    <w:unhideWhenUsed/>
    <w:rsid w:val="002811E1"/>
    <w:pPr>
      <w:tabs>
        <w:tab w:val="center" w:pos="4252"/>
        <w:tab w:val="right" w:pos="8504"/>
      </w:tabs>
      <w:snapToGrid w:val="0"/>
    </w:pPr>
  </w:style>
  <w:style w:type="character" w:customStyle="1" w:styleId="a7">
    <w:name w:val="ヘッダー (文字)"/>
    <w:basedOn w:val="a0"/>
    <w:link w:val="a6"/>
    <w:uiPriority w:val="99"/>
    <w:rsid w:val="002811E1"/>
  </w:style>
  <w:style w:type="paragraph" w:styleId="a8">
    <w:name w:val="footer"/>
    <w:basedOn w:val="a"/>
    <w:link w:val="a9"/>
    <w:uiPriority w:val="99"/>
    <w:unhideWhenUsed/>
    <w:rsid w:val="002811E1"/>
    <w:pPr>
      <w:tabs>
        <w:tab w:val="center" w:pos="4252"/>
        <w:tab w:val="right" w:pos="8504"/>
      </w:tabs>
      <w:snapToGrid w:val="0"/>
    </w:pPr>
  </w:style>
  <w:style w:type="character" w:customStyle="1" w:styleId="a9">
    <w:name w:val="フッター (文字)"/>
    <w:basedOn w:val="a0"/>
    <w:link w:val="a8"/>
    <w:uiPriority w:val="99"/>
    <w:rsid w:val="002811E1"/>
  </w:style>
  <w:style w:type="paragraph" w:styleId="aa">
    <w:name w:val="List Paragraph"/>
    <w:basedOn w:val="a"/>
    <w:uiPriority w:val="34"/>
    <w:qFormat/>
    <w:rsid w:val="001B7A3B"/>
    <w:pPr>
      <w:ind w:leftChars="400" w:left="840"/>
    </w:pPr>
  </w:style>
  <w:style w:type="character" w:styleId="ab">
    <w:name w:val="annotation reference"/>
    <w:basedOn w:val="a0"/>
    <w:uiPriority w:val="99"/>
    <w:semiHidden/>
    <w:unhideWhenUsed/>
    <w:rsid w:val="007A1304"/>
    <w:rPr>
      <w:sz w:val="18"/>
      <w:szCs w:val="18"/>
    </w:rPr>
  </w:style>
  <w:style w:type="paragraph" w:styleId="ac">
    <w:name w:val="annotation text"/>
    <w:basedOn w:val="a"/>
    <w:link w:val="ad"/>
    <w:uiPriority w:val="99"/>
    <w:semiHidden/>
    <w:unhideWhenUsed/>
    <w:rsid w:val="007A1304"/>
    <w:pPr>
      <w:jc w:val="left"/>
    </w:pPr>
  </w:style>
  <w:style w:type="character" w:customStyle="1" w:styleId="ad">
    <w:name w:val="コメント文字列 (文字)"/>
    <w:basedOn w:val="a0"/>
    <w:link w:val="ac"/>
    <w:uiPriority w:val="99"/>
    <w:semiHidden/>
    <w:rsid w:val="007A1304"/>
  </w:style>
  <w:style w:type="paragraph" w:styleId="ae">
    <w:name w:val="annotation subject"/>
    <w:basedOn w:val="ac"/>
    <w:next w:val="ac"/>
    <w:link w:val="af"/>
    <w:uiPriority w:val="99"/>
    <w:semiHidden/>
    <w:unhideWhenUsed/>
    <w:rsid w:val="007A1304"/>
    <w:rPr>
      <w:b/>
      <w:bCs/>
    </w:rPr>
  </w:style>
  <w:style w:type="character" w:customStyle="1" w:styleId="af">
    <w:name w:val="コメント内容 (文字)"/>
    <w:basedOn w:val="ad"/>
    <w:link w:val="ae"/>
    <w:uiPriority w:val="99"/>
    <w:semiHidden/>
    <w:rsid w:val="007A1304"/>
    <w:rPr>
      <w:b/>
      <w:bCs/>
    </w:rPr>
  </w:style>
  <w:style w:type="paragraph" w:styleId="af0">
    <w:name w:val="No Spacing"/>
    <w:uiPriority w:val="1"/>
    <w:qFormat/>
    <w:rsid w:val="00002FF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677DB-9DF5-456B-8CCD-214CBD37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BE8EE50D</Template>
  <TotalTime>3</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宮崎 貴恵</cp:lastModifiedBy>
  <cp:revision>3</cp:revision>
  <dcterms:created xsi:type="dcterms:W3CDTF">2021-03-11T04:54:00Z</dcterms:created>
  <dcterms:modified xsi:type="dcterms:W3CDTF">2021-03-11T04:57:00Z</dcterms:modified>
</cp:coreProperties>
</file>