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D3" w:rsidRPr="00ED69E3" w:rsidRDefault="00ED69E3">
      <w:pPr>
        <w:snapToGrid w:val="0"/>
        <w:rPr>
          <w:rFonts w:ascii="?l?r ??fc" w:cs="Times New Roman"/>
          <w:snapToGrid w:val="0"/>
          <w:sz w:val="22"/>
          <w:szCs w:val="22"/>
        </w:rPr>
      </w:pPr>
      <w:bookmarkStart w:id="0" w:name="_GoBack"/>
      <w:bookmarkEnd w:id="0"/>
      <w:r>
        <w:rPr>
          <w:rFonts w:ascii="?l?r ??fc" w:cs="Times New Roman" w:hint="eastAsia"/>
          <w:snapToGrid w:val="0"/>
          <w:sz w:val="22"/>
          <w:szCs w:val="22"/>
        </w:rPr>
        <w:t>様式第</w:t>
      </w:r>
      <w:r>
        <w:rPr>
          <w:rFonts w:ascii="?l?r ??fc" w:cs="Times New Roman" w:hint="eastAsia"/>
          <w:snapToGrid w:val="0"/>
          <w:sz w:val="22"/>
          <w:szCs w:val="22"/>
        </w:rPr>
        <w:t>11</w:t>
      </w:r>
      <w:r>
        <w:rPr>
          <w:rFonts w:ascii="?l?r ??fc" w:cs="Times New Roman" w:hint="eastAsia"/>
          <w:snapToGrid w:val="0"/>
          <w:sz w:val="22"/>
          <w:szCs w:val="22"/>
        </w:rPr>
        <w:t>号（第</w:t>
      </w:r>
      <w:r>
        <w:rPr>
          <w:rFonts w:ascii="?l?r ??fc" w:cs="Times New Roman" w:hint="eastAsia"/>
          <w:snapToGrid w:val="0"/>
          <w:sz w:val="22"/>
          <w:szCs w:val="22"/>
        </w:rPr>
        <w:t>32</w:t>
      </w:r>
      <w:r>
        <w:rPr>
          <w:rFonts w:ascii="?l?r ??fc" w:cs="Times New Roman" w:hint="eastAsia"/>
          <w:snapToGrid w:val="0"/>
          <w:sz w:val="22"/>
          <w:szCs w:val="22"/>
        </w:rPr>
        <w:t>条関係）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402"/>
      </w:tblGrid>
      <w:tr w:rsidR="002301D3" w:rsidTr="00ED69E3">
        <w:trPr>
          <w:trHeight w:hRule="exact" w:val="4000"/>
        </w:trPr>
        <w:tc>
          <w:tcPr>
            <w:tcW w:w="8505" w:type="dxa"/>
            <w:gridSpan w:val="3"/>
          </w:tcPr>
          <w:p w:rsidR="002301D3" w:rsidRPr="00ED69E3" w:rsidRDefault="002301D3">
            <w:pPr>
              <w:snapToGrid w:val="0"/>
              <w:spacing w:before="60" w:line="44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>施設・工作物・物件等設置許可（変更）申請書</w:t>
            </w:r>
          </w:p>
          <w:p w:rsidR="002301D3" w:rsidRPr="00ED69E3" w:rsidRDefault="002301D3">
            <w:pPr>
              <w:snapToGrid w:val="0"/>
              <w:spacing w:line="20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2301D3" w:rsidRPr="00ED69E3" w:rsidRDefault="00ED69E3" w:rsidP="009B0F33">
            <w:pPr>
              <w:snapToGrid w:val="0"/>
              <w:spacing w:line="440" w:lineRule="exact"/>
              <w:ind w:right="210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9B0F33" w:rsidRPr="00ED69E3">
              <w:rPr>
                <w:rFonts w:hint="eastAsia"/>
                <w:snapToGrid w:val="0"/>
                <w:sz w:val="22"/>
                <w:szCs w:val="22"/>
              </w:rPr>
              <w:t xml:space="preserve">　　年　　月　　日</w:t>
            </w:r>
          </w:p>
          <w:p w:rsidR="002301D3" w:rsidRPr="00ED69E3" w:rsidRDefault="002301D3">
            <w:pPr>
              <w:snapToGrid w:val="0"/>
              <w:spacing w:line="20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2301D3" w:rsidRPr="00ED69E3" w:rsidRDefault="002301D3">
            <w:pPr>
              <w:snapToGrid w:val="0"/>
              <w:spacing w:line="44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 xml:space="preserve">　荒尾市</w:t>
            </w:r>
            <w:r w:rsidR="004535C0" w:rsidRPr="00ED69E3">
              <w:rPr>
                <w:rFonts w:hint="eastAsia"/>
                <w:snapToGrid w:val="0"/>
                <w:sz w:val="22"/>
                <w:szCs w:val="22"/>
              </w:rPr>
              <w:t>企業管理者</w:t>
            </w:r>
            <w:r w:rsidRPr="00ED69E3">
              <w:rPr>
                <w:rFonts w:hint="eastAsia"/>
                <w:snapToGrid w:val="0"/>
                <w:sz w:val="22"/>
                <w:szCs w:val="22"/>
              </w:rPr>
              <w:t xml:space="preserve">　　　様</w:t>
            </w:r>
          </w:p>
          <w:p w:rsidR="002301D3" w:rsidRPr="00ED69E3" w:rsidRDefault="002301D3">
            <w:pPr>
              <w:snapToGrid w:val="0"/>
              <w:spacing w:line="20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2301D3" w:rsidRPr="00ED69E3" w:rsidRDefault="002301D3">
            <w:pPr>
              <w:snapToGrid w:val="0"/>
              <w:spacing w:line="32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 xml:space="preserve">住　所　　　　　　　　　　</w:t>
            </w:r>
          </w:p>
          <w:p w:rsidR="002301D3" w:rsidRPr="00ED69E3" w:rsidRDefault="002301D3">
            <w:pPr>
              <w:snapToGrid w:val="0"/>
              <w:spacing w:line="32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 xml:space="preserve">申請者　　　　　　　　　　　　　</w:t>
            </w:r>
          </w:p>
          <w:p w:rsidR="002301D3" w:rsidRPr="00ED69E3" w:rsidRDefault="002301D3">
            <w:pPr>
              <w:snapToGrid w:val="0"/>
              <w:spacing w:line="32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 xml:space="preserve">氏　名　　　　　　　　</w:t>
            </w:r>
            <w:r w:rsidR="00FF3C87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ED69E3">
              <w:rPr>
                <w:rFonts w:hint="eastAsia"/>
                <w:snapToGrid w:val="0"/>
                <w:vanish/>
                <w:sz w:val="22"/>
                <w:szCs w:val="22"/>
              </w:rPr>
              <w:t>印</w:t>
            </w:r>
            <w:r w:rsidRPr="00ED69E3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  <w:p w:rsidR="002301D3" w:rsidRPr="00ED69E3" w:rsidRDefault="002301D3">
            <w:pPr>
              <w:snapToGrid w:val="0"/>
              <w:spacing w:line="20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2301D3" w:rsidRPr="00ED69E3" w:rsidRDefault="002301D3">
            <w:pPr>
              <w:snapToGrid w:val="0"/>
              <w:spacing w:line="3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 xml:space="preserve">　次のとおり（施設・</w:t>
            </w:r>
            <w:r w:rsidR="00A467A5" w:rsidRPr="00ED69E3">
              <w:rPr>
                <w:rFonts w:hint="eastAsia"/>
                <w:snapToGrid w:val="0"/>
                <w:sz w:val="22"/>
                <w:szCs w:val="22"/>
              </w:rPr>
              <w:t>工作物・物件）を設置（変更）したいので、荒尾市下水道条例施行規程</w:t>
            </w:r>
            <w:r w:rsidRPr="00ED69E3">
              <w:rPr>
                <w:rFonts w:hint="eastAsia"/>
                <w:snapToGrid w:val="0"/>
                <w:sz w:val="22"/>
                <w:szCs w:val="22"/>
              </w:rPr>
              <w:t>第</w:t>
            </w:r>
            <w:r w:rsidR="00A6585D" w:rsidRPr="00ED69E3">
              <w:rPr>
                <w:rFonts w:hint="eastAsia"/>
                <w:snapToGrid w:val="0"/>
                <w:sz w:val="22"/>
                <w:szCs w:val="22"/>
              </w:rPr>
              <w:t>３</w:t>
            </w:r>
            <w:r w:rsidR="00A467A5" w:rsidRPr="00ED69E3">
              <w:rPr>
                <w:rFonts w:hAnsi="ＭＳ 明朝" w:cs="?l?r ??fc" w:hint="eastAsia"/>
                <w:snapToGrid w:val="0"/>
                <w:sz w:val="22"/>
                <w:szCs w:val="22"/>
              </w:rPr>
              <w:t>２</w:t>
            </w:r>
            <w:r w:rsidRPr="00ED69E3">
              <w:rPr>
                <w:rFonts w:hint="eastAsia"/>
                <w:snapToGrid w:val="0"/>
                <w:sz w:val="22"/>
                <w:szCs w:val="22"/>
              </w:rPr>
              <w:t>条第１項の規定に基づき、申請します。</w:t>
            </w:r>
          </w:p>
        </w:tc>
      </w:tr>
      <w:tr w:rsidR="002301D3" w:rsidTr="00ED69E3">
        <w:trPr>
          <w:cantSplit/>
          <w:trHeight w:hRule="exact" w:val="693"/>
        </w:trPr>
        <w:tc>
          <w:tcPr>
            <w:tcW w:w="1560" w:type="dxa"/>
          </w:tcPr>
          <w:p w:rsidR="002301D3" w:rsidRPr="00ED69E3" w:rsidRDefault="002301D3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2301D3" w:rsidRPr="00ED69E3" w:rsidRDefault="002301D3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>当　　　　　　初</w:t>
            </w:r>
          </w:p>
        </w:tc>
        <w:tc>
          <w:tcPr>
            <w:tcW w:w="3402" w:type="dxa"/>
            <w:vAlign w:val="center"/>
          </w:tcPr>
          <w:p w:rsidR="002301D3" w:rsidRPr="00ED69E3" w:rsidRDefault="002301D3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>変　　　　　　更</w:t>
            </w:r>
          </w:p>
        </w:tc>
      </w:tr>
      <w:tr w:rsidR="002301D3" w:rsidTr="00ED69E3">
        <w:trPr>
          <w:cantSplit/>
          <w:trHeight w:hRule="exact" w:val="702"/>
        </w:trPr>
        <w:tc>
          <w:tcPr>
            <w:tcW w:w="1560" w:type="dxa"/>
            <w:vAlign w:val="center"/>
          </w:tcPr>
          <w:p w:rsidR="002301D3" w:rsidRPr="00ED69E3" w:rsidRDefault="002301D3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>設置場所</w:t>
            </w:r>
          </w:p>
        </w:tc>
        <w:tc>
          <w:tcPr>
            <w:tcW w:w="3543" w:type="dxa"/>
          </w:tcPr>
          <w:p w:rsidR="002301D3" w:rsidRPr="00ED69E3" w:rsidRDefault="002301D3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2301D3" w:rsidRPr="00ED69E3" w:rsidRDefault="002301D3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2301D3" w:rsidTr="00ED69E3">
        <w:trPr>
          <w:cantSplit/>
          <w:trHeight w:hRule="exact" w:val="713"/>
        </w:trPr>
        <w:tc>
          <w:tcPr>
            <w:tcW w:w="1560" w:type="dxa"/>
            <w:vAlign w:val="center"/>
          </w:tcPr>
          <w:p w:rsidR="002301D3" w:rsidRPr="00ED69E3" w:rsidRDefault="002301D3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>設置目的</w:t>
            </w:r>
          </w:p>
        </w:tc>
        <w:tc>
          <w:tcPr>
            <w:tcW w:w="3543" w:type="dxa"/>
          </w:tcPr>
          <w:p w:rsidR="002301D3" w:rsidRPr="00ED69E3" w:rsidRDefault="002301D3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2301D3" w:rsidRPr="00ED69E3" w:rsidRDefault="002301D3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2301D3" w:rsidTr="00ED69E3">
        <w:trPr>
          <w:cantSplit/>
          <w:trHeight w:hRule="exact" w:val="723"/>
        </w:trPr>
        <w:tc>
          <w:tcPr>
            <w:tcW w:w="1560" w:type="dxa"/>
            <w:vAlign w:val="center"/>
          </w:tcPr>
          <w:p w:rsidR="002301D3" w:rsidRPr="00ED69E3" w:rsidRDefault="002301D3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>工事期間</w:t>
            </w:r>
          </w:p>
        </w:tc>
        <w:tc>
          <w:tcPr>
            <w:tcW w:w="3543" w:type="dxa"/>
          </w:tcPr>
          <w:p w:rsidR="002301D3" w:rsidRPr="00ED69E3" w:rsidRDefault="002301D3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2301D3" w:rsidRPr="00ED69E3" w:rsidRDefault="002301D3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2301D3" w:rsidTr="00ED69E3">
        <w:trPr>
          <w:cantSplit/>
          <w:trHeight w:hRule="exact" w:val="1060"/>
        </w:trPr>
        <w:tc>
          <w:tcPr>
            <w:tcW w:w="1560" w:type="dxa"/>
            <w:vAlign w:val="center"/>
          </w:tcPr>
          <w:p w:rsidR="002301D3" w:rsidRPr="00ED69E3" w:rsidRDefault="002301D3" w:rsidP="00ED69E3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>許可</w:t>
            </w:r>
            <w:r w:rsidRPr="00ED69E3">
              <w:rPr>
                <w:rFonts w:ascii="?l?r ??fc" w:cs="?l?r ??fc"/>
                <w:snapToGrid w:val="0"/>
                <w:sz w:val="22"/>
                <w:szCs w:val="22"/>
              </w:rPr>
              <w:fldChar w:fldCharType="begin"/>
            </w:r>
            <w:r w:rsidRPr="00ED69E3">
              <w:rPr>
                <w:rFonts w:ascii="?l?r ??fc" w:cs="?l?r ??fc"/>
                <w:snapToGrid w:val="0"/>
                <w:sz w:val="22"/>
                <w:szCs w:val="22"/>
              </w:rPr>
              <w:instrText>eq \o \ac(\s \up 6(</w:instrText>
            </w:r>
            <w:r w:rsidRPr="00ED69E3">
              <w:rPr>
                <w:rFonts w:hint="eastAsia"/>
                <w:snapToGrid w:val="0"/>
                <w:sz w:val="22"/>
                <w:szCs w:val="22"/>
              </w:rPr>
              <w:instrText>年月日</w:instrText>
            </w:r>
            <w:r w:rsidRPr="00ED69E3">
              <w:rPr>
                <w:rFonts w:ascii="?l?r ??fc" w:cs="?l?r ??fc"/>
                <w:snapToGrid w:val="0"/>
                <w:sz w:val="22"/>
                <w:szCs w:val="22"/>
              </w:rPr>
              <w:instrText>),\s \up-6(</w:instrText>
            </w:r>
            <w:r w:rsidRPr="00ED69E3">
              <w:rPr>
                <w:rFonts w:hint="eastAsia"/>
                <w:snapToGrid w:val="0"/>
                <w:sz w:val="22"/>
                <w:szCs w:val="22"/>
              </w:rPr>
              <w:instrText>番　号</w:instrText>
            </w:r>
            <w:r w:rsidRPr="00ED69E3">
              <w:rPr>
                <w:rFonts w:ascii="?l?r ??fc" w:cs="?l?r ??fc"/>
                <w:snapToGrid w:val="0"/>
                <w:sz w:val="22"/>
                <w:szCs w:val="22"/>
              </w:rPr>
              <w:instrText>))</w:instrText>
            </w:r>
            <w:r w:rsidRPr="00ED69E3">
              <w:rPr>
                <w:rFonts w:ascii="?l?r ??fc" w:cs="?l?r ??fc"/>
                <w:snapToGrid w:val="0"/>
                <w:sz w:val="22"/>
                <w:szCs w:val="22"/>
              </w:rPr>
              <w:fldChar w:fldCharType="end"/>
            </w:r>
            <w:r w:rsidRPr="00ED69E3">
              <w:rPr>
                <w:rFonts w:hint="eastAsia"/>
                <w:snapToGrid w:val="0"/>
                <w:vanish/>
                <w:sz w:val="22"/>
                <w:szCs w:val="22"/>
              </w:rPr>
              <w:t>年月日番　号</w:t>
            </w:r>
          </w:p>
        </w:tc>
        <w:tc>
          <w:tcPr>
            <w:tcW w:w="3543" w:type="dxa"/>
            <w:vAlign w:val="center"/>
          </w:tcPr>
          <w:p w:rsidR="002301D3" w:rsidRPr="00ED69E3" w:rsidRDefault="002301D3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 xml:space="preserve">年　　月　　日　　　　</w:t>
            </w:r>
          </w:p>
          <w:p w:rsidR="002301D3" w:rsidRPr="00ED69E3" w:rsidRDefault="002301D3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2301D3" w:rsidRPr="00ED69E3" w:rsidRDefault="002301D3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 xml:space="preserve">第　　　号　　　　　　</w:t>
            </w:r>
          </w:p>
        </w:tc>
        <w:tc>
          <w:tcPr>
            <w:tcW w:w="3402" w:type="dxa"/>
            <w:vAlign w:val="center"/>
          </w:tcPr>
          <w:p w:rsidR="002301D3" w:rsidRPr="00ED69E3" w:rsidRDefault="002301D3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 xml:space="preserve">年　　月　　日　　　　</w:t>
            </w:r>
          </w:p>
          <w:p w:rsidR="002301D3" w:rsidRPr="00ED69E3" w:rsidRDefault="002301D3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2301D3" w:rsidRPr="00ED69E3" w:rsidRDefault="002301D3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 xml:space="preserve">第　　　号　　　　　　</w:t>
            </w:r>
          </w:p>
        </w:tc>
      </w:tr>
      <w:tr w:rsidR="002301D3" w:rsidTr="00ED69E3">
        <w:trPr>
          <w:cantSplit/>
          <w:trHeight w:hRule="exact" w:val="3593"/>
        </w:trPr>
        <w:tc>
          <w:tcPr>
            <w:tcW w:w="1560" w:type="dxa"/>
            <w:vAlign w:val="center"/>
          </w:tcPr>
          <w:p w:rsidR="002301D3" w:rsidRPr="00ED69E3" w:rsidRDefault="002301D3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2301D3" w:rsidRPr="00ED69E3" w:rsidRDefault="002301D3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2301D3" w:rsidRPr="00ED69E3" w:rsidRDefault="002301D3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2301D3" w:rsidRDefault="002301D3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ED69E3" w:rsidRPr="00ED69E3" w:rsidRDefault="00ED69E3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2301D3" w:rsidRPr="00ED69E3" w:rsidRDefault="002301D3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2301D3" w:rsidRPr="00ED69E3" w:rsidRDefault="002301D3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>調査事項</w:t>
            </w:r>
          </w:p>
          <w:p w:rsidR="002301D3" w:rsidRPr="00ED69E3" w:rsidRDefault="002301D3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C725A5" w:rsidRDefault="00C725A5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ED69E3" w:rsidRDefault="00ED69E3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ED69E3" w:rsidRPr="00ED69E3" w:rsidRDefault="00ED69E3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2301D3" w:rsidRPr="00ED69E3" w:rsidRDefault="002301D3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2301D3" w:rsidRPr="00ED69E3" w:rsidRDefault="002301D3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2301D3" w:rsidRPr="00ED69E3" w:rsidRDefault="002301D3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543" w:type="dxa"/>
          </w:tcPr>
          <w:p w:rsidR="002301D3" w:rsidRPr="00ED69E3" w:rsidRDefault="002301D3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2301D3" w:rsidRPr="00ED69E3" w:rsidRDefault="002301D3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2301D3" w:rsidTr="00ED69E3">
        <w:trPr>
          <w:cantSplit/>
          <w:trHeight w:hRule="exact" w:val="715"/>
        </w:trPr>
        <w:tc>
          <w:tcPr>
            <w:tcW w:w="1560" w:type="dxa"/>
            <w:vAlign w:val="center"/>
          </w:tcPr>
          <w:p w:rsidR="002301D3" w:rsidRPr="00ED69E3" w:rsidRDefault="002301D3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>添付書類</w:t>
            </w:r>
          </w:p>
        </w:tc>
        <w:tc>
          <w:tcPr>
            <w:tcW w:w="3543" w:type="dxa"/>
            <w:vAlign w:val="center"/>
          </w:tcPr>
          <w:p w:rsidR="002301D3" w:rsidRPr="00ED69E3" w:rsidRDefault="002301D3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 xml:space="preserve">　見取図、平面図、構造図</w:t>
            </w:r>
          </w:p>
        </w:tc>
        <w:tc>
          <w:tcPr>
            <w:tcW w:w="3402" w:type="dxa"/>
          </w:tcPr>
          <w:p w:rsidR="002301D3" w:rsidRPr="00ED69E3" w:rsidRDefault="002301D3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</w:tbl>
    <w:p w:rsidR="002301D3" w:rsidRDefault="002301D3">
      <w:pPr>
        <w:snapToGrid w:val="0"/>
        <w:rPr>
          <w:rFonts w:ascii="?l?r ??fc" w:cs="Times New Roman"/>
          <w:snapToGrid w:val="0"/>
        </w:rPr>
      </w:pPr>
    </w:p>
    <w:p w:rsidR="00663995" w:rsidRDefault="00663995">
      <w:pPr>
        <w:snapToGrid w:val="0"/>
        <w:rPr>
          <w:rFonts w:ascii="?l?r ??fc" w:cs="Times New Roman"/>
          <w:snapToGrid w:val="0"/>
        </w:rPr>
      </w:pPr>
    </w:p>
    <w:p w:rsidR="00663995" w:rsidRPr="00ED69E3" w:rsidRDefault="00663995" w:rsidP="00663995">
      <w:pPr>
        <w:snapToGrid w:val="0"/>
        <w:rPr>
          <w:rFonts w:ascii="?l?r ??fc" w:cs="Times New Roman"/>
          <w:snapToGrid w:val="0"/>
          <w:sz w:val="22"/>
          <w:szCs w:val="22"/>
        </w:rPr>
      </w:pPr>
      <w:r>
        <w:rPr>
          <w:rFonts w:ascii="?l?r ??fc" w:cs="Times New Roman" w:hint="eastAsia"/>
          <w:snapToGrid w:val="0"/>
          <w:sz w:val="22"/>
          <w:szCs w:val="22"/>
        </w:rPr>
        <w:lastRenderedPageBreak/>
        <w:t>様式第</w:t>
      </w:r>
      <w:r>
        <w:rPr>
          <w:rFonts w:ascii="?l?r ??fc" w:cs="Times New Roman" w:hint="eastAsia"/>
          <w:snapToGrid w:val="0"/>
          <w:sz w:val="22"/>
          <w:szCs w:val="22"/>
        </w:rPr>
        <w:t>11</w:t>
      </w:r>
      <w:r>
        <w:rPr>
          <w:rFonts w:ascii="?l?r ??fc" w:cs="Times New Roman" w:hint="eastAsia"/>
          <w:snapToGrid w:val="0"/>
          <w:sz w:val="22"/>
          <w:szCs w:val="22"/>
        </w:rPr>
        <w:t>号（第</w:t>
      </w:r>
      <w:r>
        <w:rPr>
          <w:rFonts w:ascii="?l?r ??fc" w:cs="Times New Roman" w:hint="eastAsia"/>
          <w:snapToGrid w:val="0"/>
          <w:sz w:val="22"/>
          <w:szCs w:val="22"/>
        </w:rPr>
        <w:t>32</w:t>
      </w:r>
      <w:r>
        <w:rPr>
          <w:rFonts w:ascii="?l?r ??fc" w:cs="Times New Roman" w:hint="eastAsia"/>
          <w:snapToGrid w:val="0"/>
          <w:sz w:val="22"/>
          <w:szCs w:val="22"/>
        </w:rPr>
        <w:t>条関係）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3402"/>
      </w:tblGrid>
      <w:tr w:rsidR="00663995" w:rsidTr="00DF2610">
        <w:trPr>
          <w:trHeight w:hRule="exact" w:val="4000"/>
        </w:trPr>
        <w:tc>
          <w:tcPr>
            <w:tcW w:w="8505" w:type="dxa"/>
            <w:gridSpan w:val="3"/>
          </w:tcPr>
          <w:p w:rsidR="00663995" w:rsidRPr="00ED69E3" w:rsidRDefault="00663995" w:rsidP="00DF2610">
            <w:pPr>
              <w:snapToGrid w:val="0"/>
              <w:spacing w:before="60" w:line="44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>施設・工作物・物件等設置許可（変更）申請書</w:t>
            </w:r>
          </w:p>
          <w:p w:rsidR="00663995" w:rsidRPr="00ED69E3" w:rsidRDefault="00663995" w:rsidP="00DF2610">
            <w:pPr>
              <w:snapToGrid w:val="0"/>
              <w:spacing w:line="20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36054" wp14:editId="7533682E">
                      <wp:simplePos x="0" y="0"/>
                      <wp:positionH relativeFrom="column">
                        <wp:posOffset>4797425</wp:posOffset>
                      </wp:positionH>
                      <wp:positionV relativeFrom="paragraph">
                        <wp:posOffset>118745</wp:posOffset>
                      </wp:positionV>
                      <wp:extent cx="261867" cy="317587"/>
                      <wp:effectExtent l="0" t="0" r="0" b="0"/>
                      <wp:wrapNone/>
                      <wp:docPr id="3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867" cy="31758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663995" w:rsidRPr="005918CB" w:rsidRDefault="00663995" w:rsidP="00663995">
                                  <w:pPr>
                                    <w:rPr>
                                      <w:kern w:val="0"/>
                                    </w:rPr>
                                  </w:pPr>
                                  <w:r w:rsidRPr="005918CB">
                                    <w:rPr>
                                      <w:rFonts w:ascii="游ゴシック" w:eastAsia="游ゴシック" w:hAnsi="游ゴシック" w:cstheme="minorBid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left:0;text-align:left;margin-left:377.75pt;margin-top:9.35pt;width:20.6pt;height: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" filled="f" stroked="f">
                      <v:textbox style="mso-fit-shape-to-text:t">
                        <w:txbxContent>
                          <w:p w:rsidR="00663995" w:rsidRPr="005918CB" w:rsidRDefault="00663995" w:rsidP="00663995">
                            <w:pPr>
                              <w:rPr>
                                <w:kern w:val="0"/>
                              </w:rPr>
                            </w:pPr>
                            <w:r w:rsidRPr="005918CB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309BAE" wp14:editId="73D13C7F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112395</wp:posOffset>
                      </wp:positionV>
                      <wp:extent cx="261867" cy="317587"/>
                      <wp:effectExtent l="0" t="0" r="0" b="0"/>
                      <wp:wrapNone/>
                      <wp:docPr id="1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867" cy="31758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663995" w:rsidRPr="005918CB" w:rsidRDefault="00663995" w:rsidP="00663995">
                                  <w:pPr>
                                    <w:rPr>
                                      <w:rFonts w:ascii="游ゴシック" w:eastAsia="游ゴシック" w:hAnsi="游ゴシック" w:cstheme="minorBid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5918CB">
                                    <w:rPr>
                                      <w:rFonts w:ascii="游ゴシック" w:eastAsia="游ゴシック" w:hAnsi="游ゴシック" w:cstheme="minorBid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42.5pt;margin-top:8.85pt;width:20.6pt;height: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" filled="f" stroked="f">
                      <v:textbox style="mso-fit-shape-to-text:t">
                        <w:txbxContent>
                          <w:p w:rsidR="00663995" w:rsidRPr="005918CB" w:rsidRDefault="00663995" w:rsidP="00663995">
                            <w:pPr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918CB"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ACF9E" wp14:editId="62CBC76C">
                      <wp:simplePos x="0" y="0"/>
                      <wp:positionH relativeFrom="column">
                        <wp:posOffset>3597275</wp:posOffset>
                      </wp:positionH>
                      <wp:positionV relativeFrom="paragraph">
                        <wp:posOffset>115570</wp:posOffset>
                      </wp:positionV>
                      <wp:extent cx="261867" cy="317587"/>
                      <wp:effectExtent l="0" t="0" r="0" b="0"/>
                      <wp:wrapNone/>
                      <wp:docPr id="17" name="テキスト ボックス 16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384C428F-230B-42B8-BCFA-811EBAE578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867" cy="31758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663995" w:rsidRPr="005918CB" w:rsidRDefault="00663995" w:rsidP="00663995">
                                  <w:pPr>
                                    <w:rPr>
                                      <w:kern w:val="0"/>
                                    </w:rPr>
                                  </w:pPr>
                                  <w:r w:rsidRPr="005918CB">
                                    <w:rPr>
                                      <w:rFonts w:ascii="游ゴシック" w:eastAsia="游ゴシック" w:hAnsi="游ゴシック" w:cstheme="minorBidi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令和 3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83.25pt;margin-top:9.1pt;width:20.6pt;height: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" filled="f" stroked="f">
                      <v:textbox style="mso-fit-shape-to-text:t">
                        <w:txbxContent>
                          <w:p w:rsidR="00663995" w:rsidRPr="005918CB" w:rsidRDefault="00663995" w:rsidP="00663995">
                            <w:pPr>
                              <w:rPr>
                                <w:kern w:val="0"/>
                              </w:rPr>
                            </w:pPr>
                            <w:r w:rsidRPr="005918CB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令和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3995" w:rsidRPr="00ED69E3" w:rsidRDefault="00663995" w:rsidP="00DF2610">
            <w:pPr>
              <w:snapToGrid w:val="0"/>
              <w:spacing w:line="440" w:lineRule="exact"/>
              <w:ind w:right="210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ED69E3">
              <w:rPr>
                <w:rFonts w:hint="eastAsia"/>
                <w:snapToGrid w:val="0"/>
                <w:sz w:val="22"/>
                <w:szCs w:val="22"/>
              </w:rPr>
              <w:t xml:space="preserve">　　年　　月　　日</w:t>
            </w:r>
          </w:p>
          <w:p w:rsidR="00663995" w:rsidRPr="00ED69E3" w:rsidRDefault="00663995" w:rsidP="00DF2610">
            <w:pPr>
              <w:snapToGrid w:val="0"/>
              <w:spacing w:line="20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663995" w:rsidRPr="00ED69E3" w:rsidRDefault="00663995" w:rsidP="00DF2610">
            <w:pPr>
              <w:snapToGrid w:val="0"/>
              <w:spacing w:line="44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 xml:space="preserve">　荒尾市企業管理者　　　様</w:t>
            </w:r>
          </w:p>
          <w:p w:rsidR="00663995" w:rsidRPr="00ED69E3" w:rsidRDefault="00663995" w:rsidP="00DF2610">
            <w:pPr>
              <w:snapToGrid w:val="0"/>
              <w:spacing w:line="20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AE7112" wp14:editId="45349C86">
                      <wp:simplePos x="0" y="0"/>
                      <wp:positionH relativeFrom="column">
                        <wp:posOffset>3959225</wp:posOffset>
                      </wp:positionH>
                      <wp:positionV relativeFrom="paragraph">
                        <wp:posOffset>80645</wp:posOffset>
                      </wp:positionV>
                      <wp:extent cx="1436034" cy="317587"/>
                      <wp:effectExtent l="0" t="0" r="0" b="0"/>
                      <wp:wrapNone/>
                      <wp:docPr id="2" name="テキスト ボックス 1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60F3ADB-7CF6-4D29-A91C-167C8FABD0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6034" cy="31758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663995" w:rsidRPr="00202964" w:rsidRDefault="00663995" w:rsidP="00663995">
                                  <w:pPr>
                                    <w:rPr>
                                      <w:kern w:val="0"/>
                                    </w:rPr>
                                  </w:pPr>
                                  <w:r w:rsidRPr="00202964">
                                    <w:rPr>
                                      <w:rFonts w:ascii="游ゴシック" w:eastAsia="游ゴシック" w:hAnsi="游ゴシック" w:cstheme="minorBidi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荒尾市増永1903番地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" o:spid="_x0000_s1029" type="#_x0000_t202" style="position:absolute;left:0;text-align:left;margin-left:311.75pt;margin-top:6.35pt;width:113.05pt;height: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" filled="f" stroked="f">
                      <v:textbox style="mso-fit-shape-to-text:t">
                        <w:txbxContent>
                          <w:p w:rsidR="00663995" w:rsidRPr="00202964" w:rsidRDefault="00663995" w:rsidP="00663995">
                            <w:pPr>
                              <w:rPr>
                                <w:kern w:val="0"/>
                              </w:rPr>
                            </w:pPr>
                            <w:r w:rsidRPr="00202964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荒尾市増永1903番地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3995" w:rsidRPr="00ED69E3" w:rsidRDefault="00663995" w:rsidP="00DF2610">
            <w:pPr>
              <w:snapToGrid w:val="0"/>
              <w:spacing w:line="32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 xml:space="preserve">住　所　　　　　　　　　　</w:t>
            </w:r>
          </w:p>
          <w:p w:rsidR="00663995" w:rsidRPr="00ED69E3" w:rsidRDefault="00663995" w:rsidP="00DF2610">
            <w:pPr>
              <w:snapToGrid w:val="0"/>
              <w:spacing w:line="32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65AA7B" wp14:editId="6D49F670">
                      <wp:simplePos x="0" y="0"/>
                      <wp:positionH relativeFrom="column">
                        <wp:posOffset>3984626</wp:posOffset>
                      </wp:positionH>
                      <wp:positionV relativeFrom="paragraph">
                        <wp:posOffset>166370</wp:posOffset>
                      </wp:positionV>
                      <wp:extent cx="1043940" cy="317587"/>
                      <wp:effectExtent l="0" t="0" r="0" b="0"/>
                      <wp:wrapNone/>
                      <wp:docPr id="4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3175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3995" w:rsidRPr="005918CB" w:rsidRDefault="00663995" w:rsidP="00663995">
                                  <w:pPr>
                                    <w:jc w:val="center"/>
                                    <w:rPr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918CB">
                                    <w:rPr>
                                      <w:rFonts w:ascii="游ゴシック" w:eastAsia="游ゴシック" w:hAnsi="游ゴシック" w:cstheme="minorBidi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荒尾　太郎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13.75pt;margin-top:13.1pt;width:82.2pt;height: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" filled="f" stroked="f">
                      <v:textbox style="mso-fit-shape-to-text:t">
                        <w:txbxContent>
                          <w:p w:rsidR="00663995" w:rsidRPr="005918CB" w:rsidRDefault="00663995" w:rsidP="00663995">
                            <w:pPr>
                              <w:jc w:val="center"/>
                              <w:rPr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918CB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荒尾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69E3">
              <w:rPr>
                <w:rFonts w:hint="eastAsia"/>
                <w:snapToGrid w:val="0"/>
                <w:sz w:val="22"/>
                <w:szCs w:val="22"/>
              </w:rPr>
              <w:t xml:space="preserve">申請者　　　　　　　　　　　　　</w:t>
            </w:r>
          </w:p>
          <w:p w:rsidR="00663995" w:rsidRPr="00ED69E3" w:rsidRDefault="00663995" w:rsidP="00DF2610">
            <w:pPr>
              <w:snapToGrid w:val="0"/>
              <w:spacing w:line="32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 xml:space="preserve">氏　名　　　　　　　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ED69E3">
              <w:rPr>
                <w:rFonts w:hint="eastAsia"/>
                <w:snapToGrid w:val="0"/>
                <w:vanish/>
                <w:sz w:val="22"/>
                <w:szCs w:val="22"/>
              </w:rPr>
              <w:t>印</w:t>
            </w:r>
            <w:r w:rsidRPr="00ED69E3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  <w:p w:rsidR="00663995" w:rsidRPr="00ED69E3" w:rsidRDefault="00663995" w:rsidP="00DF2610">
            <w:pPr>
              <w:snapToGrid w:val="0"/>
              <w:spacing w:line="20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663995" w:rsidRPr="00ED69E3" w:rsidRDefault="00663995" w:rsidP="00DF2610">
            <w:pPr>
              <w:snapToGrid w:val="0"/>
              <w:spacing w:line="32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 xml:space="preserve">　次のとおり（施設・工作物・物件）を設置（変更）したいので、荒尾市下水道条例施行規程第３</w:t>
            </w:r>
            <w:r w:rsidRPr="00ED69E3">
              <w:rPr>
                <w:rFonts w:hAnsi="ＭＳ 明朝" w:cs="?l?r ??fc" w:hint="eastAsia"/>
                <w:snapToGrid w:val="0"/>
                <w:sz w:val="22"/>
                <w:szCs w:val="22"/>
              </w:rPr>
              <w:t>２</w:t>
            </w:r>
            <w:r w:rsidRPr="00ED69E3">
              <w:rPr>
                <w:rFonts w:hint="eastAsia"/>
                <w:snapToGrid w:val="0"/>
                <w:sz w:val="22"/>
                <w:szCs w:val="22"/>
              </w:rPr>
              <w:t>条第１項の規定に基づき、申請します。</w:t>
            </w:r>
          </w:p>
        </w:tc>
      </w:tr>
      <w:tr w:rsidR="00663995" w:rsidTr="00DF2610">
        <w:tblPrEx>
          <w:tblCellMar>
            <w:left w:w="105" w:type="dxa"/>
            <w:right w:w="105" w:type="dxa"/>
          </w:tblCellMar>
        </w:tblPrEx>
        <w:trPr>
          <w:cantSplit/>
          <w:trHeight w:hRule="exact" w:val="693"/>
        </w:trPr>
        <w:tc>
          <w:tcPr>
            <w:tcW w:w="1560" w:type="dxa"/>
          </w:tcPr>
          <w:p w:rsidR="00663995" w:rsidRPr="00ED69E3" w:rsidRDefault="00663995" w:rsidP="00DF2610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663995" w:rsidRPr="00ED69E3" w:rsidRDefault="00663995" w:rsidP="00DF2610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>当　　　　　　初</w:t>
            </w:r>
          </w:p>
        </w:tc>
        <w:tc>
          <w:tcPr>
            <w:tcW w:w="3402" w:type="dxa"/>
            <w:vAlign w:val="center"/>
          </w:tcPr>
          <w:p w:rsidR="00663995" w:rsidRPr="00ED69E3" w:rsidRDefault="00663995" w:rsidP="00DF2610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>変　　　　　　更</w:t>
            </w:r>
          </w:p>
        </w:tc>
      </w:tr>
      <w:tr w:rsidR="00663995" w:rsidTr="00DF2610">
        <w:tblPrEx>
          <w:tblCellMar>
            <w:left w:w="105" w:type="dxa"/>
            <w:right w:w="105" w:type="dxa"/>
          </w:tblCellMar>
        </w:tblPrEx>
        <w:trPr>
          <w:cantSplit/>
          <w:trHeight w:hRule="exact" w:val="702"/>
        </w:trPr>
        <w:tc>
          <w:tcPr>
            <w:tcW w:w="1560" w:type="dxa"/>
            <w:vAlign w:val="center"/>
          </w:tcPr>
          <w:p w:rsidR="00663995" w:rsidRPr="00ED69E3" w:rsidRDefault="00663995" w:rsidP="00DF2610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>設置場所</w:t>
            </w:r>
          </w:p>
        </w:tc>
        <w:tc>
          <w:tcPr>
            <w:tcW w:w="3543" w:type="dxa"/>
          </w:tcPr>
          <w:p w:rsidR="00663995" w:rsidRPr="00ED69E3" w:rsidRDefault="00663995" w:rsidP="00DF2610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802B03" wp14:editId="54FEE36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75565</wp:posOffset>
                      </wp:positionV>
                      <wp:extent cx="1436034" cy="317587"/>
                      <wp:effectExtent l="0" t="0" r="0" b="0"/>
                      <wp:wrapNone/>
                      <wp:docPr id="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6034" cy="3175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3995" w:rsidRPr="00202964" w:rsidRDefault="00663995" w:rsidP="00663995">
                                  <w:pPr>
                                    <w:rPr>
                                      <w:kern w:val="0"/>
                                    </w:rPr>
                                  </w:pPr>
                                  <w:r w:rsidRPr="00202964">
                                    <w:rPr>
                                      <w:rFonts w:ascii="游ゴシック" w:eastAsia="游ゴシック" w:hAnsi="游ゴシック" w:cstheme="minorBidi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荒尾市増永1903番地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3.25pt;margin-top:5.95pt;width:113.05pt;height:2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" filled="f" stroked="f">
                      <v:textbox style="mso-fit-shape-to-text:t">
                        <w:txbxContent>
                          <w:p w:rsidR="00663995" w:rsidRPr="00202964" w:rsidRDefault="00663995" w:rsidP="00663995">
                            <w:pPr>
                              <w:rPr>
                                <w:kern w:val="0"/>
                              </w:rPr>
                            </w:pPr>
                            <w:r w:rsidRPr="00202964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荒尾市増永1903番地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663995" w:rsidRPr="00ED69E3" w:rsidRDefault="00663995" w:rsidP="00DF2610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663995" w:rsidTr="00DF2610">
        <w:tblPrEx>
          <w:tblCellMar>
            <w:left w:w="105" w:type="dxa"/>
            <w:right w:w="105" w:type="dxa"/>
          </w:tblCellMar>
        </w:tblPrEx>
        <w:trPr>
          <w:cantSplit/>
          <w:trHeight w:hRule="exact" w:val="713"/>
        </w:trPr>
        <w:tc>
          <w:tcPr>
            <w:tcW w:w="1560" w:type="dxa"/>
            <w:vAlign w:val="center"/>
          </w:tcPr>
          <w:p w:rsidR="00663995" w:rsidRPr="00ED69E3" w:rsidRDefault="00663995" w:rsidP="00DF2610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>設置目的</w:t>
            </w:r>
          </w:p>
        </w:tc>
        <w:tc>
          <w:tcPr>
            <w:tcW w:w="3543" w:type="dxa"/>
          </w:tcPr>
          <w:p w:rsidR="00663995" w:rsidRPr="00ED69E3" w:rsidRDefault="00663995" w:rsidP="00DF2610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6629E0" wp14:editId="57615934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68580</wp:posOffset>
                      </wp:positionV>
                      <wp:extent cx="2228850" cy="317587"/>
                      <wp:effectExtent l="0" t="0" r="0" b="0"/>
                      <wp:wrapNone/>
                      <wp:docPr id="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3175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3995" w:rsidRPr="00202964" w:rsidRDefault="00663995" w:rsidP="00663995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theme="minorBidi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汚水排水を公共下水道に接続するため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8.3pt;margin-top:5.4pt;width:175.5pt;height: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" filled="f" stroked="f">
                      <v:textbox style="mso-fit-shape-to-text:t">
                        <w:txbxContent>
                          <w:p w:rsidR="00663995" w:rsidRPr="00202964" w:rsidRDefault="00663995" w:rsidP="00663995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汚水排水を公共下水道に接続するため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A81022" wp14:editId="667FC5E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401320</wp:posOffset>
                      </wp:positionV>
                      <wp:extent cx="1962150" cy="317500"/>
                      <wp:effectExtent l="0" t="0" r="0" b="0"/>
                      <wp:wrapNone/>
                      <wp:docPr id="7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3995" w:rsidRDefault="00663995" w:rsidP="00663995">
                                  <w:pPr>
                                    <w:jc w:val="left"/>
                                    <w:rPr>
                                      <w:rFonts w:ascii="游ゴシック" w:eastAsia="游ゴシック" w:hAnsi="游ゴシック" w:cstheme="minorBid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theme="minorBidi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令和　３年　４月１０日　から</w:t>
                                  </w:r>
                                </w:p>
                                <w:p w:rsidR="00663995" w:rsidRPr="00202964" w:rsidRDefault="00663995" w:rsidP="00663995">
                                  <w:pPr>
                                    <w:jc w:val="left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theme="minorBidi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令和　３年　８月　１日　まで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4.55pt;margin-top:31.6pt;width:154.5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" filled="f" stroked="f">
                      <v:textbox style="mso-fit-shape-to-text:t">
                        <w:txbxContent>
                          <w:p w:rsidR="00663995" w:rsidRDefault="00663995" w:rsidP="00663995">
                            <w:pPr>
                              <w:jc w:val="left"/>
                              <w:rPr>
                                <w:rFonts w:ascii="游ゴシック" w:eastAsia="游ゴシック" w:hAnsi="游ゴシック" w:cstheme="min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令和　３年　４月１０日　から</w:t>
                            </w:r>
                          </w:p>
                          <w:p w:rsidR="00663995" w:rsidRPr="00202964" w:rsidRDefault="00663995" w:rsidP="00663995">
                            <w:pPr>
                              <w:jc w:val="left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令和　３年　８月　１日　まで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663995" w:rsidRPr="00ED69E3" w:rsidRDefault="00663995" w:rsidP="00DF2610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663995" w:rsidTr="00DF2610">
        <w:tblPrEx>
          <w:tblCellMar>
            <w:left w:w="105" w:type="dxa"/>
            <w:right w:w="105" w:type="dxa"/>
          </w:tblCellMar>
        </w:tblPrEx>
        <w:trPr>
          <w:cantSplit/>
          <w:trHeight w:hRule="exact" w:val="723"/>
        </w:trPr>
        <w:tc>
          <w:tcPr>
            <w:tcW w:w="1560" w:type="dxa"/>
            <w:vAlign w:val="center"/>
          </w:tcPr>
          <w:p w:rsidR="00663995" w:rsidRPr="00ED69E3" w:rsidRDefault="00663995" w:rsidP="00DF2610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>工事期間</w:t>
            </w:r>
          </w:p>
        </w:tc>
        <w:tc>
          <w:tcPr>
            <w:tcW w:w="3543" w:type="dxa"/>
          </w:tcPr>
          <w:p w:rsidR="00663995" w:rsidRPr="00ED69E3" w:rsidRDefault="00663995" w:rsidP="00DF2610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663995" w:rsidRPr="00ED69E3" w:rsidRDefault="00663995" w:rsidP="00DF2610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663995" w:rsidTr="00DF2610">
        <w:tblPrEx>
          <w:tblCellMar>
            <w:left w:w="105" w:type="dxa"/>
            <w:right w:w="105" w:type="dxa"/>
          </w:tblCellMar>
        </w:tblPrEx>
        <w:trPr>
          <w:cantSplit/>
          <w:trHeight w:hRule="exact" w:val="1060"/>
        </w:trPr>
        <w:tc>
          <w:tcPr>
            <w:tcW w:w="1560" w:type="dxa"/>
            <w:vAlign w:val="center"/>
          </w:tcPr>
          <w:p w:rsidR="00663995" w:rsidRPr="00ED69E3" w:rsidRDefault="00663995" w:rsidP="00DF2610">
            <w:pPr>
              <w:snapToGrid w:val="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>許可</w:t>
            </w:r>
            <w:r w:rsidRPr="00ED69E3">
              <w:rPr>
                <w:rFonts w:ascii="?l?r ??fc" w:cs="?l?r ??fc"/>
                <w:snapToGrid w:val="0"/>
                <w:sz w:val="22"/>
                <w:szCs w:val="22"/>
              </w:rPr>
              <w:fldChar w:fldCharType="begin"/>
            </w:r>
            <w:r w:rsidRPr="00ED69E3">
              <w:rPr>
                <w:rFonts w:ascii="?l?r ??fc" w:cs="?l?r ??fc"/>
                <w:snapToGrid w:val="0"/>
                <w:sz w:val="22"/>
                <w:szCs w:val="22"/>
              </w:rPr>
              <w:instrText>eq \o \ac(\s \up 6(</w:instrText>
            </w:r>
            <w:r w:rsidRPr="00ED69E3">
              <w:rPr>
                <w:rFonts w:hint="eastAsia"/>
                <w:snapToGrid w:val="0"/>
                <w:sz w:val="22"/>
                <w:szCs w:val="22"/>
              </w:rPr>
              <w:instrText>年月日</w:instrText>
            </w:r>
            <w:r w:rsidRPr="00ED69E3">
              <w:rPr>
                <w:rFonts w:ascii="?l?r ??fc" w:cs="?l?r ??fc"/>
                <w:snapToGrid w:val="0"/>
                <w:sz w:val="22"/>
                <w:szCs w:val="22"/>
              </w:rPr>
              <w:instrText>),\s \up-6(</w:instrText>
            </w:r>
            <w:r w:rsidRPr="00ED69E3">
              <w:rPr>
                <w:rFonts w:hint="eastAsia"/>
                <w:snapToGrid w:val="0"/>
                <w:sz w:val="22"/>
                <w:szCs w:val="22"/>
              </w:rPr>
              <w:instrText>番　号</w:instrText>
            </w:r>
            <w:r w:rsidRPr="00ED69E3">
              <w:rPr>
                <w:rFonts w:ascii="?l?r ??fc" w:cs="?l?r ??fc"/>
                <w:snapToGrid w:val="0"/>
                <w:sz w:val="22"/>
                <w:szCs w:val="22"/>
              </w:rPr>
              <w:instrText>))</w:instrText>
            </w:r>
            <w:r w:rsidRPr="00ED69E3">
              <w:rPr>
                <w:rFonts w:ascii="?l?r ??fc" w:cs="?l?r ??fc"/>
                <w:snapToGrid w:val="0"/>
                <w:sz w:val="22"/>
                <w:szCs w:val="22"/>
              </w:rPr>
              <w:fldChar w:fldCharType="end"/>
            </w:r>
            <w:r w:rsidRPr="00ED69E3">
              <w:rPr>
                <w:rFonts w:hint="eastAsia"/>
                <w:snapToGrid w:val="0"/>
                <w:vanish/>
                <w:sz w:val="22"/>
                <w:szCs w:val="22"/>
              </w:rPr>
              <w:t>年月日番　号</w:t>
            </w:r>
          </w:p>
        </w:tc>
        <w:tc>
          <w:tcPr>
            <w:tcW w:w="3543" w:type="dxa"/>
            <w:vAlign w:val="center"/>
          </w:tcPr>
          <w:p w:rsidR="00663995" w:rsidRPr="00ED69E3" w:rsidRDefault="00663995" w:rsidP="00DF2610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D95D01" wp14:editId="03D1E0E2">
                      <wp:simplePos x="0" y="0"/>
                      <wp:positionH relativeFrom="column">
                        <wp:posOffset>-425450</wp:posOffset>
                      </wp:positionH>
                      <wp:positionV relativeFrom="paragraph">
                        <wp:posOffset>-195580</wp:posOffset>
                      </wp:positionV>
                      <wp:extent cx="2228850" cy="317500"/>
                      <wp:effectExtent l="0" t="0" r="0" b="0"/>
                      <wp:wrapNone/>
                      <wp:docPr id="9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3995" w:rsidRPr="00202964" w:rsidRDefault="00663995" w:rsidP="00663995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theme="minorBidi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※当初申請の場合は記入不要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33.5pt;margin-top:-15.4pt;width:175.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" filled="f" stroked="f">
                      <v:textbox style="mso-fit-shape-to-text:t">
                        <w:txbxContent>
                          <w:p w:rsidR="00663995" w:rsidRPr="00202964" w:rsidRDefault="00663995" w:rsidP="00663995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※当初申請の場合は記入不要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69E3">
              <w:rPr>
                <w:rFonts w:hint="eastAsia"/>
                <w:snapToGrid w:val="0"/>
                <w:sz w:val="22"/>
                <w:szCs w:val="22"/>
              </w:rPr>
              <w:t xml:space="preserve">年　　月　　日　　　　</w:t>
            </w:r>
          </w:p>
          <w:p w:rsidR="00663995" w:rsidRPr="00ED69E3" w:rsidRDefault="00663995" w:rsidP="00DF2610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663995" w:rsidRPr="00ED69E3" w:rsidRDefault="00663995" w:rsidP="00DF2610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 xml:space="preserve">第　　　号　　　　　　</w:t>
            </w:r>
          </w:p>
        </w:tc>
        <w:tc>
          <w:tcPr>
            <w:tcW w:w="3402" w:type="dxa"/>
            <w:vAlign w:val="center"/>
          </w:tcPr>
          <w:p w:rsidR="00663995" w:rsidRPr="00ED69E3" w:rsidRDefault="00663995" w:rsidP="00DF2610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 xml:space="preserve">年　　月　　日　　　　</w:t>
            </w:r>
          </w:p>
          <w:p w:rsidR="00663995" w:rsidRPr="00ED69E3" w:rsidRDefault="00663995" w:rsidP="00DF2610">
            <w:pPr>
              <w:snapToGrid w:val="0"/>
              <w:spacing w:line="24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663995" w:rsidRPr="00ED69E3" w:rsidRDefault="00663995" w:rsidP="00DF2610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 xml:space="preserve">第　　　号　　　　　　</w:t>
            </w:r>
          </w:p>
        </w:tc>
      </w:tr>
      <w:tr w:rsidR="00663995" w:rsidTr="00DF2610">
        <w:tblPrEx>
          <w:tblCellMar>
            <w:left w:w="105" w:type="dxa"/>
            <w:right w:w="105" w:type="dxa"/>
          </w:tblCellMar>
        </w:tblPrEx>
        <w:trPr>
          <w:cantSplit/>
          <w:trHeight w:hRule="exact" w:val="3593"/>
        </w:trPr>
        <w:tc>
          <w:tcPr>
            <w:tcW w:w="1560" w:type="dxa"/>
            <w:vAlign w:val="center"/>
          </w:tcPr>
          <w:p w:rsidR="00663995" w:rsidRPr="00ED69E3" w:rsidRDefault="00663995" w:rsidP="00DF2610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663995" w:rsidRPr="00ED69E3" w:rsidRDefault="00663995" w:rsidP="00DF2610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663995" w:rsidRPr="00ED69E3" w:rsidRDefault="00663995" w:rsidP="00DF2610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663995" w:rsidRDefault="00663995" w:rsidP="00DF2610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663995" w:rsidRPr="00ED69E3" w:rsidRDefault="00663995" w:rsidP="00DF2610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663995" w:rsidRPr="00ED69E3" w:rsidRDefault="00663995" w:rsidP="00DF2610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663995" w:rsidRPr="00ED69E3" w:rsidRDefault="00663995" w:rsidP="00DF2610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>調査事項</w:t>
            </w:r>
          </w:p>
          <w:p w:rsidR="00663995" w:rsidRPr="00ED69E3" w:rsidRDefault="00663995" w:rsidP="00DF2610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663995" w:rsidRDefault="00663995" w:rsidP="00DF2610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663995" w:rsidRDefault="00663995" w:rsidP="00DF2610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663995" w:rsidRPr="00ED69E3" w:rsidRDefault="00663995" w:rsidP="00DF2610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663995" w:rsidRPr="00ED69E3" w:rsidRDefault="00663995" w:rsidP="00DF2610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663995" w:rsidRPr="00ED69E3" w:rsidRDefault="00663995" w:rsidP="00DF2610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663995" w:rsidRPr="00ED69E3" w:rsidRDefault="00663995" w:rsidP="00DF2610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543" w:type="dxa"/>
          </w:tcPr>
          <w:p w:rsidR="00663995" w:rsidRPr="00ED69E3" w:rsidRDefault="00663995" w:rsidP="00DF2610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ACF8B3" wp14:editId="77CDA026">
                      <wp:simplePos x="0" y="0"/>
                      <wp:positionH relativeFrom="column">
                        <wp:posOffset>-869950</wp:posOffset>
                      </wp:positionH>
                      <wp:positionV relativeFrom="paragraph">
                        <wp:posOffset>-88265</wp:posOffset>
                      </wp:positionV>
                      <wp:extent cx="2228850" cy="317587"/>
                      <wp:effectExtent l="0" t="0" r="0" b="0"/>
                      <wp:wrapNone/>
                      <wp:docPr id="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3175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63995" w:rsidRPr="00202964" w:rsidRDefault="00663995" w:rsidP="00663995">
                                  <w:pPr>
                                    <w:jc w:val="center"/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theme="minorBidi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※記入不要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68.5pt;margin-top:-6.95pt;width:175.5pt;height: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" filled="f" stroked="f">
                      <v:textbox style="mso-fit-shape-to-text:t">
                        <w:txbxContent>
                          <w:p w:rsidR="00663995" w:rsidRPr="00202964" w:rsidRDefault="00663995" w:rsidP="00663995">
                            <w:pPr>
                              <w:jc w:val="center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663995" w:rsidRPr="00ED69E3" w:rsidRDefault="00663995" w:rsidP="00DF2610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  <w:tr w:rsidR="00663995" w:rsidTr="00DF2610">
        <w:tblPrEx>
          <w:tblCellMar>
            <w:left w:w="105" w:type="dxa"/>
            <w:right w:w="105" w:type="dxa"/>
          </w:tblCellMar>
        </w:tblPrEx>
        <w:trPr>
          <w:cantSplit/>
          <w:trHeight w:hRule="exact" w:val="715"/>
        </w:trPr>
        <w:tc>
          <w:tcPr>
            <w:tcW w:w="1560" w:type="dxa"/>
            <w:vAlign w:val="center"/>
          </w:tcPr>
          <w:p w:rsidR="00663995" w:rsidRPr="00ED69E3" w:rsidRDefault="00663995" w:rsidP="00DF2610">
            <w:pPr>
              <w:snapToGrid w:val="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>添付書類</w:t>
            </w:r>
          </w:p>
        </w:tc>
        <w:tc>
          <w:tcPr>
            <w:tcW w:w="3543" w:type="dxa"/>
            <w:vAlign w:val="center"/>
          </w:tcPr>
          <w:p w:rsidR="00663995" w:rsidRPr="00ED69E3" w:rsidRDefault="00663995" w:rsidP="00DF2610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D69E3">
              <w:rPr>
                <w:rFonts w:hint="eastAsia"/>
                <w:snapToGrid w:val="0"/>
                <w:sz w:val="22"/>
                <w:szCs w:val="22"/>
              </w:rPr>
              <w:t xml:space="preserve">　見取図、平面図、構造図</w:t>
            </w:r>
          </w:p>
        </w:tc>
        <w:tc>
          <w:tcPr>
            <w:tcW w:w="3402" w:type="dxa"/>
          </w:tcPr>
          <w:p w:rsidR="00663995" w:rsidRPr="00ED69E3" w:rsidRDefault="00663995" w:rsidP="00DF2610">
            <w:pPr>
              <w:snapToGrid w:val="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</w:tr>
    </w:tbl>
    <w:p w:rsidR="00663995" w:rsidRDefault="00663995" w:rsidP="00663995">
      <w:pPr>
        <w:snapToGrid w:val="0"/>
        <w:rPr>
          <w:rFonts w:ascii="?l?r ??fc" w:cs="Times New Roman"/>
          <w:snapToGrid w:val="0"/>
        </w:rPr>
      </w:pPr>
    </w:p>
    <w:p w:rsidR="00663995" w:rsidRPr="00663995" w:rsidRDefault="00663995">
      <w:pPr>
        <w:snapToGrid w:val="0"/>
        <w:rPr>
          <w:rFonts w:ascii="?l?r ??fc" w:cs="Times New Roman"/>
          <w:snapToGrid w:val="0"/>
        </w:rPr>
      </w:pPr>
    </w:p>
    <w:sectPr w:rsidR="00663995" w:rsidRPr="00663995" w:rsidSect="009A2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2268" w:left="204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24" w:rsidRDefault="00911C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1C24" w:rsidRDefault="00911C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9A" w:rsidRDefault="00DD1B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9A" w:rsidRDefault="00DD1B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9A" w:rsidRDefault="00DD1B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24" w:rsidRDefault="00911C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1C24" w:rsidRDefault="00911C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9A" w:rsidRDefault="00DD1B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9A" w:rsidRDefault="00DD1B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9A" w:rsidRDefault="00DD1B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301D3"/>
    <w:rsid w:val="00047D56"/>
    <w:rsid w:val="0011531E"/>
    <w:rsid w:val="002301D3"/>
    <w:rsid w:val="003265B6"/>
    <w:rsid w:val="003A5ABA"/>
    <w:rsid w:val="004535C0"/>
    <w:rsid w:val="00477355"/>
    <w:rsid w:val="004A65FA"/>
    <w:rsid w:val="00663995"/>
    <w:rsid w:val="00780559"/>
    <w:rsid w:val="008B34CE"/>
    <w:rsid w:val="00911C24"/>
    <w:rsid w:val="009A27C1"/>
    <w:rsid w:val="009B0F33"/>
    <w:rsid w:val="00A467A5"/>
    <w:rsid w:val="00A6585D"/>
    <w:rsid w:val="00A660BA"/>
    <w:rsid w:val="00C725A5"/>
    <w:rsid w:val="00D16F5C"/>
    <w:rsid w:val="00D70A97"/>
    <w:rsid w:val="00D915F6"/>
    <w:rsid w:val="00DD1B9A"/>
    <w:rsid w:val="00E055B9"/>
    <w:rsid w:val="00E73A75"/>
    <w:rsid w:val="00ED69E3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E73A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73A7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E73A7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E73A7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62A3D024</Template>
  <TotalTime>0</TotalTime>
  <Pages>2</Pages>
  <Words>332</Words>
  <Characters>406</Characters>
  <Application>Microsoft Office Word</Application>
  <DocSecurity>0</DocSecurity>
  <Lines>3</Lines>
  <Paragraphs>1</Paragraphs>
  <ScaleCrop>false</ScaleCrop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2021-02-24T02:51:00Z</dcterms:created>
  <dcterms:modified xsi:type="dcterms:W3CDTF">2021-02-24T02:51:00Z</dcterms:modified>
</cp:coreProperties>
</file>