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63" w:rsidRDefault="005E3439" w:rsidP="005E3439">
      <w:pPr>
        <w:jc w:val="center"/>
        <w:rPr>
          <w:sz w:val="44"/>
        </w:rPr>
      </w:pPr>
      <w:r w:rsidRPr="005E3439">
        <w:rPr>
          <w:rFonts w:hint="eastAsia"/>
          <w:sz w:val="44"/>
        </w:rPr>
        <w:t>委任状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（代理人）　　　　　　　　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住所　　　　　　　　　　　</w:t>
      </w: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</w:p>
    <w:p w:rsidR="005E3439" w:rsidRDefault="005E3439" w:rsidP="005E3439">
      <w:pPr>
        <w:spacing w:line="360" w:lineRule="exact"/>
        <w:ind w:right="1120"/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　　　　　（金融機関名）　　　　　　　</w:t>
      </w:r>
    </w:p>
    <w:p w:rsidR="005E3439" w:rsidRPr="005E3439" w:rsidRDefault="005E3439" w:rsidP="005E3439">
      <w:pPr>
        <w:spacing w:line="360" w:lineRule="exact"/>
        <w:jc w:val="right"/>
        <w:rPr>
          <w:sz w:val="28"/>
        </w:rPr>
      </w:pPr>
    </w:p>
    <w:p w:rsidR="005E3439" w:rsidRDefault="0009011E" w:rsidP="005E3439">
      <w:pPr>
        <w:wordWrap w:val="0"/>
        <w:spacing w:line="36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氏名　　　　　　　　　 </w:t>
      </w:r>
    </w:p>
    <w:p w:rsidR="0009011E" w:rsidRDefault="0009011E" w:rsidP="0009011E">
      <w:pPr>
        <w:wordWrap w:val="0"/>
        <w:spacing w:line="360" w:lineRule="exact"/>
        <w:jc w:val="right"/>
        <w:rPr>
          <w:sz w:val="28"/>
        </w:rPr>
      </w:pPr>
      <w:r>
        <w:rPr>
          <w:rFonts w:hint="eastAsia"/>
          <w:sz w:val="28"/>
        </w:rPr>
        <w:t xml:space="preserve">署名または記名押印　　 </w:t>
      </w:r>
    </w:p>
    <w:p w:rsidR="005E3439" w:rsidRDefault="005E3439" w:rsidP="005E3439">
      <w:pPr>
        <w:spacing w:line="360" w:lineRule="exact"/>
        <w:ind w:right="560" w:firstLineChars="1800" w:firstLine="5040"/>
        <w:rPr>
          <w:sz w:val="28"/>
        </w:rPr>
      </w:pPr>
      <w:r>
        <w:rPr>
          <w:rFonts w:hint="eastAsia"/>
          <w:sz w:val="28"/>
        </w:rPr>
        <w:t xml:space="preserve">（連絡先）　　　　　　　　　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私は、上記の者を代理人と定め、下記の権限を委任します。</w:t>
      </w: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・中小企業信用保険法第２条第６項の規定による認定申請について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jc w:val="lef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5E3439" w:rsidRDefault="005E3439" w:rsidP="005E3439">
      <w:pPr>
        <w:jc w:val="left"/>
        <w:rPr>
          <w:sz w:val="28"/>
        </w:rPr>
      </w:pP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（委任者）　　　　　　　　　　</w:t>
      </w:r>
    </w:p>
    <w:p w:rsid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住所　　　　　　　　　　　　</w:t>
      </w:r>
    </w:p>
    <w:p w:rsidR="005E3439" w:rsidRDefault="0009011E" w:rsidP="005E3439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氏名　　　　　　　　　　　　</w:t>
      </w:r>
    </w:p>
    <w:p w:rsidR="0009011E" w:rsidRDefault="0009011E" w:rsidP="0009011E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署名または記名押印　　　　　</w:t>
      </w:r>
      <w:bookmarkStart w:id="0" w:name="_GoBack"/>
      <w:bookmarkEnd w:id="0"/>
    </w:p>
    <w:p w:rsidR="005E3439" w:rsidRPr="005E3439" w:rsidRDefault="005E3439" w:rsidP="005E343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（連絡先）　　　　　　　　　　</w:t>
      </w:r>
    </w:p>
    <w:sectPr w:rsidR="005E3439" w:rsidRPr="005E3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9"/>
    <w:rsid w:val="0009011E"/>
    <w:rsid w:val="00263463"/>
    <w:rsid w:val="005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F106F555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濵野 翔吾</dc:creator>
  <cp:lastModifiedBy>濵野 翔吾</cp:lastModifiedBy>
  <cp:revision>3</cp:revision>
  <cp:lastPrinted>2020-12-23T05:38:00Z</cp:lastPrinted>
  <dcterms:created xsi:type="dcterms:W3CDTF">2020-12-23T05:36:00Z</dcterms:created>
  <dcterms:modified xsi:type="dcterms:W3CDTF">2020-12-23T05:38:00Z</dcterms:modified>
</cp:coreProperties>
</file>