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D5" w:rsidRPr="00772585" w:rsidRDefault="003816D5" w:rsidP="008D05DA">
      <w:pPr>
        <w:spacing w:line="0" w:lineRule="atLeast"/>
        <w:rPr>
          <w:rFonts w:hAnsi="ＭＳ 明朝"/>
          <w:sz w:val="20"/>
          <w:szCs w:val="20"/>
        </w:rPr>
      </w:pPr>
      <w:bookmarkStart w:id="0" w:name="_GoBack"/>
      <w:bookmarkEnd w:id="0"/>
      <w:r w:rsidRPr="00772585">
        <w:rPr>
          <w:rFonts w:hAnsi="ＭＳ 明朝" w:hint="eastAsia"/>
          <w:sz w:val="20"/>
          <w:szCs w:val="20"/>
        </w:rPr>
        <w:t>【</w:t>
      </w:r>
      <w:r w:rsidR="00F1431D" w:rsidRPr="00772585">
        <w:rPr>
          <w:rFonts w:hAnsi="ＭＳ 明朝" w:hint="eastAsia"/>
          <w:sz w:val="20"/>
          <w:szCs w:val="20"/>
        </w:rPr>
        <w:t>荒尾市</w:t>
      </w:r>
      <w:r w:rsidR="00DB1C42">
        <w:rPr>
          <w:rFonts w:hAnsi="ＭＳ 明朝" w:hint="eastAsia"/>
          <w:sz w:val="20"/>
          <w:szCs w:val="20"/>
        </w:rPr>
        <w:t>使用</w:t>
      </w:r>
      <w:r w:rsidRPr="00772585">
        <w:rPr>
          <w:rFonts w:hAnsi="ＭＳ 明朝" w:hint="eastAsia"/>
          <w:sz w:val="20"/>
          <w:szCs w:val="20"/>
        </w:rPr>
        <w:t>欄】</w:t>
      </w:r>
      <w:r w:rsidRPr="00772585">
        <w:rPr>
          <w:rFonts w:hint="eastAsia"/>
          <w:sz w:val="20"/>
          <w:szCs w:val="20"/>
        </w:rPr>
        <w:t>この欄は記入しないでください。</w:t>
      </w:r>
      <w:r w:rsidR="00265523" w:rsidRPr="00772585">
        <w:rPr>
          <w:rFonts w:hint="eastAsia"/>
          <w:sz w:val="20"/>
          <w:szCs w:val="20"/>
        </w:rPr>
        <w:t xml:space="preserve">　　</w:t>
      </w:r>
    </w:p>
    <w:tbl>
      <w:tblPr>
        <w:tblStyle w:val="a7"/>
        <w:tblW w:w="8751" w:type="dxa"/>
        <w:tblLayout w:type="fixed"/>
        <w:tblLook w:val="01E0" w:firstRow="1" w:lastRow="1" w:firstColumn="1" w:lastColumn="1" w:noHBand="0" w:noVBand="0"/>
      </w:tblPr>
      <w:tblGrid>
        <w:gridCol w:w="1921"/>
        <w:gridCol w:w="810"/>
        <w:gridCol w:w="885"/>
        <w:gridCol w:w="945"/>
        <w:gridCol w:w="810"/>
        <w:gridCol w:w="780"/>
        <w:gridCol w:w="825"/>
        <w:gridCol w:w="825"/>
        <w:gridCol w:w="950"/>
      </w:tblGrid>
      <w:tr w:rsidR="008D6463" w:rsidRPr="00772585" w:rsidTr="00930FE8">
        <w:trPr>
          <w:trHeight w:val="585"/>
        </w:trPr>
        <w:tc>
          <w:tcPr>
            <w:tcW w:w="1921" w:type="dxa"/>
            <w:tcBorders>
              <w:bottom w:val="nil"/>
            </w:tcBorders>
          </w:tcPr>
          <w:p w:rsidR="008D6463" w:rsidRPr="00B16A67" w:rsidRDefault="008D6463" w:rsidP="008D05DA">
            <w:pPr>
              <w:spacing w:line="0" w:lineRule="atLeast"/>
              <w:jc w:val="center"/>
              <w:rPr>
                <w:sz w:val="22"/>
              </w:rPr>
            </w:pPr>
            <w:r w:rsidRPr="00B16A67">
              <w:rPr>
                <w:rFonts w:hint="eastAsia"/>
                <w:sz w:val="22"/>
              </w:rPr>
              <w:t>（合議）</w:t>
            </w:r>
          </w:p>
        </w:tc>
        <w:tc>
          <w:tcPr>
            <w:tcW w:w="6830" w:type="dxa"/>
            <w:gridSpan w:val="8"/>
          </w:tcPr>
          <w:p w:rsidR="008D6463" w:rsidRDefault="008D6463" w:rsidP="008D6463">
            <w:pPr>
              <w:spacing w:line="0" w:lineRule="atLeast"/>
              <w:rPr>
                <w:sz w:val="20"/>
                <w:szCs w:val="20"/>
              </w:rPr>
            </w:pPr>
            <w:r w:rsidRPr="00B16A67">
              <w:rPr>
                <w:rFonts w:hint="eastAsia"/>
                <w:sz w:val="22"/>
              </w:rPr>
              <w:t>担当課</w:t>
            </w:r>
            <w:r w:rsidRPr="00DB1C42">
              <w:rPr>
                <w:rFonts w:hint="eastAsia"/>
                <w:sz w:val="20"/>
                <w:szCs w:val="20"/>
              </w:rPr>
              <w:t>（　　　　　　　　　）</w:t>
            </w:r>
            <w:r w:rsidR="00930FE8" w:rsidRPr="00B16A67">
              <w:rPr>
                <w:rFonts w:hint="eastAsia"/>
                <w:sz w:val="22"/>
              </w:rPr>
              <w:t>係</w:t>
            </w:r>
            <w:r w:rsidR="00930FE8">
              <w:rPr>
                <w:rFonts w:hint="eastAsia"/>
                <w:sz w:val="20"/>
                <w:szCs w:val="20"/>
              </w:rPr>
              <w:t>（　　　　　　　　　）</w:t>
            </w:r>
            <w:r w:rsidR="00930FE8" w:rsidRPr="00B16A67">
              <w:rPr>
                <w:rFonts w:hint="eastAsia"/>
                <w:sz w:val="22"/>
              </w:rPr>
              <w:t>内線</w:t>
            </w:r>
            <w:r w:rsidR="00930FE8">
              <w:rPr>
                <w:rFonts w:hint="eastAsia"/>
                <w:sz w:val="20"/>
                <w:szCs w:val="20"/>
              </w:rPr>
              <w:t>（　　　　）</w:t>
            </w:r>
          </w:p>
          <w:p w:rsidR="00930FE8" w:rsidRPr="00DB1C42" w:rsidRDefault="00930FE8" w:rsidP="008D6463">
            <w:pPr>
              <w:spacing w:line="0" w:lineRule="atLeast"/>
              <w:rPr>
                <w:sz w:val="20"/>
                <w:szCs w:val="20"/>
              </w:rPr>
            </w:pPr>
            <w:r w:rsidRPr="00B16A67">
              <w:rPr>
                <w:rFonts w:hint="eastAsia"/>
                <w:sz w:val="22"/>
              </w:rPr>
              <w:t>担当者</w:t>
            </w:r>
            <w:r>
              <w:rPr>
                <w:rFonts w:hint="eastAsia"/>
                <w:sz w:val="20"/>
                <w:szCs w:val="20"/>
              </w:rPr>
              <w:t>（　　　　　　　　　　　　）</w:t>
            </w:r>
          </w:p>
        </w:tc>
      </w:tr>
      <w:tr w:rsidR="00930FE8" w:rsidRPr="00772585" w:rsidTr="007E1995">
        <w:trPr>
          <w:trHeight w:val="316"/>
        </w:trPr>
        <w:tc>
          <w:tcPr>
            <w:tcW w:w="1921" w:type="dxa"/>
            <w:tcBorders>
              <w:top w:val="nil"/>
              <w:bottom w:val="nil"/>
            </w:tcBorders>
          </w:tcPr>
          <w:p w:rsidR="00930FE8" w:rsidRPr="00772585" w:rsidRDefault="00930FE8" w:rsidP="008D05DA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810" w:type="dxa"/>
            <w:vAlign w:val="bottom"/>
          </w:tcPr>
          <w:p w:rsidR="00930FE8" w:rsidRPr="007E1995" w:rsidRDefault="00930FE8" w:rsidP="008D05D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1995">
              <w:rPr>
                <w:rFonts w:hint="eastAsia"/>
                <w:sz w:val="20"/>
                <w:szCs w:val="20"/>
              </w:rPr>
              <w:t>担当</w:t>
            </w:r>
          </w:p>
        </w:tc>
        <w:tc>
          <w:tcPr>
            <w:tcW w:w="885" w:type="dxa"/>
            <w:vAlign w:val="bottom"/>
          </w:tcPr>
          <w:p w:rsidR="00930FE8" w:rsidRPr="007E1995" w:rsidRDefault="00930FE8" w:rsidP="008D05D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1995">
              <w:rPr>
                <w:rFonts w:hint="eastAsia"/>
                <w:sz w:val="20"/>
                <w:szCs w:val="20"/>
              </w:rPr>
              <w:t>係長</w:t>
            </w:r>
          </w:p>
        </w:tc>
        <w:tc>
          <w:tcPr>
            <w:tcW w:w="945" w:type="dxa"/>
            <w:vAlign w:val="bottom"/>
          </w:tcPr>
          <w:p w:rsidR="00930FE8" w:rsidRPr="007E1995" w:rsidRDefault="00930FE8" w:rsidP="008D05D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E1995">
              <w:rPr>
                <w:rFonts w:hint="eastAsia"/>
                <w:sz w:val="18"/>
                <w:szCs w:val="18"/>
              </w:rPr>
              <w:t>課長補佐</w:t>
            </w:r>
          </w:p>
        </w:tc>
        <w:tc>
          <w:tcPr>
            <w:tcW w:w="810" w:type="dxa"/>
            <w:vAlign w:val="bottom"/>
          </w:tcPr>
          <w:p w:rsidR="00930FE8" w:rsidRPr="007E1995" w:rsidRDefault="00930FE8" w:rsidP="008D05D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1995">
              <w:rPr>
                <w:rFonts w:hint="eastAsia"/>
                <w:sz w:val="20"/>
                <w:szCs w:val="20"/>
              </w:rPr>
              <w:t>課長</w:t>
            </w:r>
          </w:p>
        </w:tc>
        <w:tc>
          <w:tcPr>
            <w:tcW w:w="780" w:type="dxa"/>
            <w:vAlign w:val="bottom"/>
          </w:tcPr>
          <w:p w:rsidR="00930FE8" w:rsidRPr="007E1995" w:rsidRDefault="007E1995" w:rsidP="008D05D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1995">
              <w:rPr>
                <w:rFonts w:hint="eastAsia"/>
                <w:sz w:val="20"/>
                <w:szCs w:val="20"/>
              </w:rPr>
              <w:t>次長</w:t>
            </w:r>
          </w:p>
        </w:tc>
        <w:tc>
          <w:tcPr>
            <w:tcW w:w="825" w:type="dxa"/>
            <w:vAlign w:val="bottom"/>
          </w:tcPr>
          <w:p w:rsidR="00930FE8" w:rsidRPr="007E1995" w:rsidRDefault="00930FE8" w:rsidP="008D05D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1995">
              <w:rPr>
                <w:rFonts w:hint="eastAsia"/>
                <w:sz w:val="20"/>
                <w:szCs w:val="20"/>
              </w:rPr>
              <w:t>部長</w:t>
            </w:r>
          </w:p>
        </w:tc>
        <w:tc>
          <w:tcPr>
            <w:tcW w:w="825" w:type="dxa"/>
            <w:vAlign w:val="bottom"/>
          </w:tcPr>
          <w:p w:rsidR="00930FE8" w:rsidRPr="007E1995" w:rsidRDefault="00930FE8" w:rsidP="008D05D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1995">
              <w:rPr>
                <w:rFonts w:hint="eastAsia"/>
                <w:sz w:val="20"/>
                <w:szCs w:val="20"/>
              </w:rPr>
              <w:t>副市長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vAlign w:val="bottom"/>
          </w:tcPr>
          <w:p w:rsidR="00930FE8" w:rsidRPr="007E1995" w:rsidRDefault="00930FE8" w:rsidP="008D05D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E1995">
              <w:rPr>
                <w:rFonts w:hint="eastAsia"/>
                <w:sz w:val="20"/>
                <w:szCs w:val="20"/>
              </w:rPr>
              <w:t>市長</w:t>
            </w:r>
          </w:p>
        </w:tc>
      </w:tr>
      <w:tr w:rsidR="00930FE8" w:rsidRPr="00772585" w:rsidTr="007E1995">
        <w:trPr>
          <w:trHeight w:val="936"/>
        </w:trPr>
        <w:tc>
          <w:tcPr>
            <w:tcW w:w="1921" w:type="dxa"/>
            <w:tcBorders>
              <w:top w:val="nil"/>
            </w:tcBorders>
          </w:tcPr>
          <w:p w:rsidR="00930FE8" w:rsidRPr="00772585" w:rsidRDefault="00930FE8" w:rsidP="008D05DA">
            <w:pPr>
              <w:spacing w:line="0" w:lineRule="atLeast"/>
            </w:pPr>
          </w:p>
        </w:tc>
        <w:tc>
          <w:tcPr>
            <w:tcW w:w="810" w:type="dxa"/>
          </w:tcPr>
          <w:p w:rsidR="00930FE8" w:rsidRPr="00772585" w:rsidRDefault="00930FE8" w:rsidP="008D05DA">
            <w:pPr>
              <w:spacing w:line="0" w:lineRule="atLeast"/>
            </w:pPr>
          </w:p>
        </w:tc>
        <w:tc>
          <w:tcPr>
            <w:tcW w:w="885" w:type="dxa"/>
          </w:tcPr>
          <w:p w:rsidR="00930FE8" w:rsidRPr="00772585" w:rsidRDefault="00930FE8" w:rsidP="008D05DA">
            <w:pPr>
              <w:spacing w:line="0" w:lineRule="atLeast"/>
            </w:pPr>
          </w:p>
        </w:tc>
        <w:tc>
          <w:tcPr>
            <w:tcW w:w="945" w:type="dxa"/>
          </w:tcPr>
          <w:p w:rsidR="00930FE8" w:rsidRPr="00772585" w:rsidRDefault="00930FE8" w:rsidP="008D05DA">
            <w:pPr>
              <w:spacing w:line="0" w:lineRule="atLeast"/>
            </w:pPr>
          </w:p>
        </w:tc>
        <w:tc>
          <w:tcPr>
            <w:tcW w:w="810" w:type="dxa"/>
          </w:tcPr>
          <w:p w:rsidR="00930FE8" w:rsidRPr="00772585" w:rsidRDefault="00930FE8" w:rsidP="008D05DA">
            <w:pPr>
              <w:spacing w:line="0" w:lineRule="atLeast"/>
            </w:pPr>
          </w:p>
        </w:tc>
        <w:tc>
          <w:tcPr>
            <w:tcW w:w="780" w:type="dxa"/>
          </w:tcPr>
          <w:p w:rsidR="00930FE8" w:rsidRPr="00772585" w:rsidRDefault="00930FE8" w:rsidP="008D05DA">
            <w:pPr>
              <w:spacing w:line="0" w:lineRule="atLeast"/>
            </w:pPr>
          </w:p>
        </w:tc>
        <w:tc>
          <w:tcPr>
            <w:tcW w:w="825" w:type="dxa"/>
          </w:tcPr>
          <w:p w:rsidR="00930FE8" w:rsidRPr="00772585" w:rsidRDefault="00930FE8" w:rsidP="008D05DA">
            <w:pPr>
              <w:spacing w:line="0" w:lineRule="atLeast"/>
            </w:pPr>
          </w:p>
        </w:tc>
        <w:tc>
          <w:tcPr>
            <w:tcW w:w="825" w:type="dxa"/>
          </w:tcPr>
          <w:p w:rsidR="00930FE8" w:rsidRPr="00772585" w:rsidRDefault="00930FE8" w:rsidP="008D05DA">
            <w:pPr>
              <w:spacing w:line="0" w:lineRule="atLeast"/>
            </w:pPr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930FE8" w:rsidRPr="00772585" w:rsidRDefault="00930FE8" w:rsidP="008D05DA">
            <w:pPr>
              <w:spacing w:line="0" w:lineRule="atLeast"/>
            </w:pPr>
          </w:p>
        </w:tc>
      </w:tr>
    </w:tbl>
    <w:p w:rsidR="003816D5" w:rsidRDefault="00F27A49" w:rsidP="008D05DA">
      <w:pPr>
        <w:spacing w:line="0" w:lineRule="atLeas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5571490" cy="0"/>
                <wp:effectExtent l="0" t="0" r="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2AEA25C" id="直線コネクタ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0.05pt" to="438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" strokeweight="1pt">
                <v:stroke dashstyle="dash"/>
                <w10:wrap anchorx="margin"/>
              </v:line>
            </w:pict>
          </mc:Fallback>
        </mc:AlternateContent>
      </w:r>
      <w:r w:rsidR="003816D5">
        <w:rPr>
          <w:rFonts w:hint="eastAsia"/>
        </w:rPr>
        <w:t xml:space="preserve">　　　　　　　　　　　</w:t>
      </w:r>
      <w:r w:rsidR="00EB559D">
        <w:rPr>
          <w:rFonts w:hint="eastAsia"/>
        </w:rPr>
        <w:t xml:space="preserve">　　　　　　　　　　　　　　　　　　　　　　　　　　　　　　　</w:t>
      </w:r>
    </w:p>
    <w:p w:rsidR="00DC46A9" w:rsidRPr="00686C93" w:rsidRDefault="003816D5" w:rsidP="008D05DA">
      <w:pPr>
        <w:spacing w:line="0" w:lineRule="atLeast"/>
        <w:jc w:val="center"/>
        <w:rPr>
          <w:b/>
          <w:kern w:val="0"/>
          <w:sz w:val="40"/>
          <w:szCs w:val="40"/>
        </w:rPr>
      </w:pPr>
      <w:r w:rsidRPr="00686C93">
        <w:rPr>
          <w:rFonts w:hint="eastAsia"/>
          <w:b/>
          <w:spacing w:val="87"/>
          <w:kern w:val="0"/>
          <w:sz w:val="40"/>
          <w:szCs w:val="40"/>
        </w:rPr>
        <w:t>地域要望</w:t>
      </w:r>
      <w:r w:rsidR="00735436" w:rsidRPr="00686C93">
        <w:rPr>
          <w:rFonts w:hint="eastAsia"/>
          <w:b/>
          <w:spacing w:val="87"/>
          <w:kern w:val="0"/>
          <w:sz w:val="40"/>
          <w:szCs w:val="40"/>
        </w:rPr>
        <w:t>等の申立</w:t>
      </w:r>
      <w:r w:rsidRPr="00686C93">
        <w:rPr>
          <w:rFonts w:hint="eastAsia"/>
          <w:b/>
          <w:spacing w:val="2"/>
          <w:kern w:val="0"/>
          <w:sz w:val="40"/>
          <w:szCs w:val="40"/>
        </w:rPr>
        <w:t>書</w:t>
      </w:r>
    </w:p>
    <w:p w:rsidR="00DC46A9" w:rsidRPr="00F72E6E" w:rsidRDefault="00A64E19" w:rsidP="004C5076">
      <w:pPr>
        <w:wordWrap w:val="0"/>
        <w:spacing w:line="0" w:lineRule="atLeas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027DA8">
        <w:rPr>
          <w:rFonts w:ascii="ＭＳ 明朝" w:hAnsi="ＭＳ 明朝" w:hint="eastAsia"/>
          <w:sz w:val="24"/>
        </w:rPr>
        <w:t xml:space="preserve"> </w:t>
      </w:r>
      <w:r w:rsidR="004C5076">
        <w:rPr>
          <w:rFonts w:ascii="ＭＳ 明朝" w:hAnsi="ＭＳ 明朝" w:hint="eastAsia"/>
          <w:sz w:val="24"/>
        </w:rPr>
        <w:t xml:space="preserve">　　　　</w:t>
      </w:r>
      <w:r w:rsidR="00027DA8">
        <w:rPr>
          <w:rFonts w:ascii="ＭＳ 明朝" w:hAnsi="ＭＳ 明朝" w:hint="eastAsia"/>
          <w:sz w:val="24"/>
        </w:rPr>
        <w:t xml:space="preserve"> </w:t>
      </w:r>
      <w:r w:rsidR="00DC46A9" w:rsidRPr="00F72E6E">
        <w:rPr>
          <w:rFonts w:ascii="ＭＳ 明朝" w:hAnsi="ＭＳ 明朝" w:hint="eastAsia"/>
          <w:sz w:val="24"/>
        </w:rPr>
        <w:t xml:space="preserve">　　　年　　　月　　　日</w:t>
      </w:r>
      <w:r w:rsidR="004C5076">
        <w:rPr>
          <w:rFonts w:ascii="ＭＳ 明朝" w:hAnsi="ＭＳ 明朝" w:hint="eastAsia"/>
          <w:sz w:val="24"/>
        </w:rPr>
        <w:t xml:space="preserve">　</w:t>
      </w:r>
    </w:p>
    <w:p w:rsidR="000051B0" w:rsidRPr="00F72E6E" w:rsidRDefault="00DC46A9" w:rsidP="008D05DA">
      <w:pPr>
        <w:spacing w:line="0" w:lineRule="atLeast"/>
        <w:ind w:firstLineChars="100" w:firstLine="240"/>
        <w:rPr>
          <w:rFonts w:ascii="ＭＳ 明朝" w:hAnsi="ＭＳ 明朝"/>
          <w:sz w:val="24"/>
        </w:rPr>
      </w:pPr>
      <w:r w:rsidRPr="00F72E6E">
        <w:rPr>
          <w:rFonts w:ascii="ＭＳ 明朝" w:hAnsi="ＭＳ 明朝" w:hint="eastAsia"/>
          <w:sz w:val="24"/>
        </w:rPr>
        <w:t>荒尾市長　様</w:t>
      </w:r>
      <w:r w:rsidR="000051B0" w:rsidRPr="00F72E6E">
        <w:rPr>
          <w:rFonts w:ascii="ＭＳ 明朝" w:hAnsi="ＭＳ 明朝" w:hint="eastAsia"/>
          <w:sz w:val="24"/>
        </w:rPr>
        <w:t xml:space="preserve">　</w:t>
      </w:r>
      <w:r w:rsidR="00795B8F">
        <w:rPr>
          <w:rFonts w:ascii="ＭＳ 明朝" w:hAnsi="ＭＳ 明朝" w:hint="eastAsia"/>
          <w:sz w:val="24"/>
        </w:rPr>
        <w:t xml:space="preserve">　　</w:t>
      </w:r>
    </w:p>
    <w:p w:rsidR="000051B0" w:rsidRDefault="00B16A67" w:rsidP="00C91FA6">
      <w:pPr>
        <w:spacing w:line="0" w:lineRule="atLeast"/>
        <w:ind w:firstLineChars="1600" w:firstLine="3840"/>
        <w:rPr>
          <w:rFonts w:ascii="ＭＳ 明朝" w:hAnsi="ＭＳ 明朝"/>
          <w:sz w:val="24"/>
          <w:u w:val="single"/>
        </w:rPr>
      </w:pPr>
      <w:r w:rsidRPr="00B16A67">
        <w:rPr>
          <w:rFonts w:ascii="ＭＳ 明朝" w:hAnsi="ＭＳ 明朝" w:hint="eastAsia"/>
          <w:sz w:val="24"/>
          <w:u w:val="single"/>
        </w:rPr>
        <w:t>団体名</w:t>
      </w:r>
      <w:r w:rsidR="00BB4DA8" w:rsidRPr="00B16A67">
        <w:rPr>
          <w:rFonts w:ascii="ＭＳ 明朝" w:hAnsi="ＭＳ 明朝" w:hint="eastAsia"/>
          <w:sz w:val="24"/>
          <w:u w:val="single"/>
        </w:rPr>
        <w:t xml:space="preserve">　　</w:t>
      </w:r>
      <w:r w:rsidR="000051B0" w:rsidRPr="00B16A67">
        <w:rPr>
          <w:rFonts w:ascii="ＭＳ 明朝" w:hAnsi="ＭＳ 明朝" w:hint="eastAsia"/>
          <w:sz w:val="24"/>
          <w:u w:val="single"/>
        </w:rPr>
        <w:t xml:space="preserve">　</w:t>
      </w:r>
      <w:r w:rsidR="00DC46A9" w:rsidRPr="00B16A67">
        <w:rPr>
          <w:rFonts w:ascii="ＭＳ 明朝" w:hAnsi="ＭＳ 明朝" w:hint="eastAsia"/>
          <w:sz w:val="24"/>
          <w:u w:val="single"/>
        </w:rPr>
        <w:t xml:space="preserve">　</w:t>
      </w:r>
      <w:r w:rsidR="000051B0" w:rsidRPr="00B16A67">
        <w:rPr>
          <w:rFonts w:ascii="ＭＳ 明朝" w:hAnsi="ＭＳ 明朝" w:hint="eastAsia"/>
          <w:sz w:val="24"/>
          <w:u w:val="single"/>
        </w:rPr>
        <w:t xml:space="preserve">　　</w:t>
      </w:r>
      <w:r w:rsidR="00BA2FB8">
        <w:rPr>
          <w:rFonts w:ascii="ＭＳ 明朝" w:hAnsi="ＭＳ 明朝" w:hint="eastAsia"/>
          <w:sz w:val="24"/>
          <w:u w:val="single"/>
        </w:rPr>
        <w:t xml:space="preserve">               </w:t>
      </w:r>
      <w:r w:rsidR="00C91FA6">
        <w:rPr>
          <w:rFonts w:ascii="ＭＳ 明朝" w:hAnsi="ＭＳ 明朝" w:hint="eastAsia"/>
          <w:sz w:val="24"/>
          <w:u w:val="single"/>
        </w:rPr>
        <w:t xml:space="preserve">　</w:t>
      </w:r>
      <w:r w:rsidR="005E536E">
        <w:rPr>
          <w:rFonts w:ascii="ＭＳ 明朝" w:hAnsi="ＭＳ 明朝" w:hint="eastAsia"/>
          <w:sz w:val="24"/>
          <w:u w:val="single"/>
        </w:rPr>
        <w:t xml:space="preserve">　 　</w:t>
      </w:r>
    </w:p>
    <w:p w:rsidR="00BA2FB8" w:rsidRPr="00C91FA6" w:rsidRDefault="00BA2FB8" w:rsidP="00B16A67">
      <w:pPr>
        <w:spacing w:line="0" w:lineRule="atLeast"/>
        <w:ind w:firstLineChars="1750" w:firstLine="4200"/>
        <w:rPr>
          <w:rFonts w:ascii="ＭＳ 明朝" w:hAnsi="ＭＳ 明朝"/>
          <w:sz w:val="24"/>
          <w:u w:val="single"/>
        </w:rPr>
      </w:pPr>
    </w:p>
    <w:p w:rsidR="004A17CF" w:rsidRDefault="00AA43C6" w:rsidP="00C91FA6">
      <w:pPr>
        <w:spacing w:line="0" w:lineRule="atLeast"/>
        <w:ind w:firstLineChars="1600" w:firstLine="3840"/>
        <w:rPr>
          <w:rFonts w:ascii="ＭＳ 明朝" w:hAnsi="ＭＳ 明朝"/>
          <w:szCs w:val="21"/>
          <w:u w:val="single"/>
        </w:rPr>
      </w:pPr>
      <w:r w:rsidRPr="00B16A67">
        <w:rPr>
          <w:rFonts w:ascii="ＭＳ 明朝" w:hAnsi="ＭＳ 明朝" w:hint="eastAsia"/>
          <w:sz w:val="24"/>
          <w:u w:val="single"/>
        </w:rPr>
        <w:t xml:space="preserve">役職　</w:t>
      </w:r>
      <w:r w:rsidR="00B16A67" w:rsidRPr="00B16A67">
        <w:rPr>
          <w:rFonts w:ascii="ＭＳ 明朝" w:hAnsi="ＭＳ 明朝" w:hint="eastAsia"/>
          <w:sz w:val="24"/>
          <w:u w:val="single"/>
        </w:rPr>
        <w:t xml:space="preserve">      </w:t>
      </w:r>
      <w:r w:rsidR="00C91FA6">
        <w:rPr>
          <w:rFonts w:ascii="ＭＳ 明朝" w:hAnsi="ＭＳ 明朝"/>
          <w:sz w:val="24"/>
          <w:u w:val="single"/>
        </w:rPr>
        <w:t xml:space="preserve"> </w:t>
      </w:r>
      <w:r w:rsidR="00B16A67" w:rsidRPr="00B16A67">
        <w:rPr>
          <w:rFonts w:ascii="ＭＳ 明朝" w:hAnsi="ＭＳ 明朝"/>
          <w:sz w:val="24"/>
          <w:u w:val="single"/>
        </w:rPr>
        <w:t xml:space="preserve"> </w:t>
      </w:r>
      <w:r w:rsidR="00B16A67">
        <w:rPr>
          <w:rFonts w:ascii="ＭＳ 明朝" w:hAnsi="ＭＳ 明朝" w:hint="eastAsia"/>
          <w:sz w:val="24"/>
        </w:rPr>
        <w:t xml:space="preserve"> </w:t>
      </w:r>
      <w:r w:rsidR="00C91FA6">
        <w:rPr>
          <w:rFonts w:ascii="ＭＳ 明朝" w:hAnsi="ＭＳ 明朝" w:hint="eastAsia"/>
          <w:sz w:val="24"/>
          <w:u w:val="single"/>
        </w:rPr>
        <w:t xml:space="preserve">氏名　　</w:t>
      </w:r>
      <w:r w:rsidR="00930FE8" w:rsidRPr="00B16A67">
        <w:rPr>
          <w:rFonts w:ascii="ＭＳ 明朝" w:hAnsi="ＭＳ 明朝" w:hint="eastAsia"/>
          <w:sz w:val="24"/>
          <w:u w:val="single"/>
        </w:rPr>
        <w:t xml:space="preserve">　　</w:t>
      </w:r>
      <w:r w:rsidR="00C91FA6">
        <w:rPr>
          <w:rFonts w:ascii="ＭＳ 明朝" w:hAnsi="ＭＳ 明朝" w:hint="eastAsia"/>
          <w:sz w:val="24"/>
          <w:u w:val="single"/>
        </w:rPr>
        <w:t xml:space="preserve">　</w:t>
      </w:r>
      <w:r w:rsidR="00930FE8" w:rsidRPr="00B16A67">
        <w:rPr>
          <w:rFonts w:ascii="ＭＳ 明朝" w:hAnsi="ＭＳ 明朝" w:hint="eastAsia"/>
          <w:sz w:val="24"/>
          <w:u w:val="single"/>
        </w:rPr>
        <w:t xml:space="preserve">　</w:t>
      </w:r>
      <w:r w:rsidR="005E536E">
        <w:rPr>
          <w:rFonts w:ascii="ＭＳ 明朝" w:hAnsi="ＭＳ 明朝" w:hint="eastAsia"/>
          <w:sz w:val="24"/>
          <w:u w:val="single"/>
        </w:rPr>
        <w:t xml:space="preserve">　　</w:t>
      </w:r>
      <w:r w:rsidR="00930FE8" w:rsidRPr="00B16A67">
        <w:rPr>
          <w:rFonts w:ascii="ＭＳ 明朝" w:hAnsi="ＭＳ 明朝" w:hint="eastAsia"/>
          <w:sz w:val="24"/>
          <w:u w:val="single"/>
        </w:rPr>
        <w:t xml:space="preserve">　</w:t>
      </w:r>
      <w:r w:rsidR="00CE23B3">
        <w:rPr>
          <w:rFonts w:ascii="ＭＳ 明朝" w:hAnsi="ＭＳ 明朝" w:hint="eastAsia"/>
          <w:szCs w:val="21"/>
          <w:u w:val="single"/>
        </w:rPr>
        <w:t xml:space="preserve">　</w:t>
      </w:r>
    </w:p>
    <w:p w:rsidR="00CE23B3" w:rsidRPr="00CE23B3" w:rsidRDefault="00CE23B3" w:rsidP="00C91FA6">
      <w:pPr>
        <w:spacing w:line="0" w:lineRule="atLeast"/>
        <w:ind w:firstLineChars="1600" w:firstLine="3360"/>
        <w:rPr>
          <w:rFonts w:ascii="ＭＳ 明朝" w:hAnsi="ＭＳ 明朝"/>
          <w:sz w:val="18"/>
          <w:szCs w:val="18"/>
        </w:rPr>
      </w:pPr>
      <w:r w:rsidRPr="00CE23B3">
        <w:rPr>
          <w:rFonts w:ascii="ＭＳ 明朝" w:hAnsi="ＭＳ 明朝" w:hint="eastAsia"/>
          <w:szCs w:val="21"/>
        </w:rPr>
        <w:t xml:space="preserve">　　　　　　　　　　　　　　　※署名又は記名押印</w:t>
      </w:r>
    </w:p>
    <w:p w:rsidR="00EB2719" w:rsidRPr="008D05DA" w:rsidRDefault="00EB2719" w:rsidP="008D05DA">
      <w:pPr>
        <w:spacing w:line="0" w:lineRule="atLeast"/>
        <w:ind w:firstLineChars="2500" w:firstLine="4000"/>
        <w:rPr>
          <w:rFonts w:ascii="ＭＳ 明朝" w:hAnsi="ＭＳ 明朝"/>
          <w:sz w:val="16"/>
          <w:szCs w:val="16"/>
        </w:rPr>
      </w:pPr>
    </w:p>
    <w:p w:rsidR="00BA2FB8" w:rsidRPr="00BA2FB8" w:rsidRDefault="00BA2FB8" w:rsidP="008D05DA">
      <w:pPr>
        <w:spacing w:line="0" w:lineRule="atLeast"/>
        <w:rPr>
          <w:rFonts w:ascii="ＭＳ 明朝" w:hAnsi="ＭＳ 明朝"/>
          <w:sz w:val="24"/>
        </w:rPr>
      </w:pPr>
    </w:p>
    <w:p w:rsidR="00DC46A9" w:rsidRPr="00F72E6E" w:rsidRDefault="00BB4DA8" w:rsidP="008D05DA">
      <w:pPr>
        <w:spacing w:line="0" w:lineRule="atLeast"/>
        <w:rPr>
          <w:rFonts w:ascii="ＭＳ 明朝" w:hAnsi="ＭＳ 明朝"/>
          <w:sz w:val="24"/>
        </w:rPr>
      </w:pPr>
      <w:r w:rsidRPr="00F72E6E">
        <w:rPr>
          <w:rFonts w:ascii="ＭＳ 明朝" w:hAnsi="ＭＳ 明朝" w:hint="eastAsia"/>
          <w:sz w:val="24"/>
        </w:rPr>
        <w:t xml:space="preserve">　次のとおり</w:t>
      </w:r>
      <w:r w:rsidR="005F6B70">
        <w:rPr>
          <w:rFonts w:ascii="ＭＳ 明朝" w:hAnsi="ＭＳ 明朝" w:hint="eastAsia"/>
          <w:sz w:val="24"/>
        </w:rPr>
        <w:t>〔</w:t>
      </w:r>
      <w:r w:rsidRPr="00F72E6E">
        <w:rPr>
          <w:rFonts w:ascii="ＭＳ 明朝" w:hAnsi="ＭＳ 明朝" w:hint="eastAsia"/>
          <w:sz w:val="24"/>
        </w:rPr>
        <w:t>要望</w:t>
      </w:r>
      <w:r w:rsidR="00C8389E">
        <w:rPr>
          <w:rFonts w:ascii="ＭＳ 明朝" w:hAnsi="ＭＳ 明朝" w:hint="eastAsia"/>
          <w:sz w:val="24"/>
        </w:rPr>
        <w:t xml:space="preserve">　提言</w:t>
      </w:r>
      <w:r w:rsidR="007956DE">
        <w:rPr>
          <w:rFonts w:ascii="ＭＳ 明朝" w:hAnsi="ＭＳ 明朝" w:hint="eastAsia"/>
          <w:sz w:val="24"/>
        </w:rPr>
        <w:t xml:space="preserve">　相談　（その他　　　　　</w:t>
      </w:r>
      <w:r w:rsidR="00A64E19">
        <w:rPr>
          <w:rFonts w:ascii="ＭＳ 明朝" w:hAnsi="ＭＳ 明朝" w:hint="eastAsia"/>
          <w:sz w:val="24"/>
        </w:rPr>
        <w:t xml:space="preserve">　　　　　</w:t>
      </w:r>
      <w:r w:rsidR="005F6B70">
        <w:rPr>
          <w:rFonts w:ascii="ＭＳ 明朝" w:hAnsi="ＭＳ 明朝" w:hint="eastAsia"/>
          <w:sz w:val="24"/>
        </w:rPr>
        <w:t>）〕</w:t>
      </w:r>
      <w:r w:rsidR="00AA43C6">
        <w:rPr>
          <w:rFonts w:ascii="ＭＳ 明朝" w:hAnsi="ＭＳ 明朝" w:hint="eastAsia"/>
          <w:sz w:val="24"/>
        </w:rPr>
        <w:t>を</w:t>
      </w:r>
      <w:r w:rsidRPr="00F72E6E">
        <w:rPr>
          <w:rFonts w:ascii="ＭＳ 明朝" w:hAnsi="ＭＳ 明朝" w:hint="eastAsia"/>
          <w:sz w:val="24"/>
        </w:rPr>
        <w:t>しますので、よろしくお取り計らいください。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2093"/>
        <w:gridCol w:w="6662"/>
      </w:tblGrid>
      <w:tr w:rsidR="00D067CF" w:rsidRPr="00F72E6E" w:rsidTr="008D05DA">
        <w:trPr>
          <w:trHeight w:val="451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7CF" w:rsidRPr="00F72E6E" w:rsidRDefault="007956DE" w:rsidP="008D05DA">
            <w:pPr>
              <w:spacing w:line="0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件名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067CF" w:rsidRDefault="00D067CF" w:rsidP="008D05DA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  <w:p w:rsidR="008D05DA" w:rsidRPr="00F72E6E" w:rsidRDefault="008D05DA" w:rsidP="008D05DA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D067CF" w:rsidRPr="00F72E6E" w:rsidTr="00CE23B3">
        <w:trPr>
          <w:trHeight w:val="2241"/>
        </w:trPr>
        <w:tc>
          <w:tcPr>
            <w:tcW w:w="2093" w:type="dxa"/>
            <w:tcBorders>
              <w:top w:val="single" w:sz="12" w:space="0" w:color="auto"/>
            </w:tcBorders>
            <w:vAlign w:val="center"/>
          </w:tcPr>
          <w:p w:rsidR="00D067CF" w:rsidRPr="00F72E6E" w:rsidRDefault="007956DE" w:rsidP="008D05DA">
            <w:pPr>
              <w:spacing w:line="0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内容</w:t>
            </w:r>
          </w:p>
        </w:tc>
        <w:tc>
          <w:tcPr>
            <w:tcW w:w="6662" w:type="dxa"/>
            <w:tcBorders>
              <w:top w:val="single" w:sz="12" w:space="0" w:color="auto"/>
            </w:tcBorders>
          </w:tcPr>
          <w:p w:rsidR="00D067CF" w:rsidRDefault="00D067CF" w:rsidP="008D05DA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  <w:p w:rsidR="00D73A97" w:rsidRDefault="00D73A97" w:rsidP="008D05DA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  <w:p w:rsidR="00ED22B5" w:rsidRDefault="00ED22B5" w:rsidP="008D05DA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  <w:p w:rsidR="00ED22B5" w:rsidRDefault="00ED22B5" w:rsidP="008D05DA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  <w:p w:rsidR="00ED22B5" w:rsidRDefault="00ED22B5" w:rsidP="008D05DA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  <w:p w:rsidR="00ED22B5" w:rsidRDefault="00ED22B5" w:rsidP="008D05DA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  <w:p w:rsidR="008D6463" w:rsidRPr="00F72E6E" w:rsidRDefault="008D6463" w:rsidP="008D05DA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D067CF" w:rsidRPr="00F72E6E" w:rsidTr="008D05DA">
        <w:trPr>
          <w:trHeight w:val="836"/>
        </w:trPr>
        <w:tc>
          <w:tcPr>
            <w:tcW w:w="2093" w:type="dxa"/>
            <w:vAlign w:val="center"/>
          </w:tcPr>
          <w:p w:rsidR="008D05DA" w:rsidRDefault="00D73A97" w:rsidP="008D05DA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F72E6E">
              <w:rPr>
                <w:rFonts w:ascii="ＭＳ 明朝" w:hAnsi="ＭＳ 明朝" w:hint="eastAsia"/>
                <w:sz w:val="24"/>
              </w:rPr>
              <w:t>要望</w:t>
            </w:r>
            <w:r w:rsidR="008631DC">
              <w:rPr>
                <w:rFonts w:ascii="ＭＳ 明朝" w:hAnsi="ＭＳ 明朝" w:hint="eastAsia"/>
                <w:sz w:val="24"/>
              </w:rPr>
              <w:t>等</w:t>
            </w:r>
            <w:r w:rsidRPr="00F72E6E">
              <w:rPr>
                <w:rFonts w:ascii="ＭＳ 明朝" w:hAnsi="ＭＳ 明朝" w:hint="eastAsia"/>
                <w:sz w:val="24"/>
              </w:rPr>
              <w:t>の対象と</w:t>
            </w:r>
          </w:p>
          <w:p w:rsidR="00D067CF" w:rsidRPr="00F72E6E" w:rsidRDefault="00D73A97" w:rsidP="008D05DA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F72E6E">
              <w:rPr>
                <w:rFonts w:ascii="ＭＳ 明朝" w:hAnsi="ＭＳ 明朝" w:hint="eastAsia"/>
                <w:sz w:val="24"/>
              </w:rPr>
              <w:t>なる地域</w:t>
            </w:r>
          </w:p>
        </w:tc>
        <w:tc>
          <w:tcPr>
            <w:tcW w:w="6662" w:type="dxa"/>
          </w:tcPr>
          <w:p w:rsidR="00D067CF" w:rsidRPr="00F72E6E" w:rsidRDefault="00D067CF" w:rsidP="008D05DA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D067CF" w:rsidRPr="00F72E6E" w:rsidTr="00BA2FB8">
        <w:trPr>
          <w:trHeight w:val="1672"/>
        </w:trPr>
        <w:tc>
          <w:tcPr>
            <w:tcW w:w="2093" w:type="dxa"/>
            <w:vAlign w:val="center"/>
          </w:tcPr>
          <w:p w:rsidR="00D067CF" w:rsidRPr="00F72E6E" w:rsidRDefault="00D067CF" w:rsidP="008D05DA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F72E6E">
              <w:rPr>
                <w:rFonts w:ascii="ＭＳ 明朝" w:hAnsi="ＭＳ 明朝" w:hint="eastAsia"/>
                <w:sz w:val="24"/>
              </w:rPr>
              <w:t>付近の見取り図</w:t>
            </w:r>
          </w:p>
        </w:tc>
        <w:tc>
          <w:tcPr>
            <w:tcW w:w="6662" w:type="dxa"/>
          </w:tcPr>
          <w:p w:rsidR="00930FE8" w:rsidRDefault="00930FE8" w:rsidP="008D05DA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  <w:p w:rsidR="00BA2FB8" w:rsidRDefault="00BA2FB8" w:rsidP="008D05DA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  <w:p w:rsidR="00BA2FB8" w:rsidRDefault="00BA2FB8" w:rsidP="008D05DA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  <w:p w:rsidR="00BA2FB8" w:rsidRDefault="00BA2FB8" w:rsidP="008D05DA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  <w:p w:rsidR="00BA2FB8" w:rsidRPr="00F72E6E" w:rsidRDefault="00BA2FB8" w:rsidP="008D05DA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D067CF" w:rsidRPr="00F72E6E" w:rsidTr="008D05DA">
        <w:trPr>
          <w:trHeight w:val="554"/>
        </w:trPr>
        <w:tc>
          <w:tcPr>
            <w:tcW w:w="2093" w:type="dxa"/>
          </w:tcPr>
          <w:p w:rsidR="008D05DA" w:rsidRDefault="00D73A97" w:rsidP="008D05DA">
            <w:pPr>
              <w:spacing w:line="0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回答、対応を</w:t>
            </w:r>
          </w:p>
          <w:p w:rsidR="00D067CF" w:rsidRPr="00D73A97" w:rsidRDefault="00D73A97" w:rsidP="008D05DA">
            <w:pPr>
              <w:spacing w:line="0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希望する</w:t>
            </w:r>
            <w:r w:rsidRPr="00F72E6E">
              <w:rPr>
                <w:rFonts w:ascii="ＭＳ 明朝" w:hAnsi="ＭＳ 明朝" w:hint="eastAsia"/>
                <w:sz w:val="24"/>
              </w:rPr>
              <w:t>時期</w:t>
            </w:r>
          </w:p>
        </w:tc>
        <w:tc>
          <w:tcPr>
            <w:tcW w:w="6662" w:type="dxa"/>
          </w:tcPr>
          <w:p w:rsidR="00D067CF" w:rsidRPr="00F72E6E" w:rsidRDefault="00D067CF" w:rsidP="008D05DA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EB2719" w:rsidRPr="00F72E6E" w:rsidTr="00BA2FB8">
        <w:trPr>
          <w:trHeight w:val="2059"/>
        </w:trPr>
        <w:tc>
          <w:tcPr>
            <w:tcW w:w="2093" w:type="dxa"/>
            <w:vAlign w:val="center"/>
          </w:tcPr>
          <w:p w:rsidR="008D05DA" w:rsidRDefault="00EB2719" w:rsidP="008D05DA">
            <w:pPr>
              <w:spacing w:line="0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希望する回答</w:t>
            </w:r>
          </w:p>
          <w:p w:rsidR="00EB2719" w:rsidRPr="00F72E6E" w:rsidRDefault="00EB2719" w:rsidP="008D05DA">
            <w:pPr>
              <w:spacing w:line="0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方法</w:t>
            </w:r>
          </w:p>
        </w:tc>
        <w:tc>
          <w:tcPr>
            <w:tcW w:w="6662" w:type="dxa"/>
            <w:vAlign w:val="center"/>
          </w:tcPr>
          <w:p w:rsidR="00E567A2" w:rsidRDefault="00E567A2" w:rsidP="008D05DA">
            <w:pPr>
              <w:spacing w:line="0" w:lineRule="atLeas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回答書（送付先　　　　　　　</w:t>
            </w:r>
            <w:r w:rsidR="008D05DA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）</w:t>
            </w:r>
          </w:p>
          <w:p w:rsidR="00EB2719" w:rsidRDefault="000C4617" w:rsidP="008D05DA">
            <w:pPr>
              <w:spacing w:line="0" w:lineRule="atLeas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口頭</w:t>
            </w:r>
            <w:r w:rsidR="00E567A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（場所　　　　　</w:t>
            </w:r>
            <w:r w:rsidR="00EB2719" w:rsidRPr="00A36F5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567A2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8D05DA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E567A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B2719" w:rsidRPr="00A36F5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567A2">
              <w:rPr>
                <w:rFonts w:asciiTheme="minorEastAsia" w:hAnsiTheme="minorEastAsia" w:hint="eastAsia"/>
                <w:sz w:val="24"/>
                <w:szCs w:val="24"/>
              </w:rPr>
              <w:t xml:space="preserve">　　　　）</w:t>
            </w:r>
          </w:p>
          <w:p w:rsidR="00E567A2" w:rsidRDefault="00E567A2" w:rsidP="008D05DA">
            <w:pPr>
              <w:spacing w:line="0" w:lineRule="atLeas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電話　（　　　　　　　　　　</w:t>
            </w:r>
            <w:r w:rsidR="008D05DA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）</w:t>
            </w:r>
          </w:p>
          <w:p w:rsidR="00E567A2" w:rsidRDefault="00E567A2" w:rsidP="008D05DA">
            <w:pPr>
              <w:spacing w:line="0" w:lineRule="atLeas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ＦＡＸ（　　　　　　　　　　</w:t>
            </w:r>
            <w:r w:rsidR="008D05DA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）</w:t>
            </w:r>
          </w:p>
          <w:p w:rsidR="00E567A2" w:rsidRDefault="00E567A2" w:rsidP="008D05DA">
            <w:pPr>
              <w:spacing w:line="0" w:lineRule="atLeas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メール（　　　　　　　　　　</w:t>
            </w:r>
            <w:r w:rsidR="008D05DA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）</w:t>
            </w:r>
          </w:p>
          <w:p w:rsidR="00E567A2" w:rsidRPr="00E567A2" w:rsidRDefault="00E567A2" w:rsidP="008D05DA">
            <w:pPr>
              <w:spacing w:line="0" w:lineRule="atLeas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その他（　　　　　　　　　　</w:t>
            </w:r>
            <w:r w:rsidR="008D05DA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027DA8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）</w:t>
            </w:r>
          </w:p>
        </w:tc>
      </w:tr>
    </w:tbl>
    <w:tbl>
      <w:tblPr>
        <w:tblStyle w:val="a7"/>
        <w:tblpPr w:leftFromText="142" w:rightFromText="142" w:vertAnchor="text" w:horzAnchor="margin" w:tblpXSpec="right" w:tblpY="84"/>
        <w:tblW w:w="0" w:type="auto"/>
        <w:tblLook w:val="04A0" w:firstRow="1" w:lastRow="0" w:firstColumn="1" w:lastColumn="0" w:noHBand="0" w:noVBand="1"/>
      </w:tblPr>
      <w:tblGrid>
        <w:gridCol w:w="2122"/>
      </w:tblGrid>
      <w:tr w:rsidR="008D05DA" w:rsidTr="00686C93">
        <w:trPr>
          <w:trHeight w:val="304"/>
        </w:trPr>
        <w:tc>
          <w:tcPr>
            <w:tcW w:w="2122" w:type="dxa"/>
          </w:tcPr>
          <w:p w:rsidR="008D05DA" w:rsidRPr="008D05DA" w:rsidRDefault="008D05DA" w:rsidP="008D05DA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D05DA">
              <w:rPr>
                <w:rFonts w:ascii="ＭＳ 明朝" w:hAnsi="ＭＳ 明朝" w:hint="eastAsia"/>
                <w:sz w:val="24"/>
                <w:szCs w:val="24"/>
              </w:rPr>
              <w:t>受付</w:t>
            </w:r>
            <w:r w:rsidR="00686C93">
              <w:rPr>
                <w:rFonts w:ascii="ＭＳ 明朝" w:hAnsi="ＭＳ 明朝" w:hint="eastAsia"/>
                <w:sz w:val="24"/>
                <w:szCs w:val="24"/>
              </w:rPr>
              <w:t xml:space="preserve">　　　　　　　</w:t>
            </w:r>
          </w:p>
        </w:tc>
      </w:tr>
      <w:tr w:rsidR="008D05DA" w:rsidTr="00686C93">
        <w:trPr>
          <w:trHeight w:val="1426"/>
        </w:trPr>
        <w:tc>
          <w:tcPr>
            <w:tcW w:w="2122" w:type="dxa"/>
          </w:tcPr>
          <w:p w:rsidR="008D05DA" w:rsidRDefault="008D05DA" w:rsidP="008D05DA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</w:tbl>
    <w:p w:rsidR="000B1DAC" w:rsidRDefault="000B1DAC" w:rsidP="008D05DA">
      <w:pPr>
        <w:spacing w:line="0" w:lineRule="atLeast"/>
      </w:pPr>
    </w:p>
    <w:p w:rsidR="00027DA8" w:rsidRDefault="00027DA8" w:rsidP="008D05DA">
      <w:pPr>
        <w:spacing w:line="0" w:lineRule="atLeast"/>
      </w:pPr>
    </w:p>
    <w:p w:rsidR="00027DA8" w:rsidRDefault="00027DA8" w:rsidP="008D05DA">
      <w:pPr>
        <w:spacing w:line="0" w:lineRule="atLeast"/>
      </w:pPr>
    </w:p>
    <w:p w:rsidR="00027DA8" w:rsidRDefault="00027DA8" w:rsidP="008D05DA">
      <w:pPr>
        <w:spacing w:line="0" w:lineRule="atLeast"/>
      </w:pPr>
    </w:p>
    <w:p w:rsidR="00027DA8" w:rsidRDefault="00027DA8" w:rsidP="008D05DA">
      <w:pPr>
        <w:spacing w:line="0" w:lineRule="atLeast"/>
      </w:pPr>
    </w:p>
    <w:p w:rsidR="00027DA8" w:rsidRDefault="00027DA8" w:rsidP="008D05DA">
      <w:pPr>
        <w:spacing w:line="0" w:lineRule="atLeast"/>
      </w:pPr>
    </w:p>
    <w:p w:rsidR="00027DA8" w:rsidRDefault="00027DA8" w:rsidP="008D05DA">
      <w:pPr>
        <w:spacing w:line="0" w:lineRule="atLeast"/>
      </w:pPr>
    </w:p>
    <w:p w:rsidR="003E6A1D" w:rsidRPr="003E6A1D" w:rsidRDefault="003E6A1D" w:rsidP="008D05DA">
      <w:pPr>
        <w:spacing w:line="0" w:lineRule="atLeast"/>
        <w:rPr>
          <w:rFonts w:ascii="ＭＳ 明朝" w:hAnsi="ＭＳ 明朝"/>
          <w:sz w:val="22"/>
        </w:rPr>
      </w:pPr>
    </w:p>
    <w:sectPr w:rsidR="003E6A1D" w:rsidRPr="003E6A1D" w:rsidSect="00795B8F">
      <w:pgSz w:w="11906" w:h="16838"/>
      <w:pgMar w:top="340" w:right="1701" w:bottom="3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3B9" w:rsidRDefault="009963B9" w:rsidP="00E869B7">
      <w:r>
        <w:separator/>
      </w:r>
    </w:p>
  </w:endnote>
  <w:endnote w:type="continuationSeparator" w:id="0">
    <w:p w:rsidR="009963B9" w:rsidRDefault="009963B9" w:rsidP="00E8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3B9" w:rsidRDefault="009963B9" w:rsidP="00E869B7">
      <w:r>
        <w:separator/>
      </w:r>
    </w:p>
  </w:footnote>
  <w:footnote w:type="continuationSeparator" w:id="0">
    <w:p w:rsidR="009963B9" w:rsidRDefault="009963B9" w:rsidP="00E86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72"/>
    <w:rsid w:val="000051B0"/>
    <w:rsid w:val="00027DA8"/>
    <w:rsid w:val="00042034"/>
    <w:rsid w:val="000B1DAC"/>
    <w:rsid w:val="000C4617"/>
    <w:rsid w:val="000D53C8"/>
    <w:rsid w:val="000D7CF9"/>
    <w:rsid w:val="002256E2"/>
    <w:rsid w:val="00242EB5"/>
    <w:rsid w:val="00265523"/>
    <w:rsid w:val="00272ED4"/>
    <w:rsid w:val="0028181D"/>
    <w:rsid w:val="002945CA"/>
    <w:rsid w:val="002C7EED"/>
    <w:rsid w:val="00314A5F"/>
    <w:rsid w:val="003466C1"/>
    <w:rsid w:val="00370EBC"/>
    <w:rsid w:val="0038109B"/>
    <w:rsid w:val="003816D5"/>
    <w:rsid w:val="003E24A5"/>
    <w:rsid w:val="003E6A1D"/>
    <w:rsid w:val="00401E57"/>
    <w:rsid w:val="004A17CF"/>
    <w:rsid w:val="004C5076"/>
    <w:rsid w:val="005855D8"/>
    <w:rsid w:val="00585B36"/>
    <w:rsid w:val="00595561"/>
    <w:rsid w:val="00595626"/>
    <w:rsid w:val="005B358B"/>
    <w:rsid w:val="005E10D6"/>
    <w:rsid w:val="005E536E"/>
    <w:rsid w:val="005F6B70"/>
    <w:rsid w:val="00611AF5"/>
    <w:rsid w:val="006426B7"/>
    <w:rsid w:val="00651A72"/>
    <w:rsid w:val="00686C93"/>
    <w:rsid w:val="00696307"/>
    <w:rsid w:val="006A1971"/>
    <w:rsid w:val="006E311D"/>
    <w:rsid w:val="006F1712"/>
    <w:rsid w:val="00705DD0"/>
    <w:rsid w:val="00735436"/>
    <w:rsid w:val="00772585"/>
    <w:rsid w:val="00784AC5"/>
    <w:rsid w:val="007956DE"/>
    <w:rsid w:val="00795B8F"/>
    <w:rsid w:val="007B181D"/>
    <w:rsid w:val="007C7E09"/>
    <w:rsid w:val="007E1995"/>
    <w:rsid w:val="00813AB4"/>
    <w:rsid w:val="008355A0"/>
    <w:rsid w:val="008611E4"/>
    <w:rsid w:val="008631DC"/>
    <w:rsid w:val="008C2647"/>
    <w:rsid w:val="008C6BEB"/>
    <w:rsid w:val="008D05DA"/>
    <w:rsid w:val="008D6463"/>
    <w:rsid w:val="008E54F0"/>
    <w:rsid w:val="008F4A62"/>
    <w:rsid w:val="009047C6"/>
    <w:rsid w:val="00905DDD"/>
    <w:rsid w:val="00930FE8"/>
    <w:rsid w:val="009559F4"/>
    <w:rsid w:val="009814A2"/>
    <w:rsid w:val="009963B9"/>
    <w:rsid w:val="009B3A60"/>
    <w:rsid w:val="00A07AA3"/>
    <w:rsid w:val="00A21117"/>
    <w:rsid w:val="00A23E8C"/>
    <w:rsid w:val="00A24D77"/>
    <w:rsid w:val="00A337EC"/>
    <w:rsid w:val="00A43FF7"/>
    <w:rsid w:val="00A64E19"/>
    <w:rsid w:val="00AA43C6"/>
    <w:rsid w:val="00B1178A"/>
    <w:rsid w:val="00B16A67"/>
    <w:rsid w:val="00B646E7"/>
    <w:rsid w:val="00B71233"/>
    <w:rsid w:val="00B7451D"/>
    <w:rsid w:val="00B957D3"/>
    <w:rsid w:val="00BA2FB8"/>
    <w:rsid w:val="00BB4DA8"/>
    <w:rsid w:val="00BD0BF9"/>
    <w:rsid w:val="00BF54F8"/>
    <w:rsid w:val="00C07105"/>
    <w:rsid w:val="00C103C4"/>
    <w:rsid w:val="00C10D8E"/>
    <w:rsid w:val="00C1443C"/>
    <w:rsid w:val="00C23789"/>
    <w:rsid w:val="00C330BC"/>
    <w:rsid w:val="00C35A86"/>
    <w:rsid w:val="00C8389E"/>
    <w:rsid w:val="00C90BE7"/>
    <w:rsid w:val="00C91FA6"/>
    <w:rsid w:val="00CE23B3"/>
    <w:rsid w:val="00D067CF"/>
    <w:rsid w:val="00D340D5"/>
    <w:rsid w:val="00D43C2E"/>
    <w:rsid w:val="00D73A97"/>
    <w:rsid w:val="00D83133"/>
    <w:rsid w:val="00DB1C42"/>
    <w:rsid w:val="00DC46A9"/>
    <w:rsid w:val="00DF36F0"/>
    <w:rsid w:val="00E16B6D"/>
    <w:rsid w:val="00E4170F"/>
    <w:rsid w:val="00E567A2"/>
    <w:rsid w:val="00E81432"/>
    <w:rsid w:val="00E869B7"/>
    <w:rsid w:val="00E91205"/>
    <w:rsid w:val="00E94DF8"/>
    <w:rsid w:val="00EB2719"/>
    <w:rsid w:val="00EB559D"/>
    <w:rsid w:val="00ED22B5"/>
    <w:rsid w:val="00F070E6"/>
    <w:rsid w:val="00F1431D"/>
    <w:rsid w:val="00F211C9"/>
    <w:rsid w:val="00F27A49"/>
    <w:rsid w:val="00F35A07"/>
    <w:rsid w:val="00F67EFB"/>
    <w:rsid w:val="00F72E6E"/>
    <w:rsid w:val="00F74B52"/>
    <w:rsid w:val="00F908FB"/>
    <w:rsid w:val="00FE1B9F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43C2E"/>
    <w:pPr>
      <w:jc w:val="center"/>
    </w:pPr>
  </w:style>
  <w:style w:type="character" w:customStyle="1" w:styleId="a4">
    <w:name w:val="記 (文字)"/>
    <w:basedOn w:val="a0"/>
    <w:link w:val="a3"/>
    <w:uiPriority w:val="99"/>
    <w:rsid w:val="00D43C2E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D43C2E"/>
    <w:pPr>
      <w:jc w:val="right"/>
    </w:pPr>
  </w:style>
  <w:style w:type="character" w:customStyle="1" w:styleId="a6">
    <w:name w:val="結語 (文字)"/>
    <w:basedOn w:val="a0"/>
    <w:link w:val="a5"/>
    <w:uiPriority w:val="99"/>
    <w:rsid w:val="00D43C2E"/>
    <w:rPr>
      <w:kern w:val="2"/>
      <w:sz w:val="21"/>
      <w:szCs w:val="22"/>
    </w:rPr>
  </w:style>
  <w:style w:type="table" w:styleId="a7">
    <w:name w:val="Table Grid"/>
    <w:basedOn w:val="a1"/>
    <w:rsid w:val="00D83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869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869B7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E869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869B7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72E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72E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43C2E"/>
    <w:pPr>
      <w:jc w:val="center"/>
    </w:pPr>
  </w:style>
  <w:style w:type="character" w:customStyle="1" w:styleId="a4">
    <w:name w:val="記 (文字)"/>
    <w:basedOn w:val="a0"/>
    <w:link w:val="a3"/>
    <w:uiPriority w:val="99"/>
    <w:rsid w:val="00D43C2E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D43C2E"/>
    <w:pPr>
      <w:jc w:val="right"/>
    </w:pPr>
  </w:style>
  <w:style w:type="character" w:customStyle="1" w:styleId="a6">
    <w:name w:val="結語 (文字)"/>
    <w:basedOn w:val="a0"/>
    <w:link w:val="a5"/>
    <w:uiPriority w:val="99"/>
    <w:rsid w:val="00D43C2E"/>
    <w:rPr>
      <w:kern w:val="2"/>
      <w:sz w:val="21"/>
      <w:szCs w:val="22"/>
    </w:rPr>
  </w:style>
  <w:style w:type="table" w:styleId="a7">
    <w:name w:val="Table Grid"/>
    <w:basedOn w:val="a1"/>
    <w:rsid w:val="00D83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869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869B7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E869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869B7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72E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72E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615FB-420E-44E6-9AA7-1B99E27E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FDF550C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柳田　修平</dc:creator>
  <cp:lastModifiedBy>柳田　修平</cp:lastModifiedBy>
  <cp:revision>2</cp:revision>
  <dcterms:created xsi:type="dcterms:W3CDTF">2020-12-23T06:35:00Z</dcterms:created>
  <dcterms:modified xsi:type="dcterms:W3CDTF">2020-12-23T06:35:00Z</dcterms:modified>
</cp:coreProperties>
</file>