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9" w:rsidRPr="00507D0B" w:rsidRDefault="005E3439" w:rsidP="00507D0B">
      <w:pPr>
        <w:jc w:val="center"/>
        <w:rPr>
          <w:sz w:val="44"/>
        </w:rPr>
      </w:pPr>
      <w:r w:rsidRPr="005E3439">
        <w:rPr>
          <w:rFonts w:hint="eastAsia"/>
          <w:sz w:val="44"/>
        </w:rPr>
        <w:t>委任状</w:t>
      </w:r>
    </w:p>
    <w:p w:rsidR="005E3439" w:rsidRDefault="00507D0B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 w:rsidR="005E3439">
        <w:rPr>
          <w:rFonts w:hint="eastAsia"/>
          <w:sz w:val="28"/>
        </w:rPr>
        <w:t xml:space="preserve">（代理人）　　　　　　　　</w:t>
      </w:r>
    </w:p>
    <w:p w:rsidR="005E3439" w:rsidRDefault="00507D0B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="005E3439">
        <w:rPr>
          <w:rFonts w:hint="eastAsia"/>
          <w:sz w:val="28"/>
        </w:rPr>
        <w:t xml:space="preserve">住所　　　　　　　　　　　</w:t>
      </w:r>
    </w:p>
    <w:p w:rsidR="005E3439" w:rsidRPr="00507D0B" w:rsidRDefault="005E3439" w:rsidP="005E3439">
      <w:pPr>
        <w:spacing w:line="360" w:lineRule="exact"/>
        <w:ind w:right="1120"/>
        <w:jc w:val="center"/>
        <w:rPr>
          <w:sz w:val="28"/>
        </w:rPr>
      </w:pPr>
    </w:p>
    <w:p w:rsidR="005E3439" w:rsidRDefault="00507D0B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  <w:r w:rsidR="005E3439">
        <w:rPr>
          <w:rFonts w:hint="eastAsia"/>
          <w:sz w:val="28"/>
        </w:rPr>
        <w:t xml:space="preserve">（金融機関名）　　　　　　　</w:t>
      </w:r>
    </w:p>
    <w:p w:rsidR="005E3439" w:rsidRPr="00507D0B" w:rsidRDefault="005E3439" w:rsidP="005E3439">
      <w:pPr>
        <w:spacing w:line="360" w:lineRule="exact"/>
        <w:jc w:val="right"/>
        <w:rPr>
          <w:sz w:val="28"/>
        </w:rPr>
      </w:pPr>
    </w:p>
    <w:p w:rsidR="005E3439" w:rsidRDefault="00507D0B" w:rsidP="00507D0B">
      <w:pPr>
        <w:wordWrap w:val="0"/>
        <w:spacing w:line="360" w:lineRule="exact"/>
        <w:ind w:right="140"/>
        <w:jc w:val="right"/>
        <w:rPr>
          <w:sz w:val="28"/>
        </w:rPr>
      </w:pPr>
      <w:r>
        <w:rPr>
          <w:rFonts w:hint="eastAsia"/>
          <w:sz w:val="28"/>
        </w:rPr>
        <w:t xml:space="preserve">氏名　　　　　　　　　　</w:t>
      </w:r>
    </w:p>
    <w:p w:rsidR="00507D0B" w:rsidRDefault="00507D0B" w:rsidP="00507D0B">
      <w:pPr>
        <w:spacing w:line="360" w:lineRule="exact"/>
        <w:ind w:right="560" w:firstLineChars="1800" w:firstLine="5040"/>
        <w:rPr>
          <w:rFonts w:hint="eastAsia"/>
          <w:sz w:val="28"/>
        </w:rPr>
      </w:pPr>
      <w:r>
        <w:rPr>
          <w:rFonts w:hint="eastAsia"/>
          <w:sz w:val="28"/>
        </w:rPr>
        <w:t>※署名または記名押印</w:t>
      </w:r>
    </w:p>
    <w:p w:rsidR="005E3439" w:rsidRDefault="005E3439" w:rsidP="005E3439">
      <w:pPr>
        <w:spacing w:line="360" w:lineRule="exact"/>
        <w:ind w:right="560" w:firstLineChars="1800" w:firstLine="5040"/>
        <w:rPr>
          <w:rFonts w:hint="eastAsia"/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:rsidR="005E3439" w:rsidRDefault="00A15DDC" w:rsidP="00507D0B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・中小企業信用保険法第２条第５</w:t>
      </w:r>
      <w:r w:rsidR="005E3439">
        <w:rPr>
          <w:rFonts w:hint="eastAsia"/>
          <w:sz w:val="28"/>
        </w:rPr>
        <w:t>項</w:t>
      </w:r>
      <w:r>
        <w:rPr>
          <w:rFonts w:hint="eastAsia"/>
          <w:sz w:val="28"/>
        </w:rPr>
        <w:t>第４号</w:t>
      </w:r>
      <w:r w:rsidR="005E3439">
        <w:rPr>
          <w:rFonts w:hint="eastAsia"/>
          <w:sz w:val="28"/>
        </w:rPr>
        <w:t>の規定による認定申請について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 xml:space="preserve">令和　　年　　</w:t>
      </w:r>
      <w:bookmarkStart w:id="0" w:name="_GoBack"/>
      <w:bookmarkEnd w:id="0"/>
      <w:r>
        <w:rPr>
          <w:rFonts w:hint="eastAsia"/>
          <w:sz w:val="28"/>
        </w:rPr>
        <w:t>月　　日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:rsidR="005E3439" w:rsidRDefault="00507D0B" w:rsidP="005E3439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氏名　　　　　　　　　　　　</w:t>
      </w:r>
    </w:p>
    <w:p w:rsidR="00507D0B" w:rsidRDefault="00507D0B" w:rsidP="00507D0B">
      <w:pPr>
        <w:spacing w:line="360" w:lineRule="exact"/>
        <w:ind w:right="560" w:firstLineChars="1650" w:firstLine="4620"/>
        <w:rPr>
          <w:rFonts w:hint="eastAsia"/>
          <w:sz w:val="28"/>
        </w:rPr>
      </w:pPr>
      <w:r>
        <w:rPr>
          <w:rFonts w:hint="eastAsia"/>
          <w:sz w:val="28"/>
        </w:rPr>
        <w:t>※署名または記名押印</w:t>
      </w:r>
    </w:p>
    <w:p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263463"/>
    <w:rsid w:val="00507D0B"/>
    <w:rsid w:val="005E3439"/>
    <w:rsid w:val="00A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9CF371EE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 翔吾</dc:creator>
  <cp:lastModifiedBy>濵野 翔吾</cp:lastModifiedBy>
  <cp:revision>3</cp:revision>
  <cp:lastPrinted>2020-12-23T05:24:00Z</cp:lastPrinted>
  <dcterms:created xsi:type="dcterms:W3CDTF">2020-12-23T05:20:00Z</dcterms:created>
  <dcterms:modified xsi:type="dcterms:W3CDTF">2020-12-23T05:25:00Z</dcterms:modified>
</cp:coreProperties>
</file>