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0" w:rsidRPr="00B364E2" w:rsidRDefault="008E3525" w:rsidP="008E3525">
      <w:pPr>
        <w:jc w:val="center"/>
        <w:rPr>
          <w:sz w:val="28"/>
          <w:u w:val="single"/>
        </w:rPr>
      </w:pPr>
      <w:r>
        <w:rPr>
          <w:sz w:val="28"/>
          <w:u w:val="single"/>
          <w:shd w:val="pct15" w:color="auto" w:fill="FFFFFF"/>
        </w:rPr>
        <w:t>中小企業信用保険法　第２条第５項第</w:t>
      </w:r>
      <w:r>
        <w:rPr>
          <w:rFonts w:hint="eastAsia"/>
          <w:sz w:val="28"/>
          <w:u w:val="single"/>
          <w:shd w:val="pct15" w:color="auto" w:fill="FFFFFF"/>
        </w:rPr>
        <w:t>４</w:t>
      </w:r>
      <w:r>
        <w:rPr>
          <w:sz w:val="28"/>
          <w:u w:val="single"/>
          <w:shd w:val="pct15" w:color="auto" w:fill="FFFFFF"/>
        </w:rPr>
        <w:t>号</w:t>
      </w:r>
      <w:r w:rsidR="000D7F2C" w:rsidRPr="00B364E2">
        <w:rPr>
          <w:sz w:val="28"/>
          <w:u w:val="single"/>
          <w:shd w:val="pct15" w:color="auto" w:fill="FFFFFF"/>
        </w:rPr>
        <w:t>認定条件・必要書類について</w:t>
      </w:r>
    </w:p>
    <w:p w:rsidR="000D7F2C" w:rsidRPr="00B364E2" w:rsidRDefault="000D7F2C">
      <w:r w:rsidRPr="00B364E2">
        <w:rPr>
          <w:sz w:val="24"/>
        </w:rPr>
        <w:t>【対象中小企業者】</w:t>
      </w:r>
    </w:p>
    <w:p w:rsidR="000D7F2C" w:rsidRPr="00B364E2" w:rsidRDefault="000D7F2C">
      <w:r w:rsidRPr="00B364E2">
        <w:t>１．</w:t>
      </w:r>
      <w:r w:rsidR="00FD293B">
        <w:rPr>
          <w:rFonts w:hint="eastAsia"/>
        </w:rPr>
        <w:t>指定地域において１年間</w:t>
      </w:r>
      <w:r w:rsidR="00A42FB8">
        <w:rPr>
          <w:rFonts w:hint="eastAsia"/>
        </w:rPr>
        <w:t>以上継続して事業を行っていること。</w:t>
      </w:r>
    </w:p>
    <w:p w:rsidR="00A42FB8" w:rsidRPr="00B364E2" w:rsidRDefault="000D7F2C" w:rsidP="00A42FB8">
      <w:pPr>
        <w:ind w:left="420" w:hangingChars="200" w:hanging="420"/>
      </w:pPr>
      <w:r w:rsidRPr="00B364E2">
        <w:t>２．</w:t>
      </w:r>
      <w:r w:rsidR="00A42FB8">
        <w:rPr>
          <w:rFonts w:hint="eastAsia"/>
        </w:rPr>
        <w:t>災害の発生に起因して、当該災害の影響を受けた後、原則として最近１か月の売上高等が前年同月に比して２０％以上減少しており、かつ、その後２か月を含む３か月間の売上高等が前年同期に比して２０％以上減少することが見込まれること。（売上高等の減少について、市区町村長の認定が必要）</w:t>
      </w:r>
      <w:r w:rsidR="00A42FB8" w:rsidRPr="00B364E2">
        <w:t xml:space="preserve"> </w:t>
      </w:r>
    </w:p>
    <w:p w:rsidR="00F45802" w:rsidRPr="00B364E2" w:rsidRDefault="00F45802" w:rsidP="00B364E2">
      <w:pPr>
        <w:ind w:left="210" w:hangingChars="100" w:hanging="210"/>
      </w:pPr>
    </w:p>
    <w:p w:rsidR="00F45802" w:rsidRPr="00B364E2" w:rsidRDefault="00F45802"/>
    <w:p w:rsidR="00F45802" w:rsidRPr="00B364E2" w:rsidRDefault="00F45802">
      <w:r w:rsidRPr="00B364E2">
        <w:rPr>
          <w:sz w:val="24"/>
        </w:rPr>
        <w:t>【提出書類</w:t>
      </w:r>
      <w:r w:rsidRPr="00B364E2">
        <w:t>】</w:t>
      </w: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426"/>
        <w:gridCol w:w="426"/>
        <w:gridCol w:w="8865"/>
      </w:tblGrid>
      <w:tr w:rsidR="00F45802" w:rsidRPr="00B364E2" w:rsidTr="00B364E2">
        <w:trPr>
          <w:trHeight w:val="321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>
            <w:r w:rsidRPr="00B364E2">
              <w:t>１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A42FB8" w:rsidP="000E360F">
            <w:r>
              <w:t>認定申請書</w:t>
            </w:r>
            <w:r w:rsidR="000E360F">
              <w:rPr>
                <w:rFonts w:hint="eastAsia"/>
              </w:rPr>
              <w:t xml:space="preserve">　１通</w:t>
            </w:r>
          </w:p>
        </w:tc>
      </w:tr>
      <w:tr w:rsidR="00F45802" w:rsidRPr="00B364E2" w:rsidTr="00B364E2">
        <w:trPr>
          <w:trHeight w:val="308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２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2F774A" w:rsidP="00A42FB8">
            <w:r>
              <w:rPr>
                <w:rFonts w:hint="eastAsia"/>
              </w:rPr>
              <w:t>月別</w:t>
            </w:r>
            <w:r w:rsidR="00A42FB8">
              <w:t>売上表（</w:t>
            </w:r>
            <w:r w:rsidR="00A42FB8">
              <w:rPr>
                <w:rFonts w:hint="eastAsia"/>
              </w:rPr>
              <w:t>最近１か月までの実績と、その後２か月の見込み額を記入</w:t>
            </w:r>
            <w:r w:rsidR="00F45802" w:rsidRPr="00B364E2">
              <w:t>）</w:t>
            </w:r>
          </w:p>
        </w:tc>
      </w:tr>
      <w:tr w:rsidR="00F45802" w:rsidRPr="00B364E2" w:rsidTr="00B364E2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３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802" w:rsidRPr="00B364E2" w:rsidRDefault="002F774A" w:rsidP="00F45802">
            <w:r>
              <w:rPr>
                <w:rFonts w:hint="eastAsia"/>
              </w:rPr>
              <w:t>月別</w:t>
            </w:r>
            <w:r w:rsidR="00A42FB8">
              <w:t>売上</w:t>
            </w:r>
            <w:r w:rsidR="00F45802" w:rsidRPr="00B364E2">
              <w:t>表における最近及び前年３ヶ月間の売上高がわかる資料（</w:t>
            </w:r>
            <w:r w:rsidR="00973FA5">
              <w:rPr>
                <w:rFonts w:hint="eastAsia"/>
              </w:rPr>
              <w:t>決算書、</w:t>
            </w:r>
            <w:r w:rsidR="00F45802" w:rsidRPr="00B364E2">
              <w:t>月別試算表、売上台帳、売上明細書、確定申告書等</w:t>
            </w:r>
            <w:r w:rsidR="00973FA5">
              <w:rPr>
                <w:rFonts w:hint="eastAsia"/>
              </w:rPr>
              <w:t>の写し</w:t>
            </w:r>
            <w:r w:rsidR="00F45802" w:rsidRPr="00B364E2">
              <w:t>）</w:t>
            </w:r>
          </w:p>
        </w:tc>
      </w:tr>
      <w:tr w:rsidR="00F45802" w:rsidRPr="00B364E2" w:rsidTr="00B364E2">
        <w:trPr>
          <w:trHeight w:val="321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5802" w:rsidRPr="00B364E2" w:rsidRDefault="00F45802" w:rsidP="00F45802">
            <w:r w:rsidRPr="00B364E2">
              <w:t>４</w:t>
            </w:r>
          </w:p>
        </w:tc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F45802" w:rsidRPr="00B364E2" w:rsidRDefault="00A42FB8" w:rsidP="00F45802">
            <w:r>
              <w:rPr>
                <w:rFonts w:hint="eastAsia"/>
              </w:rPr>
              <w:t>指定地域において１年以上継続して事業を行っていること</w:t>
            </w:r>
            <w:r w:rsidR="00F45802" w:rsidRPr="00B364E2">
              <w:t>が確認できる資料</w:t>
            </w:r>
            <w:r w:rsidR="009C3688">
              <w:rPr>
                <w:rFonts w:hint="eastAsia"/>
              </w:rPr>
              <w:t>の写し</w:t>
            </w:r>
          </w:p>
          <w:p w:rsidR="00F45802" w:rsidRPr="00B364E2" w:rsidRDefault="00F45802" w:rsidP="00F45802">
            <w:r w:rsidRPr="00B364E2">
              <w:t>（履歴事項</w:t>
            </w:r>
            <w:r w:rsidR="00A42FB8">
              <w:t>全部証明書（３ヶ月以内発行のもの）、許認可証</w:t>
            </w:r>
            <w:r w:rsidRPr="00B364E2">
              <w:t>等</w:t>
            </w:r>
            <w:r w:rsidR="00973FA5">
              <w:rPr>
                <w:rFonts w:hint="eastAsia"/>
              </w:rPr>
              <w:t>の写し</w:t>
            </w:r>
            <w:r w:rsidRPr="00B364E2">
              <w:t>）</w:t>
            </w:r>
          </w:p>
        </w:tc>
      </w:tr>
      <w:tr w:rsidR="00F45802" w:rsidRPr="00B364E2" w:rsidTr="00973FA5">
        <w:trPr>
          <w:trHeight w:val="308"/>
        </w:trPr>
        <w:tc>
          <w:tcPr>
            <w:tcW w:w="426" w:type="dxa"/>
            <w:tcBorders>
              <w:right w:val="nil"/>
            </w:tcBorders>
          </w:tcPr>
          <w:p w:rsidR="00F45802" w:rsidRPr="00B364E2" w:rsidRDefault="00F45802" w:rsidP="00F45802">
            <w:r w:rsidRPr="00B364E2"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5802" w:rsidRPr="00B364E2" w:rsidRDefault="00F45802" w:rsidP="00F45802">
            <w:r w:rsidRPr="00B364E2">
              <w:t>５</w:t>
            </w:r>
          </w:p>
        </w:tc>
        <w:tc>
          <w:tcPr>
            <w:tcW w:w="8865" w:type="dxa"/>
            <w:tcBorders>
              <w:left w:val="nil"/>
            </w:tcBorders>
          </w:tcPr>
          <w:p w:rsidR="00F45802" w:rsidRPr="00B364E2" w:rsidRDefault="00973FA5" w:rsidP="00973FA5">
            <w:r w:rsidRPr="00B364E2">
              <w:t>委任状（金融機関等による代理申請により提出する場合）</w:t>
            </w:r>
          </w:p>
        </w:tc>
      </w:tr>
    </w:tbl>
    <w:p w:rsidR="00F45802" w:rsidRDefault="00487A49">
      <w:r>
        <w:rPr>
          <w:rFonts w:hint="eastAsia"/>
        </w:rPr>
        <w:t>※上記の書類のほか、</w:t>
      </w:r>
      <w:r w:rsidRPr="00B364E2">
        <w:t>追加</w:t>
      </w:r>
      <w:r>
        <w:rPr>
          <w:rFonts w:hint="eastAsia"/>
        </w:rPr>
        <w:t>書類の</w:t>
      </w:r>
      <w:r w:rsidRPr="00B364E2">
        <w:t>提出をお願いする場合があります。</w:t>
      </w:r>
    </w:p>
    <w:p w:rsidR="000E360F" w:rsidRDefault="000E360F">
      <w:bookmarkStart w:id="0" w:name="_GoBack"/>
      <w:bookmarkEnd w:id="0"/>
    </w:p>
    <w:p w:rsidR="00487A49" w:rsidRPr="00B364E2" w:rsidRDefault="00487A49"/>
    <w:p w:rsidR="00F45802" w:rsidRPr="00B364E2" w:rsidRDefault="00DA5FF4">
      <w:r w:rsidRPr="00B364E2">
        <w:rPr>
          <w:sz w:val="24"/>
        </w:rPr>
        <w:t>【注意事項・その他】</w:t>
      </w:r>
    </w:p>
    <w:p w:rsidR="00DA5FF4" w:rsidRPr="00B364E2" w:rsidRDefault="00DA5FF4" w:rsidP="00DA5FF4">
      <w:pPr>
        <w:pStyle w:val="a4"/>
        <w:numPr>
          <w:ilvl w:val="0"/>
          <w:numId w:val="1"/>
        </w:numPr>
        <w:ind w:leftChars="0"/>
      </w:pPr>
      <w:r w:rsidRPr="00B364E2">
        <w:t>提出した書類は返却いたしませんのでご注意ください。</w:t>
      </w:r>
    </w:p>
    <w:p w:rsidR="00DA5FF4" w:rsidRPr="00B364E2" w:rsidRDefault="00DA5FF4" w:rsidP="00DA5FF4">
      <w:pPr>
        <w:pStyle w:val="a4"/>
        <w:numPr>
          <w:ilvl w:val="0"/>
          <w:numId w:val="1"/>
        </w:numPr>
        <w:ind w:leftChars="0"/>
      </w:pPr>
      <w:r w:rsidRPr="00B364E2">
        <w:t>書類の不足、指定外業種、その他の諸条件により認定が受けられない場合があります。</w:t>
      </w:r>
    </w:p>
    <w:p w:rsidR="00DA5FF4" w:rsidRPr="00B364E2" w:rsidRDefault="00DA5FF4" w:rsidP="00DA5FF4">
      <w:pPr>
        <w:pStyle w:val="a4"/>
        <w:numPr>
          <w:ilvl w:val="0"/>
          <w:numId w:val="1"/>
        </w:numPr>
        <w:ind w:leftChars="0"/>
      </w:pPr>
      <w:r w:rsidRPr="00B364E2">
        <w:t>本認定とは別に、金融機関及び信用保証協会における金融上の審査があります。</w:t>
      </w:r>
    </w:p>
    <w:p w:rsidR="00DA5FF4" w:rsidRPr="00B364E2" w:rsidRDefault="00CE51FA" w:rsidP="00DA5FF4">
      <w:pPr>
        <w:pStyle w:val="a4"/>
        <w:numPr>
          <w:ilvl w:val="0"/>
          <w:numId w:val="1"/>
        </w:numPr>
        <w:ind w:leftChars="0"/>
      </w:pPr>
      <w:r w:rsidRPr="00B364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584200</wp:posOffset>
                </wp:positionV>
                <wp:extent cx="5553075" cy="1209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>【認定窓口</w:t>
                            </w:r>
                            <w:r>
                              <w:t>・お問い合わせ先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 xml:space="preserve">荒尾市　</w:t>
                            </w:r>
                            <w:r>
                              <w:t>産業振興課　商工･企業誘致推進室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８６４－８６８６　熊本県荒尾市宮内出目３９０番地</w:t>
                            </w:r>
                          </w:p>
                          <w:p w:rsidR="00CE51FA" w:rsidRDefault="00CE51FA" w:rsidP="00CE51FA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>
                              <w:t>：０９６８－６３－１４３２　　ＦＡＸ：０９６８－６３－１１５８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18.75pt;margin-top:46pt;width:437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E51FA" w:rsidRDefault="00CE51FA" w:rsidP="00CE51FA">
                      <w:r>
                        <w:rPr>
                          <w:rFonts w:hint="eastAsia"/>
                        </w:rPr>
                        <w:t>【認定窓口</w:t>
                      </w:r>
                      <w:r>
                        <w:t>・お問い合わせ先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</w:p>
                    <w:p w:rsidR="00CE51FA" w:rsidRDefault="00CE51FA" w:rsidP="00CE51FA">
                      <w:r>
                        <w:rPr>
                          <w:rFonts w:hint="eastAsia"/>
                        </w:rPr>
                        <w:t xml:space="preserve">荒尾市　</w:t>
                      </w:r>
                      <w:r>
                        <w:t>産業振興課　商工･企業誘致推進室</w:t>
                      </w:r>
                    </w:p>
                    <w:p w:rsidR="00CE51FA" w:rsidRDefault="00CE51FA" w:rsidP="00CE51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８６４－８６８６　熊本県荒尾市宮内出目３９０番地</w:t>
                      </w:r>
                    </w:p>
                    <w:p w:rsidR="00CE51FA" w:rsidRDefault="00CE51FA" w:rsidP="00CE51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>
                        <w:t>：０９６８－６３－１４３２　　ＦＡＸ：０９６８－６３－１１５８</w:t>
                      </w:r>
                    </w:p>
                  </w:txbxContent>
                </v:textbox>
              </v:roundrect>
            </w:pict>
          </mc:Fallback>
        </mc:AlternateContent>
      </w:r>
      <w:r w:rsidR="00A42FB8">
        <w:t>指定</w:t>
      </w:r>
      <w:r w:rsidR="00A42FB8">
        <w:rPr>
          <w:rFonts w:hint="eastAsia"/>
        </w:rPr>
        <w:t>地域と指定期間</w:t>
      </w:r>
      <w:r w:rsidR="00DA5FF4" w:rsidRPr="00B364E2">
        <w:t>は改定され</w:t>
      </w:r>
      <w:r w:rsidR="00A42FB8">
        <w:rPr>
          <w:rFonts w:hint="eastAsia"/>
        </w:rPr>
        <w:t>ることがあり</w:t>
      </w:r>
      <w:r w:rsidR="00DA5FF4" w:rsidRPr="00B364E2">
        <w:t>ます。</w:t>
      </w:r>
      <w:r w:rsidR="00684CE5" w:rsidRPr="00B364E2">
        <w:t>詳しくは中小企業庁ホームページをご参照ください。</w:t>
      </w:r>
    </w:p>
    <w:sectPr w:rsidR="00DA5FF4" w:rsidRPr="00B364E2" w:rsidSect="00B364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A5" w:rsidRDefault="00973FA5" w:rsidP="00973FA5">
      <w:r>
        <w:separator/>
      </w:r>
    </w:p>
  </w:endnote>
  <w:endnote w:type="continuationSeparator" w:id="0">
    <w:p w:rsidR="00973FA5" w:rsidRDefault="00973FA5" w:rsidP="0097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A5" w:rsidRDefault="00973FA5" w:rsidP="00973FA5">
      <w:r>
        <w:separator/>
      </w:r>
    </w:p>
  </w:footnote>
  <w:footnote w:type="continuationSeparator" w:id="0">
    <w:p w:rsidR="00973FA5" w:rsidRDefault="00973FA5" w:rsidP="0097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ADF"/>
    <w:multiLevelType w:val="hybridMultilevel"/>
    <w:tmpl w:val="8A94F0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C"/>
    <w:rsid w:val="000D7F2C"/>
    <w:rsid w:val="000E360F"/>
    <w:rsid w:val="002F774A"/>
    <w:rsid w:val="00487A49"/>
    <w:rsid w:val="00684CE5"/>
    <w:rsid w:val="00690480"/>
    <w:rsid w:val="008E3525"/>
    <w:rsid w:val="00973FA5"/>
    <w:rsid w:val="009C3688"/>
    <w:rsid w:val="00A42FB8"/>
    <w:rsid w:val="00B364E2"/>
    <w:rsid w:val="00CE51FA"/>
    <w:rsid w:val="00DA5FF4"/>
    <w:rsid w:val="00F45802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F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FA5"/>
  </w:style>
  <w:style w:type="paragraph" w:styleId="a7">
    <w:name w:val="footer"/>
    <w:basedOn w:val="a"/>
    <w:link w:val="a8"/>
    <w:uiPriority w:val="99"/>
    <w:unhideWhenUsed/>
    <w:rsid w:val="0097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F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FA5"/>
  </w:style>
  <w:style w:type="paragraph" w:styleId="a7">
    <w:name w:val="footer"/>
    <w:basedOn w:val="a"/>
    <w:link w:val="a8"/>
    <w:uiPriority w:val="99"/>
    <w:unhideWhenUsed/>
    <w:rsid w:val="0097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93C7BB46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 翔吾</dc:creator>
  <cp:lastModifiedBy>濵野 翔吾</cp:lastModifiedBy>
  <cp:revision>4</cp:revision>
  <cp:lastPrinted>2020-12-23T05:11:00Z</cp:lastPrinted>
  <dcterms:created xsi:type="dcterms:W3CDTF">2020-06-15T04:28:00Z</dcterms:created>
  <dcterms:modified xsi:type="dcterms:W3CDTF">2020-12-23T05:11:00Z</dcterms:modified>
</cp:coreProperties>
</file>