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AB" w:rsidRPr="00C721FD" w:rsidRDefault="00C721FD" w:rsidP="00C450AB">
      <w:pPr>
        <w:jc w:val="left"/>
        <w:rPr>
          <w:bCs/>
          <w:sz w:val="16"/>
          <w:szCs w:val="16"/>
        </w:rPr>
      </w:pPr>
      <w:r w:rsidRPr="00C721FD">
        <w:rPr>
          <w:rFonts w:hint="eastAsia"/>
          <w:bCs/>
          <w:sz w:val="16"/>
          <w:szCs w:val="16"/>
        </w:rPr>
        <w:t>様式第</w:t>
      </w:r>
      <w:r w:rsidRPr="00C721FD">
        <w:rPr>
          <w:rFonts w:hint="eastAsia"/>
          <w:bCs/>
          <w:sz w:val="16"/>
          <w:szCs w:val="16"/>
        </w:rPr>
        <w:t>3</w:t>
      </w:r>
      <w:r w:rsidRPr="00C721FD">
        <w:rPr>
          <w:rFonts w:hint="eastAsia"/>
          <w:bCs/>
          <w:sz w:val="16"/>
          <w:szCs w:val="16"/>
        </w:rPr>
        <w:t>号（第</w:t>
      </w:r>
      <w:r w:rsidRPr="00C721FD">
        <w:rPr>
          <w:rFonts w:hint="eastAsia"/>
          <w:bCs/>
          <w:sz w:val="16"/>
          <w:szCs w:val="16"/>
        </w:rPr>
        <w:t>3</w:t>
      </w:r>
      <w:r w:rsidRPr="00C721FD">
        <w:rPr>
          <w:rFonts w:hint="eastAsia"/>
          <w:bCs/>
          <w:sz w:val="16"/>
          <w:szCs w:val="16"/>
        </w:rPr>
        <w:t>条関係）</w:t>
      </w:r>
    </w:p>
    <w:p w:rsidR="00900051" w:rsidRDefault="00900051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使　　用　　印　　鑑　　届</w:t>
      </w:r>
    </w:p>
    <w:p w:rsidR="00900051" w:rsidRDefault="00900051"/>
    <w:p w:rsidR="00900051" w:rsidRDefault="00900051"/>
    <w:p w:rsidR="00900051" w:rsidRDefault="00900051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670"/>
        <w:gridCol w:w="3155"/>
        <w:gridCol w:w="2185"/>
      </w:tblGrid>
      <w:tr w:rsidR="00661356" w:rsidTr="000C3470">
        <w:trPr>
          <w:trHeight w:val="203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1356" w:rsidRDefault="00661356" w:rsidP="00582656"/>
        </w:tc>
        <w:tc>
          <w:tcPr>
            <w:tcW w:w="3247" w:type="dxa"/>
            <w:shd w:val="clear" w:color="auto" w:fill="D9D9D9" w:themeFill="background1" w:themeFillShade="D9"/>
          </w:tcPr>
          <w:p w:rsidR="00661356" w:rsidRDefault="00661356" w:rsidP="000C3470">
            <w:pPr>
              <w:jc w:val="center"/>
            </w:pPr>
            <w:r w:rsidRPr="00661356">
              <w:rPr>
                <w:rFonts w:hint="eastAsia"/>
              </w:rPr>
              <w:t>使　用　印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661356" w:rsidRDefault="00661356" w:rsidP="00582656"/>
        </w:tc>
        <w:tc>
          <w:tcPr>
            <w:tcW w:w="3155" w:type="dxa"/>
            <w:shd w:val="clear" w:color="auto" w:fill="D9D9D9" w:themeFill="background1" w:themeFillShade="D9"/>
          </w:tcPr>
          <w:p w:rsidR="00661356" w:rsidRDefault="00661356" w:rsidP="000C3470">
            <w:pPr>
              <w:jc w:val="center"/>
            </w:pPr>
            <w:r>
              <w:rPr>
                <w:rFonts w:hint="eastAsia"/>
              </w:rPr>
              <w:t>実　　　印</w:t>
            </w:r>
          </w:p>
        </w:tc>
        <w:tc>
          <w:tcPr>
            <w:tcW w:w="2185" w:type="dxa"/>
            <w:tcBorders>
              <w:top w:val="nil"/>
              <w:bottom w:val="nil"/>
              <w:right w:val="nil"/>
            </w:tcBorders>
          </w:tcPr>
          <w:p w:rsidR="00661356" w:rsidRDefault="00661356" w:rsidP="00582656"/>
        </w:tc>
      </w:tr>
      <w:tr w:rsidR="00661356" w:rsidTr="000C3470">
        <w:trPr>
          <w:trHeight w:val="230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1356" w:rsidRPr="00661356" w:rsidRDefault="00661356" w:rsidP="00582656"/>
        </w:tc>
        <w:tc>
          <w:tcPr>
            <w:tcW w:w="3247" w:type="dxa"/>
          </w:tcPr>
          <w:p w:rsidR="00661356" w:rsidRPr="00661356" w:rsidRDefault="00661356" w:rsidP="00582656"/>
        </w:tc>
        <w:tc>
          <w:tcPr>
            <w:tcW w:w="2670" w:type="dxa"/>
            <w:tcBorders>
              <w:top w:val="nil"/>
              <w:bottom w:val="nil"/>
            </w:tcBorders>
          </w:tcPr>
          <w:p w:rsidR="00661356" w:rsidRPr="00661356" w:rsidRDefault="00661356" w:rsidP="00582656"/>
        </w:tc>
        <w:tc>
          <w:tcPr>
            <w:tcW w:w="3155" w:type="dxa"/>
          </w:tcPr>
          <w:p w:rsidR="00661356" w:rsidRPr="00661356" w:rsidRDefault="00661356" w:rsidP="00582656"/>
        </w:tc>
        <w:tc>
          <w:tcPr>
            <w:tcW w:w="2185" w:type="dxa"/>
            <w:tcBorders>
              <w:top w:val="nil"/>
              <w:bottom w:val="nil"/>
              <w:right w:val="nil"/>
            </w:tcBorders>
          </w:tcPr>
          <w:p w:rsidR="00661356" w:rsidRPr="00661356" w:rsidRDefault="00661356" w:rsidP="00582656"/>
        </w:tc>
      </w:tr>
    </w:tbl>
    <w:p w:rsidR="00900051" w:rsidRDefault="00900051"/>
    <w:p w:rsidR="00900051" w:rsidRDefault="00C450AB">
      <w:r>
        <w:rPr>
          <w:rFonts w:hint="eastAsia"/>
        </w:rPr>
        <w:t xml:space="preserve">　上記の印鑑は、</w:t>
      </w:r>
      <w:r w:rsidR="000119CD">
        <w:rPr>
          <w:rFonts w:hint="eastAsia"/>
        </w:rPr>
        <w:t>入札等</w:t>
      </w:r>
      <w:r>
        <w:rPr>
          <w:rFonts w:hint="eastAsia"/>
        </w:rPr>
        <w:t>に参加し、契約の締結並びに</w:t>
      </w:r>
      <w:r w:rsidR="00900051">
        <w:rPr>
          <w:rFonts w:hint="eastAsia"/>
        </w:rPr>
        <w:t>代金の請求及び受領をするため</w:t>
      </w:r>
      <w:r w:rsidR="000119CD">
        <w:rPr>
          <w:rFonts w:hint="eastAsia"/>
        </w:rPr>
        <w:t>に</w:t>
      </w:r>
      <w:r w:rsidR="00900051">
        <w:rPr>
          <w:rFonts w:hint="eastAsia"/>
        </w:rPr>
        <w:t>使用したいのでお届けします。</w:t>
      </w:r>
    </w:p>
    <w:p w:rsidR="00900051" w:rsidRDefault="00900051"/>
    <w:tbl>
      <w:tblPr>
        <w:tblStyle w:val="a7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25"/>
        <w:gridCol w:w="851"/>
        <w:gridCol w:w="567"/>
        <w:gridCol w:w="850"/>
        <w:gridCol w:w="567"/>
      </w:tblGrid>
      <w:tr w:rsidR="0074738E" w:rsidRPr="0074738E" w:rsidTr="00C8162E">
        <w:trPr>
          <w:trHeight w:val="479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4738E" w:rsidRPr="0074738E" w:rsidRDefault="00FC5153" w:rsidP="0074738E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850" w:type="dxa"/>
            <w:vAlign w:val="center"/>
          </w:tcPr>
          <w:p w:rsidR="0074738E" w:rsidRPr="0074738E" w:rsidRDefault="0074738E" w:rsidP="0074738E">
            <w:pPr>
              <w:jc w:val="center"/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4738E" w:rsidRPr="0074738E" w:rsidRDefault="0074738E" w:rsidP="0074738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vAlign w:val="center"/>
          </w:tcPr>
          <w:p w:rsidR="0074738E" w:rsidRPr="0074738E" w:rsidRDefault="0074738E" w:rsidP="0074738E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738E" w:rsidRPr="0074738E" w:rsidRDefault="0074738E" w:rsidP="0074738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74738E" w:rsidRPr="0074738E" w:rsidRDefault="0074738E" w:rsidP="0074738E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4738E" w:rsidRPr="0074738E" w:rsidRDefault="0074738E" w:rsidP="0074738E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900051" w:rsidRDefault="00900051"/>
    <w:tbl>
      <w:tblPr>
        <w:tblStyle w:val="a7"/>
        <w:tblW w:w="7825" w:type="dxa"/>
        <w:tblInd w:w="5637" w:type="dxa"/>
        <w:tblLook w:val="04A0" w:firstRow="1" w:lastRow="0" w:firstColumn="1" w:lastColumn="0" w:noHBand="0" w:noVBand="1"/>
      </w:tblPr>
      <w:tblGrid>
        <w:gridCol w:w="2418"/>
        <w:gridCol w:w="4553"/>
        <w:gridCol w:w="854"/>
      </w:tblGrid>
      <w:tr w:rsidR="000C3470" w:rsidRPr="0074738E" w:rsidTr="0029719F">
        <w:trPr>
          <w:trHeight w:val="62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C3470" w:rsidRPr="0074738E" w:rsidRDefault="000C3470" w:rsidP="00952F7E">
            <w:r>
              <w:rPr>
                <w:rFonts w:hint="eastAsia"/>
              </w:rPr>
              <w:t>住　　　　　所</w:t>
            </w:r>
          </w:p>
        </w:tc>
        <w:tc>
          <w:tcPr>
            <w:tcW w:w="5387" w:type="dxa"/>
            <w:gridSpan w:val="2"/>
            <w:vAlign w:val="center"/>
          </w:tcPr>
          <w:p w:rsidR="000C3470" w:rsidRPr="0074738E" w:rsidRDefault="000C3470" w:rsidP="00952F7E"/>
        </w:tc>
      </w:tr>
      <w:tr w:rsidR="0074738E" w:rsidRPr="0074738E" w:rsidTr="0029719F">
        <w:trPr>
          <w:trHeight w:val="62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4738E" w:rsidRPr="0074738E" w:rsidRDefault="0074738E" w:rsidP="00952F7E">
            <w:r w:rsidRPr="0074738E">
              <w:rPr>
                <w:rFonts w:hint="eastAsia"/>
                <w:spacing w:val="36"/>
                <w:kern w:val="0"/>
              </w:rPr>
              <w:t>商号又は名</w:t>
            </w:r>
            <w:r w:rsidRPr="0074738E">
              <w:rPr>
                <w:rFonts w:hint="eastAsia"/>
                <w:kern w:val="0"/>
              </w:rPr>
              <w:t>称</w:t>
            </w:r>
          </w:p>
        </w:tc>
        <w:tc>
          <w:tcPr>
            <w:tcW w:w="5387" w:type="dxa"/>
            <w:gridSpan w:val="2"/>
            <w:vAlign w:val="center"/>
          </w:tcPr>
          <w:p w:rsidR="0074738E" w:rsidRPr="0074738E" w:rsidRDefault="0074738E" w:rsidP="00952F7E"/>
        </w:tc>
      </w:tr>
      <w:tr w:rsidR="00310E3E" w:rsidTr="0029719F">
        <w:trPr>
          <w:trHeight w:val="62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310E3E" w:rsidRDefault="00310E3E" w:rsidP="00310E3E">
            <w:r w:rsidRPr="0074738E">
              <w:rPr>
                <w:rFonts w:hint="eastAsia"/>
                <w:spacing w:val="75"/>
                <w:kern w:val="0"/>
              </w:rPr>
              <w:t>代表者氏</w:t>
            </w:r>
            <w:r w:rsidRPr="0074738E">
              <w:rPr>
                <w:rFonts w:hint="eastAsia"/>
                <w:kern w:val="0"/>
              </w:rPr>
              <w:t>名</w:t>
            </w:r>
            <w:r w:rsidRPr="0074738E"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310E3E" w:rsidRDefault="00310E3E" w:rsidP="00310E3E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E3E" w:rsidRPr="00794C07" w:rsidRDefault="00310E3E" w:rsidP="00310E3E">
            <w:pPr>
              <w:widowControl/>
              <w:jc w:val="center"/>
              <w:rPr>
                <w:rFonts w:asciiTheme="minorEastAsia" w:hAnsiTheme="minorEastAsia"/>
                <w:color w:val="7F7F7F" w:themeColor="text1" w:themeTint="80"/>
              </w:rPr>
            </w:pPr>
            <w:r w:rsidRPr="00794C07">
              <w:rPr>
                <w:rFonts w:asciiTheme="minorEastAsia" w:hAnsiTheme="minorEastAsia" w:hint="eastAsia"/>
                <w:color w:val="7F7F7F" w:themeColor="text1" w:themeTint="80"/>
              </w:rPr>
              <w:t>㊞</w:t>
            </w:r>
          </w:p>
        </w:tc>
      </w:tr>
    </w:tbl>
    <w:p w:rsidR="00900051" w:rsidRDefault="00900051" w:rsidP="0074738E"/>
    <w:sectPr w:rsidR="00900051" w:rsidSect="0029719F">
      <w:pgSz w:w="16838" w:h="11906" w:orient="landscape" w:code="9"/>
      <w:pgMar w:top="1134" w:right="1701" w:bottom="851" w:left="1985" w:header="851" w:footer="992" w:gutter="0"/>
      <w:cols w:space="425"/>
      <w:docGrid w:type="linesAndChars" w:linePitch="4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8E" w:rsidRDefault="007A0D8E" w:rsidP="00C450AB">
      <w:r>
        <w:separator/>
      </w:r>
    </w:p>
  </w:endnote>
  <w:endnote w:type="continuationSeparator" w:id="0">
    <w:p w:rsidR="007A0D8E" w:rsidRDefault="007A0D8E" w:rsidP="00C4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8E" w:rsidRDefault="007A0D8E" w:rsidP="00C450AB">
      <w:r>
        <w:separator/>
      </w:r>
    </w:p>
  </w:footnote>
  <w:footnote w:type="continuationSeparator" w:id="0">
    <w:p w:rsidR="007A0D8E" w:rsidRDefault="007A0D8E" w:rsidP="00C4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61"/>
    <w:rsid w:val="000119CD"/>
    <w:rsid w:val="000C3470"/>
    <w:rsid w:val="00274632"/>
    <w:rsid w:val="0029719F"/>
    <w:rsid w:val="00310E3E"/>
    <w:rsid w:val="003F1ADD"/>
    <w:rsid w:val="004F7D2E"/>
    <w:rsid w:val="005A1FCD"/>
    <w:rsid w:val="005E6561"/>
    <w:rsid w:val="00661356"/>
    <w:rsid w:val="006C5362"/>
    <w:rsid w:val="0074738E"/>
    <w:rsid w:val="00774461"/>
    <w:rsid w:val="007A0D8E"/>
    <w:rsid w:val="0087694C"/>
    <w:rsid w:val="008E3D1F"/>
    <w:rsid w:val="00900051"/>
    <w:rsid w:val="00C450AB"/>
    <w:rsid w:val="00C721FD"/>
    <w:rsid w:val="00C8162E"/>
    <w:rsid w:val="00D73903"/>
    <w:rsid w:val="00D803A2"/>
    <w:rsid w:val="00DC72D9"/>
    <w:rsid w:val="00E20872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0A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0AB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4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6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50A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45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50AB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4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C253C18B</Template>
  <TotalTime>2</TotalTime>
  <Pages>1</Pages>
  <Words>93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保則</dc:creator>
  <cp:lastModifiedBy>村田　諭</cp:lastModifiedBy>
  <cp:revision>3</cp:revision>
  <cp:lastPrinted>2019-11-27T08:17:00Z</cp:lastPrinted>
  <dcterms:created xsi:type="dcterms:W3CDTF">2020-11-26T01:13:00Z</dcterms:created>
  <dcterms:modified xsi:type="dcterms:W3CDTF">2020-11-26T01:51:00Z</dcterms:modified>
</cp:coreProperties>
</file>