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1" w:rsidRDefault="00EE2C01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6300"/>
      </w:tblGrid>
      <w:tr w:rsidR="00EE2C01">
        <w:trPr>
          <w:cantSplit/>
          <w:trHeight w:hRule="exact" w:val="3360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C01" w:rsidRDefault="00EE2C01">
            <w:pPr>
              <w:snapToGrid w:val="0"/>
              <w:spacing w:line="4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排水設備指定工事店継続指定申請書</w:t>
            </w:r>
          </w:p>
          <w:p w:rsidR="00EE2C01" w:rsidRDefault="00EE2C01">
            <w:pPr>
              <w:snapToGrid w:val="0"/>
              <w:spacing w:line="4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E2C01" w:rsidRDefault="00EE2C01">
            <w:pPr>
              <w:snapToGrid w:val="0"/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荒尾市</w:t>
            </w:r>
            <w:r w:rsidR="00536D30">
              <w:rPr>
                <w:rFonts w:hint="eastAsia"/>
                <w:snapToGrid w:val="0"/>
              </w:rPr>
              <w:t>企業管理者</w:t>
            </w:r>
            <w:r>
              <w:rPr>
                <w:rFonts w:hint="eastAsia"/>
                <w:snapToGrid w:val="0"/>
              </w:rPr>
              <w:t xml:space="preserve">　　　様</w:t>
            </w:r>
          </w:p>
          <w:p w:rsidR="00EE2C01" w:rsidRDefault="00EE2C01">
            <w:pPr>
              <w:snapToGrid w:val="0"/>
              <w:spacing w:line="5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7504B9">
              <w:rPr>
                <w:rFonts w:ascii="?l?r ??fc" w:cs="?l?r ??fc" w:hint="eastAsia"/>
                <w:snapToGrid w:val="0"/>
              </w:rPr>
              <w:t>住所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 w:rsidR="007504B9">
              <w:rPr>
                <w:rFonts w:ascii="?l?r ??fc" w:cs="?l?r ??fc" w:hint="eastAsia"/>
                <w:snapToGrid w:val="0"/>
              </w:rPr>
              <w:t xml:space="preserve">　</w:t>
            </w:r>
          </w:p>
          <w:p w:rsidR="00EE2C01" w:rsidRDefault="007504B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　　　　　　　　　　　　　　　　氏名　　　　　　　　　㊞</w:t>
            </w:r>
          </w:p>
          <w:p w:rsidR="007504B9" w:rsidRPr="007504B9" w:rsidRDefault="007504B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EE2C01" w:rsidRDefault="00EE2C01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排水設備指定</w:t>
            </w:r>
            <w:r w:rsidR="00B12B87">
              <w:rPr>
                <w:rFonts w:hint="eastAsia"/>
                <w:snapToGrid w:val="0"/>
              </w:rPr>
              <w:t>工事店として引き続き指定を受けたいので、荒尾市下水道条例施行規程</w:t>
            </w:r>
            <w:r>
              <w:rPr>
                <w:rFonts w:hint="eastAsia"/>
                <w:snapToGrid w:val="0"/>
              </w:rPr>
              <w:t>第</w:t>
            </w:r>
            <w:r w:rsidR="00B12B87">
              <w:rPr>
                <w:rFonts w:hAnsi="ＭＳ 明朝" w:cs="?l?r ??fc" w:hint="eastAsia"/>
                <w:snapToGrid w:val="0"/>
              </w:rPr>
              <w:t>２</w:t>
            </w:r>
            <w:r w:rsidR="00C73585">
              <w:rPr>
                <w:rFonts w:hAnsi="ＭＳ 明朝" w:cs="?l?r ??fc"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条第１項の規定に基づき、次のとおり申請します。</w:t>
            </w:r>
          </w:p>
        </w:tc>
      </w:tr>
      <w:tr w:rsidR="00EE2C01">
        <w:trPr>
          <w:cantSplit/>
          <w:trHeight w:hRule="exact" w:val="64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EE2C01" w:rsidRDefault="00EE2C01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　定　番　号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:rsidR="00EE2C01" w:rsidRDefault="00EE2C0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E2C01">
        <w:trPr>
          <w:cantSplit/>
          <w:trHeight w:hRule="exact" w:val="1575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EE2C01" w:rsidRDefault="00EE2C01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店舗の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EE2C01" w:rsidRDefault="00EE2C01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</w:p>
          <w:p w:rsidR="00EE2C01" w:rsidRDefault="00EE2C01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  <w:p w:rsidR="00EE2C01" w:rsidRDefault="00EE2C01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300" w:type="dxa"/>
            <w:tcBorders>
              <w:right w:val="single" w:sz="12" w:space="0" w:color="auto"/>
            </w:tcBorders>
          </w:tcPr>
          <w:p w:rsidR="00EE2C01" w:rsidRDefault="00EE2C01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E2C01">
        <w:trPr>
          <w:cantSplit/>
          <w:trHeight w:hRule="exact" w:val="1680"/>
        </w:trPr>
        <w:tc>
          <w:tcPr>
            <w:tcW w:w="630" w:type="dxa"/>
            <w:tcBorders>
              <w:left w:val="single" w:sz="12" w:space="0" w:color="auto"/>
            </w:tcBorders>
            <w:textDirection w:val="tbRlV"/>
            <w:vAlign w:val="center"/>
          </w:tcPr>
          <w:p w:rsidR="00EE2C01" w:rsidRDefault="00EE2C01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350" w:type="dxa"/>
            <w:gridSpan w:val="2"/>
            <w:tcBorders>
              <w:right w:val="single" w:sz="12" w:space="0" w:color="auto"/>
            </w:tcBorders>
            <w:vAlign w:val="center"/>
          </w:tcPr>
          <w:p w:rsidR="00EE2C01" w:rsidRDefault="00EE2C0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前期間の主要工事経歴書</w:t>
            </w:r>
          </w:p>
          <w:p w:rsidR="00EE2C01" w:rsidRDefault="00EE2C0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排水設備工事責任技術者名簿</w:t>
            </w:r>
          </w:p>
          <w:p w:rsidR="00EE2C01" w:rsidRDefault="00A92ACC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その他企業管理者</w:t>
            </w:r>
            <w:r w:rsidR="00EE2C01">
              <w:rPr>
                <w:rFonts w:hint="eastAsia"/>
                <w:snapToGrid w:val="0"/>
              </w:rPr>
              <w:t>が必要と認める書類</w:t>
            </w:r>
          </w:p>
          <w:p w:rsidR="00EE2C01" w:rsidRDefault="00EE2C01">
            <w:pPr>
              <w:snapToGrid w:val="0"/>
              <w:spacing w:line="360" w:lineRule="exact"/>
              <w:rPr>
                <w:rFonts w:ascii="?l?r ??fc" w:cs="Times New Roman"/>
                <w:snapToGrid w:val="0"/>
              </w:rPr>
            </w:pPr>
          </w:p>
        </w:tc>
      </w:tr>
      <w:tr w:rsidR="00EE2C01">
        <w:trPr>
          <w:cantSplit/>
          <w:trHeight w:hRule="exact" w:val="2200"/>
        </w:trPr>
        <w:tc>
          <w:tcPr>
            <w:tcW w:w="79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C01" w:rsidRDefault="00EE2C01">
            <w:pPr>
              <w:snapToGrid w:val="0"/>
              <w:spacing w:line="5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</w:tbl>
    <w:p w:rsidR="00EE2C01" w:rsidRDefault="00EE2C01">
      <w:pPr>
        <w:snapToGrid w:val="0"/>
        <w:rPr>
          <w:rFonts w:ascii="?l?r ??fc" w:cs="Times New Roman"/>
          <w:snapToGrid w:val="0"/>
        </w:rPr>
      </w:pPr>
    </w:p>
    <w:sectPr w:rsidR="00EE2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20" w:right="1461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18" w:rsidRDefault="00FC03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0318" w:rsidRDefault="00FC03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A9" w:rsidRDefault="00812B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A9" w:rsidRDefault="00812B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A9" w:rsidRDefault="00812B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18" w:rsidRDefault="00FC03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0318" w:rsidRDefault="00FC03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A9" w:rsidRDefault="00812B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A9" w:rsidRDefault="00812B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A9" w:rsidRDefault="00812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2C01"/>
    <w:rsid w:val="001A2280"/>
    <w:rsid w:val="001B6607"/>
    <w:rsid w:val="002A02D1"/>
    <w:rsid w:val="0032270C"/>
    <w:rsid w:val="004A1DFA"/>
    <w:rsid w:val="00536D30"/>
    <w:rsid w:val="00644B60"/>
    <w:rsid w:val="00710DE2"/>
    <w:rsid w:val="007504B9"/>
    <w:rsid w:val="007E536B"/>
    <w:rsid w:val="00812BA9"/>
    <w:rsid w:val="00A07413"/>
    <w:rsid w:val="00A660BA"/>
    <w:rsid w:val="00A7339F"/>
    <w:rsid w:val="00A92ACC"/>
    <w:rsid w:val="00B12B87"/>
    <w:rsid w:val="00B872B4"/>
    <w:rsid w:val="00C73585"/>
    <w:rsid w:val="00DE28CA"/>
    <w:rsid w:val="00EE2C01"/>
    <w:rsid w:val="00F83D77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4452DED3</Template>
  <TotalTime>0</TotalTime>
  <Pages>1</Pages>
  <Words>170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2020-08-11T08:15:00Z</dcterms:created>
  <dcterms:modified xsi:type="dcterms:W3CDTF">2020-08-11T08:16:00Z</dcterms:modified>
</cp:coreProperties>
</file>