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88" w:rsidRDefault="00877488" w:rsidP="00EC3C04">
      <w:pPr>
        <w:jc w:val="center"/>
        <w:rPr>
          <w:rFonts w:ascii="ＭＳ 明朝" w:eastAsia="ＭＳ 明朝" w:hAnsi="ＭＳ 明朝"/>
          <w:b/>
          <w:spacing w:val="20"/>
          <w:sz w:val="24"/>
          <w:szCs w:val="24"/>
        </w:rPr>
      </w:pPr>
    </w:p>
    <w:p w:rsidR="00877488" w:rsidRDefault="00877488" w:rsidP="00EC3C04">
      <w:pPr>
        <w:jc w:val="center"/>
        <w:rPr>
          <w:rFonts w:ascii="ＭＳ 明朝" w:eastAsia="ＭＳ 明朝" w:hAnsi="ＭＳ 明朝"/>
          <w:b/>
          <w:spacing w:val="20"/>
          <w:sz w:val="24"/>
          <w:szCs w:val="24"/>
        </w:rPr>
      </w:pPr>
    </w:p>
    <w:p w:rsidR="00095D06" w:rsidRPr="001B0411" w:rsidRDefault="00A0436C" w:rsidP="00EC3C04">
      <w:pPr>
        <w:jc w:val="center"/>
        <w:rPr>
          <w:rFonts w:ascii="ＭＳ 明朝" w:eastAsia="ＭＳ 明朝" w:hAnsi="ＭＳ 明朝"/>
          <w:b/>
          <w:spacing w:val="20"/>
          <w:sz w:val="24"/>
          <w:szCs w:val="24"/>
        </w:rPr>
      </w:pPr>
      <w:bookmarkStart w:id="0" w:name="_GoBack"/>
      <w:bookmarkEnd w:id="0"/>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BE1F13" w:rsidRPr="00664B11" w:rsidRDefault="00453300" w:rsidP="00664B11">
      <w:pPr>
        <w:jc w:val="left"/>
        <w:rPr>
          <w:rFonts w:ascii="Century" w:hAnsi="Century"/>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664B11">
        <w:rPr>
          <w:rFonts w:ascii="ＭＳ 明朝" w:eastAsia="ＭＳ 明朝" w:hAnsi="ＭＳ 明朝" w:hint="eastAsia"/>
          <w:spacing w:val="20"/>
          <w:szCs w:val="21"/>
        </w:rPr>
        <w:t>並びにその他</w:t>
      </w:r>
      <w:r w:rsidR="00F62B79" w:rsidRPr="00664B11">
        <w:rPr>
          <w:rFonts w:ascii="ＭＳ 明朝" w:eastAsia="ＭＳ 明朝" w:hAnsi="ＭＳ 明朝" w:hint="eastAsia"/>
          <w:spacing w:val="20"/>
          <w:szCs w:val="21"/>
        </w:rPr>
        <w:t>の</w:t>
      </w:r>
      <w:r w:rsidR="00F50B44" w:rsidRPr="00664B11">
        <w:rPr>
          <w:rFonts w:ascii="ＭＳ 明朝" w:eastAsia="ＭＳ 明朝" w:hAnsi="ＭＳ 明朝" w:hint="eastAsia"/>
          <w:spacing w:val="20"/>
          <w:szCs w:val="21"/>
        </w:rPr>
        <w:t>契約相手の選定に参加するに</w:t>
      </w:r>
      <w:r w:rsidR="00F60385" w:rsidRPr="00664B11">
        <w:rPr>
          <w:rFonts w:ascii="ＭＳ 明朝" w:eastAsia="ＭＳ 明朝" w:hAnsi="ＭＳ 明朝" w:hint="eastAsia"/>
          <w:spacing w:val="20"/>
          <w:szCs w:val="21"/>
        </w:rPr>
        <w:t>当たり、</w:t>
      </w:r>
      <w:r w:rsidR="00BE1F13" w:rsidRPr="00664B11">
        <w:rPr>
          <w:rFonts w:ascii="ＭＳ 明朝" w:eastAsia="ＭＳ 明朝" w:hAnsi="ＭＳ 明朝" w:hint="eastAsia"/>
          <w:spacing w:val="20"/>
          <w:szCs w:val="21"/>
        </w:rPr>
        <w:t>「</w:t>
      </w:r>
      <w:r w:rsidR="00664B11" w:rsidRPr="00664B11">
        <w:rPr>
          <w:rFonts w:ascii="Century" w:hAnsi="Century"/>
          <w:szCs w:val="21"/>
        </w:rPr>
        <w:t>荒尾市市税等コンビニエンスストア収納代行業務委託事業者選定に係るプロポーザル実施要領</w:t>
      </w:r>
      <w:r w:rsidR="00BE1F13" w:rsidRPr="00664B11">
        <w:rPr>
          <w:rFonts w:ascii="ＭＳ 明朝" w:eastAsia="ＭＳ 明朝" w:hAnsi="ＭＳ 明朝" w:hint="eastAsia"/>
          <w:spacing w:val="20"/>
          <w:szCs w:val="21"/>
        </w:rPr>
        <w:t>」に記載された応募資格要件を全て満たしていることを誓約いたします。</w:t>
      </w:r>
    </w:p>
    <w:p w:rsidR="00F50B44" w:rsidRPr="00452C90" w:rsidRDefault="00F50B44" w:rsidP="00B517B0">
      <w:pPr>
        <w:rPr>
          <w:rFonts w:ascii="ＭＳ 明朝" w:eastAsia="ＭＳ 明朝" w:hAnsi="ＭＳ 明朝"/>
          <w:spacing w:val="20"/>
          <w:szCs w:val="21"/>
        </w:rPr>
      </w:pPr>
      <w:r w:rsidRPr="00664B11">
        <w:rPr>
          <w:rFonts w:ascii="ＭＳ 明朝" w:eastAsia="ＭＳ 明朝" w:hAnsi="ＭＳ 明朝" w:hint="eastAsia"/>
          <w:spacing w:val="20"/>
          <w:szCs w:val="21"/>
        </w:rPr>
        <w:t xml:space="preserve">　この誓約が虚偽であり、又</w:t>
      </w:r>
      <w:r w:rsidRPr="00452C90">
        <w:rPr>
          <w:rFonts w:ascii="ＭＳ 明朝" w:eastAsia="ＭＳ 明朝" w:hAnsi="ＭＳ 明朝" w:hint="eastAsia"/>
          <w:spacing w:val="20"/>
          <w:szCs w:val="21"/>
        </w:rPr>
        <w:t>はこの誓約に反したことにより、契約の解除等、当方が不利益を被ることとなっても、荒尾市が行う一切の措置について異議の申立てを行いません。</w:t>
      </w:r>
    </w:p>
    <w:p w:rsidR="00F50B44" w:rsidRPr="00BE1F13" w:rsidRDefault="00F50B44" w:rsidP="00B517B0">
      <w:pPr>
        <w:rPr>
          <w:rFonts w:ascii="ＭＳ 明朝" w:eastAsia="ＭＳ 明朝" w:hAnsi="ＭＳ 明朝"/>
          <w:spacing w:val="20"/>
          <w:szCs w:val="21"/>
        </w:rPr>
      </w:pPr>
    </w:p>
    <w:p w:rsidR="00F50B44" w:rsidRDefault="00F50B44" w:rsidP="00B517B0">
      <w:pPr>
        <w:rPr>
          <w:rFonts w:ascii="ＭＳ 明朝" w:eastAsia="ＭＳ 明朝" w:hAnsi="ＭＳ 明朝"/>
          <w:spacing w:val="20"/>
          <w:szCs w:val="21"/>
        </w:rPr>
      </w:pPr>
    </w:p>
    <w:p w:rsidR="00BE1F13" w:rsidRDefault="00BE1F13" w:rsidP="00B517B0">
      <w:pPr>
        <w:rPr>
          <w:rFonts w:ascii="ＭＳ 明朝" w:eastAsia="ＭＳ 明朝" w:hAnsi="ＭＳ 明朝"/>
          <w:spacing w:val="20"/>
          <w:szCs w:val="21"/>
        </w:rPr>
      </w:pPr>
    </w:p>
    <w:p w:rsidR="00BE1F13" w:rsidRPr="00452C90" w:rsidRDefault="00BE1F13" w:rsidP="00B517B0">
      <w:pPr>
        <w:rPr>
          <w:rFonts w:ascii="ＭＳ 明朝" w:eastAsia="ＭＳ 明朝" w:hAnsi="ＭＳ 明朝"/>
          <w:spacing w:val="20"/>
          <w:szCs w:val="21"/>
        </w:rPr>
      </w:pPr>
    </w:p>
    <w:p w:rsidR="00EC3C04" w:rsidRDefault="00856598" w:rsidP="00370B72">
      <w:pPr>
        <w:wordWrap w:val="0"/>
        <w:jc w:val="right"/>
        <w:rPr>
          <w:rFonts w:ascii="ＭＳ 明朝" w:eastAsia="ＭＳ 明朝" w:hAnsi="ＭＳ 明朝"/>
          <w:spacing w:val="20"/>
          <w:szCs w:val="21"/>
        </w:rPr>
      </w:pPr>
      <w:r>
        <w:rPr>
          <w:rFonts w:ascii="ＭＳ 明朝" w:eastAsia="ＭＳ 明朝" w:hAnsi="ＭＳ 明朝" w:hint="eastAsia"/>
          <w:spacing w:val="20"/>
          <w:szCs w:val="21"/>
        </w:rPr>
        <w:t xml:space="preserve">令和　</w:t>
      </w:r>
      <w:r w:rsidR="00A0436C"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BE1F13" w:rsidRPr="00452C90" w:rsidRDefault="00BE1F13" w:rsidP="00BE1F13">
      <w:pPr>
        <w:jc w:val="right"/>
        <w:rPr>
          <w:rFonts w:ascii="ＭＳ 明朝" w:eastAsia="ＭＳ 明朝" w:hAnsi="ＭＳ 明朝"/>
          <w:spacing w:val="20"/>
          <w:szCs w:val="21"/>
        </w:rPr>
      </w:pPr>
    </w:p>
    <w:p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243E88"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62" w:rsidRDefault="00824762" w:rsidP="00AA5122">
      <w:r>
        <w:separator/>
      </w:r>
    </w:p>
  </w:endnote>
  <w:endnote w:type="continuationSeparator" w:id="0">
    <w:p w:rsidR="00824762" w:rsidRDefault="00824762"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62" w:rsidRDefault="00824762" w:rsidP="00AA5122">
      <w:r>
        <w:separator/>
      </w:r>
    </w:p>
  </w:footnote>
  <w:footnote w:type="continuationSeparator" w:id="0">
    <w:p w:rsidR="00824762" w:rsidRDefault="00824762"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7211E"/>
    <w:rsid w:val="00095D06"/>
    <w:rsid w:val="000A49F5"/>
    <w:rsid w:val="000B2FA6"/>
    <w:rsid w:val="001179CE"/>
    <w:rsid w:val="0012079E"/>
    <w:rsid w:val="00176698"/>
    <w:rsid w:val="00180004"/>
    <w:rsid w:val="00191E71"/>
    <w:rsid w:val="001938E7"/>
    <w:rsid w:val="00196BD8"/>
    <w:rsid w:val="001A73F5"/>
    <w:rsid w:val="001A74A4"/>
    <w:rsid w:val="001B0411"/>
    <w:rsid w:val="00240AF6"/>
    <w:rsid w:val="00243E88"/>
    <w:rsid w:val="00244FC1"/>
    <w:rsid w:val="002516F9"/>
    <w:rsid w:val="002A3483"/>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62518"/>
    <w:rsid w:val="00664B11"/>
    <w:rsid w:val="0067434E"/>
    <w:rsid w:val="0069451D"/>
    <w:rsid w:val="006C0223"/>
    <w:rsid w:val="006C4285"/>
    <w:rsid w:val="006D0D94"/>
    <w:rsid w:val="006F63E0"/>
    <w:rsid w:val="0071197E"/>
    <w:rsid w:val="00732707"/>
    <w:rsid w:val="0073545B"/>
    <w:rsid w:val="007526CC"/>
    <w:rsid w:val="00762A5B"/>
    <w:rsid w:val="0077097E"/>
    <w:rsid w:val="00775550"/>
    <w:rsid w:val="00777C42"/>
    <w:rsid w:val="007B0123"/>
    <w:rsid w:val="007B5253"/>
    <w:rsid w:val="007F5E49"/>
    <w:rsid w:val="00800441"/>
    <w:rsid w:val="00802A44"/>
    <w:rsid w:val="00817BD6"/>
    <w:rsid w:val="00817BED"/>
    <w:rsid w:val="00824762"/>
    <w:rsid w:val="0084424C"/>
    <w:rsid w:val="00851F53"/>
    <w:rsid w:val="00856598"/>
    <w:rsid w:val="008603E8"/>
    <w:rsid w:val="0087748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579FC"/>
    <w:rsid w:val="00AA5122"/>
    <w:rsid w:val="00AC5D82"/>
    <w:rsid w:val="00B517B0"/>
    <w:rsid w:val="00BC7210"/>
    <w:rsid w:val="00BE1F13"/>
    <w:rsid w:val="00C31C6B"/>
    <w:rsid w:val="00C7162A"/>
    <w:rsid w:val="00C72D38"/>
    <w:rsid w:val="00C73252"/>
    <w:rsid w:val="00CB025F"/>
    <w:rsid w:val="00CB11CF"/>
    <w:rsid w:val="00D10326"/>
    <w:rsid w:val="00D13E6D"/>
    <w:rsid w:val="00D45B3C"/>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5926E2EB</Template>
  <TotalTime>0</TotalTime>
  <Pages>1</Pages>
  <Words>333</Words>
  <Characters>209</Characters>
  <Application>Microsoft Office Word</Application>
  <DocSecurity>0</DocSecurity>
  <Lines>1</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higashi-naoto</cp:lastModifiedBy>
  <cp:revision>2</cp:revision>
  <dcterms:created xsi:type="dcterms:W3CDTF">2020-07-02T00:52:00Z</dcterms:created>
  <dcterms:modified xsi:type="dcterms:W3CDTF">2020-07-02T00:52:00Z</dcterms:modified>
</cp:coreProperties>
</file>