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6335A">
        <w:rPr>
          <w:rFonts w:ascii="ＭＳ 明朝" w:eastAsia="ＭＳ 明朝" w:hAnsi="ＭＳ 明朝" w:hint="eastAsia"/>
          <w:sz w:val="28"/>
          <w:szCs w:val="28"/>
        </w:rPr>
        <w:t>質問書（</w:t>
      </w:r>
      <w:r w:rsidR="00D93D55" w:rsidRPr="00D93D55">
        <w:rPr>
          <w:rFonts w:ascii="ＭＳ 明朝" w:eastAsia="ＭＳ 明朝" w:hAnsi="ＭＳ 明朝" w:hint="eastAsia"/>
          <w:sz w:val="28"/>
          <w:szCs w:val="28"/>
        </w:rPr>
        <w:t>業務内容に関する</w:t>
      </w:r>
      <w:r w:rsidRPr="0066335A">
        <w:rPr>
          <w:rFonts w:ascii="ＭＳ 明朝" w:eastAsia="ＭＳ 明朝" w:hAnsi="ＭＳ 明朝" w:hint="eastAsia"/>
          <w:sz w:val="28"/>
          <w:szCs w:val="28"/>
        </w:rPr>
        <w:t>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417"/>
        <w:gridCol w:w="9462"/>
      </w:tblGrid>
      <w:tr w:rsidR="00D93D55" w:rsidTr="00D93D55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D93D55" w:rsidRDefault="00D93D5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93D55" w:rsidRDefault="00D93D55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実施要領の該当箇所・ページ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93D55" w:rsidRDefault="00D93D55" w:rsidP="00D93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</w:t>
            </w:r>
          </w:p>
          <w:p w:rsidR="00D93D55" w:rsidRDefault="00D93D55" w:rsidP="00D93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93D55" w:rsidRDefault="00D93D55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仕様書の</w:t>
            </w:r>
          </w:p>
          <w:p w:rsidR="00D93D55" w:rsidRDefault="00D93D55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該当箇所・</w:t>
            </w:r>
          </w:p>
          <w:p w:rsidR="00D93D55" w:rsidRDefault="00D93D55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9462" w:type="dxa"/>
            <w:shd w:val="clear" w:color="auto" w:fill="BFBFBF" w:themeFill="background1" w:themeFillShade="BF"/>
            <w:vAlign w:val="center"/>
          </w:tcPr>
          <w:p w:rsidR="00D93D55" w:rsidRDefault="00D93D5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D93D55" w:rsidTr="00D93D55">
        <w:tc>
          <w:tcPr>
            <w:tcW w:w="846" w:type="dxa"/>
            <w:vAlign w:val="center"/>
          </w:tcPr>
          <w:p w:rsidR="00D93D55" w:rsidRDefault="00D93D5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62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D55" w:rsidTr="00D93D55">
        <w:tc>
          <w:tcPr>
            <w:tcW w:w="846" w:type="dxa"/>
            <w:vAlign w:val="center"/>
          </w:tcPr>
          <w:p w:rsidR="00D93D55" w:rsidRDefault="00D93D5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62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D55" w:rsidTr="00D93D55">
        <w:tc>
          <w:tcPr>
            <w:tcW w:w="846" w:type="dxa"/>
            <w:vAlign w:val="center"/>
          </w:tcPr>
          <w:p w:rsidR="00D93D55" w:rsidRDefault="00D93D5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62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D55" w:rsidTr="00D93D55">
        <w:tc>
          <w:tcPr>
            <w:tcW w:w="846" w:type="dxa"/>
            <w:vAlign w:val="center"/>
          </w:tcPr>
          <w:p w:rsidR="00D93D55" w:rsidRDefault="00D93D5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62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D55" w:rsidTr="00D93D55">
        <w:tc>
          <w:tcPr>
            <w:tcW w:w="846" w:type="dxa"/>
            <w:vAlign w:val="center"/>
          </w:tcPr>
          <w:p w:rsidR="00D93D55" w:rsidRDefault="00D93D5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62" w:type="dxa"/>
          </w:tcPr>
          <w:p w:rsidR="00D93D55" w:rsidRDefault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 w:rsidSect="00D93D55">
      <w:headerReference w:type="default" r:id="rId7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59" w:rsidRDefault="00BA3259" w:rsidP="00BA3259">
      <w:r>
        <w:separator/>
      </w:r>
    </w:p>
  </w:endnote>
  <w:endnote w:type="continuationSeparator" w:id="0">
    <w:p w:rsidR="00BA3259" w:rsidRDefault="00BA3259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59" w:rsidRDefault="00BA3259" w:rsidP="00BA3259">
      <w:r>
        <w:separator/>
      </w:r>
    </w:p>
  </w:footnote>
  <w:footnote w:type="continuationSeparator" w:id="0">
    <w:p w:rsidR="00BA3259" w:rsidRDefault="00BA3259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59" w:rsidRPr="00BA3259" w:rsidRDefault="00BA3259">
    <w:pPr>
      <w:pStyle w:val="a4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（別記様式第</w:t>
    </w:r>
    <w:r w:rsidR="00193738">
      <w:rPr>
        <w:rFonts w:ascii="ＭＳ 明朝" w:eastAsia="ＭＳ 明朝" w:hAnsi="ＭＳ 明朝" w:hint="eastAsia"/>
      </w:rPr>
      <w:t>５</w:t>
    </w:r>
    <w:r w:rsidRPr="00BA3259">
      <w:rPr>
        <w:rFonts w:ascii="ＭＳ 明朝" w:eastAsia="ＭＳ 明朝" w:hAnsi="ＭＳ 明朝" w:hint="eastAsia"/>
      </w:rPr>
      <w:t>号）</w:t>
    </w:r>
  </w:p>
  <w:p w:rsidR="00BA3259" w:rsidRDefault="00BA3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C"/>
    <w:rsid w:val="00193738"/>
    <w:rsid w:val="00406C9C"/>
    <w:rsid w:val="0066335A"/>
    <w:rsid w:val="00973307"/>
    <w:rsid w:val="00BA3259"/>
    <w:rsid w:val="00C12E41"/>
    <w:rsid w:val="00D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E8513EFD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賢一</cp:lastModifiedBy>
  <cp:revision>2</cp:revision>
  <dcterms:created xsi:type="dcterms:W3CDTF">2020-04-10T08:05:00Z</dcterms:created>
  <dcterms:modified xsi:type="dcterms:W3CDTF">2020-04-10T08:05:00Z</dcterms:modified>
</cp:coreProperties>
</file>