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66335A">
        <w:rPr>
          <w:rFonts w:ascii="ＭＳ 明朝" w:eastAsia="ＭＳ 明朝" w:hAnsi="ＭＳ 明朝" w:hint="eastAsia"/>
          <w:sz w:val="28"/>
          <w:szCs w:val="28"/>
        </w:rPr>
        <w:t>質問書（参加資格に関するもの）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231"/>
      </w:tblGrid>
      <w:tr w:rsidR="0066335A" w:rsidTr="0066335A">
        <w:tc>
          <w:tcPr>
            <w:tcW w:w="846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実施要領の該当箇所・ページ</w:t>
            </w:r>
          </w:p>
        </w:tc>
        <w:tc>
          <w:tcPr>
            <w:tcW w:w="6231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</w:p>
    <w:sectPr w:rsidR="0066335A" w:rsidRPr="0066335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5B" w:rsidRDefault="0061185B" w:rsidP="0061185B">
      <w:r>
        <w:separator/>
      </w:r>
    </w:p>
  </w:endnote>
  <w:endnote w:type="continuationSeparator" w:id="0">
    <w:p w:rsidR="0061185B" w:rsidRDefault="0061185B" w:rsidP="006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5B" w:rsidRDefault="0061185B" w:rsidP="0061185B">
      <w:r>
        <w:separator/>
      </w:r>
    </w:p>
  </w:footnote>
  <w:footnote w:type="continuationSeparator" w:id="0">
    <w:p w:rsidR="0061185B" w:rsidRDefault="0061185B" w:rsidP="0061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B" w:rsidRPr="0061185B" w:rsidRDefault="0061185B">
    <w:pPr>
      <w:pStyle w:val="a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（別記様式第</w:t>
    </w:r>
    <w:r w:rsidR="006F02B9">
      <w:rPr>
        <w:rFonts w:ascii="ＭＳ 明朝" w:eastAsia="ＭＳ 明朝" w:hAnsi="ＭＳ 明朝" w:hint="eastAsia"/>
      </w:rPr>
      <w:t>４</w:t>
    </w:r>
    <w:r>
      <w:rPr>
        <w:rFonts w:ascii="ＭＳ 明朝" w:eastAsia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9C"/>
    <w:rsid w:val="002F493B"/>
    <w:rsid w:val="00406C9C"/>
    <w:rsid w:val="0061185B"/>
    <w:rsid w:val="0066335A"/>
    <w:rsid w:val="006F02B9"/>
    <w:rsid w:val="009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5B"/>
  </w:style>
  <w:style w:type="paragraph" w:styleId="a6">
    <w:name w:val="footer"/>
    <w:basedOn w:val="a"/>
    <w:link w:val="a7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5B"/>
  </w:style>
  <w:style w:type="paragraph" w:styleId="a8">
    <w:name w:val="Balloon Text"/>
    <w:basedOn w:val="a"/>
    <w:link w:val="a9"/>
    <w:uiPriority w:val="99"/>
    <w:semiHidden/>
    <w:unhideWhenUsed/>
    <w:rsid w:val="006F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2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5B"/>
  </w:style>
  <w:style w:type="paragraph" w:styleId="a6">
    <w:name w:val="footer"/>
    <w:basedOn w:val="a"/>
    <w:link w:val="a7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5B"/>
  </w:style>
  <w:style w:type="paragraph" w:styleId="a8">
    <w:name w:val="Balloon Text"/>
    <w:basedOn w:val="a"/>
    <w:link w:val="a9"/>
    <w:uiPriority w:val="99"/>
    <w:semiHidden/>
    <w:unhideWhenUsed/>
    <w:rsid w:val="006F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E8513EFD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宮本　賢一</cp:lastModifiedBy>
  <cp:revision>2</cp:revision>
  <dcterms:created xsi:type="dcterms:W3CDTF">2020-04-10T08:04:00Z</dcterms:created>
  <dcterms:modified xsi:type="dcterms:W3CDTF">2020-04-10T08:04:00Z</dcterms:modified>
</cp:coreProperties>
</file>