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B9" w:rsidRPr="00D8494C" w:rsidRDefault="00711D9F" w:rsidP="00711D9F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D8494C">
        <w:rPr>
          <w:rFonts w:ascii="ＭＳ 明朝" w:eastAsia="ＭＳ 明朝" w:hAnsi="ＭＳ 明朝" w:hint="eastAsia"/>
          <w:sz w:val="28"/>
          <w:szCs w:val="28"/>
        </w:rPr>
        <w:t>同意書</w:t>
      </w:r>
    </w:p>
    <w:p w:rsidR="00711D9F" w:rsidRDefault="00711D9F">
      <w:pPr>
        <w:rPr>
          <w:rFonts w:ascii="ＭＳ 明朝" w:eastAsia="ＭＳ 明朝" w:hAnsi="ＭＳ 明朝"/>
          <w:sz w:val="24"/>
          <w:szCs w:val="24"/>
        </w:rPr>
      </w:pPr>
    </w:p>
    <w:p w:rsidR="00CF0D7B" w:rsidRDefault="00CF0D7B">
      <w:pPr>
        <w:rPr>
          <w:rFonts w:ascii="ＭＳ 明朝" w:eastAsia="ＭＳ 明朝" w:hAnsi="ＭＳ 明朝"/>
          <w:sz w:val="24"/>
          <w:szCs w:val="24"/>
        </w:rPr>
      </w:pPr>
    </w:p>
    <w:p w:rsidR="00CF0D7B" w:rsidRDefault="00CF0D7B">
      <w:pPr>
        <w:rPr>
          <w:rFonts w:ascii="ＭＳ 明朝" w:eastAsia="ＭＳ 明朝" w:hAnsi="ＭＳ 明朝"/>
          <w:sz w:val="24"/>
          <w:szCs w:val="24"/>
        </w:rPr>
      </w:pPr>
    </w:p>
    <w:p w:rsidR="00CF0D7B" w:rsidRDefault="00CF0D7B">
      <w:pPr>
        <w:rPr>
          <w:rFonts w:ascii="ＭＳ 明朝" w:eastAsia="ＭＳ 明朝" w:hAnsi="ＭＳ 明朝"/>
          <w:sz w:val="24"/>
          <w:szCs w:val="24"/>
        </w:rPr>
      </w:pPr>
    </w:p>
    <w:p w:rsidR="00711D9F" w:rsidRDefault="00832CBB" w:rsidP="00711D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荒尾市が発注する南新地地区ウェルネス拠点</w:t>
      </w:r>
      <w:r w:rsidR="00B52269">
        <w:rPr>
          <w:rFonts w:ascii="ＭＳ 明朝" w:eastAsia="ＭＳ 明朝" w:hAnsi="ＭＳ 明朝" w:hint="eastAsia"/>
          <w:sz w:val="24"/>
          <w:szCs w:val="24"/>
        </w:rPr>
        <w:t>形成</w:t>
      </w:r>
      <w:r>
        <w:rPr>
          <w:rFonts w:ascii="ＭＳ 明朝" w:eastAsia="ＭＳ 明朝" w:hAnsi="ＭＳ 明朝" w:hint="eastAsia"/>
          <w:sz w:val="24"/>
          <w:szCs w:val="24"/>
        </w:rPr>
        <w:t>プロジェクトマネジメント業務等委託に係る公募型プロポーザル方式による事業者選定</w:t>
      </w:r>
      <w:r w:rsidR="00711D9F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おいて、契約の相手方として選定</w:t>
      </w:r>
      <w:r w:rsidR="00711D9F">
        <w:rPr>
          <w:rFonts w:ascii="ＭＳ 明朝" w:eastAsia="ＭＳ 明朝" w:hAnsi="ＭＳ 明朝" w:hint="eastAsia"/>
          <w:sz w:val="24"/>
          <w:szCs w:val="24"/>
        </w:rPr>
        <w:t>された場合</w:t>
      </w:r>
      <w:r w:rsidR="007708CF">
        <w:rPr>
          <w:rFonts w:ascii="ＭＳ 明朝" w:eastAsia="ＭＳ 明朝" w:hAnsi="ＭＳ 明朝" w:hint="eastAsia"/>
          <w:sz w:val="24"/>
          <w:szCs w:val="24"/>
        </w:rPr>
        <w:t>は、当該事業者選定において提案を行った</w:t>
      </w:r>
      <w:r>
        <w:rPr>
          <w:rFonts w:ascii="ＭＳ 明朝" w:eastAsia="ＭＳ 明朝" w:hAnsi="ＭＳ 明朝" w:hint="eastAsia"/>
          <w:sz w:val="24"/>
          <w:szCs w:val="24"/>
        </w:rPr>
        <w:t>コンソーシアム</w:t>
      </w:r>
      <w:r w:rsidR="00711D9F">
        <w:rPr>
          <w:rFonts w:ascii="ＭＳ 明朝" w:eastAsia="ＭＳ 明朝" w:hAnsi="ＭＳ 明朝" w:hint="eastAsia"/>
          <w:sz w:val="24"/>
          <w:szCs w:val="24"/>
        </w:rPr>
        <w:t>に参加することに同意します。</w:t>
      </w:r>
    </w:p>
    <w:p w:rsidR="00711D9F" w:rsidRPr="00D8494C" w:rsidRDefault="00711D9F">
      <w:pPr>
        <w:rPr>
          <w:rFonts w:ascii="ＭＳ 明朝" w:eastAsia="ＭＳ 明朝" w:hAnsi="ＭＳ 明朝"/>
          <w:sz w:val="24"/>
          <w:szCs w:val="24"/>
        </w:rPr>
      </w:pPr>
    </w:p>
    <w:p w:rsidR="00711D9F" w:rsidRDefault="00711D9F" w:rsidP="00711D9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11D9F" w:rsidRDefault="00832CBB" w:rsidP="004B47B7">
      <w:pPr>
        <w:ind w:leftChars="2200" w:left="46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711D9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1D9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1D9F">
        <w:rPr>
          <w:rFonts w:ascii="ＭＳ 明朝" w:eastAsia="ＭＳ 明朝" w:hAnsi="ＭＳ 明朝" w:hint="eastAsia"/>
          <w:sz w:val="24"/>
          <w:szCs w:val="24"/>
        </w:rPr>
        <w:t>日</w:t>
      </w:r>
    </w:p>
    <w:p w:rsidR="004B47B7" w:rsidRDefault="00832CBB" w:rsidP="004B47B7">
      <w:pPr>
        <w:ind w:leftChars="2200" w:left="46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711D9F" w:rsidRDefault="00832CBB" w:rsidP="004B47B7">
      <w:pPr>
        <w:ind w:leftChars="2200" w:left="46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  <w:r w:rsidR="004B47B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32CBB" w:rsidRPr="00711D9F" w:rsidRDefault="00832CBB" w:rsidP="004B47B7">
      <w:pPr>
        <w:ind w:leftChars="2200" w:left="46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印</w:t>
      </w:r>
    </w:p>
    <w:sectPr w:rsidR="00832CBB" w:rsidRPr="00711D9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BB" w:rsidRDefault="00832CBB" w:rsidP="00832CBB">
      <w:r>
        <w:separator/>
      </w:r>
    </w:p>
  </w:endnote>
  <w:endnote w:type="continuationSeparator" w:id="0">
    <w:p w:rsidR="00832CBB" w:rsidRDefault="00832CBB" w:rsidP="0083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BB" w:rsidRDefault="00832CBB" w:rsidP="00832CBB">
      <w:r>
        <w:separator/>
      </w:r>
    </w:p>
  </w:footnote>
  <w:footnote w:type="continuationSeparator" w:id="0">
    <w:p w:rsidR="00832CBB" w:rsidRDefault="00832CBB" w:rsidP="0083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CF" w:rsidRPr="007708CF" w:rsidRDefault="007708CF">
    <w:pPr>
      <w:pStyle w:val="a5"/>
      <w:rPr>
        <w:rFonts w:ascii="ＭＳ 明朝" w:eastAsia="ＭＳ 明朝" w:hAnsi="ＭＳ 明朝"/>
      </w:rPr>
    </w:pPr>
    <w:r w:rsidRPr="007708CF">
      <w:rPr>
        <w:rFonts w:ascii="ＭＳ 明朝" w:eastAsia="ＭＳ 明朝" w:hAnsi="ＭＳ 明朝" w:hint="eastAsia"/>
      </w:rPr>
      <w:t>（別記様式第３号）</w:t>
    </w:r>
  </w:p>
  <w:p w:rsidR="007708CF" w:rsidRPr="007708CF" w:rsidRDefault="007708CF">
    <w:pPr>
      <w:pStyle w:val="a5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9F"/>
    <w:rsid w:val="004343BD"/>
    <w:rsid w:val="004B47B7"/>
    <w:rsid w:val="00533B14"/>
    <w:rsid w:val="00711D9F"/>
    <w:rsid w:val="007708CF"/>
    <w:rsid w:val="00832CBB"/>
    <w:rsid w:val="008856FA"/>
    <w:rsid w:val="00A41E37"/>
    <w:rsid w:val="00B113A9"/>
    <w:rsid w:val="00B52269"/>
    <w:rsid w:val="00CF0D7B"/>
    <w:rsid w:val="00D8494C"/>
    <w:rsid w:val="00E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CBB"/>
  </w:style>
  <w:style w:type="paragraph" w:styleId="a7">
    <w:name w:val="footer"/>
    <w:basedOn w:val="a"/>
    <w:link w:val="a8"/>
    <w:uiPriority w:val="99"/>
    <w:unhideWhenUsed/>
    <w:rsid w:val="00832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CBB"/>
  </w:style>
  <w:style w:type="paragraph" w:styleId="a7">
    <w:name w:val="footer"/>
    <w:basedOn w:val="a"/>
    <w:link w:val="a8"/>
    <w:uiPriority w:val="99"/>
    <w:unhideWhenUsed/>
    <w:rsid w:val="00832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EC4709E8</Template>
  <TotalTime>127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賢一</cp:lastModifiedBy>
  <cp:revision>2</cp:revision>
  <dcterms:created xsi:type="dcterms:W3CDTF">2020-04-10T08:01:00Z</dcterms:created>
  <dcterms:modified xsi:type="dcterms:W3CDTF">2020-04-10T08:01:00Z</dcterms:modified>
</cp:coreProperties>
</file>