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9E" w:rsidRPr="003971A4" w:rsidRDefault="0082389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役員名簿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747"/>
        <w:gridCol w:w="1747"/>
        <w:gridCol w:w="638"/>
        <w:gridCol w:w="1359"/>
        <w:gridCol w:w="3423"/>
      </w:tblGrid>
      <w:tr w:rsidR="003971A4" w:rsidRPr="003971A4" w:rsidTr="00BF20F4">
        <w:trPr>
          <w:trHeight w:val="334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971A4" w:rsidRDefault="003971A4"/>
    <w:sectPr w:rsidR="003971A4" w:rsidSect="00BF20F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78" w:rsidRDefault="00AC1178" w:rsidP="00E35965">
      <w:r>
        <w:separator/>
      </w:r>
    </w:p>
  </w:endnote>
  <w:endnote w:type="continuationSeparator" w:id="0">
    <w:p w:rsidR="00AC1178" w:rsidRDefault="00AC1178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78" w:rsidRDefault="00AC1178" w:rsidP="00E35965">
      <w:r>
        <w:separator/>
      </w:r>
    </w:p>
  </w:footnote>
  <w:footnote w:type="continuationSeparator" w:id="0">
    <w:p w:rsidR="00AC1178" w:rsidRDefault="00AC1178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E3" w:rsidRDefault="008F27EB">
    <w:pPr>
      <w:pStyle w:val="a3"/>
    </w:pPr>
    <w:r>
      <w:rPr>
        <w:rFonts w:hint="eastAsia"/>
      </w:rPr>
      <w:t>（</w:t>
    </w:r>
    <w:r w:rsidR="00DE58E3">
      <w:rPr>
        <w:rFonts w:hint="eastAsia"/>
      </w:rPr>
      <w:t>別記様式第２号</w:t>
    </w:r>
    <w:r>
      <w:rPr>
        <w:rFonts w:hint="eastAsia"/>
      </w:rPr>
      <w:t>）</w:t>
    </w:r>
  </w:p>
  <w:p w:rsidR="00DE58E3" w:rsidRDefault="00DE5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1A4"/>
    <w:rsid w:val="0006131D"/>
    <w:rsid w:val="001219CA"/>
    <w:rsid w:val="00142E01"/>
    <w:rsid w:val="00144FF7"/>
    <w:rsid w:val="0017661F"/>
    <w:rsid w:val="00293A0D"/>
    <w:rsid w:val="00321F91"/>
    <w:rsid w:val="003971A4"/>
    <w:rsid w:val="003C45D2"/>
    <w:rsid w:val="00530EA9"/>
    <w:rsid w:val="00540885"/>
    <w:rsid w:val="0062185F"/>
    <w:rsid w:val="0082389C"/>
    <w:rsid w:val="00876077"/>
    <w:rsid w:val="008F273B"/>
    <w:rsid w:val="008F27EB"/>
    <w:rsid w:val="009C60AC"/>
    <w:rsid w:val="00AC1178"/>
    <w:rsid w:val="00B462AC"/>
    <w:rsid w:val="00B92977"/>
    <w:rsid w:val="00BA1CB1"/>
    <w:rsid w:val="00BF20F4"/>
    <w:rsid w:val="00DE58E3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8CE9EF8D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宮本　賢一</cp:lastModifiedBy>
  <cp:revision>2</cp:revision>
  <dcterms:created xsi:type="dcterms:W3CDTF">2020-04-10T05:53:00Z</dcterms:created>
  <dcterms:modified xsi:type="dcterms:W3CDTF">2020-04-10T05:53:00Z</dcterms:modified>
</cp:coreProperties>
</file>