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16"/>
      </w:tblGrid>
      <w:tr w:rsidR="00C56F98" w:rsidRPr="00242026" w:rsidTr="00F06DFA">
        <w:trPr>
          <w:trHeight w:val="57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F98" w:rsidRPr="00242026" w:rsidRDefault="00C56F98" w:rsidP="00F06DF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別紙４</w:t>
            </w:r>
          </w:p>
          <w:tbl>
            <w:tblPr>
              <w:tblpPr w:leftFromText="142" w:rightFromText="142" w:vertAnchor="text" w:horzAnchor="margin" w:tblpXSpec="right" w:tblpY="8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3538"/>
            </w:tblGrid>
            <w:tr w:rsidR="00C56F98" w:rsidRPr="00242026" w:rsidTr="00F06DFA">
              <w:trPr>
                <w:trHeight w:val="706"/>
              </w:trPr>
              <w:tc>
                <w:tcPr>
                  <w:tcW w:w="2127" w:type="dxa"/>
                  <w:vAlign w:val="center"/>
                </w:tcPr>
                <w:p w:rsidR="00C56F98" w:rsidRPr="00242026" w:rsidRDefault="00C56F98" w:rsidP="00F06DFA">
                  <w:pPr>
                    <w:widowControl/>
                    <w:spacing w:line="0" w:lineRule="atLeast"/>
                    <w:jc w:val="distribute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24202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予　定　価　格</w:t>
                  </w:r>
                </w:p>
                <w:p w:rsidR="00C56F98" w:rsidRPr="00242026" w:rsidRDefault="00C56F98" w:rsidP="00F06DFA">
                  <w:pPr>
                    <w:spacing w:line="0" w:lineRule="atLeast"/>
                    <w:jc w:val="distribute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24202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（消費税を除く）</w:t>
                  </w:r>
                </w:p>
              </w:tc>
              <w:tc>
                <w:tcPr>
                  <w:tcW w:w="3538" w:type="dxa"/>
                  <w:vAlign w:val="center"/>
                </w:tcPr>
                <w:p w:rsidR="00C56F98" w:rsidRPr="008135CF" w:rsidRDefault="00F52E51" w:rsidP="00F06DFA">
                  <w:pPr>
                    <w:widowControl/>
                    <w:spacing w:line="0" w:lineRule="atLeast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32"/>
                      <w:szCs w:val="21"/>
                    </w:rPr>
                  </w:pPr>
                  <w:r w:rsidRPr="008135CF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32"/>
                      <w:szCs w:val="21"/>
                    </w:rPr>
                    <w:t>￥</w:t>
                  </w:r>
                  <w:r w:rsidR="001E1BF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32"/>
                      <w:szCs w:val="21"/>
                    </w:rPr>
                    <w:t>1,520,000</w:t>
                  </w:r>
                </w:p>
              </w:tc>
            </w:tr>
          </w:tbl>
          <w:p w:rsidR="00C56F98" w:rsidRPr="00242026" w:rsidRDefault="00C56F98" w:rsidP="00F06DFA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48"/>
                <w:szCs w:val="48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48"/>
                <w:szCs w:val="48"/>
              </w:rPr>
              <w:t>入</w:t>
            </w:r>
            <w:r w:rsidRPr="00242026">
              <w:rPr>
                <w:rFonts w:ascii="ＭＳ 明朝" w:hAnsi="ＭＳ 明朝" w:cs="ＭＳ Ｐゴシック" w:hint="eastAsia"/>
                <w:b/>
                <w:kern w:val="0"/>
                <w:sz w:val="48"/>
                <w:szCs w:val="48"/>
              </w:rPr>
              <w:t xml:space="preserve">　　札　　</w:t>
            </w:r>
            <w:r>
              <w:rPr>
                <w:rFonts w:ascii="ＭＳ 明朝" w:hAnsi="ＭＳ 明朝" w:cs="ＭＳ Ｐゴシック" w:hint="eastAsia"/>
                <w:b/>
                <w:kern w:val="0"/>
                <w:sz w:val="48"/>
                <w:szCs w:val="48"/>
              </w:rPr>
              <w:t>結　　果　　調　　書</w:t>
            </w:r>
          </w:p>
          <w:p w:rsidR="00C56F98" w:rsidRPr="00242026" w:rsidRDefault="00C56F98" w:rsidP="00F06DF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56F98" w:rsidRPr="00242026" w:rsidRDefault="00C56F98" w:rsidP="00F06DF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56F98" w:rsidRPr="00242026" w:rsidRDefault="00C56F98" w:rsidP="00F06DF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56F98" w:rsidRPr="00242026" w:rsidRDefault="00C56F98" w:rsidP="00F06DFA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開札日時、場所　　　　</w:t>
            </w:r>
            <w:r w:rsidR="00F52E51"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52E51">
              <w:rPr>
                <w:rFonts w:ascii="ＭＳ 明朝" w:hAnsi="ＭＳ 明朝" w:cs="ＭＳ Ｐゴシック" w:hint="eastAsia"/>
                <w:kern w:val="0"/>
                <w:szCs w:val="21"/>
              </w:rPr>
              <w:t>元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F52E51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1E1BFA">
              <w:rPr>
                <w:rFonts w:ascii="ＭＳ 明朝" w:hAnsi="ＭＳ 明朝" w:cs="ＭＳ Ｐゴシック" w:hint="eastAsia"/>
                <w:kern w:val="0"/>
                <w:szCs w:val="21"/>
              </w:rPr>
              <w:t>９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1E1BFA">
              <w:rPr>
                <w:rFonts w:ascii="ＭＳ 明朝" w:hAnsi="ＭＳ 明朝" w:cs="ＭＳ Ｐゴシック" w:hint="eastAsia"/>
                <w:kern w:val="0"/>
                <w:szCs w:val="21"/>
              </w:rPr>
              <w:t>９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161C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午前　</w:t>
            </w:r>
            <w:r w:rsidR="00F52E51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  <w:r w:rsidR="00C20F59">
              <w:rPr>
                <w:rFonts w:ascii="ＭＳ 明朝" w:hAnsi="ＭＳ 明朝" w:cs="ＭＳ Ｐゴシック" w:hint="eastAsia"/>
                <w:kern w:val="0"/>
                <w:szCs w:val="21"/>
              </w:rPr>
              <w:t>０</w:t>
            </w:r>
            <w:r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>時</w:t>
            </w:r>
            <w:r w:rsidR="00F52E51">
              <w:rPr>
                <w:rFonts w:ascii="ＭＳ 明朝" w:hAnsi="ＭＳ 明朝" w:cs="ＭＳ Ｐゴシック" w:hint="eastAsia"/>
                <w:kern w:val="0"/>
                <w:szCs w:val="21"/>
              </w:rPr>
              <w:t>００</w:t>
            </w:r>
            <w:r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>分、　荒 尾 市 役 所 入 札 室</w:t>
            </w:r>
          </w:p>
          <w:p w:rsidR="00C56F98" w:rsidRPr="00242026" w:rsidRDefault="00C20F59" w:rsidP="00154696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20F59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470" w:id="1985779201"/>
              </w:rPr>
              <w:t>委託業務</w:t>
            </w:r>
            <w:r w:rsidR="00C56F98" w:rsidRPr="00C20F59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470" w:id="1985779201"/>
              </w:rPr>
              <w:t>番</w:t>
            </w:r>
            <w:r w:rsidR="00C56F98" w:rsidRPr="00C20F59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470" w:id="1985779201"/>
              </w:rPr>
              <w:t>号</w:t>
            </w:r>
            <w:r w:rsidR="00C56F98"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15469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第 </w:t>
            </w:r>
            <w:r w:rsidR="001E1BFA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１２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 </w:t>
            </w:r>
            <w:r w:rsidR="00C56F98" w:rsidRPr="00696669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号</w:t>
            </w:r>
          </w:p>
          <w:p w:rsidR="00C56F98" w:rsidRDefault="00C20F59" w:rsidP="00154696">
            <w:pPr>
              <w:widowControl/>
              <w:ind w:leftChars="200" w:left="420"/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  <w:r w:rsidRPr="0033050F">
              <w:rPr>
                <w:rFonts w:ascii="ＭＳ ゴシック" w:eastAsia="ＭＳ ゴシック" w:hAnsi="ＭＳ ゴシック" w:cs="ＭＳ Ｐゴシック" w:hint="eastAsia"/>
                <w:b/>
                <w:spacing w:val="30"/>
                <w:kern w:val="0"/>
                <w:szCs w:val="21"/>
                <w:fitText w:val="1477" w:id="2036099840"/>
              </w:rPr>
              <w:t>委託業務</w:t>
            </w:r>
            <w:r w:rsidR="00154696" w:rsidRPr="0033050F">
              <w:rPr>
                <w:rFonts w:ascii="ＭＳ ゴシック" w:eastAsia="ＭＳ ゴシック" w:hAnsi="ＭＳ ゴシック" w:cs="ＭＳ Ｐゴシック" w:hint="eastAsia"/>
                <w:b/>
                <w:spacing w:val="52"/>
                <w:kern w:val="0"/>
                <w:szCs w:val="21"/>
                <w:fitText w:val="1477" w:id="2036099840"/>
              </w:rPr>
              <w:t>名</w:t>
            </w:r>
            <w:r w:rsidR="00C56F98"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06DF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C56F98"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5469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B55CC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  <w:u w:val="dotted"/>
              </w:rPr>
              <w:t>荒尾都市計画事業南新地土地区画整理事業Ｒ１アスベスト調査業務</w:t>
            </w:r>
            <w:r w:rsidR="00240693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  <w:u w:val="dotted"/>
              </w:rPr>
              <w:t xml:space="preserve"> </w:t>
            </w:r>
            <w:r w:rsidR="008B55CC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  <w:u w:val="dotted"/>
              </w:rPr>
              <w:t>委託</w:t>
            </w:r>
          </w:p>
          <w:p w:rsidR="00C56F98" w:rsidRPr="00696669" w:rsidRDefault="00C20F59" w:rsidP="00154696">
            <w:pPr>
              <w:widowControl/>
              <w:ind w:leftChars="200" w:left="420"/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  <w:r w:rsidRPr="00C20F59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470" w:id="1985779714"/>
              </w:rPr>
              <w:t>履行</w:t>
            </w:r>
            <w:r w:rsidR="00154696" w:rsidRPr="00C20F59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470" w:id="1985779714"/>
              </w:rPr>
              <w:t>場</w:t>
            </w:r>
            <w:r w:rsidR="00154696" w:rsidRPr="00C20F59">
              <w:rPr>
                <w:rFonts w:ascii="ＭＳ 明朝" w:hAnsi="ＭＳ 明朝" w:cs="ＭＳ Ｐゴシック" w:hint="eastAsia"/>
                <w:kern w:val="0"/>
                <w:szCs w:val="21"/>
                <w:fitText w:val="1470" w:id="1985779714"/>
              </w:rPr>
              <w:t>所</w:t>
            </w:r>
            <w:r w:rsidR="00C56F98" w:rsidRPr="0024202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F06DF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荒尾市 </w:t>
            </w:r>
            <w:r w:rsidR="008B55CC">
              <w:rPr>
                <w:rFonts w:ascii="Segoe UI Symbol" w:hAnsi="Segoe UI Symbol" w:cs="Segoe UI Symbol" w:hint="eastAsia"/>
                <w:kern w:val="0"/>
                <w:szCs w:val="21"/>
                <w:u w:val="dotted"/>
              </w:rPr>
              <w:t>大島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 </w:t>
            </w:r>
            <w:r w:rsidR="00F52E51" w:rsidRPr="00F52E51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地内</w:t>
            </w:r>
            <w:r w:rsidR="00C56F98" w:rsidRPr="006914E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914E4" w:rsidRPr="006914E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15469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="008135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65E7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A735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28495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D02CFB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B55C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C20F59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470" w:id="1985782784"/>
              </w:rPr>
              <w:t>履行</w:t>
            </w:r>
            <w:r w:rsidR="00B65E73" w:rsidRPr="00C20F59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470" w:id="1985782784"/>
              </w:rPr>
              <w:t>期</w:t>
            </w:r>
            <w:r w:rsidR="00B65E73" w:rsidRPr="00C20F59">
              <w:rPr>
                <w:rFonts w:ascii="ＭＳ 明朝" w:hAnsi="ＭＳ 明朝" w:cs="ＭＳ Ｐゴシック" w:hint="eastAsia"/>
                <w:kern w:val="0"/>
                <w:szCs w:val="21"/>
                <w:fitText w:val="1470" w:id="1985782784"/>
              </w:rPr>
              <w:t>限</w:t>
            </w:r>
            <w:r w:rsidR="008135C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15469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B65E7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B55C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</w:t>
            </w:r>
            <w:r w:rsidR="006914E4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令和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 </w:t>
            </w:r>
            <w:r w:rsidR="008B55CC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元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 </w:t>
            </w:r>
            <w:r w:rsidR="006914E4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年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 </w:t>
            </w:r>
            <w:r w:rsidR="008B55CC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１１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 </w:t>
            </w:r>
            <w:r w:rsidR="006914E4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月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２</w:t>
            </w:r>
            <w:r w:rsidR="008B55CC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 xml:space="preserve">９ </w:t>
            </w:r>
            <w:r w:rsidR="00130E38"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日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7"/>
              <w:gridCol w:w="2977"/>
              <w:gridCol w:w="1218"/>
              <w:gridCol w:w="5756"/>
            </w:tblGrid>
            <w:tr w:rsidR="00C56F98" w:rsidRPr="00242026" w:rsidTr="00F06DFA">
              <w:tc>
                <w:tcPr>
                  <w:tcW w:w="4437" w:type="dxa"/>
                  <w:vMerge w:val="restart"/>
                  <w:vAlign w:val="center"/>
                </w:tcPr>
                <w:p w:rsidR="00C56F98" w:rsidRPr="00242026" w:rsidRDefault="00C56F98" w:rsidP="00F06DFA">
                  <w:pPr>
                    <w:widowControl/>
                    <w:ind w:rightChars="218" w:right="458" w:firstLineChars="171" w:firstLine="359"/>
                    <w:jc w:val="distribute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24202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業者名</w:t>
                  </w:r>
                </w:p>
              </w:tc>
              <w:tc>
                <w:tcPr>
                  <w:tcW w:w="4195" w:type="dxa"/>
                  <w:gridSpan w:val="2"/>
                  <w:vAlign w:val="center"/>
                </w:tcPr>
                <w:p w:rsidR="00C56F98" w:rsidRPr="00242026" w:rsidRDefault="00C56F98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24202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入　　　　札</w:t>
                  </w:r>
                </w:p>
              </w:tc>
              <w:tc>
                <w:tcPr>
                  <w:tcW w:w="5756" w:type="dxa"/>
                  <w:vMerge w:val="restart"/>
                  <w:vAlign w:val="center"/>
                </w:tcPr>
                <w:p w:rsidR="00C56F98" w:rsidRPr="00242026" w:rsidRDefault="00C56F98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24202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備　　　　　　考</w:t>
                  </w:r>
                </w:p>
              </w:tc>
            </w:tr>
            <w:tr w:rsidR="00C56F98" w:rsidRPr="00242026" w:rsidTr="00F06DFA">
              <w:tc>
                <w:tcPr>
                  <w:tcW w:w="4437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C56F98" w:rsidRPr="00242026" w:rsidRDefault="00C56F98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12" w:space="0" w:color="auto"/>
                  </w:tcBorders>
                  <w:vAlign w:val="center"/>
                </w:tcPr>
                <w:p w:rsidR="00C56F98" w:rsidRPr="00242026" w:rsidRDefault="00C56F98" w:rsidP="00F06DFA">
                  <w:pPr>
                    <w:widowControl/>
                    <w:ind w:leftChars="218" w:left="458" w:rightChars="218" w:right="458"/>
                    <w:jc w:val="distribute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24202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入札金額</w:t>
                  </w:r>
                </w:p>
              </w:tc>
              <w:tc>
                <w:tcPr>
                  <w:tcW w:w="1218" w:type="dxa"/>
                  <w:tcBorders>
                    <w:bottom w:val="single" w:sz="12" w:space="0" w:color="auto"/>
                  </w:tcBorders>
                  <w:vAlign w:val="center"/>
                </w:tcPr>
                <w:p w:rsidR="00C56F98" w:rsidRPr="00242026" w:rsidRDefault="00C56F98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24202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順　位</w:t>
                  </w:r>
                </w:p>
              </w:tc>
              <w:tc>
                <w:tcPr>
                  <w:tcW w:w="5756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C56F98" w:rsidRPr="00242026" w:rsidRDefault="00C56F98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33050F" w:rsidRPr="00242026" w:rsidRDefault="0033050F" w:rsidP="00024335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(有)アース・クリーン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￥１，４４０，０００</w:t>
                  </w:r>
                </w:p>
              </w:tc>
              <w:tc>
                <w:tcPr>
                  <w:tcW w:w="1218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33050F" w:rsidRPr="00242026" w:rsidRDefault="0033050F" w:rsidP="00FB3667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Cs w:val="21"/>
                    </w:rPr>
                    <w:t>１</w:t>
                  </w:r>
                </w:p>
              </w:tc>
              <w:tc>
                <w:tcPr>
                  <w:tcW w:w="5756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33050F" w:rsidRPr="001A7354" w:rsidRDefault="0033050F" w:rsidP="00C92E36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kern w:val="0"/>
                      <w:szCs w:val="21"/>
                    </w:rPr>
                  </w:pPr>
                  <w:r w:rsidRPr="001A735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落札</w:t>
                  </w: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B8732B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(有)加來建設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3748D8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3748D8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3748D8" w:rsidRDefault="0033050F" w:rsidP="00935903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Cs w:val="21"/>
                    </w:rPr>
                    <w:t>無効</w:t>
                  </w: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284955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(株)三建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3748D8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3748D8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3748D8" w:rsidRDefault="0033050F" w:rsidP="0059131E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3748D8"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  <w:t>辞退</w:t>
                  </w: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Default="0033050F" w:rsidP="003748D8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(株)三裕建設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024335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￥１，５１０，０００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287D6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４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1A7354" w:rsidRDefault="0033050F" w:rsidP="003748D8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kern w:val="0"/>
                      <w:szCs w:val="21"/>
                    </w:rPr>
                  </w:pP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Default="0033050F" w:rsidP="00024335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Cs w:val="21"/>
                    </w:rPr>
                    <w:t>(株)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土山建設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3748D8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3748D8" w:rsidRDefault="0033050F" w:rsidP="00572BC8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bookmarkStart w:id="0" w:name="_GoBack"/>
                  <w:bookmarkEnd w:id="0"/>
                  <w:r w:rsidRPr="003748D8"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  <w:t>辞退</w:t>
                  </w: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3748D8" w:rsidRDefault="0033050F" w:rsidP="001A735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(株)中尾建設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CD7465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￥１，５００，０００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1A7354" w:rsidRDefault="0033050F" w:rsidP="00892759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kern w:val="0"/>
                      <w:szCs w:val="21"/>
                    </w:rPr>
                  </w:pP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Default="0033050F" w:rsidP="00F52E51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(有)橋本建設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CD7465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￥１，５００，０００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7A2F6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/>
                      <w:kern w:val="0"/>
                      <w:szCs w:val="21"/>
                    </w:rPr>
                    <w:t>２</w:t>
                  </w:r>
                </w:p>
              </w:tc>
              <w:tc>
                <w:tcPr>
                  <w:tcW w:w="5756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33050F" w:rsidRPr="00242026" w:rsidTr="00F06DFA">
              <w:tc>
                <w:tcPr>
                  <w:tcW w:w="443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F52E51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(株)光建設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B8732B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tcBorders>
                    <w:top w:val="single" w:sz="4" w:space="0" w:color="auto"/>
                  </w:tcBorders>
                  <w:vAlign w:val="center"/>
                </w:tcPr>
                <w:p w:rsidR="0033050F" w:rsidRPr="003748D8" w:rsidRDefault="0033050F" w:rsidP="003C2FC6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3748D8"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  <w:t>辞退</w:t>
                  </w:r>
                </w:p>
              </w:tc>
            </w:tr>
            <w:tr w:rsidR="0033050F" w:rsidRPr="00242026" w:rsidTr="00F06DFA">
              <w:tc>
                <w:tcPr>
                  <w:tcW w:w="4437" w:type="dxa"/>
                  <w:vAlign w:val="center"/>
                </w:tcPr>
                <w:p w:rsidR="0033050F" w:rsidRPr="00242026" w:rsidRDefault="0033050F" w:rsidP="00F52E51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(株)吉村建設</w:t>
                  </w:r>
                </w:p>
              </w:tc>
              <w:tc>
                <w:tcPr>
                  <w:tcW w:w="2977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vAlign w:val="center"/>
                </w:tcPr>
                <w:p w:rsidR="0033050F" w:rsidRPr="003748D8" w:rsidRDefault="0033050F" w:rsidP="003C2FC6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3748D8"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  <w:t>辞退</w:t>
                  </w:r>
                </w:p>
              </w:tc>
            </w:tr>
            <w:tr w:rsidR="0033050F" w:rsidRPr="00242026" w:rsidTr="00F06DFA">
              <w:tc>
                <w:tcPr>
                  <w:tcW w:w="4437" w:type="dxa"/>
                  <w:vAlign w:val="center"/>
                </w:tcPr>
                <w:p w:rsidR="0033050F" w:rsidRPr="00242026" w:rsidRDefault="0033050F" w:rsidP="00892759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(株)ワカヒサ工務店</w:t>
                  </w:r>
                </w:p>
              </w:tc>
              <w:tc>
                <w:tcPr>
                  <w:tcW w:w="2977" w:type="dxa"/>
                  <w:vAlign w:val="center"/>
                </w:tcPr>
                <w:p w:rsidR="0033050F" w:rsidRPr="00242026" w:rsidRDefault="0033050F" w:rsidP="00B8732B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vAlign w:val="center"/>
                </w:tcPr>
                <w:p w:rsidR="0033050F" w:rsidRPr="003748D8" w:rsidRDefault="0033050F" w:rsidP="00386533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</w:pPr>
                  <w:r w:rsidRPr="003748D8">
                    <w:rPr>
                      <w:rFonts w:ascii="ＭＳ ゴシック" w:eastAsia="ＭＳ ゴシック" w:hAnsi="ＭＳ ゴシック" w:cs="ＭＳ Ｐゴシック"/>
                      <w:kern w:val="0"/>
                      <w:szCs w:val="21"/>
                    </w:rPr>
                    <w:t>辞退</w:t>
                  </w:r>
                </w:p>
              </w:tc>
            </w:tr>
            <w:tr w:rsidR="0033050F" w:rsidRPr="00242026" w:rsidTr="00F06DFA">
              <w:tc>
                <w:tcPr>
                  <w:tcW w:w="4437" w:type="dxa"/>
                  <w:vAlign w:val="center"/>
                </w:tcPr>
                <w:p w:rsidR="0033050F" w:rsidRPr="00242026" w:rsidRDefault="0033050F" w:rsidP="00892759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33050F" w:rsidRPr="00242026" w:rsidRDefault="0033050F" w:rsidP="00B8732B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33050F" w:rsidRPr="00242026" w:rsidTr="00F06DFA">
              <w:tc>
                <w:tcPr>
                  <w:tcW w:w="4437" w:type="dxa"/>
                  <w:vAlign w:val="center"/>
                </w:tcPr>
                <w:p w:rsidR="0033050F" w:rsidRPr="00242026" w:rsidRDefault="0033050F" w:rsidP="00892759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33050F" w:rsidRPr="00242026" w:rsidRDefault="0033050F" w:rsidP="00B8732B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33050F" w:rsidRPr="00242026" w:rsidTr="00F06DFA">
              <w:tc>
                <w:tcPr>
                  <w:tcW w:w="4437" w:type="dxa"/>
                  <w:vAlign w:val="center"/>
                </w:tcPr>
                <w:p w:rsidR="0033050F" w:rsidRPr="00242026" w:rsidRDefault="0033050F" w:rsidP="00892759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33050F" w:rsidRPr="00242026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5756" w:type="dxa"/>
                  <w:vAlign w:val="center"/>
                </w:tcPr>
                <w:p w:rsidR="0033050F" w:rsidRPr="00892759" w:rsidRDefault="0033050F" w:rsidP="00F06DFA">
                  <w:pPr>
                    <w:widowControl/>
                    <w:jc w:val="center"/>
                    <w:rPr>
                      <w:rFonts w:ascii="ＭＳ 明朝" w:hAnsi="ＭＳ 明朝" w:cs="ＭＳ Ｐゴシック"/>
                      <w:b/>
                      <w:kern w:val="0"/>
                      <w:szCs w:val="21"/>
                    </w:rPr>
                  </w:pPr>
                </w:p>
              </w:tc>
            </w:tr>
          </w:tbl>
          <w:p w:rsidR="00C56F98" w:rsidRPr="00242026" w:rsidRDefault="00C56F98" w:rsidP="00F06DFA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A86325" w:rsidRDefault="00A86325"/>
    <w:sectPr w:rsidR="00A86325" w:rsidSect="00BA4601">
      <w:pgSz w:w="16838" w:h="11906" w:orient="landscape"/>
      <w:pgMar w:top="119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D8" w:rsidRDefault="003748D8" w:rsidP="00C56F98">
      <w:r>
        <w:separator/>
      </w:r>
    </w:p>
  </w:endnote>
  <w:endnote w:type="continuationSeparator" w:id="0">
    <w:p w:rsidR="003748D8" w:rsidRDefault="003748D8" w:rsidP="00C5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D8" w:rsidRDefault="003748D8" w:rsidP="00C56F98">
      <w:r>
        <w:separator/>
      </w:r>
    </w:p>
  </w:footnote>
  <w:footnote w:type="continuationSeparator" w:id="0">
    <w:p w:rsidR="003748D8" w:rsidRDefault="003748D8" w:rsidP="00C5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B8"/>
    <w:rsid w:val="00024335"/>
    <w:rsid w:val="00130E38"/>
    <w:rsid w:val="00141DA6"/>
    <w:rsid w:val="00154696"/>
    <w:rsid w:val="001A7354"/>
    <w:rsid w:val="001E1BFA"/>
    <w:rsid w:val="00240693"/>
    <w:rsid w:val="00284955"/>
    <w:rsid w:val="00323601"/>
    <w:rsid w:val="0033050F"/>
    <w:rsid w:val="003748D8"/>
    <w:rsid w:val="00410FA5"/>
    <w:rsid w:val="00520BB7"/>
    <w:rsid w:val="005E5346"/>
    <w:rsid w:val="006261E6"/>
    <w:rsid w:val="006914E4"/>
    <w:rsid w:val="007161CD"/>
    <w:rsid w:val="00730018"/>
    <w:rsid w:val="00741B12"/>
    <w:rsid w:val="007D3CFC"/>
    <w:rsid w:val="008135CF"/>
    <w:rsid w:val="00892759"/>
    <w:rsid w:val="008B55CC"/>
    <w:rsid w:val="008F681E"/>
    <w:rsid w:val="00905952"/>
    <w:rsid w:val="009314B8"/>
    <w:rsid w:val="009C5F96"/>
    <w:rsid w:val="00A35789"/>
    <w:rsid w:val="00A86325"/>
    <w:rsid w:val="00AA4FAA"/>
    <w:rsid w:val="00AB5724"/>
    <w:rsid w:val="00B065A3"/>
    <w:rsid w:val="00B0790D"/>
    <w:rsid w:val="00B65E73"/>
    <w:rsid w:val="00B8732B"/>
    <w:rsid w:val="00BA4601"/>
    <w:rsid w:val="00C20F59"/>
    <w:rsid w:val="00C56F98"/>
    <w:rsid w:val="00CC76E4"/>
    <w:rsid w:val="00CD7465"/>
    <w:rsid w:val="00D02CFB"/>
    <w:rsid w:val="00DC321C"/>
    <w:rsid w:val="00DC3CA6"/>
    <w:rsid w:val="00DC4211"/>
    <w:rsid w:val="00E55CD8"/>
    <w:rsid w:val="00EB5797"/>
    <w:rsid w:val="00ED1525"/>
    <w:rsid w:val="00F06DFA"/>
    <w:rsid w:val="00F52E51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6F98"/>
  </w:style>
  <w:style w:type="paragraph" w:styleId="a5">
    <w:name w:val="footer"/>
    <w:basedOn w:val="a"/>
    <w:link w:val="a6"/>
    <w:uiPriority w:val="99"/>
    <w:unhideWhenUsed/>
    <w:rsid w:val="00C56F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56F98"/>
  </w:style>
  <w:style w:type="paragraph" w:styleId="a5">
    <w:name w:val="footer"/>
    <w:basedOn w:val="a"/>
    <w:link w:val="a6"/>
    <w:uiPriority w:val="99"/>
    <w:unhideWhenUsed/>
    <w:rsid w:val="00C56F9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5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47C6-1665-4953-836A-72990CBD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49BE936D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諭</dc:creator>
  <cp:lastModifiedBy>大野　恒嗣</cp:lastModifiedBy>
  <cp:revision>7</cp:revision>
  <dcterms:created xsi:type="dcterms:W3CDTF">2019-09-11T08:53:00Z</dcterms:created>
  <dcterms:modified xsi:type="dcterms:W3CDTF">2019-09-12T01:44:00Z</dcterms:modified>
</cp:coreProperties>
</file>