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3D" w:rsidRPr="00E44CF7" w:rsidRDefault="0097093D" w:rsidP="0097093D">
      <w:pPr>
        <w:rPr>
          <w:b/>
          <w:sz w:val="24"/>
        </w:rPr>
      </w:pPr>
      <w:bookmarkStart w:id="0" w:name="_GoBack"/>
      <w:bookmarkEnd w:id="0"/>
      <w:r w:rsidRPr="00E44CF7">
        <w:rPr>
          <w:rFonts w:hint="eastAsia"/>
          <w:b/>
          <w:sz w:val="24"/>
        </w:rPr>
        <w:t>荒尾市役所</w:t>
      </w:r>
      <w:r w:rsidRPr="00E44CF7">
        <w:rPr>
          <w:rFonts w:hint="eastAsia"/>
          <w:b/>
          <w:sz w:val="24"/>
        </w:rPr>
        <w:t xml:space="preserve"> </w:t>
      </w:r>
      <w:r w:rsidRPr="00E44CF7">
        <w:rPr>
          <w:rFonts w:hint="eastAsia"/>
          <w:b/>
          <w:sz w:val="24"/>
        </w:rPr>
        <w:t>総務部</w:t>
      </w:r>
      <w:r w:rsidRPr="00E44CF7">
        <w:rPr>
          <w:rFonts w:hint="eastAsia"/>
          <w:b/>
          <w:sz w:val="24"/>
        </w:rPr>
        <w:t xml:space="preserve"> </w:t>
      </w:r>
      <w:r w:rsidRPr="00E44CF7">
        <w:rPr>
          <w:rFonts w:hint="eastAsia"/>
          <w:b/>
          <w:sz w:val="24"/>
        </w:rPr>
        <w:t>契約検査室</w:t>
      </w:r>
      <w:r w:rsidRPr="00E44CF7">
        <w:rPr>
          <w:rFonts w:hint="eastAsia"/>
          <w:b/>
          <w:sz w:val="24"/>
        </w:rPr>
        <w:t xml:space="preserve"> </w:t>
      </w:r>
      <w:r w:rsidRPr="00E44CF7">
        <w:rPr>
          <w:rFonts w:hint="eastAsia"/>
          <w:b/>
          <w:sz w:val="24"/>
        </w:rPr>
        <w:t xml:space="preserve">　行</w:t>
      </w:r>
    </w:p>
    <w:p w:rsidR="0097093D" w:rsidRPr="00E44CF7" w:rsidRDefault="0097093D" w:rsidP="0097093D">
      <w:pPr>
        <w:rPr>
          <w:b/>
          <w:sz w:val="24"/>
        </w:rPr>
      </w:pPr>
    </w:p>
    <w:p w:rsidR="0097093D" w:rsidRPr="00E44CF7" w:rsidRDefault="0097093D" w:rsidP="0097093D">
      <w:pPr>
        <w:rPr>
          <w:b/>
          <w:sz w:val="24"/>
        </w:rPr>
      </w:pPr>
    </w:p>
    <w:p w:rsidR="0097093D" w:rsidRPr="00E44CF7" w:rsidRDefault="0097093D" w:rsidP="0097093D">
      <w:pPr>
        <w:rPr>
          <w:b/>
          <w:sz w:val="24"/>
        </w:rPr>
      </w:pPr>
    </w:p>
    <w:p w:rsidR="0097093D" w:rsidRPr="00E44CF7" w:rsidRDefault="0097093D" w:rsidP="0097093D">
      <w:pPr>
        <w:rPr>
          <w:b/>
          <w:sz w:val="24"/>
        </w:rPr>
      </w:pPr>
    </w:p>
    <w:tbl>
      <w:tblPr>
        <w:tblpPr w:leftFromText="142" w:rightFromText="142" w:vertAnchor="page" w:horzAnchor="margin" w:tblpXSpec="center" w:tblpY="1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9"/>
      </w:tblGrid>
      <w:tr w:rsidR="0097093D" w:rsidRPr="00E44CF7" w:rsidTr="00DE165A">
        <w:tc>
          <w:tcPr>
            <w:tcW w:w="8179" w:type="dxa"/>
            <w:vAlign w:val="center"/>
          </w:tcPr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027EAC" w:rsidRDefault="0097093D" w:rsidP="00DE165A">
            <w:pPr>
              <w:ind w:firstLineChars="200" w:firstLine="480"/>
              <w:rPr>
                <w:kern w:val="0"/>
                <w:sz w:val="24"/>
                <w:u w:val="single"/>
              </w:rPr>
            </w:pPr>
            <w:r w:rsidRPr="00E44CF7">
              <w:rPr>
                <w:rFonts w:hint="eastAsia"/>
                <w:kern w:val="0"/>
                <w:sz w:val="24"/>
              </w:rPr>
              <w:t xml:space="preserve">件　名　</w:t>
            </w:r>
            <w:r w:rsidRPr="00E44CF7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="00F17D0C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　　　</w:t>
            </w:r>
            <w:r w:rsidRPr="00E44CF7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</w:p>
          <w:p w:rsidR="0097093D" w:rsidRPr="00E70182" w:rsidRDefault="0097093D" w:rsidP="00DE165A">
            <w:pPr>
              <w:rPr>
                <w:sz w:val="24"/>
              </w:rPr>
            </w:pPr>
          </w:p>
        </w:tc>
      </w:tr>
    </w:tbl>
    <w:p w:rsidR="0097093D" w:rsidRPr="00E44CF7" w:rsidRDefault="0097093D" w:rsidP="0097093D">
      <w:pPr>
        <w:ind w:firstLineChars="400" w:firstLine="1440"/>
        <w:jc w:val="left"/>
        <w:rPr>
          <w:sz w:val="24"/>
          <w:u w:val="single"/>
        </w:rPr>
      </w:pPr>
      <w:r w:rsidRPr="0097093D">
        <w:rPr>
          <w:rFonts w:hint="eastAsia"/>
          <w:spacing w:val="60"/>
          <w:kern w:val="0"/>
          <w:sz w:val="24"/>
          <w:u w:val="single"/>
          <w:fitText w:val="960" w:id="1974651392"/>
        </w:rPr>
        <w:t>業者</w:t>
      </w:r>
      <w:r w:rsidRPr="0097093D">
        <w:rPr>
          <w:rFonts w:hint="eastAsia"/>
          <w:kern w:val="0"/>
          <w:sz w:val="24"/>
          <w:u w:val="single"/>
          <w:fitText w:val="960" w:id="1974651392"/>
        </w:rPr>
        <w:t>名</w:t>
      </w:r>
      <w:r w:rsidRPr="00E44CF7">
        <w:rPr>
          <w:rFonts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97093D" w:rsidRPr="00E44CF7" w:rsidRDefault="0097093D" w:rsidP="0097093D">
      <w:pPr>
        <w:ind w:firstLineChars="600" w:firstLine="1440"/>
        <w:rPr>
          <w:sz w:val="24"/>
          <w:u w:val="single"/>
        </w:rPr>
      </w:pPr>
      <w:r w:rsidRPr="00E44CF7">
        <w:rPr>
          <w:rFonts w:hint="eastAsia"/>
          <w:sz w:val="24"/>
          <w:u w:val="single"/>
        </w:rPr>
        <w:t xml:space="preserve">代表者名　　　　　　　　　　　　　　　　　　　㊞　　</w:t>
      </w:r>
    </w:p>
    <w:p w:rsidR="0097093D" w:rsidRPr="00E44CF7" w:rsidRDefault="0097093D" w:rsidP="0097093D">
      <w:pPr>
        <w:ind w:firstLineChars="600" w:firstLine="144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97093D" w:rsidRPr="00E44CF7" w:rsidTr="00DE165A">
        <w:trPr>
          <w:trHeight w:val="8942"/>
        </w:trPr>
        <w:tc>
          <w:tcPr>
            <w:tcW w:w="9459" w:type="dxa"/>
          </w:tcPr>
          <w:p w:rsidR="0097093D" w:rsidRPr="00E44CF7" w:rsidRDefault="0097093D" w:rsidP="00DE165A">
            <w:pPr>
              <w:rPr>
                <w:sz w:val="24"/>
              </w:rPr>
            </w:pPr>
            <w:r w:rsidRPr="00E44CF7">
              <w:rPr>
                <w:rFonts w:hint="eastAsia"/>
                <w:sz w:val="24"/>
              </w:rPr>
              <w:t>(</w:t>
            </w:r>
            <w:r w:rsidRPr="00E44CF7">
              <w:rPr>
                <w:rFonts w:hint="eastAsia"/>
                <w:sz w:val="24"/>
              </w:rPr>
              <w:t>質問</w:t>
            </w:r>
            <w:r w:rsidRPr="00E44CF7">
              <w:rPr>
                <w:rFonts w:hint="eastAsia"/>
                <w:sz w:val="24"/>
              </w:rPr>
              <w:t>)</w:t>
            </w: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  <w:p w:rsidR="0097093D" w:rsidRPr="00E44CF7" w:rsidRDefault="0097093D" w:rsidP="00DE165A">
            <w:pPr>
              <w:rPr>
                <w:sz w:val="24"/>
              </w:rPr>
            </w:pPr>
          </w:p>
        </w:tc>
      </w:tr>
    </w:tbl>
    <w:p w:rsidR="0097093D" w:rsidRPr="00E44CF7" w:rsidRDefault="0097093D" w:rsidP="0097093D">
      <w:pPr>
        <w:spacing w:line="400" w:lineRule="exact"/>
        <w:rPr>
          <w:b/>
          <w:sz w:val="24"/>
        </w:rPr>
      </w:pPr>
      <w:r w:rsidRPr="00E44CF7">
        <w:rPr>
          <w:rFonts w:hint="eastAsia"/>
          <w:b/>
          <w:sz w:val="24"/>
        </w:rPr>
        <w:t>質問及び回答は文書をもって行います。</w:t>
      </w:r>
    </w:p>
    <w:p w:rsidR="0097093D" w:rsidRPr="00E44CF7" w:rsidRDefault="0097093D" w:rsidP="0097093D">
      <w:pPr>
        <w:spacing w:line="400" w:lineRule="exact"/>
        <w:rPr>
          <w:b/>
          <w:sz w:val="24"/>
        </w:rPr>
      </w:pPr>
      <w:r w:rsidRPr="00E44CF7">
        <w:rPr>
          <w:rFonts w:hint="eastAsia"/>
          <w:b/>
          <w:sz w:val="24"/>
        </w:rPr>
        <w:t>質問がある場合は</w:t>
      </w:r>
      <w:r w:rsidRPr="00E44CF7">
        <w:rPr>
          <w:rFonts w:hint="eastAsia"/>
          <w:b/>
          <w:sz w:val="24"/>
        </w:rPr>
        <w:t>FAX</w:t>
      </w:r>
      <w:r w:rsidRPr="00E44CF7">
        <w:rPr>
          <w:rFonts w:hint="eastAsia"/>
          <w:b/>
          <w:sz w:val="24"/>
        </w:rPr>
        <w:t>番号</w:t>
      </w:r>
      <w:r w:rsidRPr="00E44CF7">
        <w:rPr>
          <w:rFonts w:hint="eastAsia"/>
          <w:b/>
          <w:sz w:val="24"/>
        </w:rPr>
        <w:t xml:space="preserve"> 0968(62)3270</w:t>
      </w:r>
      <w:r w:rsidRPr="00E44CF7">
        <w:rPr>
          <w:rFonts w:hint="eastAsia"/>
          <w:b/>
          <w:sz w:val="24"/>
        </w:rPr>
        <w:t>へ送信してください。</w:t>
      </w:r>
    </w:p>
    <w:p w:rsidR="0097093D" w:rsidRDefault="0097093D" w:rsidP="0097093D">
      <w:pPr>
        <w:spacing w:line="400" w:lineRule="exact"/>
        <w:rPr>
          <w:b/>
          <w:sz w:val="24"/>
        </w:rPr>
      </w:pPr>
      <w:r w:rsidRPr="00E44CF7">
        <w:rPr>
          <w:rFonts w:hint="eastAsia"/>
          <w:b/>
          <w:sz w:val="24"/>
        </w:rPr>
        <w:t>質問期限は原則、入札日の３日前（休日を除く）の午前中まで。</w:t>
      </w:r>
    </w:p>
    <w:p w:rsidR="0097093D" w:rsidRPr="00E44CF7" w:rsidRDefault="0097093D" w:rsidP="0097093D">
      <w:pPr>
        <w:spacing w:line="400" w:lineRule="exact"/>
        <w:jc w:val="right"/>
        <w:rPr>
          <w:b/>
          <w:sz w:val="24"/>
        </w:rPr>
      </w:pPr>
      <w:r w:rsidRPr="00E44CF7">
        <w:rPr>
          <w:rFonts w:hint="eastAsia"/>
          <w:b/>
          <w:sz w:val="24"/>
        </w:rPr>
        <w:t>（質問が無い場合は送信不要）</w:t>
      </w:r>
    </w:p>
    <w:p w:rsidR="0097093D" w:rsidRPr="00E70182" w:rsidRDefault="0097093D" w:rsidP="0097093D"/>
    <w:p w:rsidR="008F03A6" w:rsidRPr="0097093D" w:rsidRDefault="008F03A6"/>
    <w:sectPr w:rsidR="008F03A6" w:rsidRPr="0097093D" w:rsidSect="00E70182">
      <w:pgSz w:w="11906" w:h="16838" w:code="9"/>
      <w:pgMar w:top="1134" w:right="1134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5F" w:rsidRDefault="00A93F5F" w:rsidP="0097093D">
      <w:r>
        <w:separator/>
      </w:r>
    </w:p>
  </w:endnote>
  <w:endnote w:type="continuationSeparator" w:id="0">
    <w:p w:rsidR="00A93F5F" w:rsidRDefault="00A93F5F" w:rsidP="0097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5F" w:rsidRDefault="00A93F5F" w:rsidP="0097093D">
      <w:r>
        <w:separator/>
      </w:r>
    </w:p>
  </w:footnote>
  <w:footnote w:type="continuationSeparator" w:id="0">
    <w:p w:rsidR="00A93F5F" w:rsidRDefault="00A93F5F" w:rsidP="0097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B"/>
    <w:rsid w:val="0009705B"/>
    <w:rsid w:val="007E0F59"/>
    <w:rsid w:val="008F03A6"/>
    <w:rsid w:val="00902EE7"/>
    <w:rsid w:val="0097093D"/>
    <w:rsid w:val="00A93F5F"/>
    <w:rsid w:val="00DD0AF3"/>
    <w:rsid w:val="00F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9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093D"/>
  </w:style>
  <w:style w:type="paragraph" w:styleId="a5">
    <w:name w:val="footer"/>
    <w:basedOn w:val="a"/>
    <w:link w:val="a6"/>
    <w:uiPriority w:val="99"/>
    <w:unhideWhenUsed/>
    <w:rsid w:val="009709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9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093D"/>
  </w:style>
  <w:style w:type="paragraph" w:styleId="a5">
    <w:name w:val="footer"/>
    <w:basedOn w:val="a"/>
    <w:link w:val="a6"/>
    <w:uiPriority w:val="99"/>
    <w:unhideWhenUsed/>
    <w:rsid w:val="009709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BA2418F0</Template>
  <TotalTime>3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保則</dc:creator>
  <cp:lastModifiedBy>岩本　保則</cp:lastModifiedBy>
  <cp:revision>3</cp:revision>
  <cp:lastPrinted>2019-06-11T07:51:00Z</cp:lastPrinted>
  <dcterms:created xsi:type="dcterms:W3CDTF">2019-06-11T07:39:00Z</dcterms:created>
  <dcterms:modified xsi:type="dcterms:W3CDTF">2019-06-11T07:54:00Z</dcterms:modified>
</cp:coreProperties>
</file>