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66" w:rsidRPr="00E80001" w:rsidRDefault="00E35B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</w:rPr>
      </w:pPr>
      <w:bookmarkStart w:id="0" w:name="_GoBack"/>
      <w:bookmarkEnd w:id="0"/>
      <w:r>
        <w:rPr>
          <w:rFonts w:ascii="ＭＳ 明朝" w:cs="ＭＳ ゴシック" w:hint="eastAsia"/>
        </w:rPr>
        <w:t>（様式第4号）</w:t>
      </w:r>
    </w:p>
    <w:p w:rsidR="00AB1C66" w:rsidRPr="00E80001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  <w:r w:rsidR="003A3F98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荒尾市長</w:t>
      </w:r>
      <w:r w:rsidRPr="007264F9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7264F9" w:rsidRPr="007264F9">
        <w:rPr>
          <w:rFonts w:ascii="ＭＳ 明朝" w:hAnsi="ＭＳ 明朝" w:cs="ＭＳ ゴシック" w:hint="eastAsia"/>
          <w:kern w:val="0"/>
          <w:szCs w:val="21"/>
        </w:rPr>
        <w:t>浅田</w:t>
      </w:r>
      <w:r w:rsidR="007264F9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7264F9" w:rsidRPr="007264F9">
        <w:rPr>
          <w:rFonts w:ascii="ＭＳ 明朝" w:hAnsi="ＭＳ 明朝" w:cs="ＭＳ ゴシック" w:hint="eastAsia"/>
          <w:kern w:val="0"/>
          <w:szCs w:val="21"/>
        </w:rPr>
        <w:t>敏彦</w:t>
      </w:r>
      <w:r w:rsidR="007264F9">
        <w:rPr>
          <w:rFonts w:ascii="ＭＳ 明朝" w:hAnsi="ＭＳ 明朝" w:cs="ＭＳ ゴシック" w:hint="eastAsia"/>
          <w:color w:val="FFFFFF"/>
          <w:kern w:val="0"/>
          <w:szCs w:val="21"/>
        </w:rPr>
        <w:t xml:space="preserve">　</w:t>
      </w:r>
      <w:r w:rsidRPr="00E80001">
        <w:rPr>
          <w:rFonts w:ascii="ＭＳ 明朝" w:hAnsi="ＭＳ 明朝" w:cs="ＭＳ ゴシック" w:hint="eastAsia"/>
          <w:kern w:val="0"/>
          <w:szCs w:val="21"/>
        </w:rPr>
        <w:t>様</w:t>
      </w:r>
    </w:p>
    <w:p w:rsidR="00AB1C66" w:rsidRDefault="003A3F98" w:rsidP="003A3F98">
      <w:pPr>
        <w:pStyle w:val="a8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3A3F98" w:rsidRPr="00E80001" w:rsidRDefault="003A3F98" w:rsidP="00F02D10">
      <w:pPr>
        <w:pStyle w:val="a8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B04328">
      <w:pPr>
        <w:pStyle w:val="a8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A155F2">
        <w:rPr>
          <w:rFonts w:ascii="ＭＳ 明朝" w:hAnsi="ＭＳ 明朝" w:hint="eastAsia"/>
          <w:spacing w:val="0"/>
        </w:rPr>
        <w:t xml:space="preserve">　　　　　　　</w:t>
      </w:r>
      <w:r w:rsidR="00AB1C66" w:rsidRPr="00E80001">
        <w:rPr>
          <w:rFonts w:ascii="ＭＳ 明朝" w:hAnsi="ＭＳ 明朝" w:hint="eastAsia"/>
          <w:spacing w:val="0"/>
        </w:rPr>
        <w:t xml:space="preserve">　　　　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</w:t>
      </w:r>
      <w:r w:rsidR="00AA3A46">
        <w:rPr>
          <w:rFonts w:ascii="ＭＳ 明朝" w:hAnsi="ＭＳ 明朝" w:cs="ＭＳ ゴシック" w:hint="eastAsia"/>
          <w:kern w:val="0"/>
          <w:szCs w:val="21"/>
        </w:rPr>
        <w:t xml:space="preserve">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AB1C66" w:rsidRPr="00E80001" w:rsidRDefault="00AB1C66" w:rsidP="007936CE">
      <w:pPr>
        <w:widowControl/>
        <w:spacing w:before="100" w:beforeAutospacing="1" w:after="100" w:afterAutospacing="1"/>
        <w:ind w:left="1260" w:hangingChars="600" w:hanging="1260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 w:rsidR="007936CE" w:rsidRPr="00C74AA9">
        <w:rPr>
          <w:rFonts w:hint="eastAsia"/>
        </w:rPr>
        <w:t>荒尾市・長洲町新学校給食セン</w:t>
      </w:r>
      <w:r w:rsidR="00291067">
        <w:rPr>
          <w:rFonts w:hint="eastAsia"/>
        </w:rPr>
        <w:t>ター基本構想及び基本計画の策定並びにＰＦＩ導入可能性調査業務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8E2D0E" w:rsidRPr="008D0374" w:rsidRDefault="00AB1C66" w:rsidP="008D0374">
      <w:pPr>
        <w:pStyle w:val="a8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必要事項を記入の上、提案書提出要請通知書（様式第２号）又は指名通知書（様式第５号）に定める期限までに提出してください。</w:t>
      </w:r>
    </w:p>
    <w:sectPr w:rsidR="008E2D0E" w:rsidRPr="008D0374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0C" w:rsidRDefault="00AD6E0C" w:rsidP="00706DA5">
      <w:r>
        <w:separator/>
      </w:r>
    </w:p>
  </w:endnote>
  <w:endnote w:type="continuationSeparator" w:id="0">
    <w:p w:rsidR="00AD6E0C" w:rsidRDefault="00AD6E0C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0C" w:rsidRDefault="00AD6E0C" w:rsidP="00706DA5">
      <w:r>
        <w:separator/>
      </w:r>
    </w:p>
  </w:footnote>
  <w:footnote w:type="continuationSeparator" w:id="0">
    <w:p w:rsidR="00AD6E0C" w:rsidRDefault="00AD6E0C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1AE5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32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1067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B6E50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264F9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36CE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D6E0C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A7FBF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35B82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352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47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35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353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7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35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4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35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47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35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7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353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4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35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351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87C27359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　哲明</dc:creator>
  <cp:lastModifiedBy>八幡小学校</cp:lastModifiedBy>
  <cp:revision>2</cp:revision>
  <dcterms:created xsi:type="dcterms:W3CDTF">2019-05-17T05:29:00Z</dcterms:created>
  <dcterms:modified xsi:type="dcterms:W3CDTF">2019-05-17T05:29:00Z</dcterms:modified>
</cp:coreProperties>
</file>