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Default="00533E1C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（様式第3号）</w:t>
      </w:r>
    </w:p>
    <w:p w:rsidR="00993D48" w:rsidRPr="00E80001" w:rsidRDefault="00993D48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A52CF8">
        <w:rPr>
          <w:rFonts w:ascii="ＭＳ 明朝" w:hAnsi="ＭＳ 明朝" w:hint="eastAsia"/>
          <w:spacing w:val="0"/>
        </w:rPr>
        <w:t>浅田 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>様</w:t>
      </w:r>
    </w:p>
    <w:p w:rsidR="00993D48" w:rsidRPr="00E80001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993D48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993D4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AB1C66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52CF8" w:rsidRDefault="00AB1C66" w:rsidP="00A52CF8">
      <w:pPr>
        <w:widowControl/>
        <w:spacing w:before="100" w:beforeAutospacing="1" w:after="100" w:afterAutospacing="1"/>
        <w:ind w:left="1890" w:hangingChars="900" w:hanging="1890"/>
        <w:jc w:val="left"/>
      </w:pPr>
      <w:r w:rsidRPr="00E80001">
        <w:rPr>
          <w:rFonts w:ascii="ＭＳ 明朝" w:hAnsi="ＭＳ 明朝" w:cs="ＭＳ ゴシック" w:hint="eastAsia"/>
          <w:kern w:val="0"/>
          <w:szCs w:val="21"/>
        </w:rPr>
        <w:t xml:space="preserve">　　業務等件名</w:t>
      </w:r>
      <w:r w:rsidR="00A52CF8">
        <w:rPr>
          <w:rFonts w:ascii="ＭＳ 明朝" w:hAnsi="ＭＳ 明朝" w:cs="ＭＳ ゴシック" w:hint="eastAsia"/>
          <w:kern w:val="0"/>
          <w:szCs w:val="21"/>
        </w:rPr>
        <w:t xml:space="preserve">　　</w:t>
      </w:r>
      <w:r w:rsidR="00A52CF8" w:rsidRPr="00C74AA9">
        <w:rPr>
          <w:rFonts w:hint="eastAsia"/>
        </w:rPr>
        <w:t>荒尾市・長洲町新学校給食センター基本構想及び基本計画の策定</w:t>
      </w:r>
    </w:p>
    <w:p w:rsidR="00527D82" w:rsidRPr="00A52CF8" w:rsidRDefault="00DA2CA9" w:rsidP="00A52CF8">
      <w:pPr>
        <w:widowControl/>
        <w:spacing w:before="100" w:beforeAutospacing="1" w:after="100" w:afterAutospacing="1"/>
        <w:ind w:leftChars="900" w:left="1890"/>
        <w:jc w:val="left"/>
      </w:pPr>
      <w:r>
        <w:rPr>
          <w:rFonts w:hint="eastAsia"/>
        </w:rPr>
        <w:t>並びにＰＦＩ導入可能性調査業務</w:t>
      </w:r>
    </w:p>
    <w:sectPr w:rsidR="00527D82" w:rsidRPr="00A52CF8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4" w:rsidRDefault="00EE21E4" w:rsidP="00706DA5">
      <w:r>
        <w:separator/>
      </w:r>
    </w:p>
  </w:endnote>
  <w:endnote w:type="continuationSeparator" w:id="0">
    <w:p w:rsidR="00EE21E4" w:rsidRDefault="00EE21E4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4" w:rsidRDefault="00EE21E4" w:rsidP="00706DA5">
      <w:r>
        <w:separator/>
      </w:r>
    </w:p>
  </w:footnote>
  <w:footnote w:type="continuationSeparator" w:id="0">
    <w:p w:rsidR="00EE21E4" w:rsidRDefault="00EE21E4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838AC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3E1C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0CE6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2CF8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2CA9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1E4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0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71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0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095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0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71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0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71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0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0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07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30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308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83622DE3</Template>
  <TotalTime>0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哲明</dc:creator>
  <cp:lastModifiedBy>八幡小学校</cp:lastModifiedBy>
  <cp:revision>2</cp:revision>
  <dcterms:created xsi:type="dcterms:W3CDTF">2019-05-17T05:28:00Z</dcterms:created>
  <dcterms:modified xsi:type="dcterms:W3CDTF">2019-05-17T05:28:00Z</dcterms:modified>
</cp:coreProperties>
</file>