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4B" w:rsidRPr="00361A9B" w:rsidRDefault="00395E4B" w:rsidP="00395E4B">
      <w:pPr>
        <w:spacing w:after="240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361A9B">
        <w:rPr>
          <w:rFonts w:ascii="HG丸ｺﾞｼｯｸM-PRO" w:eastAsia="HG丸ｺﾞｼｯｸM-PRO" w:hAnsi="HG丸ｺﾞｼｯｸM-PRO" w:hint="eastAsia"/>
          <w:sz w:val="36"/>
          <w:szCs w:val="24"/>
        </w:rPr>
        <w:t>荒尾市公共下水道</w:t>
      </w:r>
      <w:r w:rsidR="00A466AB">
        <w:rPr>
          <w:rFonts w:ascii="HG丸ｺﾞｼｯｸM-PRO" w:eastAsia="HG丸ｺﾞｼｯｸM-PRO" w:hAnsi="HG丸ｺﾞｼｯｸM-PRO" w:hint="eastAsia"/>
          <w:sz w:val="36"/>
          <w:szCs w:val="24"/>
        </w:rPr>
        <w:t>事業</w:t>
      </w:r>
      <w:r w:rsidRPr="00361A9B">
        <w:rPr>
          <w:rFonts w:ascii="HG丸ｺﾞｼｯｸM-PRO" w:eastAsia="HG丸ｺﾞｼｯｸM-PRO" w:hAnsi="HG丸ｺﾞｼｯｸM-PRO" w:hint="eastAsia"/>
          <w:sz w:val="36"/>
          <w:szCs w:val="24"/>
        </w:rPr>
        <w:t>認可区域調査</w:t>
      </w:r>
      <w:r w:rsidR="007162D4">
        <w:rPr>
          <w:rFonts w:ascii="HG丸ｺﾞｼｯｸM-PRO" w:eastAsia="HG丸ｺﾞｼｯｸM-PRO" w:hAnsi="HG丸ｺﾞｼｯｸM-PRO" w:hint="eastAsia"/>
          <w:sz w:val="36"/>
          <w:szCs w:val="24"/>
        </w:rPr>
        <w:t>依頼</w:t>
      </w:r>
      <w:r w:rsidR="00A466AB">
        <w:rPr>
          <w:rFonts w:ascii="HG丸ｺﾞｼｯｸM-PRO" w:eastAsia="HG丸ｺﾞｼｯｸM-PRO" w:hAnsi="HG丸ｺﾞｼｯｸM-PRO" w:hint="eastAsia"/>
          <w:sz w:val="36"/>
          <w:szCs w:val="24"/>
        </w:rPr>
        <w:t>票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815"/>
        <w:gridCol w:w="4111"/>
      </w:tblGrid>
      <w:tr w:rsidR="00395E4B" w:rsidRPr="00395E4B" w:rsidTr="00361A9B">
        <w:trPr>
          <w:trHeight w:val="634"/>
        </w:trPr>
        <w:tc>
          <w:tcPr>
            <w:tcW w:w="4815" w:type="dxa"/>
            <w:vMerge w:val="restart"/>
            <w:vAlign w:val="center"/>
          </w:tcPr>
          <w:p w:rsidR="00395E4B" w:rsidRPr="00395E4B" w:rsidRDefault="00395E4B" w:rsidP="00395E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E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【あて先】</w:t>
            </w:r>
          </w:p>
          <w:p w:rsidR="00395E4B" w:rsidRDefault="00395E4B" w:rsidP="007A54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4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荒尾市企業局　建設課　下水道建設係</w:t>
            </w:r>
          </w:p>
          <w:p w:rsidR="007162D4" w:rsidRPr="007A542D" w:rsidRDefault="007162D4" w:rsidP="007A542D">
            <w:pPr>
              <w:wordWrap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7A542D">
              <w:rPr>
                <w:rFonts w:ascii="HG丸ｺﾞｼｯｸM-PRO" w:eastAsia="HG丸ｺﾞｼｯｸM-PRO" w:hAnsi="HG丸ｺﾞｼｯｸM-PRO" w:hint="eastAsia"/>
                <w:szCs w:val="24"/>
              </w:rPr>
              <w:t>Fax：0968-64-2706</w:t>
            </w:r>
            <w:r w:rsidR="007A542D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  <w:r w:rsidR="007A542D" w:rsidRPr="007A542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  </w:t>
            </w:r>
          </w:p>
          <w:p w:rsidR="007162D4" w:rsidRPr="00395E4B" w:rsidRDefault="007162D4" w:rsidP="007A542D">
            <w:pPr>
              <w:wordWrap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42D">
              <w:rPr>
                <w:rFonts w:ascii="HG丸ｺﾞｼｯｸM-PRO" w:eastAsia="HG丸ｺﾞｼｯｸM-PRO" w:hAnsi="HG丸ｺﾞｼｯｸM-PRO" w:hint="eastAsia"/>
                <w:szCs w:val="24"/>
              </w:rPr>
              <w:t>Mail</w:t>
            </w:r>
            <w:r w:rsidR="007A542D" w:rsidRPr="007A542D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hyperlink r:id="rId6" w:history="1">
              <w:r w:rsidR="007A542D" w:rsidRPr="000B15BA">
                <w:rPr>
                  <w:rStyle w:val="a6"/>
                  <w:rFonts w:ascii="HG丸ｺﾞｼｯｸM-PRO" w:eastAsia="HG丸ｺﾞｼｯｸM-PRO" w:hAnsi="HG丸ｺﾞｼｯｸM-PRO"/>
                  <w:szCs w:val="24"/>
                </w:rPr>
                <w:t>kigyou-k@city.arao.lg.jp</w:t>
              </w:r>
            </w:hyperlink>
            <w:r w:rsidR="007A542D">
              <w:rPr>
                <w:rFonts w:ascii="HG丸ｺﾞｼｯｸM-PRO" w:eastAsia="HG丸ｺﾞｼｯｸM-PRO" w:hAnsi="HG丸ｺﾞｼｯｸM-PRO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395E4B" w:rsidRPr="00395E4B" w:rsidRDefault="00395E4B" w:rsidP="009766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E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【送信日】　　</w:t>
            </w:r>
            <w:r w:rsidR="009766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395E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月　日</w:t>
            </w:r>
          </w:p>
        </w:tc>
      </w:tr>
      <w:tr w:rsidR="00395E4B" w:rsidRPr="00395E4B" w:rsidTr="007A542D">
        <w:trPr>
          <w:trHeight w:val="807"/>
        </w:trPr>
        <w:tc>
          <w:tcPr>
            <w:tcW w:w="4815" w:type="dxa"/>
            <w:vMerge/>
          </w:tcPr>
          <w:p w:rsidR="00395E4B" w:rsidRPr="00395E4B" w:rsidRDefault="00395E4B" w:rsidP="00395E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5E4B" w:rsidRPr="00395E4B" w:rsidRDefault="00395E4B" w:rsidP="00395E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5E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【送信枚数】　　　　枚</w:t>
            </w:r>
          </w:p>
        </w:tc>
      </w:tr>
      <w:tr w:rsidR="00395E4B" w:rsidRPr="00395E4B" w:rsidTr="00395E4B">
        <w:tc>
          <w:tcPr>
            <w:tcW w:w="8926" w:type="dxa"/>
            <w:gridSpan w:val="2"/>
            <w:tcBorders>
              <w:bottom w:val="dotted" w:sz="4" w:space="0" w:color="auto"/>
            </w:tcBorders>
          </w:tcPr>
          <w:p w:rsidR="00395E4B" w:rsidRPr="00395E4B" w:rsidRDefault="00395E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【調査箇所】</w:t>
            </w:r>
            <w:r w:rsidR="008608E1" w:rsidRPr="008608E1">
              <w:rPr>
                <w:rFonts w:ascii="HG丸ｺﾞｼｯｸM-PRO" w:eastAsia="HG丸ｺﾞｼｯｸM-PRO" w:hAnsi="HG丸ｺﾞｼｯｸM-PRO" w:hint="eastAsia"/>
                <w:szCs w:val="24"/>
                <w:u w:val="wave"/>
              </w:rPr>
              <w:t>※位置図（ゼンリン等）と字図を必ず添付してください。</w:t>
            </w:r>
          </w:p>
        </w:tc>
      </w:tr>
      <w:tr w:rsidR="00395E4B" w:rsidRPr="00395E4B" w:rsidTr="00395E4B"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E4B" w:rsidRPr="00395E4B" w:rsidRDefault="00395E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5E4B" w:rsidRPr="00395E4B" w:rsidTr="00395E4B"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E4B" w:rsidRPr="00395E4B" w:rsidRDefault="00395E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1A9B" w:rsidRPr="00395E4B" w:rsidTr="00395E4B"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A9B" w:rsidRPr="00395E4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1A9B" w:rsidRPr="00395E4B" w:rsidTr="00395E4B"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A9B" w:rsidRPr="00395E4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1A9B" w:rsidRPr="00395E4B" w:rsidTr="00395E4B"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A9B" w:rsidRPr="00395E4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【調査の目的】</w:t>
            </w:r>
          </w:p>
        </w:tc>
      </w:tr>
      <w:tr w:rsidR="00361A9B" w:rsidRPr="00395E4B" w:rsidTr="00395E4B"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A9B" w:rsidRPr="007A542D" w:rsidRDefault="007A542D" w:rsidP="007A542D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54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合併浄化槽設置のため</w:t>
            </w:r>
          </w:p>
        </w:tc>
      </w:tr>
      <w:tr w:rsidR="00361A9B" w:rsidRPr="00395E4B" w:rsidTr="00395E4B"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A9B" w:rsidRPr="007A542D" w:rsidRDefault="007A542D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 その他</w:t>
            </w:r>
          </w:p>
        </w:tc>
      </w:tr>
      <w:tr w:rsidR="00361A9B" w:rsidRPr="00395E4B" w:rsidTr="00395E4B">
        <w:tc>
          <w:tcPr>
            <w:tcW w:w="89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1A9B" w:rsidRPr="00395E4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1A9B" w:rsidRPr="00395E4B" w:rsidTr="00E51E60">
        <w:tc>
          <w:tcPr>
            <w:tcW w:w="8926" w:type="dxa"/>
            <w:gridSpan w:val="2"/>
            <w:tcBorders>
              <w:top w:val="dotted" w:sz="4" w:space="0" w:color="auto"/>
            </w:tcBorders>
          </w:tcPr>
          <w:p w:rsidR="00361A9B" w:rsidRPr="00395E4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1A9B" w:rsidRPr="00395E4B" w:rsidTr="00E51E60">
        <w:tc>
          <w:tcPr>
            <w:tcW w:w="8926" w:type="dxa"/>
            <w:gridSpan w:val="2"/>
          </w:tcPr>
          <w:p w:rsidR="00361A9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【企業局回答欄】</w:t>
            </w:r>
            <w:r w:rsidR="008608E1" w:rsidRPr="008608E1">
              <w:rPr>
                <w:rFonts w:ascii="HG丸ｺﾞｼｯｸM-PRO" w:eastAsia="HG丸ｺﾞｼｯｸM-PRO" w:hAnsi="HG丸ｺﾞｼｯｸM-PRO" w:hint="eastAsia"/>
                <w:szCs w:val="24"/>
                <w:u w:val="wave"/>
              </w:rPr>
              <w:t>※本調査票の返信を</w:t>
            </w:r>
            <w:r w:rsidR="007162D4">
              <w:rPr>
                <w:rFonts w:ascii="HG丸ｺﾞｼｯｸM-PRO" w:eastAsia="HG丸ｺﾞｼｯｸM-PRO" w:hAnsi="HG丸ｺﾞｼｯｸM-PRO" w:hint="eastAsia"/>
                <w:szCs w:val="24"/>
                <w:u w:val="wave"/>
              </w:rPr>
              <w:t>も</w:t>
            </w:r>
            <w:r w:rsidR="008608E1" w:rsidRPr="008608E1">
              <w:rPr>
                <w:rFonts w:ascii="HG丸ｺﾞｼｯｸM-PRO" w:eastAsia="HG丸ｺﾞｼｯｸM-PRO" w:hAnsi="HG丸ｺﾞｼｯｸM-PRO" w:hint="eastAsia"/>
                <w:szCs w:val="24"/>
                <w:u w:val="wave"/>
              </w:rPr>
              <w:t>って回答とします。</w:t>
            </w:r>
          </w:p>
          <w:p w:rsidR="00361A9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1A9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1A9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1A9B" w:rsidRPr="00395E4B" w:rsidRDefault="00361A9B" w:rsidP="00361A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担当：　　　　係</w:t>
            </w:r>
          </w:p>
        </w:tc>
      </w:tr>
      <w:tr w:rsidR="00361A9B" w:rsidRPr="00395E4B" w:rsidTr="008608E1">
        <w:trPr>
          <w:trHeight w:val="4569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:rsidR="00361A9B" w:rsidRDefault="00361A9B" w:rsidP="00361A9B">
            <w:pPr>
              <w:spacing w:after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【送信者情報】</w:t>
            </w:r>
          </w:p>
          <w:p w:rsidR="00361A9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事業者名：</w:t>
            </w:r>
          </w:p>
          <w:p w:rsidR="00361A9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1A9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1A9B" w:rsidRDefault="00361A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所在地：</w:t>
            </w:r>
            <w:r w:rsidR="00860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61A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〒　　　　　　</w:t>
            </w:r>
          </w:p>
          <w:p w:rsidR="00361A9B" w:rsidRPr="008608E1" w:rsidRDefault="008608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8608E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361A9B" w:rsidRDefault="008608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8608E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8608E1" w:rsidRPr="008608E1" w:rsidRDefault="008608E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361A9B" w:rsidRDefault="00361A9B" w:rsidP="008608E1">
            <w:pPr>
              <w:spacing w:after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連絡先：</w:t>
            </w:r>
            <w:r w:rsidR="00860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61A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℡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61A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361A9B" w:rsidRPr="00395E4B" w:rsidRDefault="00361A9B" w:rsidP="008608E1">
            <w:pPr>
              <w:spacing w:after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担当者：</w:t>
            </w:r>
            <w:r w:rsidR="008608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395E4B" w:rsidRPr="00395E4B" w:rsidRDefault="00395E4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95E4B" w:rsidRPr="00395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81F"/>
    <w:multiLevelType w:val="hybridMultilevel"/>
    <w:tmpl w:val="D62E5E1A"/>
    <w:lvl w:ilvl="0" w:tplc="77C66F5E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4B"/>
    <w:rsid w:val="001E03D3"/>
    <w:rsid w:val="002D44F0"/>
    <w:rsid w:val="00361A9B"/>
    <w:rsid w:val="00395E4B"/>
    <w:rsid w:val="007162D4"/>
    <w:rsid w:val="007A542D"/>
    <w:rsid w:val="00827AE4"/>
    <w:rsid w:val="008608E1"/>
    <w:rsid w:val="00976637"/>
    <w:rsid w:val="00990485"/>
    <w:rsid w:val="00A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8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A542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A54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8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A542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A5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gyou-k@city.arao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38EA649D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瞬</dc:creator>
  <cp:lastModifiedBy>杉本　幸輝</cp:lastModifiedBy>
  <cp:revision>3</cp:revision>
  <cp:lastPrinted>2016-06-29T02:57:00Z</cp:lastPrinted>
  <dcterms:created xsi:type="dcterms:W3CDTF">2019-04-17T06:56:00Z</dcterms:created>
  <dcterms:modified xsi:type="dcterms:W3CDTF">2019-04-17T06:58:00Z</dcterms:modified>
</cp:coreProperties>
</file>