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41" w:rsidRPr="00FC7845" w:rsidRDefault="00DB5B41" w:rsidP="00DB5B41">
      <w:pPr>
        <w:jc w:val="center"/>
        <w:rPr>
          <w:sz w:val="22"/>
        </w:rPr>
      </w:pPr>
      <w:r w:rsidRPr="00FC7845">
        <w:rPr>
          <w:rFonts w:hint="eastAsia"/>
          <w:sz w:val="22"/>
        </w:rPr>
        <w:t>荒尾市市民活動サポート事業助成金交付申請書</w:t>
      </w:r>
    </w:p>
    <w:p w:rsidR="00F4176B" w:rsidRPr="00FC7845" w:rsidRDefault="00DB5B41" w:rsidP="00DB5B41">
      <w:pPr>
        <w:jc w:val="right"/>
        <w:rPr>
          <w:sz w:val="22"/>
        </w:rPr>
      </w:pPr>
      <w:r w:rsidRPr="00FC7845">
        <w:rPr>
          <w:rFonts w:hint="eastAsia"/>
          <w:sz w:val="22"/>
        </w:rPr>
        <w:t xml:space="preserve">　　</w:t>
      </w:r>
    </w:p>
    <w:p w:rsidR="00DB5B41" w:rsidRPr="00FC7845" w:rsidRDefault="00DB5B41" w:rsidP="00DB5B41">
      <w:pPr>
        <w:jc w:val="right"/>
        <w:rPr>
          <w:sz w:val="22"/>
        </w:rPr>
      </w:pPr>
      <w:r w:rsidRPr="00FC7845">
        <w:rPr>
          <w:rFonts w:hint="eastAsia"/>
          <w:sz w:val="22"/>
        </w:rPr>
        <w:t>年　　月　　日</w:t>
      </w:r>
    </w:p>
    <w:p w:rsidR="00DB5B41" w:rsidRPr="00FC7845" w:rsidRDefault="00DB5B41" w:rsidP="00DB5B41">
      <w:pPr>
        <w:rPr>
          <w:sz w:val="22"/>
        </w:rPr>
      </w:pPr>
    </w:p>
    <w:p w:rsidR="00DB5B41" w:rsidRPr="00FC7845" w:rsidRDefault="00DB5B41" w:rsidP="00DB5B41">
      <w:pPr>
        <w:rPr>
          <w:sz w:val="22"/>
        </w:rPr>
      </w:pPr>
      <w:r w:rsidRPr="00FC7845">
        <w:rPr>
          <w:rFonts w:hint="eastAsia"/>
          <w:sz w:val="22"/>
        </w:rPr>
        <w:t>荒尾市長　様</w:t>
      </w:r>
    </w:p>
    <w:p w:rsidR="009E1B7D" w:rsidRPr="00FC7845" w:rsidRDefault="009E1B7D" w:rsidP="009E1B7D">
      <w:pPr>
        <w:rPr>
          <w:rFonts w:ascii="ＭＳ 明朝"/>
          <w:sz w:val="22"/>
          <w:szCs w:val="22"/>
        </w:rPr>
      </w:pPr>
    </w:p>
    <w:p w:rsidR="009E1B7D" w:rsidRPr="003E64E8" w:rsidRDefault="009E1B7D" w:rsidP="009E1B7D">
      <w:pPr>
        <w:jc w:val="left"/>
        <w:rPr>
          <w:rFonts w:ascii="ＭＳ 明朝"/>
          <w:szCs w:val="21"/>
        </w:rPr>
      </w:pPr>
      <w:r w:rsidRPr="003E64E8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 xml:space="preserve">　　　　　　　　　　　　　　　　　　　　　　　　　</w:t>
      </w:r>
      <w:r w:rsidRPr="009E1B7D">
        <w:rPr>
          <w:rFonts w:ascii="ＭＳ 明朝" w:hAnsi="ＭＳ 明朝" w:cs="ＭＳ 明朝" w:hint="eastAsia"/>
          <w:spacing w:val="105"/>
          <w:kern w:val="0"/>
          <w:szCs w:val="21"/>
          <w:fitText w:val="1050" w:id="-2037691136"/>
        </w:rPr>
        <w:t>団体</w:t>
      </w:r>
      <w:r w:rsidRPr="009E1B7D">
        <w:rPr>
          <w:rFonts w:ascii="ＭＳ 明朝" w:hAnsi="ＭＳ 明朝" w:cs="ＭＳ 明朝" w:hint="eastAsia"/>
          <w:kern w:val="0"/>
          <w:szCs w:val="21"/>
          <w:fitText w:val="1050" w:id="-2037691136"/>
        </w:rPr>
        <w:t>名</w:t>
      </w:r>
    </w:p>
    <w:p w:rsidR="009E1B7D" w:rsidRPr="003E64E8" w:rsidRDefault="009E1B7D" w:rsidP="009E1B7D">
      <w:pPr>
        <w:jc w:val="left"/>
        <w:rPr>
          <w:rFonts w:ascii="ＭＳ 明朝"/>
          <w:szCs w:val="21"/>
        </w:rPr>
      </w:pPr>
      <w:r w:rsidRPr="003E64E8">
        <w:rPr>
          <w:rFonts w:ascii="ＭＳ 明朝" w:hAnsi="ＭＳ 明朝" w:cs="ＭＳ 明朝" w:hint="eastAsia"/>
          <w:szCs w:val="21"/>
        </w:rPr>
        <w:t xml:space="preserve">　　　　　　　　　　　　　　　　　　　　　　　　　　住　　　所</w:t>
      </w:r>
    </w:p>
    <w:p w:rsidR="009E1B7D" w:rsidRPr="003E64E8" w:rsidRDefault="009E1B7D" w:rsidP="009E1B7D">
      <w:pPr>
        <w:jc w:val="left"/>
        <w:rPr>
          <w:rFonts w:ascii="ＭＳ 明朝"/>
          <w:szCs w:val="21"/>
        </w:rPr>
      </w:pPr>
      <w:r w:rsidRPr="003E64E8">
        <w:rPr>
          <w:rFonts w:ascii="ＭＳ 明朝" w:hAnsi="ＭＳ 明朝" w:cs="ＭＳ 明朝" w:hint="eastAsia"/>
          <w:szCs w:val="21"/>
        </w:rPr>
        <w:t xml:space="preserve">　　　　　　　　　　　　　　　　　　　　　　　　　　代表者氏名　　　　　　　　</w:t>
      </w:r>
    </w:p>
    <w:p w:rsidR="009E1B7D" w:rsidRPr="003E64E8" w:rsidRDefault="009E1B7D" w:rsidP="009E1B7D">
      <w:pPr>
        <w:jc w:val="left"/>
        <w:rPr>
          <w:rFonts w:ascii="ＭＳ 明朝"/>
          <w:szCs w:val="21"/>
        </w:rPr>
      </w:pPr>
      <w:r w:rsidRPr="003E64E8">
        <w:rPr>
          <w:rFonts w:ascii="ＭＳ 明朝" w:hAnsi="ＭＳ 明朝" w:cs="ＭＳ 明朝" w:hint="eastAsia"/>
          <w:szCs w:val="21"/>
        </w:rPr>
        <w:t xml:space="preserve">　　　　　　　　　　　　　　　　　　　　　　　　　　</w:t>
      </w:r>
      <w:r w:rsidRPr="009E1B7D">
        <w:rPr>
          <w:rFonts w:ascii="ＭＳ 明朝" w:hAnsi="ＭＳ 明朝" w:cs="ＭＳ 明朝" w:hint="eastAsia"/>
          <w:spacing w:val="35"/>
          <w:kern w:val="0"/>
          <w:szCs w:val="21"/>
          <w:fitText w:val="1050" w:id="-2037691135"/>
        </w:rPr>
        <w:t>電話番</w:t>
      </w:r>
      <w:r w:rsidRPr="009E1B7D">
        <w:rPr>
          <w:rFonts w:ascii="ＭＳ 明朝" w:hAnsi="ＭＳ 明朝" w:cs="ＭＳ 明朝" w:hint="eastAsia"/>
          <w:kern w:val="0"/>
          <w:szCs w:val="21"/>
          <w:fitText w:val="1050" w:id="-2037691135"/>
        </w:rPr>
        <w:t>号</w:t>
      </w:r>
    </w:p>
    <w:p w:rsidR="009E1B7D" w:rsidRPr="00FC7845" w:rsidRDefault="009E1B7D" w:rsidP="009E1B7D">
      <w:pPr>
        <w:rPr>
          <w:sz w:val="22"/>
        </w:rPr>
      </w:pPr>
    </w:p>
    <w:p w:rsidR="00DB5B41" w:rsidRPr="00FC7845" w:rsidRDefault="00DB5B41" w:rsidP="00DB5B41">
      <w:pPr>
        <w:rPr>
          <w:sz w:val="22"/>
        </w:rPr>
      </w:pPr>
      <w:r w:rsidRPr="00FC7845">
        <w:rPr>
          <w:rFonts w:hint="eastAsia"/>
          <w:sz w:val="22"/>
        </w:rPr>
        <w:t xml:space="preserve">　荒尾市市民活動サポート事業助成金の交付を受けたいので、荒尾市市民活動サポート事業助成金交付要綱第６条</w:t>
      </w:r>
      <w:r w:rsidR="009236AE">
        <w:rPr>
          <w:rFonts w:hint="eastAsia"/>
          <w:sz w:val="22"/>
        </w:rPr>
        <w:t>第１項</w:t>
      </w:r>
      <w:r w:rsidRPr="00FC7845">
        <w:rPr>
          <w:rFonts w:hint="eastAsia"/>
          <w:sz w:val="22"/>
        </w:rPr>
        <w:t>の規定により、関係書類を添えて下記のとおり申請します。</w:t>
      </w:r>
    </w:p>
    <w:p w:rsidR="00DB5B41" w:rsidRPr="00FC7845" w:rsidRDefault="00DB5B41" w:rsidP="00DB5B41">
      <w:pPr>
        <w:rPr>
          <w:sz w:val="22"/>
        </w:rPr>
      </w:pPr>
    </w:p>
    <w:p w:rsidR="00DB5B41" w:rsidRPr="00FC7845" w:rsidRDefault="00DB5B41" w:rsidP="00DB5B41">
      <w:pPr>
        <w:pStyle w:val="a5"/>
      </w:pPr>
      <w:r w:rsidRPr="00FC7845">
        <w:rPr>
          <w:rFonts w:hint="eastAsia"/>
        </w:rPr>
        <w:t>記</w:t>
      </w:r>
    </w:p>
    <w:p w:rsidR="00DB5B41" w:rsidRPr="00FC7845" w:rsidRDefault="00DB5B41" w:rsidP="001C16F5">
      <w:pPr>
        <w:jc w:val="left"/>
        <w:rPr>
          <w:sz w:val="22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884"/>
        <w:gridCol w:w="900"/>
        <w:gridCol w:w="1440"/>
        <w:gridCol w:w="360"/>
        <w:gridCol w:w="540"/>
        <w:gridCol w:w="1620"/>
      </w:tblGrid>
      <w:tr w:rsidR="00DB5B41" w:rsidRPr="00FC7845">
        <w:trPr>
          <w:cantSplit/>
          <w:trHeight w:val="519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5B41" w:rsidRPr="00FC7845" w:rsidRDefault="00DB5B41" w:rsidP="00392BEA">
            <w:pPr>
              <w:pStyle w:val="a5"/>
            </w:pPr>
            <w:r w:rsidRPr="00FC7845">
              <w:rPr>
                <w:rFonts w:hint="eastAsia"/>
              </w:rPr>
              <w:t>団体設立年月</w:t>
            </w:r>
          </w:p>
        </w:tc>
        <w:tc>
          <w:tcPr>
            <w:tcW w:w="27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41" w:rsidRPr="00FC7845" w:rsidRDefault="00DB5B41" w:rsidP="00392BEA">
            <w:pPr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 xml:space="preserve">　　　　　　年　　　月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B41" w:rsidRPr="00FC7845" w:rsidRDefault="00DB5B41" w:rsidP="00392BEA">
            <w:pPr>
              <w:pStyle w:val="a5"/>
            </w:pPr>
            <w:r w:rsidRPr="00FC7845">
              <w:rPr>
                <w:rFonts w:hint="eastAsia"/>
              </w:rPr>
              <w:t xml:space="preserve">団体の構成員数　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B41" w:rsidRPr="00FC7845" w:rsidRDefault="001C16F5" w:rsidP="001C16F5">
            <w:pPr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 xml:space="preserve">　　　　　　　</w:t>
            </w:r>
            <w:r w:rsidR="00DB5B41" w:rsidRPr="00FC7845">
              <w:rPr>
                <w:rFonts w:hint="eastAsia"/>
                <w:sz w:val="22"/>
              </w:rPr>
              <w:t>人</w:t>
            </w:r>
          </w:p>
        </w:tc>
      </w:tr>
      <w:tr w:rsidR="00DB5B41" w:rsidRPr="00FC7845">
        <w:trPr>
          <w:cantSplit/>
          <w:trHeight w:val="132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56AC" w:rsidRPr="00FC7845" w:rsidRDefault="00DB5B41" w:rsidP="00BA56AC">
            <w:pPr>
              <w:jc w:val="center"/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事業、活動等の内容</w:t>
            </w:r>
          </w:p>
        </w:tc>
        <w:tc>
          <w:tcPr>
            <w:tcW w:w="674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5B41" w:rsidRDefault="00DB5B41" w:rsidP="00392BEA">
            <w:pPr>
              <w:rPr>
                <w:sz w:val="22"/>
              </w:rPr>
            </w:pPr>
          </w:p>
          <w:p w:rsidR="00E37B87" w:rsidRDefault="00E37B87" w:rsidP="00392BEA">
            <w:pPr>
              <w:rPr>
                <w:sz w:val="22"/>
              </w:rPr>
            </w:pPr>
          </w:p>
          <w:p w:rsidR="00E37B87" w:rsidRDefault="00E37B87" w:rsidP="00392BEA">
            <w:pPr>
              <w:rPr>
                <w:sz w:val="22"/>
              </w:rPr>
            </w:pPr>
          </w:p>
          <w:p w:rsidR="00E37B87" w:rsidRPr="00FC7845" w:rsidRDefault="00E37B87" w:rsidP="00392BEA">
            <w:pPr>
              <w:rPr>
                <w:sz w:val="22"/>
              </w:rPr>
            </w:pPr>
          </w:p>
        </w:tc>
      </w:tr>
      <w:tr w:rsidR="00BA56AC" w:rsidRPr="00FC7845">
        <w:trPr>
          <w:cantSplit/>
          <w:trHeight w:val="542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56AC" w:rsidRPr="00FC7845" w:rsidRDefault="00BA56AC" w:rsidP="00BA56AC">
            <w:pPr>
              <w:jc w:val="center"/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申　請　区　分</w:t>
            </w:r>
          </w:p>
        </w:tc>
        <w:tc>
          <w:tcPr>
            <w:tcW w:w="6744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A56AC" w:rsidRPr="00FC7845" w:rsidRDefault="00BA56AC" w:rsidP="00EE6532">
            <w:pPr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１．１年目（</w:t>
            </w:r>
            <w:r w:rsidR="00EE6532" w:rsidRPr="00FC7845">
              <w:rPr>
                <w:rFonts w:hint="eastAsia"/>
                <w:sz w:val="22"/>
              </w:rPr>
              <w:t>助成率：対象経費の総額</w:t>
            </w:r>
            <w:r w:rsidR="007C147C" w:rsidRPr="00FC7845">
              <w:rPr>
                <w:rFonts w:hint="eastAsia"/>
                <w:sz w:val="22"/>
              </w:rPr>
              <w:t>の</w:t>
            </w:r>
            <w:r w:rsidR="003E42C1" w:rsidRPr="00FC7845">
              <w:rPr>
                <w:rFonts w:hint="eastAsia"/>
                <w:sz w:val="22"/>
              </w:rPr>
              <w:t>９０</w:t>
            </w:r>
            <w:r w:rsidRPr="00FC7845">
              <w:rPr>
                <w:rFonts w:hint="eastAsia"/>
                <w:sz w:val="22"/>
              </w:rPr>
              <w:t>％以内）</w:t>
            </w:r>
          </w:p>
          <w:p w:rsidR="00BA56AC" w:rsidRPr="00FC7845" w:rsidRDefault="00BA56AC" w:rsidP="00EE6532">
            <w:pPr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２．２年目（助成率</w:t>
            </w:r>
            <w:r w:rsidR="00EE6532" w:rsidRPr="00FC7845">
              <w:rPr>
                <w:rFonts w:hint="eastAsia"/>
                <w:sz w:val="22"/>
              </w:rPr>
              <w:t>：対象経費の総額</w:t>
            </w:r>
            <w:r w:rsidR="007C147C" w:rsidRPr="00FC7845">
              <w:rPr>
                <w:rFonts w:hint="eastAsia"/>
                <w:sz w:val="22"/>
              </w:rPr>
              <w:t>の</w:t>
            </w:r>
            <w:r w:rsidR="003E42C1" w:rsidRPr="00FC7845">
              <w:rPr>
                <w:rFonts w:hint="eastAsia"/>
                <w:sz w:val="22"/>
              </w:rPr>
              <w:t>７０</w:t>
            </w:r>
            <w:r w:rsidRPr="00FC7845">
              <w:rPr>
                <w:rFonts w:hint="eastAsia"/>
                <w:sz w:val="22"/>
              </w:rPr>
              <w:t>％以内）</w:t>
            </w:r>
          </w:p>
          <w:p w:rsidR="00BA56AC" w:rsidRPr="00FC7845" w:rsidRDefault="00BA56AC" w:rsidP="00EE6532">
            <w:pPr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３．３年目（助成率</w:t>
            </w:r>
            <w:r w:rsidR="00EE6532" w:rsidRPr="00FC7845">
              <w:rPr>
                <w:rFonts w:hint="eastAsia"/>
                <w:sz w:val="22"/>
              </w:rPr>
              <w:t>：対象経費の総額</w:t>
            </w:r>
            <w:r w:rsidR="007C147C" w:rsidRPr="00FC7845">
              <w:rPr>
                <w:rFonts w:hint="eastAsia"/>
                <w:sz w:val="22"/>
              </w:rPr>
              <w:t>の</w:t>
            </w:r>
            <w:r w:rsidR="003E42C1" w:rsidRPr="00FC7845">
              <w:rPr>
                <w:rFonts w:hint="eastAsia"/>
                <w:sz w:val="22"/>
              </w:rPr>
              <w:t>５０</w:t>
            </w:r>
            <w:r w:rsidRPr="00FC7845">
              <w:rPr>
                <w:rFonts w:hint="eastAsia"/>
                <w:sz w:val="22"/>
              </w:rPr>
              <w:t>％以内）</w:t>
            </w:r>
          </w:p>
        </w:tc>
      </w:tr>
      <w:tr w:rsidR="00DB5B41" w:rsidRPr="00FC7845">
        <w:trPr>
          <w:cantSplit/>
          <w:trHeight w:val="561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5B41" w:rsidRPr="00FC7845" w:rsidRDefault="00DB5B41" w:rsidP="00392BEA">
            <w:pPr>
              <w:jc w:val="center"/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 xml:space="preserve">申　</w:t>
            </w:r>
            <w:r w:rsidR="00EE6532" w:rsidRPr="00FC7845">
              <w:rPr>
                <w:rFonts w:hint="eastAsia"/>
                <w:sz w:val="22"/>
              </w:rPr>
              <w:t xml:space="preserve">　</w:t>
            </w:r>
            <w:r w:rsidRPr="00FC7845">
              <w:rPr>
                <w:rFonts w:hint="eastAsia"/>
                <w:sz w:val="22"/>
              </w:rPr>
              <w:t xml:space="preserve">請　</w:t>
            </w:r>
            <w:r w:rsidR="00EE6532" w:rsidRPr="00FC7845">
              <w:rPr>
                <w:rFonts w:hint="eastAsia"/>
                <w:sz w:val="22"/>
              </w:rPr>
              <w:t xml:space="preserve">　</w:t>
            </w:r>
            <w:r w:rsidRPr="00FC7845">
              <w:rPr>
                <w:rFonts w:hint="eastAsia"/>
                <w:sz w:val="22"/>
              </w:rPr>
              <w:t>額</w:t>
            </w:r>
          </w:p>
        </w:tc>
        <w:tc>
          <w:tcPr>
            <w:tcW w:w="6744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B5B41" w:rsidRPr="00FC7845" w:rsidRDefault="009445AC" w:rsidP="009445AC">
            <w:pPr>
              <w:pStyle w:val="a7"/>
              <w:wordWrap w:val="0"/>
              <w:ind w:right="880"/>
              <w:jc w:val="both"/>
            </w:pPr>
            <w:r w:rsidRPr="00FC7845">
              <w:rPr>
                <w:rFonts w:hint="eastAsia"/>
              </w:rPr>
              <w:t xml:space="preserve">金　　　</w:t>
            </w:r>
            <w:r w:rsidR="00DB5B41" w:rsidRPr="00FC7845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DB5B41" w:rsidRPr="00FC7845">
              <w:rPr>
                <w:rFonts w:hint="eastAsia"/>
              </w:rPr>
              <w:t xml:space="preserve">　　円</w:t>
            </w:r>
            <w:r w:rsidR="00BA56AC" w:rsidRPr="00FC7845">
              <w:rPr>
                <w:rFonts w:hint="eastAsia"/>
              </w:rPr>
              <w:t xml:space="preserve">　（限度額　</w:t>
            </w:r>
            <w:r w:rsidR="00796711">
              <w:rPr>
                <w:rFonts w:hint="eastAsia"/>
              </w:rPr>
              <w:t xml:space="preserve">　　</w:t>
            </w:r>
            <w:r w:rsidR="0041455D">
              <w:rPr>
                <w:rFonts w:hint="eastAsia"/>
              </w:rPr>
              <w:t xml:space="preserve">　</w:t>
            </w:r>
            <w:r w:rsidR="00796711">
              <w:rPr>
                <w:rFonts w:hint="eastAsia"/>
              </w:rPr>
              <w:t xml:space="preserve">　　　　</w:t>
            </w:r>
            <w:r w:rsidR="00BA56AC" w:rsidRPr="00FC7845">
              <w:rPr>
                <w:rFonts w:hint="eastAsia"/>
              </w:rPr>
              <w:t>円）</w:t>
            </w:r>
            <w:r w:rsidR="00DB5B41" w:rsidRPr="00FC7845">
              <w:rPr>
                <w:rFonts w:hint="eastAsia"/>
              </w:rPr>
              <w:t xml:space="preserve">　</w:t>
            </w:r>
          </w:p>
        </w:tc>
      </w:tr>
      <w:tr w:rsidR="00DB5B41" w:rsidRPr="00FC7845">
        <w:trPr>
          <w:cantSplit/>
          <w:trHeight w:val="375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56AC" w:rsidRPr="00FC7845" w:rsidRDefault="00BA56AC" w:rsidP="001C16F5">
            <w:pPr>
              <w:ind w:firstLineChars="100" w:firstLine="220"/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助成対象経費</w:t>
            </w:r>
            <w:r w:rsidR="001C16F5" w:rsidRPr="00FC7845">
              <w:rPr>
                <w:rFonts w:hint="eastAsia"/>
                <w:sz w:val="22"/>
              </w:rPr>
              <w:t>の</w:t>
            </w:r>
          </w:p>
          <w:p w:rsidR="00DB5B41" w:rsidRPr="00FC7845" w:rsidRDefault="00DB5B41" w:rsidP="001C16F5">
            <w:pPr>
              <w:ind w:firstLineChars="100" w:firstLine="220"/>
              <w:jc w:val="left"/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内訳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8" w:space="0" w:color="auto"/>
            </w:tcBorders>
          </w:tcPr>
          <w:p w:rsidR="00DB5B41" w:rsidRPr="00FC7845" w:rsidRDefault="00DB5B41" w:rsidP="00392BEA">
            <w:pPr>
              <w:jc w:val="center"/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内　容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DB5B41" w:rsidRPr="00FC7845" w:rsidRDefault="00DB5B41" w:rsidP="00193F73">
            <w:pPr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単価（消費税を含む。）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DB5B41" w:rsidRPr="00FC7845" w:rsidRDefault="00DB5B41" w:rsidP="00392BEA">
            <w:pPr>
              <w:jc w:val="center"/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数　量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DB5B41" w:rsidRPr="00FC7845" w:rsidRDefault="00DB5B41" w:rsidP="00392BEA">
            <w:pPr>
              <w:jc w:val="center"/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金　額</w:t>
            </w:r>
          </w:p>
        </w:tc>
      </w:tr>
      <w:tr w:rsidR="00DB5B41" w:rsidRPr="00FC7845">
        <w:trPr>
          <w:cantSplit/>
          <w:trHeight w:val="372"/>
        </w:trPr>
        <w:tc>
          <w:tcPr>
            <w:tcW w:w="21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B41" w:rsidRPr="00FC7845" w:rsidRDefault="00DB5B41" w:rsidP="00392BEA">
            <w:pPr>
              <w:jc w:val="center"/>
              <w:rPr>
                <w:sz w:val="22"/>
              </w:rPr>
            </w:pPr>
          </w:p>
        </w:tc>
        <w:tc>
          <w:tcPr>
            <w:tcW w:w="1884" w:type="dxa"/>
            <w:tcBorders>
              <w:left w:val="single" w:sz="8" w:space="0" w:color="auto"/>
            </w:tcBorders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</w:tr>
      <w:tr w:rsidR="00DB5B41" w:rsidRPr="00FC7845">
        <w:trPr>
          <w:cantSplit/>
          <w:trHeight w:val="372"/>
        </w:trPr>
        <w:tc>
          <w:tcPr>
            <w:tcW w:w="21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B41" w:rsidRPr="00FC7845" w:rsidRDefault="00DB5B41" w:rsidP="00392BEA">
            <w:pPr>
              <w:jc w:val="center"/>
              <w:rPr>
                <w:sz w:val="22"/>
              </w:rPr>
            </w:pPr>
          </w:p>
        </w:tc>
        <w:tc>
          <w:tcPr>
            <w:tcW w:w="1884" w:type="dxa"/>
            <w:tcBorders>
              <w:left w:val="single" w:sz="8" w:space="0" w:color="auto"/>
            </w:tcBorders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</w:tr>
      <w:tr w:rsidR="00DB5B41" w:rsidRPr="00FC7845">
        <w:trPr>
          <w:cantSplit/>
          <w:trHeight w:val="372"/>
        </w:trPr>
        <w:tc>
          <w:tcPr>
            <w:tcW w:w="21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B41" w:rsidRPr="00FC7845" w:rsidRDefault="00DB5B41" w:rsidP="00392BEA">
            <w:pPr>
              <w:jc w:val="center"/>
              <w:rPr>
                <w:sz w:val="22"/>
              </w:rPr>
            </w:pPr>
          </w:p>
        </w:tc>
        <w:tc>
          <w:tcPr>
            <w:tcW w:w="1884" w:type="dxa"/>
            <w:tcBorders>
              <w:left w:val="single" w:sz="8" w:space="0" w:color="auto"/>
            </w:tcBorders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</w:tr>
      <w:tr w:rsidR="00DB5B41" w:rsidRPr="00FC7845">
        <w:trPr>
          <w:cantSplit/>
          <w:trHeight w:val="372"/>
        </w:trPr>
        <w:tc>
          <w:tcPr>
            <w:tcW w:w="21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B5B41" w:rsidRPr="00FC7845" w:rsidRDefault="00DB5B41" w:rsidP="00392BEA">
            <w:pPr>
              <w:jc w:val="center"/>
              <w:rPr>
                <w:sz w:val="22"/>
              </w:rPr>
            </w:pPr>
          </w:p>
        </w:tc>
        <w:tc>
          <w:tcPr>
            <w:tcW w:w="1884" w:type="dxa"/>
            <w:tcBorders>
              <w:left w:val="single" w:sz="8" w:space="0" w:color="auto"/>
            </w:tcBorders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2340" w:type="dxa"/>
            <w:gridSpan w:val="2"/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DB5B41" w:rsidRPr="00FC7845" w:rsidRDefault="00DB5B41" w:rsidP="00392BEA">
            <w:pPr>
              <w:rPr>
                <w:sz w:val="22"/>
              </w:rPr>
            </w:pPr>
          </w:p>
        </w:tc>
      </w:tr>
      <w:tr w:rsidR="00BA56AC" w:rsidRPr="00FC7845">
        <w:trPr>
          <w:cantSplit/>
          <w:trHeight w:val="854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56AC" w:rsidRPr="00FC7845" w:rsidRDefault="00BA56AC" w:rsidP="00392BEA">
            <w:pPr>
              <w:jc w:val="center"/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期待される効果</w:t>
            </w:r>
          </w:p>
        </w:tc>
        <w:tc>
          <w:tcPr>
            <w:tcW w:w="6744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A56AC" w:rsidRDefault="00BA56AC" w:rsidP="00392BEA">
            <w:pPr>
              <w:rPr>
                <w:sz w:val="22"/>
              </w:rPr>
            </w:pPr>
          </w:p>
          <w:p w:rsidR="00E37B87" w:rsidRDefault="00E37B87" w:rsidP="00392BEA">
            <w:pPr>
              <w:rPr>
                <w:sz w:val="22"/>
              </w:rPr>
            </w:pPr>
          </w:p>
          <w:p w:rsidR="00193F73" w:rsidRDefault="00193F73" w:rsidP="00392BEA">
            <w:pPr>
              <w:rPr>
                <w:sz w:val="22"/>
              </w:rPr>
            </w:pPr>
          </w:p>
          <w:p w:rsidR="00E37B87" w:rsidRPr="00FC7845" w:rsidRDefault="00E37B87" w:rsidP="00392BEA">
            <w:pPr>
              <w:rPr>
                <w:sz w:val="22"/>
              </w:rPr>
            </w:pPr>
          </w:p>
        </w:tc>
      </w:tr>
      <w:tr w:rsidR="003E42C1" w:rsidRPr="00FC7845">
        <w:trPr>
          <w:cantSplit/>
          <w:trHeight w:val="54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2C1" w:rsidRPr="00FC7845" w:rsidRDefault="003E42C1" w:rsidP="00392BEA">
            <w:pPr>
              <w:jc w:val="center"/>
              <w:rPr>
                <w:sz w:val="22"/>
              </w:rPr>
            </w:pPr>
            <w:r w:rsidRPr="00165F29">
              <w:rPr>
                <w:rFonts w:hint="eastAsia"/>
                <w:spacing w:val="110"/>
                <w:kern w:val="0"/>
                <w:sz w:val="22"/>
                <w:fitText w:val="1540" w:id="-2037691134"/>
              </w:rPr>
              <w:t>添付書</w:t>
            </w:r>
            <w:r w:rsidRPr="00165F29">
              <w:rPr>
                <w:rFonts w:hint="eastAsia"/>
                <w:kern w:val="0"/>
                <w:sz w:val="22"/>
                <w:fitText w:val="1540" w:id="-2037691134"/>
              </w:rPr>
              <w:t>類</w:t>
            </w:r>
          </w:p>
        </w:tc>
        <w:tc>
          <w:tcPr>
            <w:tcW w:w="6744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E42C1" w:rsidRPr="00FC7845" w:rsidRDefault="00140378" w:rsidP="00392BEA">
            <w:pPr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⑴</w:t>
            </w:r>
            <w:r w:rsidR="007C147C" w:rsidRPr="00FC7845">
              <w:rPr>
                <w:rFonts w:hint="eastAsia"/>
                <w:sz w:val="22"/>
              </w:rPr>
              <w:t xml:space="preserve">　</w:t>
            </w:r>
            <w:r w:rsidR="003E42C1" w:rsidRPr="00FC7845">
              <w:rPr>
                <w:rFonts w:hint="eastAsia"/>
                <w:sz w:val="22"/>
              </w:rPr>
              <w:t>市民活動団体構成員名簿（様式第２号）</w:t>
            </w:r>
          </w:p>
          <w:p w:rsidR="003E42C1" w:rsidRPr="00FC7845" w:rsidRDefault="00140378" w:rsidP="00392BEA">
            <w:pPr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⑵</w:t>
            </w:r>
            <w:r w:rsidR="007C147C" w:rsidRPr="00FC7845">
              <w:rPr>
                <w:rFonts w:hint="eastAsia"/>
                <w:sz w:val="22"/>
              </w:rPr>
              <w:t xml:space="preserve">　</w:t>
            </w:r>
            <w:r w:rsidR="003E42C1" w:rsidRPr="00FC7845">
              <w:rPr>
                <w:rFonts w:hint="eastAsia"/>
                <w:sz w:val="22"/>
              </w:rPr>
              <w:t>団体等の規約、会則又はこれらに準ずるもの</w:t>
            </w:r>
          </w:p>
          <w:p w:rsidR="003E42C1" w:rsidRPr="00FC7845" w:rsidRDefault="00140378" w:rsidP="007C147C">
            <w:pPr>
              <w:rPr>
                <w:sz w:val="22"/>
              </w:rPr>
            </w:pPr>
            <w:r w:rsidRPr="00FC7845">
              <w:rPr>
                <w:rFonts w:hint="eastAsia"/>
                <w:sz w:val="22"/>
              </w:rPr>
              <w:t>⑶</w:t>
            </w:r>
            <w:r w:rsidR="007C147C" w:rsidRPr="00FC7845">
              <w:rPr>
                <w:rFonts w:hint="eastAsia"/>
                <w:sz w:val="22"/>
              </w:rPr>
              <w:t xml:space="preserve">　</w:t>
            </w:r>
            <w:r w:rsidR="003E42C1" w:rsidRPr="00FC7845">
              <w:rPr>
                <w:rFonts w:hint="eastAsia"/>
                <w:sz w:val="22"/>
              </w:rPr>
              <w:t>その他市長が必要と認める書類（　　　　　　　　　　　）</w:t>
            </w:r>
          </w:p>
        </w:tc>
      </w:tr>
    </w:tbl>
    <w:p w:rsidR="006D54AF" w:rsidRPr="00FC7845" w:rsidRDefault="006D54AF" w:rsidP="00DB5B41">
      <w:pPr>
        <w:rPr>
          <w:sz w:val="22"/>
        </w:rPr>
      </w:pPr>
      <w:r w:rsidRPr="00FC7845">
        <w:rPr>
          <w:rFonts w:hint="eastAsia"/>
          <w:sz w:val="22"/>
        </w:rPr>
        <w:t>※</w:t>
      </w:r>
      <w:r w:rsidR="001C16F5" w:rsidRPr="00FC7845">
        <w:rPr>
          <w:rFonts w:hint="eastAsia"/>
          <w:sz w:val="22"/>
        </w:rPr>
        <w:t xml:space="preserve">　</w:t>
      </w:r>
      <w:r w:rsidRPr="00FC7845">
        <w:rPr>
          <w:rFonts w:hint="eastAsia"/>
          <w:sz w:val="22"/>
        </w:rPr>
        <w:t>申請区分</w:t>
      </w:r>
      <w:r w:rsidR="007C147C" w:rsidRPr="00FC7845">
        <w:rPr>
          <w:rFonts w:hint="eastAsia"/>
          <w:sz w:val="22"/>
        </w:rPr>
        <w:t>について</w:t>
      </w:r>
      <w:r w:rsidRPr="00FC7845">
        <w:rPr>
          <w:rFonts w:hint="eastAsia"/>
          <w:sz w:val="22"/>
        </w:rPr>
        <w:t>は</w:t>
      </w:r>
      <w:r w:rsidR="001C16F5" w:rsidRPr="00FC7845">
        <w:rPr>
          <w:rFonts w:hint="eastAsia"/>
          <w:sz w:val="22"/>
        </w:rPr>
        <w:t>、</w:t>
      </w:r>
      <w:r w:rsidRPr="00FC7845">
        <w:rPr>
          <w:rFonts w:hint="eastAsia"/>
          <w:sz w:val="22"/>
        </w:rPr>
        <w:t>該当する事項の</w:t>
      </w:r>
      <w:r w:rsidR="007C147C" w:rsidRPr="00FC7845">
        <w:rPr>
          <w:rFonts w:hint="eastAsia"/>
          <w:sz w:val="22"/>
        </w:rPr>
        <w:t>番号に○を付けてくださ</w:t>
      </w:r>
      <w:r w:rsidRPr="00FC7845">
        <w:rPr>
          <w:rFonts w:hint="eastAsia"/>
          <w:sz w:val="22"/>
        </w:rPr>
        <w:t>い。</w:t>
      </w:r>
    </w:p>
    <w:sectPr w:rsidR="006D54AF" w:rsidRPr="00FC7845" w:rsidSect="006D48D3">
      <w:pgSz w:w="11906" w:h="16838" w:code="9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E4" w:rsidRDefault="006855E4">
      <w:r>
        <w:separator/>
      </w:r>
    </w:p>
  </w:endnote>
  <w:endnote w:type="continuationSeparator" w:id="0">
    <w:p w:rsidR="006855E4" w:rsidRDefault="0068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E4" w:rsidRDefault="006855E4">
      <w:r>
        <w:separator/>
      </w:r>
    </w:p>
  </w:footnote>
  <w:footnote w:type="continuationSeparator" w:id="0">
    <w:p w:rsidR="006855E4" w:rsidRDefault="0068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0F8"/>
    <w:multiLevelType w:val="hybridMultilevel"/>
    <w:tmpl w:val="5ACA6D94"/>
    <w:lvl w:ilvl="0" w:tplc="E302487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F90186"/>
    <w:multiLevelType w:val="hybridMultilevel"/>
    <w:tmpl w:val="B322A4FC"/>
    <w:lvl w:ilvl="0" w:tplc="6E54F69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5AC3BE9"/>
    <w:multiLevelType w:val="hybridMultilevel"/>
    <w:tmpl w:val="26BC443C"/>
    <w:lvl w:ilvl="0" w:tplc="F504265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C1C0F86"/>
    <w:multiLevelType w:val="hybridMultilevel"/>
    <w:tmpl w:val="61CC5D92"/>
    <w:lvl w:ilvl="0" w:tplc="05527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DB4E63"/>
    <w:multiLevelType w:val="hybridMultilevel"/>
    <w:tmpl w:val="3C9212D8"/>
    <w:lvl w:ilvl="0" w:tplc="78EC6EDA">
      <w:start w:val="3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6D"/>
    <w:rsid w:val="00015A76"/>
    <w:rsid w:val="000221C3"/>
    <w:rsid w:val="00090992"/>
    <w:rsid w:val="000B504D"/>
    <w:rsid w:val="000B728F"/>
    <w:rsid w:val="000F6608"/>
    <w:rsid w:val="00125E43"/>
    <w:rsid w:val="00140378"/>
    <w:rsid w:val="00144119"/>
    <w:rsid w:val="0015283F"/>
    <w:rsid w:val="001531C3"/>
    <w:rsid w:val="001533F0"/>
    <w:rsid w:val="00165F29"/>
    <w:rsid w:val="00166A2D"/>
    <w:rsid w:val="0017216D"/>
    <w:rsid w:val="00193F73"/>
    <w:rsid w:val="001B4848"/>
    <w:rsid w:val="001C16F5"/>
    <w:rsid w:val="001D573B"/>
    <w:rsid w:val="00220C53"/>
    <w:rsid w:val="00243300"/>
    <w:rsid w:val="00243D99"/>
    <w:rsid w:val="002758A2"/>
    <w:rsid w:val="00280E94"/>
    <w:rsid w:val="00287F54"/>
    <w:rsid w:val="0029293A"/>
    <w:rsid w:val="002953C6"/>
    <w:rsid w:val="002C4011"/>
    <w:rsid w:val="002C72E4"/>
    <w:rsid w:val="002D43D9"/>
    <w:rsid w:val="002E0659"/>
    <w:rsid w:val="002F40F9"/>
    <w:rsid w:val="00300EF1"/>
    <w:rsid w:val="00304331"/>
    <w:rsid w:val="0031761B"/>
    <w:rsid w:val="0032573B"/>
    <w:rsid w:val="00361724"/>
    <w:rsid w:val="003805DC"/>
    <w:rsid w:val="00387021"/>
    <w:rsid w:val="00392BEA"/>
    <w:rsid w:val="003B29B6"/>
    <w:rsid w:val="003C5158"/>
    <w:rsid w:val="003E0051"/>
    <w:rsid w:val="003E42C1"/>
    <w:rsid w:val="003E64E8"/>
    <w:rsid w:val="004076F5"/>
    <w:rsid w:val="0041455D"/>
    <w:rsid w:val="00431AA5"/>
    <w:rsid w:val="00451BD6"/>
    <w:rsid w:val="00455A6F"/>
    <w:rsid w:val="004717FB"/>
    <w:rsid w:val="004A07A3"/>
    <w:rsid w:val="004A70DB"/>
    <w:rsid w:val="004C521E"/>
    <w:rsid w:val="004D158A"/>
    <w:rsid w:val="004D6AB5"/>
    <w:rsid w:val="00503036"/>
    <w:rsid w:val="00533C19"/>
    <w:rsid w:val="005535AE"/>
    <w:rsid w:val="005572E2"/>
    <w:rsid w:val="005627F5"/>
    <w:rsid w:val="005C4767"/>
    <w:rsid w:val="005E1343"/>
    <w:rsid w:val="006212A5"/>
    <w:rsid w:val="006278A5"/>
    <w:rsid w:val="00632469"/>
    <w:rsid w:val="00633CAF"/>
    <w:rsid w:val="00661048"/>
    <w:rsid w:val="006855E4"/>
    <w:rsid w:val="00686A07"/>
    <w:rsid w:val="006A13BF"/>
    <w:rsid w:val="006A698D"/>
    <w:rsid w:val="006D2EBC"/>
    <w:rsid w:val="006D48D3"/>
    <w:rsid w:val="006D54AF"/>
    <w:rsid w:val="006F0990"/>
    <w:rsid w:val="006F2A34"/>
    <w:rsid w:val="00721E3F"/>
    <w:rsid w:val="00726F72"/>
    <w:rsid w:val="00736179"/>
    <w:rsid w:val="00753530"/>
    <w:rsid w:val="00773AAD"/>
    <w:rsid w:val="007768D6"/>
    <w:rsid w:val="00793825"/>
    <w:rsid w:val="00796711"/>
    <w:rsid w:val="007A4341"/>
    <w:rsid w:val="007B3BFF"/>
    <w:rsid w:val="007C147C"/>
    <w:rsid w:val="007C2C4B"/>
    <w:rsid w:val="00824480"/>
    <w:rsid w:val="00826932"/>
    <w:rsid w:val="008414B3"/>
    <w:rsid w:val="008416C1"/>
    <w:rsid w:val="0084389D"/>
    <w:rsid w:val="00846E51"/>
    <w:rsid w:val="008B5C63"/>
    <w:rsid w:val="008B7F56"/>
    <w:rsid w:val="008D401B"/>
    <w:rsid w:val="00912331"/>
    <w:rsid w:val="00922496"/>
    <w:rsid w:val="009236AE"/>
    <w:rsid w:val="009314DB"/>
    <w:rsid w:val="009445AC"/>
    <w:rsid w:val="00961418"/>
    <w:rsid w:val="00971052"/>
    <w:rsid w:val="009A07C9"/>
    <w:rsid w:val="009C5153"/>
    <w:rsid w:val="009E1B7D"/>
    <w:rsid w:val="009E3451"/>
    <w:rsid w:val="009F3790"/>
    <w:rsid w:val="00A059CF"/>
    <w:rsid w:val="00A06099"/>
    <w:rsid w:val="00A33B86"/>
    <w:rsid w:val="00A76EE6"/>
    <w:rsid w:val="00A8547A"/>
    <w:rsid w:val="00AA6A02"/>
    <w:rsid w:val="00AB523C"/>
    <w:rsid w:val="00AC61AB"/>
    <w:rsid w:val="00AC6F1B"/>
    <w:rsid w:val="00AD13D4"/>
    <w:rsid w:val="00AD6C87"/>
    <w:rsid w:val="00AE4D9B"/>
    <w:rsid w:val="00B07306"/>
    <w:rsid w:val="00B37C4D"/>
    <w:rsid w:val="00B773AA"/>
    <w:rsid w:val="00B83AE6"/>
    <w:rsid w:val="00B940F9"/>
    <w:rsid w:val="00BA56AC"/>
    <w:rsid w:val="00BC53D5"/>
    <w:rsid w:val="00BD0B9B"/>
    <w:rsid w:val="00BD4286"/>
    <w:rsid w:val="00BE6253"/>
    <w:rsid w:val="00C0082A"/>
    <w:rsid w:val="00C25F24"/>
    <w:rsid w:val="00C729EF"/>
    <w:rsid w:val="00C97F68"/>
    <w:rsid w:val="00CB15B7"/>
    <w:rsid w:val="00CE519D"/>
    <w:rsid w:val="00CE65CD"/>
    <w:rsid w:val="00CF22F7"/>
    <w:rsid w:val="00CF3DC6"/>
    <w:rsid w:val="00D05B7D"/>
    <w:rsid w:val="00D36148"/>
    <w:rsid w:val="00D65DA2"/>
    <w:rsid w:val="00D85EE9"/>
    <w:rsid w:val="00DB5B41"/>
    <w:rsid w:val="00DD00EE"/>
    <w:rsid w:val="00DD02B3"/>
    <w:rsid w:val="00DE3ED4"/>
    <w:rsid w:val="00DE60D8"/>
    <w:rsid w:val="00DE658F"/>
    <w:rsid w:val="00DF0F54"/>
    <w:rsid w:val="00E014BA"/>
    <w:rsid w:val="00E040CB"/>
    <w:rsid w:val="00E051FA"/>
    <w:rsid w:val="00E05F1D"/>
    <w:rsid w:val="00E3575A"/>
    <w:rsid w:val="00E37B87"/>
    <w:rsid w:val="00E632ED"/>
    <w:rsid w:val="00E767B2"/>
    <w:rsid w:val="00E80A5F"/>
    <w:rsid w:val="00E81166"/>
    <w:rsid w:val="00E82E10"/>
    <w:rsid w:val="00EE6532"/>
    <w:rsid w:val="00F0345A"/>
    <w:rsid w:val="00F178FD"/>
    <w:rsid w:val="00F2194D"/>
    <w:rsid w:val="00F41612"/>
    <w:rsid w:val="00F4176B"/>
    <w:rsid w:val="00F57150"/>
    <w:rsid w:val="00F63F4C"/>
    <w:rsid w:val="00F74D23"/>
    <w:rsid w:val="00FC7845"/>
    <w:rsid w:val="00FD1555"/>
    <w:rsid w:val="00FD1857"/>
    <w:rsid w:val="00FD63A7"/>
    <w:rsid w:val="00FE7DEA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0705B6-7F49-482F-8E7D-F436F031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Note Heading"/>
    <w:basedOn w:val="a"/>
    <w:next w:val="a"/>
    <w:link w:val="a6"/>
    <w:uiPriority w:val="99"/>
    <w:rsid w:val="00A059CF"/>
    <w:pPr>
      <w:jc w:val="center"/>
    </w:pPr>
    <w:rPr>
      <w:rFonts w:ascii="ＭＳ Ｐ明朝" w:eastAsia="ＭＳ Ｐ明朝" w:hAnsi="ＭＳ Ｐ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DB5B4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DB5B41"/>
    <w:rPr>
      <w:sz w:val="24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D361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361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sz w:val="24"/>
      <w:szCs w:val="24"/>
    </w:rPr>
  </w:style>
  <w:style w:type="character" w:styleId="af">
    <w:name w:val="line number"/>
    <w:basedOn w:val="a0"/>
    <w:uiPriority w:val="99"/>
    <w:rsid w:val="00F178FD"/>
    <w:rPr>
      <w:rFonts w:cs="Times New Roman"/>
    </w:rPr>
  </w:style>
  <w:style w:type="table" w:styleId="af0">
    <w:name w:val="Table Grid"/>
    <w:basedOn w:val="a1"/>
    <w:uiPriority w:val="99"/>
    <w:rsid w:val="00125E43"/>
    <w:rPr>
      <w:rFonts w:ascii="HG行書体" w:eastAsia="HG行書体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6ECB80B</Template>
  <TotalTime>1</TotalTime>
  <Pages>1</Pages>
  <Words>361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冨重 祐一郎</dc:creator>
  <cp:lastModifiedBy>梅井　邦朗</cp:lastModifiedBy>
  <cp:revision>5</cp:revision>
  <dcterms:created xsi:type="dcterms:W3CDTF">2024-03-26T04:44:00Z</dcterms:created>
  <dcterms:modified xsi:type="dcterms:W3CDTF">2024-03-26T04:48:00Z</dcterms:modified>
</cp:coreProperties>
</file>