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45F" w:rsidRDefault="00D6045F">
      <w:pPr>
        <w:snapToGrid w:val="0"/>
        <w:spacing w:before="210" w:after="21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市民活動団体構成員名簿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市民活動団体構成員名簿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3150"/>
        <w:gridCol w:w="1680"/>
      </w:tblGrid>
      <w:tr w:rsidR="00D6045F">
        <w:trPr>
          <w:cantSplit/>
          <w:trHeight w:hRule="exact" w:val="52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52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D6045F">
        <w:trPr>
          <w:cantSplit/>
          <w:trHeight w:hRule="exact" w:val="52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45F" w:rsidRDefault="00D6045F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D6045F" w:rsidRDefault="00D6045F">
      <w:pPr>
        <w:snapToGrid w:val="0"/>
        <w:spacing w:before="6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※用紙が不足する場合は、別葉にしてください。</w:t>
      </w:r>
    </w:p>
    <w:sectPr w:rsidR="00D6045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58" w:rsidRDefault="009B1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1C58" w:rsidRDefault="009B1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5F" w:rsidRDefault="00D6045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58" w:rsidRDefault="009B1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1C58" w:rsidRDefault="009B1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5F" w:rsidRDefault="00D6045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45F"/>
    <w:rsid w:val="000F534A"/>
    <w:rsid w:val="005A26FC"/>
    <w:rsid w:val="009B1C58"/>
    <w:rsid w:val="00A660BA"/>
    <w:rsid w:val="00D6045F"/>
    <w:rsid w:val="00E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E98287CB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冨重 祐一郎</dc:creator>
  <cp:lastModifiedBy>岡元 勇大</cp:lastModifiedBy>
  <cp:revision>2</cp:revision>
  <dcterms:created xsi:type="dcterms:W3CDTF">2023-03-22T05:53:00Z</dcterms:created>
  <dcterms:modified xsi:type="dcterms:W3CDTF">2023-03-22T05:53:00Z</dcterms:modified>
</cp:coreProperties>
</file>