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36E6E" w14:textId="54B6008B" w:rsidR="00167CDE" w:rsidRPr="00167CDE" w:rsidRDefault="008E459E" w:rsidP="00167CDE">
      <w:pPr>
        <w:spacing w:line="0" w:lineRule="atLeast"/>
        <w:jc w:val="center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荒尾市</w:t>
      </w:r>
      <w:r w:rsidR="00167CDE" w:rsidRPr="00167CDE">
        <w:rPr>
          <w:rFonts w:ascii="HGPｺﾞｼｯｸE" w:eastAsia="HGPｺﾞｼｯｸE" w:hAnsi="HGPｺﾞｼｯｸE" w:hint="eastAsia"/>
          <w:sz w:val="24"/>
        </w:rPr>
        <w:t>ウェルネス拠点施設（仮称）の整備・運営に係るＰＦＩ事業</w:t>
      </w:r>
    </w:p>
    <w:p w14:paraId="64C0485A" w14:textId="77777777" w:rsidR="00167CDE" w:rsidRDefault="00AA7566" w:rsidP="00167CDE">
      <w:pPr>
        <w:spacing w:line="0" w:lineRule="atLeast"/>
        <w:jc w:val="center"/>
        <w:rPr>
          <w:rFonts w:ascii="HGPｺﾞｼｯｸE" w:eastAsia="HGPｺﾞｼｯｸE" w:hAnsi="HGPｺﾞｼｯｸE"/>
          <w:sz w:val="40"/>
        </w:rPr>
      </w:pPr>
      <w:r>
        <w:rPr>
          <w:rFonts w:ascii="HGPｺﾞｼｯｸE" w:eastAsia="HGPｺﾞｼｯｸE" w:hAnsi="HGPｺﾞｼｯｸE" w:hint="eastAsia"/>
          <w:sz w:val="32"/>
        </w:rPr>
        <w:t>マッチング</w:t>
      </w:r>
      <w:r w:rsidR="00D862A1">
        <w:rPr>
          <w:rFonts w:ascii="HGPｺﾞｼｯｸE" w:eastAsia="HGPｺﾞｼｯｸE" w:hAnsi="HGPｺﾞｼｯｸE" w:hint="eastAsia"/>
          <w:sz w:val="32"/>
        </w:rPr>
        <w:t>リスト公表に関する</w:t>
      </w:r>
      <w:r w:rsidR="00FB45A6">
        <w:rPr>
          <w:rFonts w:ascii="HGPｺﾞｼｯｸE" w:eastAsia="HGPｺﾞｼｯｸE" w:hAnsi="HGPｺﾞｼｯｸE" w:hint="eastAsia"/>
          <w:sz w:val="32"/>
        </w:rPr>
        <w:t>ご</w:t>
      </w:r>
      <w:r>
        <w:rPr>
          <w:rFonts w:ascii="HGPｺﾞｼｯｸE" w:eastAsia="HGPｺﾞｼｯｸE" w:hAnsi="HGPｺﾞｼｯｸE" w:hint="eastAsia"/>
          <w:sz w:val="32"/>
        </w:rPr>
        <w:t>意向</w:t>
      </w:r>
      <w:r w:rsidR="00D862A1">
        <w:rPr>
          <w:rFonts w:ascii="HGPｺﾞｼｯｸE" w:eastAsia="HGPｺﾞｼｯｸE" w:hAnsi="HGPｺﾞｼｯｸE" w:hint="eastAsia"/>
          <w:sz w:val="32"/>
        </w:rPr>
        <w:t>調査票</w:t>
      </w:r>
    </w:p>
    <w:p w14:paraId="3FA48F18" w14:textId="77777777" w:rsidR="00167CDE" w:rsidRDefault="00167CDE" w:rsidP="00167CDE">
      <w:pPr>
        <w:spacing w:line="0" w:lineRule="atLeast"/>
        <w:ind w:firstLine="323"/>
        <w:jc w:val="center"/>
        <w:rPr>
          <w:rFonts w:ascii="HGP明朝E" w:eastAsia="HGP明朝E" w:hAnsi="HGP明朝E"/>
          <w:sz w:val="2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2108"/>
        <w:gridCol w:w="1065"/>
        <w:gridCol w:w="2356"/>
      </w:tblGrid>
      <w:tr w:rsidR="003604D2" w:rsidRPr="00D862A1" w14:paraId="70D34AB5" w14:textId="77777777" w:rsidTr="00D862A1">
        <w:trPr>
          <w:trHeight w:val="56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F064C" w14:textId="785C99FD" w:rsidR="003604D2" w:rsidRPr="00D862A1" w:rsidRDefault="003604D2" w:rsidP="00235A6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業種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59EB" w14:textId="77777777" w:rsidR="003604D2" w:rsidRPr="00D862A1" w:rsidRDefault="003604D2" w:rsidP="00235A6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67CDE" w:rsidRPr="00D862A1" w14:paraId="270AF917" w14:textId="77777777" w:rsidTr="00D862A1">
        <w:trPr>
          <w:trHeight w:val="56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262DD" w14:textId="77777777" w:rsidR="00167CDE" w:rsidRPr="00D862A1" w:rsidRDefault="00167CDE" w:rsidP="00235A6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862A1">
              <w:rPr>
                <w:rFonts w:ascii="ＭＳ ゴシック" w:eastAsia="ＭＳ ゴシック" w:hAnsi="ＭＳ ゴシック" w:hint="eastAsia"/>
                <w:sz w:val="20"/>
              </w:rPr>
              <w:t>事業者名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7548" w14:textId="77777777" w:rsidR="00167CDE" w:rsidRPr="00D862A1" w:rsidRDefault="00167CDE" w:rsidP="00235A6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67CDE" w:rsidRPr="00D862A1" w14:paraId="33C995D6" w14:textId="77777777" w:rsidTr="00D862A1">
        <w:trPr>
          <w:trHeight w:val="567"/>
        </w:trPr>
        <w:tc>
          <w:tcPr>
            <w:tcW w:w="127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02A817" w14:textId="77777777" w:rsidR="00167CDE" w:rsidRPr="00D862A1" w:rsidRDefault="00167CDE" w:rsidP="00235A6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862A1">
              <w:rPr>
                <w:rFonts w:ascii="ＭＳ ゴシック" w:eastAsia="ＭＳ ゴシック" w:hAnsi="ＭＳ ゴシック" w:hint="eastAsia"/>
                <w:sz w:val="20"/>
              </w:rPr>
              <w:t>代表者名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F77829" w14:textId="77777777" w:rsidR="00167CDE" w:rsidRPr="00D862A1" w:rsidRDefault="00167CDE" w:rsidP="00235A6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67CDE" w:rsidRPr="00D862A1" w14:paraId="0983E9C2" w14:textId="77777777" w:rsidTr="00D862A1">
        <w:trPr>
          <w:trHeight w:val="567"/>
        </w:trPr>
        <w:tc>
          <w:tcPr>
            <w:tcW w:w="127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85FD85" w14:textId="77777777" w:rsidR="00167CDE" w:rsidRPr="00D862A1" w:rsidRDefault="00167CDE" w:rsidP="00235A6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862A1"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5BBBCC" w14:textId="77777777" w:rsidR="00167CDE" w:rsidRPr="00D862A1" w:rsidRDefault="00167CDE" w:rsidP="00235A6B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D862A1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3C404AD7" w14:textId="77777777" w:rsidR="00167CDE" w:rsidRPr="00D862A1" w:rsidRDefault="00167CDE" w:rsidP="00235A6B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67CDE" w:rsidRPr="00D862A1" w14:paraId="444173C0" w14:textId="77777777" w:rsidTr="00D862A1">
        <w:trPr>
          <w:trHeight w:val="567"/>
        </w:trPr>
        <w:tc>
          <w:tcPr>
            <w:tcW w:w="127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AB6E2D" w14:textId="77777777" w:rsidR="00167CDE" w:rsidRPr="00D862A1" w:rsidRDefault="00167CDE" w:rsidP="00D862A1">
            <w:pPr>
              <w:ind w:leftChars="-51" w:left="1" w:rightChars="-50" w:right="-105" w:hangingChars="54" w:hanging="108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862A1">
              <w:rPr>
                <w:rFonts w:ascii="ＭＳ ゴシック" w:eastAsia="ＭＳ ゴシック" w:hAnsi="ＭＳ ゴシック" w:hint="eastAsia"/>
                <w:sz w:val="20"/>
              </w:rPr>
              <w:t>ホームページ</w:t>
            </w:r>
            <w:r w:rsidRPr="00D862A1">
              <w:rPr>
                <w:rFonts w:ascii="ＭＳ ゴシック" w:eastAsia="ＭＳ ゴシック" w:hAnsi="ＭＳ ゴシック" w:hint="eastAsia"/>
                <w:sz w:val="20"/>
              </w:rPr>
              <w:br/>
              <w:t>ＵＲＬ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AE7EC0" w14:textId="77777777" w:rsidR="00167CDE" w:rsidRPr="00D862A1" w:rsidRDefault="00167CDE" w:rsidP="00235A6B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67CDE" w:rsidRPr="00D862A1" w14:paraId="72858CAF" w14:textId="77777777" w:rsidTr="007D1D37">
        <w:trPr>
          <w:trHeight w:val="459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26B16" w14:textId="77777777" w:rsidR="00167CDE" w:rsidRPr="00D862A1" w:rsidRDefault="00167CDE" w:rsidP="00235A6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862A1">
              <w:rPr>
                <w:rFonts w:ascii="ＭＳ ゴシック" w:eastAsia="ＭＳ ゴシック" w:hAnsi="ＭＳ ゴシック" w:hint="eastAsia"/>
                <w:sz w:val="20"/>
              </w:rPr>
              <w:t>ご担当者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D2F8C4" w14:textId="77777777" w:rsidR="00167CDE" w:rsidRPr="00D862A1" w:rsidRDefault="00167CDE" w:rsidP="00235A6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862A1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352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9E65E0" w14:textId="77777777" w:rsidR="00167CDE" w:rsidRPr="00D862A1" w:rsidRDefault="00167CDE" w:rsidP="00235A6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B700B7" w14:textId="77777777" w:rsidR="00167CDE" w:rsidRPr="00D862A1" w:rsidRDefault="00167CDE" w:rsidP="00235A6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862A1">
              <w:rPr>
                <w:rFonts w:ascii="ＭＳ ゴシック" w:eastAsia="ＭＳ ゴシック" w:hAnsi="ＭＳ ゴシック" w:hint="eastAsia"/>
                <w:sz w:val="20"/>
              </w:rPr>
              <w:t>部署</w:t>
            </w:r>
          </w:p>
        </w:tc>
        <w:tc>
          <w:tcPr>
            <w:tcW w:w="235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A34B1D" w14:textId="77777777" w:rsidR="00167CDE" w:rsidRPr="00D862A1" w:rsidRDefault="00167CDE" w:rsidP="00235A6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67CDE" w:rsidRPr="00D862A1" w14:paraId="4BD2B610" w14:textId="77777777" w:rsidTr="007D1D37">
        <w:trPr>
          <w:trHeight w:val="439"/>
        </w:trPr>
        <w:tc>
          <w:tcPr>
            <w:tcW w:w="127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730273" w14:textId="77777777" w:rsidR="00167CDE" w:rsidRPr="00D862A1" w:rsidRDefault="00167CDE" w:rsidP="00235A6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F31A668" w14:textId="77777777" w:rsidR="00167CDE" w:rsidRPr="00D862A1" w:rsidRDefault="00167CDE" w:rsidP="00235A6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862A1">
              <w:rPr>
                <w:rFonts w:ascii="ＭＳ ゴシック" w:eastAsia="ＭＳ ゴシック" w:hAnsi="ＭＳ ゴシック" w:hint="eastAsia"/>
                <w:sz w:val="20"/>
              </w:rPr>
              <w:t>Ｅメール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C9B932" w14:textId="77777777" w:rsidR="00167CDE" w:rsidRPr="00D862A1" w:rsidRDefault="00167CDE" w:rsidP="00235A6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67CDE" w:rsidRPr="00D862A1" w14:paraId="2A33E9AB" w14:textId="77777777" w:rsidTr="007D1D37">
        <w:trPr>
          <w:trHeight w:val="478"/>
        </w:trPr>
        <w:tc>
          <w:tcPr>
            <w:tcW w:w="12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9F6A3D" w14:textId="77777777" w:rsidR="00167CDE" w:rsidRPr="00D862A1" w:rsidRDefault="00167CDE" w:rsidP="00235A6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BB8B9E" w14:textId="77777777" w:rsidR="00167CDE" w:rsidRPr="00D862A1" w:rsidRDefault="00167CDE" w:rsidP="00235A6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862A1">
              <w:rPr>
                <w:rFonts w:ascii="ＭＳ ゴシック" w:eastAsia="ＭＳ ゴシック" w:hAnsi="ＭＳ ゴシック" w:hint="eastAsia"/>
                <w:sz w:val="20"/>
              </w:rPr>
              <w:t>ＴＥＬ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DDC8" w14:textId="77777777" w:rsidR="00167CDE" w:rsidRPr="00D862A1" w:rsidRDefault="00167CDE" w:rsidP="00235A6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67CDE" w:rsidRPr="00D862A1" w14:paraId="117BC0BF" w14:textId="77777777" w:rsidTr="00D862A1"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81ED0" w14:textId="77777777" w:rsidR="00167CDE" w:rsidRPr="00D862A1" w:rsidRDefault="00167CDE" w:rsidP="00235A6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862A1">
              <w:rPr>
                <w:rFonts w:ascii="ＭＳ ゴシック" w:eastAsia="ＭＳ ゴシック" w:hAnsi="ＭＳ ゴシック" w:hint="eastAsia"/>
                <w:sz w:val="20"/>
              </w:rPr>
              <w:t>事業所概要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E2D54B" w14:textId="77777777" w:rsidR="00167CDE" w:rsidRPr="00D862A1" w:rsidRDefault="00167CDE" w:rsidP="00235A6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862A1">
              <w:rPr>
                <w:rFonts w:ascii="ＭＳ ゴシック" w:eastAsia="ＭＳ ゴシック" w:hAnsi="ＭＳ ゴシック" w:hint="eastAsia"/>
                <w:sz w:val="20"/>
              </w:rPr>
              <w:t>主な</w:t>
            </w:r>
          </w:p>
          <w:p w14:paraId="6B1DA63D" w14:textId="77777777" w:rsidR="00167CDE" w:rsidRPr="00D862A1" w:rsidRDefault="00167CDE" w:rsidP="00235A6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862A1">
              <w:rPr>
                <w:rFonts w:ascii="ＭＳ ゴシック" w:eastAsia="ＭＳ ゴシック" w:hAnsi="ＭＳ ゴシック" w:hint="eastAsia"/>
                <w:sz w:val="20"/>
              </w:rPr>
              <w:t>業務内容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6612" w14:textId="77777777" w:rsidR="00167CDE" w:rsidRPr="00D862A1" w:rsidRDefault="00167CDE" w:rsidP="00235A6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67CDE" w:rsidRPr="00D862A1" w14:paraId="7AF56C17" w14:textId="77777777" w:rsidTr="00D862A1">
        <w:trPr>
          <w:trHeight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E0AC5" w14:textId="77777777" w:rsidR="00167CDE" w:rsidRPr="00D862A1" w:rsidRDefault="00167CDE" w:rsidP="00235A6B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1007EC" w14:textId="77777777" w:rsidR="00167CDE" w:rsidRPr="00D862A1" w:rsidRDefault="00167CDE" w:rsidP="00235A6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862A1">
              <w:rPr>
                <w:rFonts w:ascii="ＭＳ ゴシック" w:eastAsia="ＭＳ ゴシック" w:hAnsi="ＭＳ ゴシック" w:hint="eastAsia"/>
                <w:sz w:val="20"/>
              </w:rPr>
              <w:t>資本金</w:t>
            </w:r>
            <w:r w:rsidRPr="00D862A1">
              <w:rPr>
                <w:rFonts w:ascii="ＭＳ ゴシック" w:eastAsia="ＭＳ ゴシック" w:hAnsi="ＭＳ ゴシック" w:hint="eastAsia"/>
                <w:sz w:val="20"/>
                <w:vertAlign w:val="superscript"/>
              </w:rPr>
              <w:t>※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0CD934" w14:textId="77777777" w:rsidR="00167CDE" w:rsidRPr="00D862A1" w:rsidRDefault="00167CDE" w:rsidP="00235A6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67CDE" w:rsidRPr="00D862A1" w14:paraId="2D3DD036" w14:textId="77777777" w:rsidTr="00D862A1">
        <w:trPr>
          <w:trHeight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0A425" w14:textId="77777777" w:rsidR="00167CDE" w:rsidRPr="00D862A1" w:rsidRDefault="00167CDE" w:rsidP="00235A6B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E5E799" w14:textId="77777777" w:rsidR="00167CDE" w:rsidRPr="00D862A1" w:rsidRDefault="00167CDE" w:rsidP="00235A6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862A1">
              <w:rPr>
                <w:rFonts w:ascii="ＭＳ ゴシック" w:eastAsia="ＭＳ ゴシック" w:hAnsi="ＭＳ ゴシック" w:hint="eastAsia"/>
                <w:sz w:val="20"/>
              </w:rPr>
              <w:t>従業員数</w:t>
            </w:r>
            <w:r w:rsidRPr="00D862A1">
              <w:rPr>
                <w:rFonts w:ascii="ＭＳ ゴシック" w:eastAsia="ＭＳ ゴシック" w:hAnsi="ＭＳ ゴシック" w:hint="eastAsia"/>
                <w:sz w:val="20"/>
                <w:vertAlign w:val="superscript"/>
              </w:rPr>
              <w:t>※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AF59" w14:textId="77777777" w:rsidR="00167CDE" w:rsidRPr="00D862A1" w:rsidRDefault="00167CDE" w:rsidP="00235A6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35A6B" w:rsidRPr="00D862A1" w14:paraId="0619BBD4" w14:textId="77777777" w:rsidTr="00235A6B">
        <w:trPr>
          <w:trHeight w:val="699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96A28" w14:textId="653FA8DD" w:rsidR="00235A6B" w:rsidRPr="00D862A1" w:rsidRDefault="00235A6B" w:rsidP="003272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35A6B">
              <w:rPr>
                <w:rFonts w:ascii="ＭＳ ゴシック" w:eastAsia="ＭＳ ゴシック" w:hAnsi="ＭＳ ゴシック" w:hint="eastAsia"/>
                <w:sz w:val="20"/>
              </w:rPr>
              <w:t>参加意向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3F65" w14:textId="77777777" w:rsidR="00235A6B" w:rsidRDefault="00235A6B" w:rsidP="00235A6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D862A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積極的に参加したい　　　　　□どちらかというと参加したい</w:t>
            </w:r>
          </w:p>
          <w:p w14:paraId="23FEEEBE" w14:textId="77777777" w:rsidR="00235A6B" w:rsidRPr="00D862A1" w:rsidRDefault="00235A6B" w:rsidP="00235A6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□参加したくない　　　　　　　□わからない</w:t>
            </w:r>
          </w:p>
        </w:tc>
      </w:tr>
      <w:tr w:rsidR="007D1D37" w:rsidRPr="00D862A1" w14:paraId="76E3843D" w14:textId="77777777" w:rsidTr="00235A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83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368505" w14:textId="77777777" w:rsidR="007D1D37" w:rsidRDefault="007D1D37" w:rsidP="007D1D3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参加したい分野</w:t>
            </w:r>
          </w:p>
          <w:p w14:paraId="09FF6D12" w14:textId="43A86125" w:rsidR="007D1D37" w:rsidRDefault="007D1D37" w:rsidP="007D1D3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1D37">
              <w:rPr>
                <w:rFonts w:ascii="ＭＳ ゴシック" w:eastAsia="ＭＳ ゴシック" w:hAnsi="ＭＳ ゴシック" w:hint="eastAsia"/>
                <w:sz w:val="12"/>
              </w:rPr>
              <w:t>（上記で参加したいとした事業者のみ）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96384" w14:textId="100BB3C5" w:rsidR="00B07585" w:rsidRDefault="007D1D37" w:rsidP="00235A6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□設計</w:t>
            </w:r>
            <w:r w:rsidR="0094511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B0758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94511B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B07585">
              <w:rPr>
                <w:rFonts w:ascii="ＭＳ ゴシック" w:eastAsia="ＭＳ ゴシック" w:hAnsi="ＭＳ ゴシック" w:hint="eastAsia"/>
                <w:sz w:val="20"/>
              </w:rPr>
              <w:t xml:space="preserve">建設　</w:t>
            </w:r>
          </w:p>
          <w:p w14:paraId="579DDF9E" w14:textId="468D753C" w:rsidR="007D1D37" w:rsidRDefault="00B07585" w:rsidP="00235A6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□維持管理・運営</w:t>
            </w:r>
            <w:r w:rsidR="00DD3107">
              <w:rPr>
                <w:rFonts w:ascii="ＭＳ ゴシック" w:eastAsia="ＭＳ ゴシック" w:hAnsi="ＭＳ ゴシック" w:hint="eastAsia"/>
                <w:sz w:val="20"/>
              </w:rPr>
              <w:t>等</w:t>
            </w:r>
            <w:r w:rsidRPr="009435F8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DD3107">
              <w:rPr>
                <w:rFonts w:ascii="ＭＳ ゴシック" w:eastAsia="ＭＳ ゴシック" w:hAnsi="ＭＳ ゴシック" w:hint="eastAsia"/>
                <w:sz w:val="18"/>
              </w:rPr>
              <w:t xml:space="preserve">□道の駅維持管理運営　□飲食　□物販　□清掃　</w:t>
            </w:r>
            <w:r w:rsidRPr="009435F8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14:paraId="2707F234" w14:textId="48A88432" w:rsidR="007D1D37" w:rsidRPr="00D862A1" w:rsidRDefault="007D1D37" w:rsidP="00235A6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□その他（　　　　　　　　　　　　　　　　　　　　　　　　　　　）</w:t>
            </w:r>
          </w:p>
        </w:tc>
      </w:tr>
      <w:tr w:rsidR="00235A6B" w:rsidRPr="00D862A1" w14:paraId="6071BBE1" w14:textId="77777777" w:rsidTr="00235A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83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476E76" w14:textId="77777777" w:rsidR="00235A6B" w:rsidRDefault="00235A6B" w:rsidP="00235A6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関わり方の意向</w:t>
            </w:r>
          </w:p>
          <w:p w14:paraId="10824C56" w14:textId="77777777" w:rsidR="00235A6B" w:rsidRDefault="00235A6B" w:rsidP="00235A6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D862A1">
              <w:rPr>
                <w:rFonts w:ascii="ＭＳ ゴシック" w:eastAsia="ＭＳ ゴシック" w:hAnsi="ＭＳ ゴシック" w:hint="eastAsia"/>
                <w:sz w:val="20"/>
              </w:rPr>
              <w:t>（複数選択可）</w:t>
            </w:r>
          </w:p>
          <w:p w14:paraId="6365726B" w14:textId="37830801" w:rsidR="0094511B" w:rsidRPr="00D862A1" w:rsidRDefault="0094511B" w:rsidP="00235A6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 w:rsidRPr="0094511B">
              <w:rPr>
                <w:rFonts w:ascii="ＭＳ ゴシック" w:eastAsia="ＭＳ ゴシック" w:hAnsi="ＭＳ ゴシック" w:hint="eastAsia"/>
                <w:sz w:val="16"/>
              </w:rPr>
              <w:t>資料２　２．参画方法参照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E34CA3" w14:textId="66781AD8" w:rsidR="00235A6B" w:rsidRDefault="00235A6B" w:rsidP="00235A6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D862A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特定目的会社</w:t>
            </w:r>
            <w:r w:rsidR="008E45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DB432A">
              <w:rPr>
                <w:rFonts w:ascii="ＭＳ ゴシック" w:eastAsia="ＭＳ ゴシック" w:hAnsi="ＭＳ ゴシック" w:hint="eastAsia"/>
                <w:sz w:val="20"/>
              </w:rPr>
              <w:t>ＳＰＣ）</w:t>
            </w:r>
            <w:r w:rsidR="00B07585">
              <w:rPr>
                <w:rFonts w:ascii="ＭＳ ゴシック" w:eastAsia="ＭＳ ゴシック" w:hAnsi="ＭＳ ゴシック" w:hint="eastAsia"/>
                <w:sz w:val="20"/>
              </w:rPr>
              <w:t xml:space="preserve">　□パートナー企業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□サポーター</w:t>
            </w:r>
          </w:p>
          <w:p w14:paraId="3BFFD3EB" w14:textId="77777777" w:rsidR="00235A6B" w:rsidRPr="00D862A1" w:rsidRDefault="00235A6B" w:rsidP="00235A6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□想定するものはない　□その他（　　　　　　　　　　　　　　　）</w:t>
            </w:r>
          </w:p>
        </w:tc>
      </w:tr>
      <w:tr w:rsidR="00235A6B" w:rsidRPr="00D862A1" w14:paraId="4790EA38" w14:textId="77777777" w:rsidTr="00B075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6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419AF5" w14:textId="77777777" w:rsidR="00235A6B" w:rsidRPr="00D862A1" w:rsidRDefault="00235A6B" w:rsidP="00235A6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上記の具体的な内容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E251EB" w14:textId="19364D6F" w:rsidR="00235A6B" w:rsidRDefault="00901F9A" w:rsidP="00235A6B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【記載例】</w:t>
            </w:r>
          </w:p>
          <w:p w14:paraId="0E6D5E98" w14:textId="2CE1CD0C" w:rsidR="00235A6B" w:rsidRPr="0094511B" w:rsidRDefault="0094511B" w:rsidP="0094511B">
            <w:pPr>
              <w:spacing w:line="300" w:lineRule="exact"/>
              <w:jc w:val="lef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・</w:t>
            </w:r>
            <w:r w:rsidR="00235A6B" w:rsidRPr="0094511B">
              <w:rPr>
                <w:rFonts w:hAnsi="ＭＳ 明朝" w:hint="eastAsia"/>
                <w:sz w:val="16"/>
              </w:rPr>
              <w:t>ＳＰＣの一員として出資しつつ、</w:t>
            </w:r>
            <w:r>
              <w:rPr>
                <w:rFonts w:hAnsi="ＭＳ 明朝" w:hint="eastAsia"/>
                <w:sz w:val="16"/>
              </w:rPr>
              <w:t>設計・建設を担う</w:t>
            </w:r>
          </w:p>
          <w:p w14:paraId="3C3363C8" w14:textId="77777777" w:rsidR="0094511B" w:rsidRDefault="0094511B" w:rsidP="00235A6B">
            <w:pPr>
              <w:spacing w:line="300" w:lineRule="exact"/>
              <w:jc w:val="lef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・</w:t>
            </w:r>
            <w:r w:rsidR="00235A6B" w:rsidRPr="0094511B">
              <w:rPr>
                <w:rFonts w:hAnsi="ＭＳ 明朝" w:hint="eastAsia"/>
                <w:sz w:val="16"/>
              </w:rPr>
              <w:t>パートナー企業と</w:t>
            </w:r>
            <w:r>
              <w:rPr>
                <w:rFonts w:hAnsi="ＭＳ 明朝" w:hint="eastAsia"/>
                <w:sz w:val="16"/>
              </w:rPr>
              <w:t>して〇〇プログラムを提供する／地元特産品である△△を出品する</w:t>
            </w:r>
          </w:p>
          <w:p w14:paraId="47A0AD16" w14:textId="68B29E06" w:rsidR="00235A6B" w:rsidRDefault="0094511B" w:rsidP="00235A6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 w:hint="eastAsia"/>
                <w:sz w:val="16"/>
              </w:rPr>
              <w:t>・パートナー企業として飲食店をテナント出店する</w:t>
            </w:r>
          </w:p>
          <w:p w14:paraId="7CBCC697" w14:textId="5CBD9C82" w:rsidR="00235A6B" w:rsidRDefault="0094511B" w:rsidP="00235A6B">
            <w:pPr>
              <w:spacing w:line="300" w:lineRule="exact"/>
              <w:jc w:val="lef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・パートナー企業として施設の清掃業務</w:t>
            </w:r>
            <w:r w:rsidR="00B07585">
              <w:rPr>
                <w:rFonts w:hAnsi="ＭＳ 明朝" w:hint="eastAsia"/>
                <w:sz w:val="16"/>
              </w:rPr>
              <w:t>、除草作業等</w:t>
            </w:r>
            <w:r>
              <w:rPr>
                <w:rFonts w:hAnsi="ＭＳ 明朝" w:hint="eastAsia"/>
                <w:sz w:val="16"/>
              </w:rPr>
              <w:t>を担う</w:t>
            </w:r>
          </w:p>
          <w:p w14:paraId="7A1D0D37" w14:textId="39727338" w:rsidR="0094511B" w:rsidRPr="0094511B" w:rsidRDefault="0094511B" w:rsidP="00235A6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 w:hint="eastAsia"/>
                <w:sz w:val="16"/>
              </w:rPr>
              <w:t>・サポーターとして観光案内</w:t>
            </w:r>
            <w:r w:rsidR="00901F9A">
              <w:rPr>
                <w:rFonts w:hAnsi="ＭＳ 明朝" w:hint="eastAsia"/>
                <w:sz w:val="16"/>
              </w:rPr>
              <w:t>等</w:t>
            </w:r>
            <w:r>
              <w:rPr>
                <w:rFonts w:hAnsi="ＭＳ 明朝" w:hint="eastAsia"/>
                <w:sz w:val="16"/>
              </w:rPr>
              <w:t>を担う</w:t>
            </w:r>
          </w:p>
        </w:tc>
      </w:tr>
      <w:tr w:rsidR="00167CDE" w14:paraId="52691AA3" w14:textId="77777777" w:rsidTr="00D862A1">
        <w:tblPrEx>
          <w:tblBorders>
            <w:left w:val="single" w:sz="8" w:space="0" w:color="000000"/>
            <w:right w:val="single" w:sz="4" w:space="0" w:color="auto"/>
          </w:tblBorders>
        </w:tblPrEx>
        <w:trPr>
          <w:trHeight w:val="276"/>
        </w:trPr>
        <w:tc>
          <w:tcPr>
            <w:tcW w:w="3964" w:type="dxa"/>
            <w:gridSpan w:val="3"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5EA5846E" w14:textId="77777777" w:rsidR="00167CDE" w:rsidRDefault="00D862A1" w:rsidP="00235A6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市のＨＰにおけるリスト公表の可否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ED66839" w14:textId="77777777" w:rsidR="00167CDE" w:rsidRDefault="00167CDE" w:rsidP="00235A6B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 </w:t>
            </w:r>
            <w:r w:rsidR="00D862A1">
              <w:rPr>
                <w:rFonts w:ascii="ＭＳ ゴシック" w:eastAsia="ＭＳ ゴシック" w:hAnsi="ＭＳ ゴシック" w:hint="eastAsia"/>
                <w:sz w:val="22"/>
              </w:rPr>
              <w:t>可　　　□ 不可</w:t>
            </w:r>
          </w:p>
        </w:tc>
      </w:tr>
    </w:tbl>
    <w:p w14:paraId="252FC771" w14:textId="77777777" w:rsidR="00167CDE" w:rsidRDefault="00167CDE" w:rsidP="00167CDE">
      <w:pPr>
        <w:pStyle w:val="aff3"/>
        <w:spacing w:line="0" w:lineRule="atLeast"/>
        <w:rPr>
          <w:sz w:val="22"/>
        </w:rPr>
      </w:pPr>
    </w:p>
    <w:p w14:paraId="502D99DF" w14:textId="77777777" w:rsidR="00D862A1" w:rsidRDefault="00D862A1" w:rsidP="0032723D">
      <w:pPr>
        <w:pStyle w:val="aff3"/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※の項目について記載は任意です。その他の項目は必ずご記入ください。</w:t>
      </w:r>
    </w:p>
    <w:p w14:paraId="21208BFA" w14:textId="357E0131" w:rsidR="00AA7566" w:rsidRDefault="00AA7566" w:rsidP="00167CDE">
      <w:pPr>
        <w:pStyle w:val="11"/>
        <w:spacing w:line="340" w:lineRule="exact"/>
        <w:ind w:leftChars="0" w:left="0" w:firstLineChars="0" w:firstLine="0"/>
        <w:rPr>
          <w:rFonts w:ascii="ＭＳ ゴシック" w:eastAsia="ＭＳ ゴシック" w:hAnsi="ＭＳ ゴシック"/>
          <w:snapToGrid/>
          <w:kern w:val="2"/>
          <w:sz w:val="22"/>
          <w:u w:val="single"/>
        </w:rPr>
      </w:pPr>
      <w:r w:rsidRPr="00AA7566">
        <w:rPr>
          <w:rFonts w:ascii="ＭＳ ゴシック" w:eastAsia="ＭＳ ゴシック" w:hAnsi="ＭＳ ゴシック" w:hint="eastAsia"/>
          <w:snapToGrid/>
          <w:kern w:val="2"/>
          <w:sz w:val="22"/>
          <w:u w:val="single"/>
        </w:rPr>
        <w:t>提出方法：</w:t>
      </w:r>
      <w:r w:rsidR="003616DE">
        <w:rPr>
          <w:rFonts w:ascii="ＭＳ ゴシック" w:eastAsia="ＭＳ ゴシック" w:hAnsi="ＭＳ ゴシック" w:hint="eastAsia"/>
          <w:snapToGrid/>
          <w:kern w:val="2"/>
          <w:sz w:val="22"/>
          <w:u w:val="single"/>
        </w:rPr>
        <w:t>下記に</w:t>
      </w:r>
      <w:r w:rsidR="00A066B2">
        <w:rPr>
          <w:rFonts w:ascii="ＭＳ ゴシック" w:eastAsia="ＭＳ ゴシック" w:hAnsi="ＭＳ ゴシック" w:hint="eastAsia"/>
          <w:snapToGrid/>
          <w:kern w:val="2"/>
          <w:sz w:val="22"/>
          <w:u w:val="single"/>
        </w:rPr>
        <w:t>メールで</w:t>
      </w:r>
      <w:r w:rsidRPr="00AA7566">
        <w:rPr>
          <w:rFonts w:ascii="ＭＳ ゴシック" w:eastAsia="ＭＳ ゴシック" w:hAnsi="ＭＳ ゴシック" w:hint="eastAsia"/>
          <w:snapToGrid/>
          <w:kern w:val="2"/>
          <w:sz w:val="22"/>
          <w:u w:val="single"/>
        </w:rPr>
        <w:t>ご提出ください。</w:t>
      </w:r>
    </w:p>
    <w:p w14:paraId="33709B0D" w14:textId="1485F5EC" w:rsidR="00AA7566" w:rsidRPr="00A066B2" w:rsidRDefault="00A066B2" w:rsidP="00B07585">
      <w:pPr>
        <w:pStyle w:val="11"/>
        <w:spacing w:line="340" w:lineRule="exact"/>
        <w:ind w:leftChars="0" w:left="0" w:firstLineChars="0" w:firstLine="0"/>
        <w:rPr>
          <w:rFonts w:ascii="ＭＳ ゴシック" w:eastAsia="ＭＳ ゴシック" w:hAnsi="ＭＳ ゴシック"/>
          <w:snapToGrid/>
          <w:sz w:val="22"/>
          <w:u w:val="single"/>
        </w:rPr>
      </w:pPr>
      <w:r>
        <w:rPr>
          <w:rFonts w:ascii="ＭＳ ゴシック" w:eastAsia="ＭＳ ゴシック" w:hAnsi="ＭＳ ゴシック" w:hint="eastAsia"/>
          <w:snapToGrid/>
          <w:kern w:val="2"/>
          <w:sz w:val="22"/>
        </w:rPr>
        <w:t>荒尾市役所総合政策課</w:t>
      </w:r>
      <w:r w:rsidR="00AA7566" w:rsidRPr="00167CDE">
        <w:rPr>
          <w:rFonts w:asciiTheme="minorEastAsia" w:eastAsiaTheme="minorEastAsia" w:hAnsiTheme="minorEastAsia" w:cs="メイリオ" w:hint="eastAsia"/>
          <w:sz w:val="20"/>
        </w:rPr>
        <w:t xml:space="preserve">　</w:t>
      </w:r>
      <w:r w:rsidR="00AA7566" w:rsidRPr="00167CDE">
        <w:rPr>
          <w:rFonts w:asciiTheme="minorEastAsia" w:eastAsiaTheme="minorEastAsia" w:hAnsiTheme="minorEastAsia" w:cs="メイリオ"/>
          <w:sz w:val="20"/>
        </w:rPr>
        <w:t>(</w:t>
      </w:r>
      <w:r w:rsidR="00AA7566" w:rsidRPr="00167CDE">
        <w:rPr>
          <w:rFonts w:asciiTheme="minorEastAsia" w:eastAsiaTheme="minorEastAsia" w:hAnsiTheme="minorEastAsia" w:cs="メイリオ" w:hint="eastAsia"/>
          <w:sz w:val="20"/>
        </w:rPr>
        <w:t>E</w:t>
      </w:r>
      <w:r w:rsidR="00AA7566" w:rsidRPr="00167CDE">
        <w:rPr>
          <w:rFonts w:asciiTheme="minorEastAsia" w:eastAsiaTheme="minorEastAsia" w:hAnsiTheme="minorEastAsia" w:cs="メイリオ"/>
          <w:sz w:val="20"/>
        </w:rPr>
        <w:t>-mail)</w:t>
      </w:r>
      <w:r w:rsidR="003616DE" w:rsidRPr="003616DE">
        <w:rPr>
          <w:rFonts w:asciiTheme="minorEastAsia" w:eastAsiaTheme="minorEastAsia" w:hAnsiTheme="minorEastAsia" w:cs="メイリオ" w:hint="eastAsia"/>
          <w:sz w:val="20"/>
        </w:rPr>
        <w:t xml:space="preserve"> </w:t>
      </w:r>
      <w:r>
        <w:rPr>
          <w:rFonts w:asciiTheme="minorEastAsia" w:eastAsiaTheme="minorEastAsia" w:hAnsiTheme="minorEastAsia" w:cs="メイリオ" w:hint="eastAsia"/>
          <w:sz w:val="20"/>
        </w:rPr>
        <w:t>sougouseisaku@city.arao.lg.jp</w:t>
      </w:r>
      <w:bookmarkStart w:id="0" w:name="_GoBack"/>
      <w:bookmarkEnd w:id="0"/>
    </w:p>
    <w:sectPr w:rsidR="00AA7566" w:rsidRPr="00A066B2" w:rsidSect="005279BF">
      <w:headerReference w:type="default" r:id="rId9"/>
      <w:pgSz w:w="11906" w:h="16838" w:code="9"/>
      <w:pgMar w:top="1134" w:right="1134" w:bottom="851" w:left="1134" w:header="851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23FC8" w14:textId="77777777" w:rsidR="00235A6B" w:rsidRDefault="00235A6B">
      <w:r>
        <w:separator/>
      </w:r>
    </w:p>
  </w:endnote>
  <w:endnote w:type="continuationSeparator" w:id="0">
    <w:p w14:paraId="3D85BE6A" w14:textId="77777777" w:rsidR="00235A6B" w:rsidRDefault="0023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4D834" w14:textId="77777777" w:rsidR="00235A6B" w:rsidRDefault="00235A6B">
      <w:r>
        <w:separator/>
      </w:r>
    </w:p>
  </w:footnote>
  <w:footnote w:type="continuationSeparator" w:id="0">
    <w:p w14:paraId="47B7317C" w14:textId="77777777" w:rsidR="00235A6B" w:rsidRDefault="00235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B11C0" w14:textId="77777777" w:rsidR="00235A6B" w:rsidRDefault="00235A6B">
    <w:pPr>
      <w:pStyle w:val="a5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10AF860"/>
    <w:lvl w:ilvl="0" w:tplc="E56862D3"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042FFB4"/>
    <w:lvl w:ilvl="0" w:tplc="04090011">
      <w:start w:val="1"/>
      <w:numFmt w:val="decimalEnclosedCircle"/>
      <w:lvlText w:val="%1"/>
      <w:lvlJc w:val="left"/>
      <w:pPr>
        <w:ind w:left="699" w:hanging="420"/>
      </w:pPr>
    </w:lvl>
    <w:lvl w:ilvl="1" w:tplc="04090017">
      <w:start w:val="1"/>
      <w:numFmt w:val="aiueoFullWidth"/>
      <w:lvlText w:val="(%2)"/>
      <w:lvlJc w:val="left"/>
      <w:pPr>
        <w:ind w:left="1119" w:hanging="420"/>
      </w:pPr>
    </w:lvl>
    <w:lvl w:ilvl="2" w:tplc="04090011">
      <w:start w:val="1"/>
      <w:numFmt w:val="decimalEnclosedCircle"/>
      <w:lvlText w:val="%3"/>
      <w:lvlJc w:val="left"/>
      <w:pPr>
        <w:ind w:left="1539" w:hanging="420"/>
      </w:pPr>
    </w:lvl>
    <w:lvl w:ilvl="3" w:tplc="0409000F">
      <w:start w:val="1"/>
      <w:numFmt w:val="decimal"/>
      <w:lvlText w:val="%4."/>
      <w:lvlJc w:val="left"/>
      <w:pPr>
        <w:ind w:left="1959" w:hanging="420"/>
      </w:pPr>
    </w:lvl>
    <w:lvl w:ilvl="4" w:tplc="04090017">
      <w:start w:val="1"/>
      <w:numFmt w:val="aiueoFullWidth"/>
      <w:lvlText w:val="(%5)"/>
      <w:lvlJc w:val="left"/>
      <w:pPr>
        <w:ind w:left="2379" w:hanging="420"/>
      </w:pPr>
    </w:lvl>
    <w:lvl w:ilvl="5" w:tplc="04090011">
      <w:start w:val="1"/>
      <w:numFmt w:val="decimalEnclosedCircle"/>
      <w:lvlText w:val="%6"/>
      <w:lvlJc w:val="left"/>
      <w:pPr>
        <w:ind w:left="2799" w:hanging="420"/>
      </w:pPr>
    </w:lvl>
    <w:lvl w:ilvl="6" w:tplc="0409000F">
      <w:start w:val="1"/>
      <w:numFmt w:val="decimal"/>
      <w:lvlText w:val="%7."/>
      <w:lvlJc w:val="left"/>
      <w:pPr>
        <w:ind w:left="3219" w:hanging="420"/>
      </w:pPr>
    </w:lvl>
    <w:lvl w:ilvl="7" w:tplc="04090017">
      <w:start w:val="1"/>
      <w:numFmt w:val="aiueoFullWidth"/>
      <w:lvlText w:val="(%8)"/>
      <w:lvlJc w:val="left"/>
      <w:pPr>
        <w:ind w:left="3639" w:hanging="420"/>
      </w:pPr>
    </w:lvl>
    <w:lvl w:ilvl="8" w:tplc="0409001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2">
    <w:nsid w:val="004D2F12"/>
    <w:multiLevelType w:val="hybridMultilevel"/>
    <w:tmpl w:val="EA4C26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C44253"/>
    <w:multiLevelType w:val="hybridMultilevel"/>
    <w:tmpl w:val="507AD334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0FCB145C"/>
    <w:multiLevelType w:val="hybridMultilevel"/>
    <w:tmpl w:val="E25CA218"/>
    <w:lvl w:ilvl="0" w:tplc="ADCCE822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color w:val="808080" w:themeColor="background1" w:themeShade="80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10040A00"/>
    <w:multiLevelType w:val="multilevel"/>
    <w:tmpl w:val="A612A1D4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Meiryo UI" w:eastAsia="Meiryo UI" w:hint="eastAsia"/>
        <w:b/>
        <w:i w:val="0"/>
        <w:strike w:val="0"/>
        <w:dstrike w:val="0"/>
        <w:sz w:val="28"/>
        <w:u w:val="none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Meiryo UI" w:eastAsia="Meiryo UI" w:hint="eastAsia"/>
        <w:sz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Meiryo UI" w:eastAsia="Meiryo UI" w:hint="eastAsia"/>
        <w:sz w:val="24"/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0"/>
      </w:pPr>
      <w:rPr>
        <w:rFonts w:ascii="Meiryo UI" w:hAnsi="Times New Roman" w:hint="default"/>
        <w:b/>
        <w:i w:val="0"/>
        <w:sz w:val="21"/>
      </w:rPr>
    </w:lvl>
    <w:lvl w:ilvl="4">
      <w:start w:val="1"/>
      <w:numFmt w:val="decimal"/>
      <w:pStyle w:val="5"/>
      <w:suff w:val="space"/>
      <w:lvlText w:val="%5)"/>
      <w:lvlJc w:val="left"/>
      <w:pPr>
        <w:ind w:left="113" w:firstLine="0"/>
      </w:pPr>
      <w:rPr>
        <w:rFonts w:ascii="Meiryo UI" w:hAnsi="Times New Roman" w:hint="default"/>
      </w:rPr>
    </w:lvl>
    <w:lvl w:ilvl="5">
      <w:start w:val="1"/>
      <w:numFmt w:val="upperLetter"/>
      <w:pStyle w:val="6"/>
      <w:suff w:val="space"/>
      <w:lvlText w:val="%6)"/>
      <w:lvlJc w:val="left"/>
      <w:pPr>
        <w:ind w:left="227" w:firstLine="0"/>
      </w:pPr>
      <w:rPr>
        <w:rFonts w:ascii="Meiryo UI" w:eastAsia="Meiryo UI" w:hAnsi="Times New Roman" w:hint="default"/>
      </w:rPr>
    </w:lvl>
    <w:lvl w:ilvl="6">
      <w:start w:val="1"/>
      <w:numFmt w:val="lowerLetter"/>
      <w:pStyle w:val="7"/>
      <w:suff w:val="space"/>
      <w:lvlText w:val="%7)"/>
      <w:lvlJc w:val="left"/>
      <w:pPr>
        <w:ind w:left="340" w:firstLine="0"/>
      </w:pPr>
      <w:rPr>
        <w:rFonts w:ascii="Meiryo UI" w:eastAsia="Meiryo UI" w:hAnsi="Times New Roman" w:hint="default"/>
        <w:u w:val="none"/>
      </w:rPr>
    </w:lvl>
    <w:lvl w:ilvl="7">
      <w:start w:val="1"/>
      <w:numFmt w:val="lowerRoman"/>
      <w:pStyle w:val="8"/>
      <w:suff w:val="space"/>
      <w:lvlText w:val="%8)"/>
      <w:lvlJc w:val="left"/>
      <w:pPr>
        <w:ind w:left="340" w:firstLine="0"/>
      </w:pPr>
      <w:rPr>
        <w:rFonts w:ascii="Meiryo UI" w:eastAsia="Meiryo UI" w:hint="eastAsia"/>
        <w:b/>
      </w:rPr>
    </w:lvl>
    <w:lvl w:ilvl="8">
      <w:start w:val="1"/>
      <w:numFmt w:val="irohaFullWidth"/>
      <w:pStyle w:val="9"/>
      <w:suff w:val="space"/>
      <w:lvlText w:val="%9)"/>
      <w:lvlJc w:val="left"/>
      <w:pPr>
        <w:ind w:left="340" w:firstLine="0"/>
      </w:pPr>
      <w:rPr>
        <w:rFonts w:ascii="Meiryo UI" w:eastAsia="Meiryo UI" w:hint="eastAsia"/>
        <w:b/>
      </w:rPr>
    </w:lvl>
  </w:abstractNum>
  <w:abstractNum w:abstractNumId="6">
    <w:nsid w:val="113665CB"/>
    <w:multiLevelType w:val="hybridMultilevel"/>
    <w:tmpl w:val="CB6A58FE"/>
    <w:lvl w:ilvl="0" w:tplc="A21EF240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  <w:color w:val="000000" w:themeColor="text1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45062BF"/>
    <w:multiLevelType w:val="hybridMultilevel"/>
    <w:tmpl w:val="F4200040"/>
    <w:lvl w:ilvl="0" w:tplc="433EFA9A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674211C"/>
    <w:multiLevelType w:val="hybridMultilevel"/>
    <w:tmpl w:val="C8DAEEBC"/>
    <w:lvl w:ilvl="0" w:tplc="7DCC6FE6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  <w:color w:val="808080" w:themeColor="background1" w:themeShade="80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201C1B8D"/>
    <w:multiLevelType w:val="hybridMultilevel"/>
    <w:tmpl w:val="699E6D5A"/>
    <w:lvl w:ilvl="0" w:tplc="4218FBFC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  <w:color w:val="595959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2A1B06D8"/>
    <w:multiLevelType w:val="hybridMultilevel"/>
    <w:tmpl w:val="88D2724A"/>
    <w:lvl w:ilvl="0" w:tplc="CBC8340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4184B43"/>
    <w:multiLevelType w:val="hybridMultilevel"/>
    <w:tmpl w:val="1FF42CC4"/>
    <w:lvl w:ilvl="0" w:tplc="35FC4F16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  <w:color w:val="808080" w:themeColor="background1" w:themeShade="80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>
    <w:nsid w:val="3D0525E7"/>
    <w:multiLevelType w:val="hybridMultilevel"/>
    <w:tmpl w:val="A9384070"/>
    <w:lvl w:ilvl="0" w:tplc="A8D2FD8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F98736E"/>
    <w:multiLevelType w:val="hybridMultilevel"/>
    <w:tmpl w:val="3BAC9DCE"/>
    <w:lvl w:ilvl="0" w:tplc="04090001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4">
    <w:nsid w:val="47CB0BB3"/>
    <w:multiLevelType w:val="hybridMultilevel"/>
    <w:tmpl w:val="2160E8FC"/>
    <w:lvl w:ilvl="0" w:tplc="03AE77B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B2A4B08"/>
    <w:multiLevelType w:val="hybridMultilevel"/>
    <w:tmpl w:val="F558D7B8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35FC4F16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6">
    <w:nsid w:val="57AA4C87"/>
    <w:multiLevelType w:val="hybridMultilevel"/>
    <w:tmpl w:val="17B858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6201D7D"/>
    <w:multiLevelType w:val="hybridMultilevel"/>
    <w:tmpl w:val="F42A790E"/>
    <w:lvl w:ilvl="0" w:tplc="017EBE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6260808"/>
    <w:multiLevelType w:val="hybridMultilevel"/>
    <w:tmpl w:val="AADE8E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EED378D"/>
    <w:multiLevelType w:val="hybridMultilevel"/>
    <w:tmpl w:val="ACBA0E3A"/>
    <w:lvl w:ilvl="0" w:tplc="A21EF240">
      <w:start w:val="1"/>
      <w:numFmt w:val="bullet"/>
      <w:lvlText w:val=""/>
      <w:lvlJc w:val="left"/>
      <w:pPr>
        <w:ind w:left="945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FE44A0A"/>
    <w:multiLevelType w:val="hybridMultilevel"/>
    <w:tmpl w:val="3606FB4C"/>
    <w:lvl w:ilvl="0" w:tplc="FFFFFFFF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  <w:color w:val="808080" w:themeColor="background1" w:themeShade="80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>
    <w:nsid w:val="6FFC6459"/>
    <w:multiLevelType w:val="hybridMultilevel"/>
    <w:tmpl w:val="08C4AE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25626C4"/>
    <w:multiLevelType w:val="hybridMultilevel"/>
    <w:tmpl w:val="E19E1900"/>
    <w:lvl w:ilvl="0" w:tplc="A8D2FD8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7E55D5D"/>
    <w:multiLevelType w:val="hybridMultilevel"/>
    <w:tmpl w:val="F27066AA"/>
    <w:lvl w:ilvl="0" w:tplc="0AD4A486">
      <w:numFmt w:val="bullet"/>
      <w:lvlText w:val="・"/>
      <w:lvlJc w:val="left"/>
      <w:pPr>
        <w:ind w:left="420" w:hanging="420"/>
      </w:pPr>
      <w:rPr>
        <w:rFonts w:ascii="Meiryo UI" w:eastAsia="Meiryo UI" w:hAnsi="Meiryo UI" w:cs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ACD5889"/>
    <w:multiLevelType w:val="hybridMultilevel"/>
    <w:tmpl w:val="9E4C5E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ind w:left="420" w:hanging="420"/>
        </w:pPr>
        <w:rPr>
          <w:rFonts w:ascii="Meiryo UI" w:eastAsia="Meiryo UI" w:hint="eastAsia"/>
          <w:b/>
          <w:i w:val="0"/>
          <w:strike w:val="0"/>
          <w:dstrike w:val="0"/>
          <w:sz w:val="28"/>
          <w:u w:val="none"/>
          <w:vertAlign w:val="baseline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0"/>
        </w:pPr>
        <w:rPr>
          <w:rFonts w:ascii="Meiryo UI" w:eastAsia="Meiryo UI" w:hint="eastAsia"/>
          <w:sz w:val="28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0"/>
        </w:pPr>
        <w:rPr>
          <w:rFonts w:ascii="Meiryo UI" w:eastAsia="Meiryo UI" w:hint="eastAsia"/>
          <w:sz w:val="24"/>
        </w:rPr>
      </w:lvl>
    </w:lvlOverride>
    <w:lvlOverride w:ilvl="3">
      <w:lvl w:ilvl="3">
        <w:start w:val="1"/>
        <w:numFmt w:val="decimal"/>
        <w:pStyle w:val="4"/>
        <w:suff w:val="space"/>
        <w:lvlText w:val="(%4)"/>
        <w:lvlJc w:val="left"/>
        <w:pPr>
          <w:ind w:left="0" w:firstLine="0"/>
        </w:pPr>
        <w:rPr>
          <w:rFonts w:ascii="Meiryo UI" w:hAnsi="Times New Roman" w:hint="default"/>
          <w:b/>
          <w:i w:val="0"/>
          <w:sz w:val="21"/>
        </w:rPr>
      </w:lvl>
    </w:lvlOverride>
    <w:lvlOverride w:ilvl="4">
      <w:lvl w:ilvl="4">
        <w:start w:val="1"/>
        <w:numFmt w:val="decimal"/>
        <w:pStyle w:val="5"/>
        <w:suff w:val="space"/>
        <w:lvlText w:val="%5)"/>
        <w:lvlJc w:val="left"/>
        <w:pPr>
          <w:ind w:left="113" w:firstLine="0"/>
        </w:pPr>
        <w:rPr>
          <w:rFonts w:ascii="Meiryo UI" w:hAnsi="Times New Roman" w:hint="default"/>
        </w:rPr>
      </w:lvl>
    </w:lvlOverride>
    <w:lvlOverride w:ilvl="5">
      <w:lvl w:ilvl="5">
        <w:start w:val="1"/>
        <w:numFmt w:val="upperLetter"/>
        <w:pStyle w:val="6"/>
        <w:suff w:val="space"/>
        <w:lvlText w:val="%6)"/>
        <w:lvlJc w:val="left"/>
        <w:pPr>
          <w:ind w:left="227" w:firstLine="0"/>
        </w:pPr>
        <w:rPr>
          <w:rFonts w:ascii="Meiryo UI" w:eastAsia="Meiryo UI" w:hAnsi="Times New Roman" w:hint="default"/>
        </w:rPr>
      </w:lvl>
    </w:lvlOverride>
    <w:lvlOverride w:ilvl="6">
      <w:lvl w:ilvl="6">
        <w:start w:val="1"/>
        <w:numFmt w:val="lowerLetter"/>
        <w:pStyle w:val="7"/>
        <w:suff w:val="space"/>
        <w:lvlText w:val="%7)"/>
        <w:lvlJc w:val="left"/>
        <w:pPr>
          <w:ind w:left="340" w:firstLine="0"/>
        </w:pPr>
        <w:rPr>
          <w:rFonts w:ascii="Meiryo UI" w:eastAsia="Meiryo UI" w:hAnsi="Times New Roman" w:hint="default"/>
          <w:u w:val="none"/>
        </w:rPr>
      </w:lvl>
    </w:lvlOverride>
    <w:lvlOverride w:ilvl="7">
      <w:lvl w:ilvl="7">
        <w:start w:val="1"/>
        <w:numFmt w:val="lowerRoman"/>
        <w:pStyle w:val="8"/>
        <w:suff w:val="space"/>
        <w:lvlText w:val="%8)"/>
        <w:lvlJc w:val="left"/>
        <w:pPr>
          <w:ind w:left="340" w:firstLine="0"/>
        </w:pPr>
        <w:rPr>
          <w:rFonts w:ascii="Meiryo UI" w:eastAsia="Meiryo UI" w:hint="eastAsia"/>
          <w:b/>
        </w:rPr>
      </w:lvl>
    </w:lvlOverride>
    <w:lvlOverride w:ilvl="8">
      <w:lvl w:ilvl="8">
        <w:start w:val="1"/>
        <w:numFmt w:val="irohaFullWidth"/>
        <w:pStyle w:val="9"/>
        <w:suff w:val="space"/>
        <w:lvlText w:val="%9)"/>
        <w:lvlJc w:val="left"/>
        <w:pPr>
          <w:ind w:left="340" w:firstLine="0"/>
        </w:pPr>
        <w:rPr>
          <w:rFonts w:ascii="Meiryo UI" w:eastAsia="Meiryo UI" w:hint="eastAsia"/>
          <w:b/>
        </w:rPr>
      </w:lvl>
    </w:lvlOverride>
  </w:num>
  <w:num w:numId="3">
    <w:abstractNumId w:val="9"/>
  </w:num>
  <w:num w:numId="4">
    <w:abstractNumId w:val="12"/>
  </w:num>
  <w:num w:numId="5">
    <w:abstractNumId w:val="21"/>
  </w:num>
  <w:num w:numId="6">
    <w:abstractNumId w:val="23"/>
  </w:num>
  <w:num w:numId="7">
    <w:abstractNumId w:val="22"/>
  </w:num>
  <w:num w:numId="8">
    <w:abstractNumId w:val="10"/>
  </w:num>
  <w:num w:numId="9">
    <w:abstractNumId w:val="18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15"/>
  </w:num>
  <w:num w:numId="17">
    <w:abstractNumId w:val="14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13"/>
  </w:num>
  <w:num w:numId="23">
    <w:abstractNumId w:val="24"/>
  </w:num>
  <w:num w:numId="24">
    <w:abstractNumId w:val="0"/>
  </w:num>
  <w:num w:numId="25">
    <w:abstractNumId w:val="1"/>
  </w:num>
  <w:num w:numId="26">
    <w:abstractNumId w:val="2"/>
  </w:num>
  <w:num w:numId="27">
    <w:abstractNumId w:val="16"/>
  </w:num>
  <w:num w:numId="28">
    <w:abstractNumId w:val="17"/>
  </w:num>
  <w:num w:numId="29">
    <w:abstractNumId w:val="3"/>
  </w:num>
  <w:num w:numId="30">
    <w:abstractNumId w:val="4"/>
  </w:num>
  <w:num w:numId="31">
    <w:abstractNumId w:val="20"/>
  </w:num>
  <w:num w:numId="32">
    <w:abstractNumId w:val="11"/>
  </w:num>
  <w:num w:numId="33">
    <w:abstractNumId w:val="8"/>
  </w:num>
  <w:num w:numId="34">
    <w:abstractNumId w:val="6"/>
  </w:num>
  <w:num w:numId="35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95"/>
  <w:displayHorizont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44"/>
    <w:rsid w:val="00000431"/>
    <w:rsid w:val="00000F3C"/>
    <w:rsid w:val="000209DD"/>
    <w:rsid w:val="00037F94"/>
    <w:rsid w:val="00043751"/>
    <w:rsid w:val="00045F0E"/>
    <w:rsid w:val="00051F46"/>
    <w:rsid w:val="00052238"/>
    <w:rsid w:val="000606E4"/>
    <w:rsid w:val="00064C16"/>
    <w:rsid w:val="00066729"/>
    <w:rsid w:val="00067602"/>
    <w:rsid w:val="000737AB"/>
    <w:rsid w:val="00075C1F"/>
    <w:rsid w:val="00077F90"/>
    <w:rsid w:val="000826A6"/>
    <w:rsid w:val="000A1FA6"/>
    <w:rsid w:val="000A2C45"/>
    <w:rsid w:val="000A5824"/>
    <w:rsid w:val="000B1341"/>
    <w:rsid w:val="000B6A04"/>
    <w:rsid w:val="000C2D4F"/>
    <w:rsid w:val="000C6A71"/>
    <w:rsid w:val="000C7B55"/>
    <w:rsid w:val="000D152A"/>
    <w:rsid w:val="000D3BB0"/>
    <w:rsid w:val="000D51F7"/>
    <w:rsid w:val="000E2696"/>
    <w:rsid w:val="000F447E"/>
    <w:rsid w:val="0011343A"/>
    <w:rsid w:val="00121542"/>
    <w:rsid w:val="00121ACE"/>
    <w:rsid w:val="00126D79"/>
    <w:rsid w:val="00133853"/>
    <w:rsid w:val="001348D2"/>
    <w:rsid w:val="00152A02"/>
    <w:rsid w:val="00153E87"/>
    <w:rsid w:val="00160674"/>
    <w:rsid w:val="00162041"/>
    <w:rsid w:val="00162383"/>
    <w:rsid w:val="00167B7C"/>
    <w:rsid w:val="00167CDE"/>
    <w:rsid w:val="0017461F"/>
    <w:rsid w:val="0019177A"/>
    <w:rsid w:val="00191808"/>
    <w:rsid w:val="00195A13"/>
    <w:rsid w:val="001A3A1C"/>
    <w:rsid w:val="001B1727"/>
    <w:rsid w:val="001B29CE"/>
    <w:rsid w:val="001B2D91"/>
    <w:rsid w:val="001B465E"/>
    <w:rsid w:val="001C5F56"/>
    <w:rsid w:val="001D1D13"/>
    <w:rsid w:val="001E6FF2"/>
    <w:rsid w:val="002073F3"/>
    <w:rsid w:val="0021574C"/>
    <w:rsid w:val="00215A83"/>
    <w:rsid w:val="00217A7B"/>
    <w:rsid w:val="00217B15"/>
    <w:rsid w:val="002233A4"/>
    <w:rsid w:val="00227378"/>
    <w:rsid w:val="002357CA"/>
    <w:rsid w:val="00235A6B"/>
    <w:rsid w:val="002417E0"/>
    <w:rsid w:val="0024744B"/>
    <w:rsid w:val="00253D81"/>
    <w:rsid w:val="002549B5"/>
    <w:rsid w:val="00256CCD"/>
    <w:rsid w:val="00260A50"/>
    <w:rsid w:val="00262FA6"/>
    <w:rsid w:val="00282743"/>
    <w:rsid w:val="0028590E"/>
    <w:rsid w:val="00286EE5"/>
    <w:rsid w:val="00294017"/>
    <w:rsid w:val="002A79EB"/>
    <w:rsid w:val="002B0E1A"/>
    <w:rsid w:val="002B1CDF"/>
    <w:rsid w:val="002B28AB"/>
    <w:rsid w:val="002B5051"/>
    <w:rsid w:val="002B70B1"/>
    <w:rsid w:val="002C59AE"/>
    <w:rsid w:val="002C79BD"/>
    <w:rsid w:val="002C7EC5"/>
    <w:rsid w:val="002D070D"/>
    <w:rsid w:val="002D5612"/>
    <w:rsid w:val="002D5D87"/>
    <w:rsid w:val="002D6EC9"/>
    <w:rsid w:val="002E05F7"/>
    <w:rsid w:val="002E1929"/>
    <w:rsid w:val="002E4C72"/>
    <w:rsid w:val="002F1B4D"/>
    <w:rsid w:val="002F1D5D"/>
    <w:rsid w:val="002F4D14"/>
    <w:rsid w:val="003024DD"/>
    <w:rsid w:val="0030620B"/>
    <w:rsid w:val="0032004A"/>
    <w:rsid w:val="003200BF"/>
    <w:rsid w:val="003202A2"/>
    <w:rsid w:val="00326E94"/>
    <w:rsid w:val="0032723D"/>
    <w:rsid w:val="003408CB"/>
    <w:rsid w:val="00345B84"/>
    <w:rsid w:val="003523BA"/>
    <w:rsid w:val="00353C6B"/>
    <w:rsid w:val="003604D2"/>
    <w:rsid w:val="00360B8A"/>
    <w:rsid w:val="003616DE"/>
    <w:rsid w:val="00365345"/>
    <w:rsid w:val="003666B5"/>
    <w:rsid w:val="0037174D"/>
    <w:rsid w:val="00373830"/>
    <w:rsid w:val="00380BE1"/>
    <w:rsid w:val="00385C1A"/>
    <w:rsid w:val="003861BB"/>
    <w:rsid w:val="00392F04"/>
    <w:rsid w:val="003966ED"/>
    <w:rsid w:val="003A0A1A"/>
    <w:rsid w:val="003A2062"/>
    <w:rsid w:val="003B38C8"/>
    <w:rsid w:val="003B47BA"/>
    <w:rsid w:val="003B4AFE"/>
    <w:rsid w:val="003C3E25"/>
    <w:rsid w:val="003C436A"/>
    <w:rsid w:val="003C5F7F"/>
    <w:rsid w:val="003D6753"/>
    <w:rsid w:val="003E2387"/>
    <w:rsid w:val="003E2EC1"/>
    <w:rsid w:val="003E4BCB"/>
    <w:rsid w:val="003F5689"/>
    <w:rsid w:val="00401C8A"/>
    <w:rsid w:val="00411032"/>
    <w:rsid w:val="00413F8E"/>
    <w:rsid w:val="00414242"/>
    <w:rsid w:val="00417AAA"/>
    <w:rsid w:val="004238F7"/>
    <w:rsid w:val="00423910"/>
    <w:rsid w:val="00423ECB"/>
    <w:rsid w:val="00430C4D"/>
    <w:rsid w:val="00440893"/>
    <w:rsid w:val="00457B8B"/>
    <w:rsid w:val="00460255"/>
    <w:rsid w:val="00470625"/>
    <w:rsid w:val="00476FDB"/>
    <w:rsid w:val="00484E88"/>
    <w:rsid w:val="00485AD5"/>
    <w:rsid w:val="0048646C"/>
    <w:rsid w:val="00487EE3"/>
    <w:rsid w:val="004907CE"/>
    <w:rsid w:val="00494D6D"/>
    <w:rsid w:val="004A3147"/>
    <w:rsid w:val="004A378F"/>
    <w:rsid w:val="004C4FB1"/>
    <w:rsid w:val="004D503C"/>
    <w:rsid w:val="004D60E0"/>
    <w:rsid w:val="004F288A"/>
    <w:rsid w:val="005065A3"/>
    <w:rsid w:val="00507BAF"/>
    <w:rsid w:val="00517930"/>
    <w:rsid w:val="00523D86"/>
    <w:rsid w:val="0052616C"/>
    <w:rsid w:val="005279BF"/>
    <w:rsid w:val="00532EAB"/>
    <w:rsid w:val="00534159"/>
    <w:rsid w:val="00536EF1"/>
    <w:rsid w:val="005402CD"/>
    <w:rsid w:val="00547859"/>
    <w:rsid w:val="00551125"/>
    <w:rsid w:val="00555257"/>
    <w:rsid w:val="00557D19"/>
    <w:rsid w:val="005635DB"/>
    <w:rsid w:val="00571354"/>
    <w:rsid w:val="00580410"/>
    <w:rsid w:val="0059242C"/>
    <w:rsid w:val="00592E03"/>
    <w:rsid w:val="00594E7D"/>
    <w:rsid w:val="005B39A7"/>
    <w:rsid w:val="005B5527"/>
    <w:rsid w:val="005C273F"/>
    <w:rsid w:val="005C412E"/>
    <w:rsid w:val="005D6536"/>
    <w:rsid w:val="005E094B"/>
    <w:rsid w:val="005E1AFD"/>
    <w:rsid w:val="005E5ABD"/>
    <w:rsid w:val="005F0DD8"/>
    <w:rsid w:val="006000B4"/>
    <w:rsid w:val="00602714"/>
    <w:rsid w:val="006044FA"/>
    <w:rsid w:val="00607954"/>
    <w:rsid w:val="00615A65"/>
    <w:rsid w:val="006235A9"/>
    <w:rsid w:val="006248C9"/>
    <w:rsid w:val="00625510"/>
    <w:rsid w:val="006256B9"/>
    <w:rsid w:val="00626CDE"/>
    <w:rsid w:val="00633FED"/>
    <w:rsid w:val="00640882"/>
    <w:rsid w:val="00640B55"/>
    <w:rsid w:val="00644EEC"/>
    <w:rsid w:val="00647782"/>
    <w:rsid w:val="00650631"/>
    <w:rsid w:val="0065078D"/>
    <w:rsid w:val="00654302"/>
    <w:rsid w:val="0066782A"/>
    <w:rsid w:val="006717A9"/>
    <w:rsid w:val="00673711"/>
    <w:rsid w:val="00677157"/>
    <w:rsid w:val="006927A0"/>
    <w:rsid w:val="00695367"/>
    <w:rsid w:val="006A0159"/>
    <w:rsid w:val="006A01A3"/>
    <w:rsid w:val="006A2910"/>
    <w:rsid w:val="006A46EB"/>
    <w:rsid w:val="006A4D59"/>
    <w:rsid w:val="006A6CA3"/>
    <w:rsid w:val="006B5642"/>
    <w:rsid w:val="006C0EFC"/>
    <w:rsid w:val="006C39F3"/>
    <w:rsid w:val="006C57DE"/>
    <w:rsid w:val="006E6F06"/>
    <w:rsid w:val="006F1B9E"/>
    <w:rsid w:val="006F1F15"/>
    <w:rsid w:val="006F2FD6"/>
    <w:rsid w:val="00703022"/>
    <w:rsid w:val="00704810"/>
    <w:rsid w:val="00722C65"/>
    <w:rsid w:val="00737F6E"/>
    <w:rsid w:val="00740454"/>
    <w:rsid w:val="007421FD"/>
    <w:rsid w:val="00747D49"/>
    <w:rsid w:val="007515DC"/>
    <w:rsid w:val="0077645C"/>
    <w:rsid w:val="0079501B"/>
    <w:rsid w:val="007A72A0"/>
    <w:rsid w:val="007C6FB6"/>
    <w:rsid w:val="007D1D37"/>
    <w:rsid w:val="007D2057"/>
    <w:rsid w:val="007D703E"/>
    <w:rsid w:val="007E3C94"/>
    <w:rsid w:val="007E720A"/>
    <w:rsid w:val="007E72BC"/>
    <w:rsid w:val="007F1195"/>
    <w:rsid w:val="007F318D"/>
    <w:rsid w:val="007F5A2A"/>
    <w:rsid w:val="00802F00"/>
    <w:rsid w:val="00810BDA"/>
    <w:rsid w:val="008162EA"/>
    <w:rsid w:val="008213EF"/>
    <w:rsid w:val="008222B6"/>
    <w:rsid w:val="008241CA"/>
    <w:rsid w:val="008257FD"/>
    <w:rsid w:val="00825AF9"/>
    <w:rsid w:val="008372B8"/>
    <w:rsid w:val="00840159"/>
    <w:rsid w:val="00846325"/>
    <w:rsid w:val="00847763"/>
    <w:rsid w:val="00850E0C"/>
    <w:rsid w:val="00850E78"/>
    <w:rsid w:val="0085521D"/>
    <w:rsid w:val="008553F0"/>
    <w:rsid w:val="00871DD8"/>
    <w:rsid w:val="00873F82"/>
    <w:rsid w:val="0087560C"/>
    <w:rsid w:val="00875C76"/>
    <w:rsid w:val="00877293"/>
    <w:rsid w:val="0088670B"/>
    <w:rsid w:val="00893A1A"/>
    <w:rsid w:val="00893C54"/>
    <w:rsid w:val="00894481"/>
    <w:rsid w:val="00894D6C"/>
    <w:rsid w:val="00895800"/>
    <w:rsid w:val="008A00F8"/>
    <w:rsid w:val="008B519D"/>
    <w:rsid w:val="008B629F"/>
    <w:rsid w:val="008B7095"/>
    <w:rsid w:val="008C28B3"/>
    <w:rsid w:val="008E028F"/>
    <w:rsid w:val="008E459E"/>
    <w:rsid w:val="008E57E3"/>
    <w:rsid w:val="00901F9A"/>
    <w:rsid w:val="00903706"/>
    <w:rsid w:val="0090397E"/>
    <w:rsid w:val="0091480F"/>
    <w:rsid w:val="00916494"/>
    <w:rsid w:val="00934838"/>
    <w:rsid w:val="009409D7"/>
    <w:rsid w:val="009435F8"/>
    <w:rsid w:val="0094511B"/>
    <w:rsid w:val="009456C1"/>
    <w:rsid w:val="009539DD"/>
    <w:rsid w:val="0096156A"/>
    <w:rsid w:val="00963A57"/>
    <w:rsid w:val="00965DF4"/>
    <w:rsid w:val="009707BD"/>
    <w:rsid w:val="00982AE0"/>
    <w:rsid w:val="00985919"/>
    <w:rsid w:val="009941B6"/>
    <w:rsid w:val="009A0E92"/>
    <w:rsid w:val="009A103F"/>
    <w:rsid w:val="009A17CA"/>
    <w:rsid w:val="009A51CC"/>
    <w:rsid w:val="009A6F71"/>
    <w:rsid w:val="009C67E0"/>
    <w:rsid w:val="009C6E4A"/>
    <w:rsid w:val="009D139D"/>
    <w:rsid w:val="009D6B8B"/>
    <w:rsid w:val="009E0841"/>
    <w:rsid w:val="009E41A7"/>
    <w:rsid w:val="009F24A5"/>
    <w:rsid w:val="00A066B2"/>
    <w:rsid w:val="00A06A6B"/>
    <w:rsid w:val="00A208D8"/>
    <w:rsid w:val="00A24B4D"/>
    <w:rsid w:val="00A2502B"/>
    <w:rsid w:val="00A32505"/>
    <w:rsid w:val="00A33296"/>
    <w:rsid w:val="00A437A5"/>
    <w:rsid w:val="00A5124D"/>
    <w:rsid w:val="00A52DDE"/>
    <w:rsid w:val="00A53ED5"/>
    <w:rsid w:val="00A54074"/>
    <w:rsid w:val="00A549E3"/>
    <w:rsid w:val="00A728DE"/>
    <w:rsid w:val="00A7460C"/>
    <w:rsid w:val="00A80ED7"/>
    <w:rsid w:val="00A8776C"/>
    <w:rsid w:val="00AA336B"/>
    <w:rsid w:val="00AA6831"/>
    <w:rsid w:val="00AA7566"/>
    <w:rsid w:val="00AB015E"/>
    <w:rsid w:val="00AB48F2"/>
    <w:rsid w:val="00AC6191"/>
    <w:rsid w:val="00AD3ACD"/>
    <w:rsid w:val="00AD5292"/>
    <w:rsid w:val="00AD738C"/>
    <w:rsid w:val="00AE1C04"/>
    <w:rsid w:val="00AE2152"/>
    <w:rsid w:val="00AE4311"/>
    <w:rsid w:val="00AF1DC8"/>
    <w:rsid w:val="00AF5213"/>
    <w:rsid w:val="00B01BCF"/>
    <w:rsid w:val="00B05359"/>
    <w:rsid w:val="00B07585"/>
    <w:rsid w:val="00B1126A"/>
    <w:rsid w:val="00B12793"/>
    <w:rsid w:val="00B17E75"/>
    <w:rsid w:val="00B214B9"/>
    <w:rsid w:val="00B23132"/>
    <w:rsid w:val="00B32CBB"/>
    <w:rsid w:val="00B32E0F"/>
    <w:rsid w:val="00B340F3"/>
    <w:rsid w:val="00B377BF"/>
    <w:rsid w:val="00B478F1"/>
    <w:rsid w:val="00B53FF7"/>
    <w:rsid w:val="00B550F4"/>
    <w:rsid w:val="00B60DB6"/>
    <w:rsid w:val="00B639FF"/>
    <w:rsid w:val="00B66E85"/>
    <w:rsid w:val="00B66F54"/>
    <w:rsid w:val="00B70090"/>
    <w:rsid w:val="00B83613"/>
    <w:rsid w:val="00B84F9F"/>
    <w:rsid w:val="00BA0F8C"/>
    <w:rsid w:val="00BA222F"/>
    <w:rsid w:val="00BA2FD3"/>
    <w:rsid w:val="00BB1208"/>
    <w:rsid w:val="00BB362A"/>
    <w:rsid w:val="00BB5ED9"/>
    <w:rsid w:val="00BB7610"/>
    <w:rsid w:val="00BC6BCC"/>
    <w:rsid w:val="00BD078E"/>
    <w:rsid w:val="00BD1DBC"/>
    <w:rsid w:val="00BD753B"/>
    <w:rsid w:val="00BD78C6"/>
    <w:rsid w:val="00BE2D75"/>
    <w:rsid w:val="00BE41A7"/>
    <w:rsid w:val="00BF3C26"/>
    <w:rsid w:val="00C001D0"/>
    <w:rsid w:val="00C027D0"/>
    <w:rsid w:val="00C10CEC"/>
    <w:rsid w:val="00C159AB"/>
    <w:rsid w:val="00C21903"/>
    <w:rsid w:val="00C22956"/>
    <w:rsid w:val="00C245A0"/>
    <w:rsid w:val="00C365E4"/>
    <w:rsid w:val="00C424B6"/>
    <w:rsid w:val="00C46ABB"/>
    <w:rsid w:val="00C53C77"/>
    <w:rsid w:val="00C53DE4"/>
    <w:rsid w:val="00C579FD"/>
    <w:rsid w:val="00C82546"/>
    <w:rsid w:val="00C86E62"/>
    <w:rsid w:val="00CA08BF"/>
    <w:rsid w:val="00CA3A49"/>
    <w:rsid w:val="00CA4007"/>
    <w:rsid w:val="00CB1B78"/>
    <w:rsid w:val="00CB4952"/>
    <w:rsid w:val="00CB742C"/>
    <w:rsid w:val="00CC2941"/>
    <w:rsid w:val="00CC4DA2"/>
    <w:rsid w:val="00CC58F7"/>
    <w:rsid w:val="00CC75C1"/>
    <w:rsid w:val="00CD33DF"/>
    <w:rsid w:val="00CD3A6C"/>
    <w:rsid w:val="00CD5E28"/>
    <w:rsid w:val="00CE798C"/>
    <w:rsid w:val="00CF58DB"/>
    <w:rsid w:val="00D024B9"/>
    <w:rsid w:val="00D02AAD"/>
    <w:rsid w:val="00D052F1"/>
    <w:rsid w:val="00D06094"/>
    <w:rsid w:val="00D07B82"/>
    <w:rsid w:val="00D26799"/>
    <w:rsid w:val="00D27DA3"/>
    <w:rsid w:val="00D37084"/>
    <w:rsid w:val="00D44489"/>
    <w:rsid w:val="00D552C9"/>
    <w:rsid w:val="00D56473"/>
    <w:rsid w:val="00D5689B"/>
    <w:rsid w:val="00D573ED"/>
    <w:rsid w:val="00D65EEC"/>
    <w:rsid w:val="00D72D3B"/>
    <w:rsid w:val="00D862A1"/>
    <w:rsid w:val="00D87244"/>
    <w:rsid w:val="00D9220C"/>
    <w:rsid w:val="00D95F76"/>
    <w:rsid w:val="00D976FA"/>
    <w:rsid w:val="00DA0E2F"/>
    <w:rsid w:val="00DA74A9"/>
    <w:rsid w:val="00DB432A"/>
    <w:rsid w:val="00DB6966"/>
    <w:rsid w:val="00DC15BE"/>
    <w:rsid w:val="00DC52CF"/>
    <w:rsid w:val="00DC5F9E"/>
    <w:rsid w:val="00DD2492"/>
    <w:rsid w:val="00DD3107"/>
    <w:rsid w:val="00DE7001"/>
    <w:rsid w:val="00E01011"/>
    <w:rsid w:val="00E022A3"/>
    <w:rsid w:val="00E14798"/>
    <w:rsid w:val="00E22E8E"/>
    <w:rsid w:val="00E24C63"/>
    <w:rsid w:val="00E27822"/>
    <w:rsid w:val="00E27C71"/>
    <w:rsid w:val="00E37219"/>
    <w:rsid w:val="00E40344"/>
    <w:rsid w:val="00E4762A"/>
    <w:rsid w:val="00E6024B"/>
    <w:rsid w:val="00E632D6"/>
    <w:rsid w:val="00E70544"/>
    <w:rsid w:val="00E74A4F"/>
    <w:rsid w:val="00E90558"/>
    <w:rsid w:val="00EA0C43"/>
    <w:rsid w:val="00EA2014"/>
    <w:rsid w:val="00EA58E9"/>
    <w:rsid w:val="00EA6EB4"/>
    <w:rsid w:val="00EB1C4A"/>
    <w:rsid w:val="00EB345D"/>
    <w:rsid w:val="00EB6CED"/>
    <w:rsid w:val="00EC00BE"/>
    <w:rsid w:val="00EC1838"/>
    <w:rsid w:val="00EC68A1"/>
    <w:rsid w:val="00ED1457"/>
    <w:rsid w:val="00EE171B"/>
    <w:rsid w:val="00EE1C8D"/>
    <w:rsid w:val="00EE3846"/>
    <w:rsid w:val="00EE4360"/>
    <w:rsid w:val="00EE46BC"/>
    <w:rsid w:val="00EF1C9E"/>
    <w:rsid w:val="00EF60D4"/>
    <w:rsid w:val="00F02460"/>
    <w:rsid w:val="00F038F7"/>
    <w:rsid w:val="00F03B8E"/>
    <w:rsid w:val="00F04C20"/>
    <w:rsid w:val="00F063E4"/>
    <w:rsid w:val="00F233C1"/>
    <w:rsid w:val="00F51FEE"/>
    <w:rsid w:val="00F53DED"/>
    <w:rsid w:val="00F67511"/>
    <w:rsid w:val="00F70B37"/>
    <w:rsid w:val="00F71CA2"/>
    <w:rsid w:val="00F75D18"/>
    <w:rsid w:val="00F76EBC"/>
    <w:rsid w:val="00F80481"/>
    <w:rsid w:val="00F978AD"/>
    <w:rsid w:val="00FA4137"/>
    <w:rsid w:val="00FA6448"/>
    <w:rsid w:val="00FB45A6"/>
    <w:rsid w:val="00FC2D2F"/>
    <w:rsid w:val="00FE35C9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CFC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napToGrid w:val="0"/>
      <w:jc w:val="both"/>
    </w:pPr>
    <w:rPr>
      <w:rFonts w:ascii="Times New Roman" w:hAnsi="Times New Roman"/>
      <w:snapToGrid w:val="0"/>
      <w:kern w:val="2"/>
      <w:sz w:val="21"/>
    </w:rPr>
  </w:style>
  <w:style w:type="paragraph" w:styleId="1">
    <w:name w:val="heading 1"/>
    <w:basedOn w:val="a"/>
    <w:next w:val="a0"/>
    <w:autoRedefine/>
    <w:qFormat/>
    <w:rsid w:val="006A4D59"/>
    <w:pPr>
      <w:keepNext/>
      <w:numPr>
        <w:numId w:val="2"/>
      </w:numPr>
      <w:pBdr>
        <w:bottom w:val="single" w:sz="18" w:space="1" w:color="auto"/>
      </w:pBdr>
      <w:spacing w:afterLines="50" w:after="120"/>
      <w:outlineLvl w:val="0"/>
    </w:pPr>
    <w:rPr>
      <w:rFonts w:ascii="Meiryo UI" w:eastAsia="Meiryo UI" w:hAnsi="Arial"/>
      <w:b/>
      <w:sz w:val="32"/>
    </w:rPr>
  </w:style>
  <w:style w:type="paragraph" w:styleId="2">
    <w:name w:val="heading 2"/>
    <w:basedOn w:val="a"/>
    <w:next w:val="a0"/>
    <w:qFormat/>
    <w:rsid w:val="006A4D59"/>
    <w:pPr>
      <w:keepNext/>
      <w:numPr>
        <w:ilvl w:val="1"/>
        <w:numId w:val="1"/>
      </w:numPr>
      <w:spacing w:afterLines="50" w:after="50"/>
      <w:outlineLvl w:val="1"/>
    </w:pPr>
    <w:rPr>
      <w:rFonts w:ascii="Meiryo UI" w:eastAsia="Meiryo UI" w:hAnsi="Arial"/>
      <w:b/>
      <w:sz w:val="28"/>
    </w:rPr>
  </w:style>
  <w:style w:type="paragraph" w:styleId="3">
    <w:name w:val="heading 3"/>
    <w:basedOn w:val="a"/>
    <w:next w:val="a0"/>
    <w:qFormat/>
    <w:rsid w:val="006A4D59"/>
    <w:pPr>
      <w:keepNext/>
      <w:numPr>
        <w:ilvl w:val="2"/>
        <w:numId w:val="1"/>
      </w:numPr>
      <w:spacing w:afterLines="50" w:after="50"/>
      <w:outlineLvl w:val="2"/>
    </w:pPr>
    <w:rPr>
      <w:rFonts w:ascii="Meiryo UI" w:eastAsia="Meiryo UI" w:hAnsi="Arial"/>
      <w:b/>
      <w:sz w:val="24"/>
    </w:rPr>
  </w:style>
  <w:style w:type="paragraph" w:styleId="4">
    <w:name w:val="heading 4"/>
    <w:basedOn w:val="a"/>
    <w:next w:val="a0"/>
    <w:qFormat/>
    <w:rsid w:val="008B519D"/>
    <w:pPr>
      <w:keepNext/>
      <w:numPr>
        <w:ilvl w:val="3"/>
        <w:numId w:val="1"/>
      </w:numPr>
      <w:outlineLvl w:val="3"/>
    </w:pPr>
    <w:rPr>
      <w:rFonts w:ascii="Meiryo UI" w:eastAsia="Meiryo UI"/>
      <w:b/>
    </w:rPr>
  </w:style>
  <w:style w:type="paragraph" w:styleId="5">
    <w:name w:val="heading 5"/>
    <w:basedOn w:val="a"/>
    <w:next w:val="a0"/>
    <w:qFormat/>
    <w:rsid w:val="006A4D59"/>
    <w:pPr>
      <w:keepNext/>
      <w:numPr>
        <w:ilvl w:val="4"/>
        <w:numId w:val="1"/>
      </w:numPr>
      <w:outlineLvl w:val="4"/>
    </w:pPr>
    <w:rPr>
      <w:rFonts w:ascii="Meiryo UI" w:eastAsia="Meiryo UI" w:hAnsi="Arial"/>
      <w:b/>
    </w:rPr>
  </w:style>
  <w:style w:type="paragraph" w:styleId="6">
    <w:name w:val="heading 6"/>
    <w:basedOn w:val="a"/>
    <w:next w:val="a0"/>
    <w:qFormat/>
    <w:rsid w:val="00704810"/>
    <w:pPr>
      <w:keepNext/>
      <w:numPr>
        <w:ilvl w:val="5"/>
        <w:numId w:val="1"/>
      </w:numPr>
      <w:spacing w:beforeLines="50" w:before="50" w:afterLines="50" w:after="50"/>
      <w:outlineLvl w:val="5"/>
    </w:pPr>
    <w:rPr>
      <w:rFonts w:ascii="Meiryo UI" w:eastAsia="Meiryo UI"/>
      <w:b/>
    </w:rPr>
  </w:style>
  <w:style w:type="paragraph" w:styleId="7">
    <w:name w:val="heading 7"/>
    <w:basedOn w:val="a"/>
    <w:next w:val="a0"/>
    <w:qFormat/>
    <w:rsid w:val="00BE2D75"/>
    <w:pPr>
      <w:keepNext/>
      <w:numPr>
        <w:ilvl w:val="6"/>
        <w:numId w:val="1"/>
      </w:numPr>
      <w:spacing w:before="120" w:after="120"/>
      <w:outlineLvl w:val="6"/>
    </w:pPr>
    <w:rPr>
      <w:rFonts w:ascii="Meiryo UI" w:eastAsia="Meiryo UI"/>
      <w:b/>
    </w:rPr>
  </w:style>
  <w:style w:type="paragraph" w:styleId="8">
    <w:name w:val="heading 8"/>
    <w:basedOn w:val="a"/>
    <w:next w:val="a0"/>
    <w:qFormat/>
    <w:rsid w:val="00677157"/>
    <w:pPr>
      <w:keepNext/>
      <w:numPr>
        <w:ilvl w:val="7"/>
        <w:numId w:val="1"/>
      </w:numPr>
      <w:spacing w:before="120" w:after="120"/>
      <w:outlineLvl w:val="7"/>
    </w:pPr>
    <w:rPr>
      <w:rFonts w:eastAsia="Meiryo UI"/>
      <w:b/>
    </w:rPr>
  </w:style>
  <w:style w:type="paragraph" w:styleId="9">
    <w:name w:val="heading 9"/>
    <w:basedOn w:val="a"/>
    <w:next w:val="a0"/>
    <w:qFormat/>
    <w:rsid w:val="00677157"/>
    <w:pPr>
      <w:keepNext/>
      <w:numPr>
        <w:ilvl w:val="8"/>
        <w:numId w:val="1"/>
      </w:numPr>
      <w:spacing w:before="120" w:after="120"/>
      <w:outlineLvl w:val="8"/>
    </w:pPr>
    <w:rPr>
      <w:rFonts w:eastAsia="Meiryo U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spacing w:after="120" w:line="360" w:lineRule="atLeast"/>
      <w:ind w:left="567"/>
    </w:pPr>
    <w:rPr>
      <w:kern w:val="0"/>
    </w:rPr>
  </w:style>
  <w:style w:type="paragraph" w:styleId="a5">
    <w:name w:val="header"/>
    <w:basedOn w:val="a"/>
    <w:pPr>
      <w:tabs>
        <w:tab w:val="center" w:pos="4536"/>
        <w:tab w:val="right" w:pos="9072"/>
      </w:tabs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sz w:val="18"/>
    </w:rPr>
  </w:style>
  <w:style w:type="paragraph" w:styleId="a8">
    <w:name w:val="caption"/>
    <w:basedOn w:val="a"/>
    <w:next w:val="a0"/>
    <w:qFormat/>
    <w:rsid w:val="00B340F3"/>
    <w:pPr>
      <w:spacing w:line="320" w:lineRule="atLeast"/>
      <w:jc w:val="center"/>
    </w:pPr>
    <w:rPr>
      <w:rFonts w:ascii="Meiryo UI" w:eastAsia="Meiryo UI"/>
      <w:bCs/>
      <w:sz w:val="20"/>
    </w:rPr>
  </w:style>
  <w:style w:type="character" w:styleId="a9">
    <w:name w:val="page number"/>
    <w:basedOn w:val="a1"/>
  </w:style>
  <w:style w:type="paragraph" w:styleId="10">
    <w:name w:val="toc 1"/>
    <w:basedOn w:val="a"/>
    <w:next w:val="a"/>
    <w:autoRedefine/>
    <w:uiPriority w:val="39"/>
    <w:rsid w:val="00BB362A"/>
    <w:pPr>
      <w:tabs>
        <w:tab w:val="left" w:pos="630"/>
        <w:tab w:val="right" w:leader="dot" w:pos="9072"/>
      </w:tabs>
    </w:pPr>
    <w:rPr>
      <w:rFonts w:ascii="Meiryo UI" w:eastAsia="Meiryo UI" w:hAnsi="Meiryo UI" w:cs="Meiryo UI"/>
      <w:b/>
      <w:noProof/>
      <w:sz w:val="24"/>
    </w:rPr>
  </w:style>
  <w:style w:type="paragraph" w:styleId="20">
    <w:name w:val="toc 2"/>
    <w:basedOn w:val="a"/>
    <w:next w:val="a"/>
    <w:autoRedefine/>
    <w:uiPriority w:val="39"/>
    <w:pPr>
      <w:tabs>
        <w:tab w:val="right" w:leader="dot" w:pos="9072"/>
      </w:tabs>
      <w:ind w:left="170"/>
    </w:pPr>
    <w:rPr>
      <w:noProof/>
    </w:rPr>
  </w:style>
  <w:style w:type="paragraph" w:styleId="30">
    <w:name w:val="toc 3"/>
    <w:basedOn w:val="a"/>
    <w:next w:val="a"/>
    <w:autoRedefine/>
    <w:uiPriority w:val="39"/>
    <w:pPr>
      <w:tabs>
        <w:tab w:val="right" w:leader="dot" w:pos="9072"/>
      </w:tabs>
      <w:ind w:left="340"/>
    </w:pPr>
    <w:rPr>
      <w:noProof/>
    </w:rPr>
  </w:style>
  <w:style w:type="paragraph" w:styleId="40">
    <w:name w:val="toc 4"/>
    <w:basedOn w:val="a"/>
    <w:next w:val="a"/>
    <w:autoRedefine/>
    <w:uiPriority w:val="39"/>
    <w:pPr>
      <w:ind w:left="630"/>
    </w:pPr>
  </w:style>
  <w:style w:type="paragraph" w:styleId="50">
    <w:name w:val="toc 5"/>
    <w:basedOn w:val="a"/>
    <w:next w:val="a"/>
    <w:autoRedefine/>
    <w:uiPriority w:val="39"/>
    <w:pPr>
      <w:ind w:left="840"/>
    </w:pPr>
  </w:style>
  <w:style w:type="paragraph" w:styleId="60">
    <w:name w:val="toc 6"/>
    <w:basedOn w:val="a"/>
    <w:next w:val="a"/>
    <w:autoRedefine/>
    <w:semiHidden/>
    <w:pPr>
      <w:ind w:left="1050"/>
    </w:pPr>
  </w:style>
  <w:style w:type="paragraph" w:styleId="70">
    <w:name w:val="toc 7"/>
    <w:basedOn w:val="a"/>
    <w:next w:val="a"/>
    <w:autoRedefine/>
    <w:semiHidden/>
    <w:pPr>
      <w:ind w:left="1260"/>
    </w:pPr>
  </w:style>
  <w:style w:type="paragraph" w:styleId="80">
    <w:name w:val="toc 8"/>
    <w:basedOn w:val="a"/>
    <w:next w:val="a"/>
    <w:autoRedefine/>
    <w:semiHidden/>
    <w:pPr>
      <w:ind w:left="1470"/>
    </w:pPr>
  </w:style>
  <w:style w:type="paragraph" w:styleId="90">
    <w:name w:val="toc 9"/>
    <w:basedOn w:val="a"/>
    <w:next w:val="a"/>
    <w:autoRedefine/>
    <w:semiHidden/>
    <w:pPr>
      <w:ind w:left="1680"/>
    </w:pPr>
  </w:style>
  <w:style w:type="paragraph" w:styleId="aa">
    <w:name w:val="Title"/>
    <w:basedOn w:val="a"/>
    <w:qFormat/>
    <w:pPr>
      <w:spacing w:before="120"/>
      <w:jc w:val="center"/>
    </w:pPr>
    <w:rPr>
      <w:rFonts w:ascii="Arial" w:eastAsia="ＭＳ Ｐゴシック" w:hAnsi="Arial"/>
      <w:sz w:val="32"/>
    </w:rPr>
  </w:style>
  <w:style w:type="paragraph" w:styleId="ab">
    <w:name w:val="footnote text"/>
    <w:basedOn w:val="a"/>
    <w:semiHidden/>
    <w:pPr>
      <w:spacing w:line="240" w:lineRule="atLeast"/>
    </w:pPr>
    <w:rPr>
      <w:sz w:val="18"/>
    </w:rPr>
  </w:style>
  <w:style w:type="character" w:styleId="ac">
    <w:name w:val="footnote reference"/>
    <w:basedOn w:val="a1"/>
    <w:semiHidden/>
    <w:rPr>
      <w:vertAlign w:val="superscript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e">
    <w:name w:val="Date"/>
    <w:basedOn w:val="a"/>
    <w:next w:val="a"/>
    <w:pPr>
      <w:snapToGrid/>
    </w:pPr>
    <w:rPr>
      <w:rFonts w:ascii="ＭＳ 明朝" w:hAnsi="ＭＳ 明朝"/>
      <w:snapToGrid/>
    </w:rPr>
  </w:style>
  <w:style w:type="paragraph" w:customStyle="1" w:styleId="11">
    <w:name w:val="スタイル1"/>
    <w:basedOn w:val="a0"/>
    <w:link w:val="12"/>
    <w:qFormat/>
    <w:rsid w:val="0030620B"/>
    <w:pPr>
      <w:spacing w:after="0" w:line="360" w:lineRule="exact"/>
      <w:ind w:leftChars="150" w:left="150" w:firstLineChars="100" w:firstLine="100"/>
    </w:pPr>
    <w:rPr>
      <w:rFonts w:ascii="HG丸ｺﾞｼｯｸM-PRO" w:eastAsia="HG丸ｺﾞｼｯｸM-PRO"/>
    </w:rPr>
  </w:style>
  <w:style w:type="paragraph" w:customStyle="1" w:styleId="21">
    <w:name w:val="スタイル2"/>
    <w:basedOn w:val="11"/>
    <w:link w:val="22"/>
    <w:qFormat/>
    <w:rsid w:val="0030620B"/>
    <w:pPr>
      <w:ind w:leftChars="300" w:left="300"/>
    </w:pPr>
  </w:style>
  <w:style w:type="character" w:customStyle="1" w:styleId="a4">
    <w:name w:val="本文 (文字)"/>
    <w:basedOn w:val="a1"/>
    <w:link w:val="a0"/>
    <w:rsid w:val="0030620B"/>
    <w:rPr>
      <w:rFonts w:ascii="Times New Roman" w:hAnsi="Times New Roman"/>
      <w:snapToGrid w:val="0"/>
      <w:sz w:val="21"/>
    </w:rPr>
  </w:style>
  <w:style w:type="character" w:customStyle="1" w:styleId="12">
    <w:name w:val="スタイル1 (文字)"/>
    <w:basedOn w:val="a4"/>
    <w:link w:val="11"/>
    <w:rsid w:val="0030620B"/>
    <w:rPr>
      <w:rFonts w:ascii="HG丸ｺﾞｼｯｸM-PRO" w:eastAsia="HG丸ｺﾞｼｯｸM-PRO" w:hAnsi="Times New Roman"/>
      <w:snapToGrid w:val="0"/>
      <w:sz w:val="21"/>
    </w:rPr>
  </w:style>
  <w:style w:type="character" w:customStyle="1" w:styleId="22">
    <w:name w:val="スタイル2 (文字)"/>
    <w:basedOn w:val="12"/>
    <w:link w:val="21"/>
    <w:rsid w:val="0030620B"/>
    <w:rPr>
      <w:rFonts w:ascii="HG丸ｺﾞｼｯｸM-PRO" w:eastAsia="HG丸ｺﾞｼｯｸM-PRO" w:hAnsi="Times New Roman"/>
      <w:snapToGrid w:val="0"/>
      <w:sz w:val="21"/>
    </w:rPr>
  </w:style>
  <w:style w:type="paragraph" w:styleId="af">
    <w:name w:val="List Paragraph"/>
    <w:basedOn w:val="a"/>
    <w:uiPriority w:val="34"/>
    <w:qFormat/>
    <w:rsid w:val="00E74A4F"/>
    <w:pPr>
      <w:adjustRightInd w:val="0"/>
      <w:snapToGrid/>
      <w:spacing w:line="120" w:lineRule="atLeast"/>
      <w:ind w:leftChars="400" w:left="840"/>
      <w:jc w:val="center"/>
      <w:textAlignment w:val="baseline"/>
    </w:pPr>
    <w:rPr>
      <w:rFonts w:ascii="ＭＳ 明朝"/>
      <w:snapToGrid/>
      <w:kern w:val="0"/>
      <w:sz w:val="20"/>
    </w:rPr>
  </w:style>
  <w:style w:type="table" w:styleId="af0">
    <w:name w:val="Table Grid"/>
    <w:basedOn w:val="a2"/>
    <w:uiPriority w:val="39"/>
    <w:rsid w:val="00E7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rsid w:val="0019177A"/>
    <w:rPr>
      <w:sz w:val="18"/>
      <w:szCs w:val="18"/>
    </w:rPr>
  </w:style>
  <w:style w:type="paragraph" w:styleId="af2">
    <w:name w:val="annotation text"/>
    <w:basedOn w:val="a"/>
    <w:link w:val="af3"/>
    <w:rsid w:val="0019177A"/>
    <w:pPr>
      <w:jc w:val="left"/>
    </w:pPr>
  </w:style>
  <w:style w:type="character" w:customStyle="1" w:styleId="af3">
    <w:name w:val="コメント文字列 (文字)"/>
    <w:basedOn w:val="a1"/>
    <w:link w:val="af2"/>
    <w:rsid w:val="0019177A"/>
    <w:rPr>
      <w:rFonts w:ascii="Times New Roman" w:hAnsi="Times New Roman"/>
      <w:snapToGrid w:val="0"/>
      <w:kern w:val="2"/>
      <w:sz w:val="21"/>
    </w:rPr>
  </w:style>
  <w:style w:type="paragraph" w:styleId="af4">
    <w:name w:val="annotation subject"/>
    <w:basedOn w:val="af2"/>
    <w:next w:val="af2"/>
    <w:link w:val="af5"/>
    <w:rsid w:val="0019177A"/>
    <w:rPr>
      <w:b/>
      <w:bCs/>
    </w:rPr>
  </w:style>
  <w:style w:type="character" w:customStyle="1" w:styleId="af5">
    <w:name w:val="コメント内容 (文字)"/>
    <w:basedOn w:val="af3"/>
    <w:link w:val="af4"/>
    <w:rsid w:val="0019177A"/>
    <w:rPr>
      <w:rFonts w:ascii="Times New Roman" w:hAnsi="Times New Roman"/>
      <w:b/>
      <w:bCs/>
      <w:snapToGrid w:val="0"/>
      <w:kern w:val="2"/>
      <w:sz w:val="21"/>
    </w:rPr>
  </w:style>
  <w:style w:type="paragraph" w:styleId="af6">
    <w:name w:val="Balloon Text"/>
    <w:basedOn w:val="a"/>
    <w:link w:val="af7"/>
    <w:rsid w:val="00191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rsid w:val="0019177A"/>
    <w:rPr>
      <w:rFonts w:asciiTheme="majorHAnsi" w:eastAsiaTheme="majorEastAsia" w:hAnsiTheme="majorHAnsi" w:cstheme="majorBidi"/>
      <w:snapToGrid w:val="0"/>
      <w:kern w:val="2"/>
      <w:sz w:val="18"/>
      <w:szCs w:val="18"/>
    </w:rPr>
  </w:style>
  <w:style w:type="paragraph" w:styleId="af8">
    <w:name w:val="TOC Heading"/>
    <w:basedOn w:val="1"/>
    <w:next w:val="a"/>
    <w:uiPriority w:val="39"/>
    <w:unhideWhenUsed/>
    <w:qFormat/>
    <w:rsid w:val="0019177A"/>
    <w:pPr>
      <w:keepLines/>
      <w:widowControl/>
      <w:numPr>
        <w:numId w:val="0"/>
      </w:numPr>
      <w:pBdr>
        <w:bottom w:val="none" w:sz="0" w:space="0" w:color="auto"/>
      </w:pBdr>
      <w:snapToGrid/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napToGrid/>
      <w:color w:val="2E74B5" w:themeColor="accent1" w:themeShade="BF"/>
      <w:kern w:val="0"/>
      <w:szCs w:val="32"/>
    </w:rPr>
  </w:style>
  <w:style w:type="character" w:styleId="af9">
    <w:name w:val="Hyperlink"/>
    <w:basedOn w:val="a1"/>
    <w:uiPriority w:val="99"/>
    <w:unhideWhenUsed/>
    <w:rsid w:val="0019177A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A06A6B"/>
    <w:pPr>
      <w:widowControl/>
      <w:snapToGri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character" w:styleId="afa">
    <w:name w:val="Emphasis"/>
    <w:basedOn w:val="a1"/>
    <w:uiPriority w:val="20"/>
    <w:qFormat/>
    <w:rsid w:val="00A8776C"/>
    <w:rPr>
      <w:i/>
      <w:iCs/>
    </w:rPr>
  </w:style>
  <w:style w:type="character" w:styleId="afb">
    <w:name w:val="Strong"/>
    <w:basedOn w:val="a1"/>
    <w:uiPriority w:val="22"/>
    <w:qFormat/>
    <w:rsid w:val="00A8776C"/>
    <w:rPr>
      <w:b/>
      <w:bCs/>
    </w:rPr>
  </w:style>
  <w:style w:type="table" w:customStyle="1" w:styleId="6-31">
    <w:name w:val="グリッド (表) 6 カラフル - アクセント 31"/>
    <w:basedOn w:val="a2"/>
    <w:uiPriority w:val="51"/>
    <w:rsid w:val="007D703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c">
    <w:name w:val="Revision"/>
    <w:hidden/>
    <w:uiPriority w:val="99"/>
    <w:semiHidden/>
    <w:rsid w:val="004A378F"/>
    <w:rPr>
      <w:rFonts w:ascii="Times New Roman" w:hAnsi="Times New Roman"/>
      <w:snapToGrid w:val="0"/>
      <w:kern w:val="2"/>
      <w:sz w:val="21"/>
    </w:rPr>
  </w:style>
  <w:style w:type="character" w:customStyle="1" w:styleId="a7">
    <w:name w:val="フッター (文字)"/>
    <w:basedOn w:val="a1"/>
    <w:link w:val="a6"/>
    <w:uiPriority w:val="99"/>
    <w:rsid w:val="00B23132"/>
    <w:rPr>
      <w:rFonts w:ascii="Times New Roman" w:hAnsi="Times New Roman"/>
      <w:snapToGrid w:val="0"/>
      <w:kern w:val="2"/>
      <w:sz w:val="18"/>
    </w:rPr>
  </w:style>
  <w:style w:type="paragraph" w:styleId="afd">
    <w:name w:val="Salutation"/>
    <w:basedOn w:val="a"/>
    <w:next w:val="a"/>
    <w:link w:val="afe"/>
    <w:uiPriority w:val="99"/>
    <w:unhideWhenUsed/>
    <w:rsid w:val="00191808"/>
    <w:pPr>
      <w:snapToGrid/>
    </w:pPr>
    <w:rPr>
      <w:rFonts w:asciiTheme="minorEastAsia" w:eastAsiaTheme="minorEastAsia" w:hAnsiTheme="minorEastAsia"/>
      <w:snapToGrid/>
      <w:szCs w:val="21"/>
    </w:rPr>
  </w:style>
  <w:style w:type="character" w:customStyle="1" w:styleId="afe">
    <w:name w:val="挨拶文 (文字)"/>
    <w:basedOn w:val="a1"/>
    <w:link w:val="afd"/>
    <w:uiPriority w:val="99"/>
    <w:rsid w:val="00191808"/>
    <w:rPr>
      <w:rFonts w:asciiTheme="minorEastAsia" w:eastAsiaTheme="minorEastAsia" w:hAnsiTheme="minorEastAsia"/>
      <w:kern w:val="2"/>
      <w:sz w:val="21"/>
      <w:szCs w:val="21"/>
    </w:rPr>
  </w:style>
  <w:style w:type="character" w:customStyle="1" w:styleId="UnresolvedMention">
    <w:name w:val="Unresolved Mention"/>
    <w:basedOn w:val="a1"/>
    <w:uiPriority w:val="99"/>
    <w:semiHidden/>
    <w:unhideWhenUsed/>
    <w:rsid w:val="00D27DA3"/>
    <w:rPr>
      <w:color w:val="605E5C"/>
      <w:shd w:val="clear" w:color="auto" w:fill="E1DFDD"/>
    </w:rPr>
  </w:style>
  <w:style w:type="paragraph" w:styleId="aff">
    <w:name w:val="Note Heading"/>
    <w:basedOn w:val="a"/>
    <w:next w:val="a"/>
    <w:link w:val="aff0"/>
    <w:unhideWhenUsed/>
    <w:rsid w:val="00640882"/>
    <w:pPr>
      <w:jc w:val="center"/>
    </w:pPr>
    <w:rPr>
      <w:rFonts w:asciiTheme="minorEastAsia" w:hAnsiTheme="minorEastAsia"/>
      <w:szCs w:val="21"/>
    </w:rPr>
  </w:style>
  <w:style w:type="character" w:customStyle="1" w:styleId="aff0">
    <w:name w:val="記 (文字)"/>
    <w:basedOn w:val="a1"/>
    <w:link w:val="aff"/>
    <w:rsid w:val="00640882"/>
    <w:rPr>
      <w:rFonts w:asciiTheme="minorEastAsia" w:hAnsiTheme="minorEastAsia"/>
      <w:snapToGrid w:val="0"/>
      <w:kern w:val="2"/>
      <w:sz w:val="21"/>
      <w:szCs w:val="21"/>
    </w:rPr>
  </w:style>
  <w:style w:type="paragraph" w:styleId="aff1">
    <w:name w:val="Closing"/>
    <w:basedOn w:val="a"/>
    <w:link w:val="aff2"/>
    <w:unhideWhenUsed/>
    <w:rsid w:val="00640882"/>
    <w:pPr>
      <w:jc w:val="right"/>
    </w:pPr>
    <w:rPr>
      <w:rFonts w:asciiTheme="minorEastAsia" w:hAnsiTheme="minorEastAsia"/>
      <w:szCs w:val="21"/>
    </w:rPr>
  </w:style>
  <w:style w:type="character" w:customStyle="1" w:styleId="aff2">
    <w:name w:val="結語 (文字)"/>
    <w:basedOn w:val="a1"/>
    <w:link w:val="aff1"/>
    <w:rsid w:val="00640882"/>
    <w:rPr>
      <w:rFonts w:asciiTheme="minorEastAsia" w:hAnsiTheme="minorEastAsia"/>
      <w:snapToGrid w:val="0"/>
      <w:kern w:val="2"/>
      <w:sz w:val="21"/>
      <w:szCs w:val="21"/>
    </w:rPr>
  </w:style>
  <w:style w:type="paragraph" w:styleId="aff3">
    <w:name w:val="No Spacing"/>
    <w:qFormat/>
    <w:rsid w:val="00167CDE"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napToGrid w:val="0"/>
      <w:jc w:val="both"/>
    </w:pPr>
    <w:rPr>
      <w:rFonts w:ascii="Times New Roman" w:hAnsi="Times New Roman"/>
      <w:snapToGrid w:val="0"/>
      <w:kern w:val="2"/>
      <w:sz w:val="21"/>
    </w:rPr>
  </w:style>
  <w:style w:type="paragraph" w:styleId="1">
    <w:name w:val="heading 1"/>
    <w:basedOn w:val="a"/>
    <w:next w:val="a0"/>
    <w:autoRedefine/>
    <w:qFormat/>
    <w:rsid w:val="006A4D59"/>
    <w:pPr>
      <w:keepNext/>
      <w:numPr>
        <w:numId w:val="2"/>
      </w:numPr>
      <w:pBdr>
        <w:bottom w:val="single" w:sz="18" w:space="1" w:color="auto"/>
      </w:pBdr>
      <w:spacing w:afterLines="50" w:after="120"/>
      <w:outlineLvl w:val="0"/>
    </w:pPr>
    <w:rPr>
      <w:rFonts w:ascii="Meiryo UI" w:eastAsia="Meiryo UI" w:hAnsi="Arial"/>
      <w:b/>
      <w:sz w:val="32"/>
    </w:rPr>
  </w:style>
  <w:style w:type="paragraph" w:styleId="2">
    <w:name w:val="heading 2"/>
    <w:basedOn w:val="a"/>
    <w:next w:val="a0"/>
    <w:qFormat/>
    <w:rsid w:val="006A4D59"/>
    <w:pPr>
      <w:keepNext/>
      <w:numPr>
        <w:ilvl w:val="1"/>
        <w:numId w:val="1"/>
      </w:numPr>
      <w:spacing w:afterLines="50" w:after="50"/>
      <w:outlineLvl w:val="1"/>
    </w:pPr>
    <w:rPr>
      <w:rFonts w:ascii="Meiryo UI" w:eastAsia="Meiryo UI" w:hAnsi="Arial"/>
      <w:b/>
      <w:sz w:val="28"/>
    </w:rPr>
  </w:style>
  <w:style w:type="paragraph" w:styleId="3">
    <w:name w:val="heading 3"/>
    <w:basedOn w:val="a"/>
    <w:next w:val="a0"/>
    <w:qFormat/>
    <w:rsid w:val="006A4D59"/>
    <w:pPr>
      <w:keepNext/>
      <w:numPr>
        <w:ilvl w:val="2"/>
        <w:numId w:val="1"/>
      </w:numPr>
      <w:spacing w:afterLines="50" w:after="50"/>
      <w:outlineLvl w:val="2"/>
    </w:pPr>
    <w:rPr>
      <w:rFonts w:ascii="Meiryo UI" w:eastAsia="Meiryo UI" w:hAnsi="Arial"/>
      <w:b/>
      <w:sz w:val="24"/>
    </w:rPr>
  </w:style>
  <w:style w:type="paragraph" w:styleId="4">
    <w:name w:val="heading 4"/>
    <w:basedOn w:val="a"/>
    <w:next w:val="a0"/>
    <w:qFormat/>
    <w:rsid w:val="008B519D"/>
    <w:pPr>
      <w:keepNext/>
      <w:numPr>
        <w:ilvl w:val="3"/>
        <w:numId w:val="1"/>
      </w:numPr>
      <w:outlineLvl w:val="3"/>
    </w:pPr>
    <w:rPr>
      <w:rFonts w:ascii="Meiryo UI" w:eastAsia="Meiryo UI"/>
      <w:b/>
    </w:rPr>
  </w:style>
  <w:style w:type="paragraph" w:styleId="5">
    <w:name w:val="heading 5"/>
    <w:basedOn w:val="a"/>
    <w:next w:val="a0"/>
    <w:qFormat/>
    <w:rsid w:val="006A4D59"/>
    <w:pPr>
      <w:keepNext/>
      <w:numPr>
        <w:ilvl w:val="4"/>
        <w:numId w:val="1"/>
      </w:numPr>
      <w:outlineLvl w:val="4"/>
    </w:pPr>
    <w:rPr>
      <w:rFonts w:ascii="Meiryo UI" w:eastAsia="Meiryo UI" w:hAnsi="Arial"/>
      <w:b/>
    </w:rPr>
  </w:style>
  <w:style w:type="paragraph" w:styleId="6">
    <w:name w:val="heading 6"/>
    <w:basedOn w:val="a"/>
    <w:next w:val="a0"/>
    <w:qFormat/>
    <w:rsid w:val="00704810"/>
    <w:pPr>
      <w:keepNext/>
      <w:numPr>
        <w:ilvl w:val="5"/>
        <w:numId w:val="1"/>
      </w:numPr>
      <w:spacing w:beforeLines="50" w:before="50" w:afterLines="50" w:after="50"/>
      <w:outlineLvl w:val="5"/>
    </w:pPr>
    <w:rPr>
      <w:rFonts w:ascii="Meiryo UI" w:eastAsia="Meiryo UI"/>
      <w:b/>
    </w:rPr>
  </w:style>
  <w:style w:type="paragraph" w:styleId="7">
    <w:name w:val="heading 7"/>
    <w:basedOn w:val="a"/>
    <w:next w:val="a0"/>
    <w:qFormat/>
    <w:rsid w:val="00BE2D75"/>
    <w:pPr>
      <w:keepNext/>
      <w:numPr>
        <w:ilvl w:val="6"/>
        <w:numId w:val="1"/>
      </w:numPr>
      <w:spacing w:before="120" w:after="120"/>
      <w:outlineLvl w:val="6"/>
    </w:pPr>
    <w:rPr>
      <w:rFonts w:ascii="Meiryo UI" w:eastAsia="Meiryo UI"/>
      <w:b/>
    </w:rPr>
  </w:style>
  <w:style w:type="paragraph" w:styleId="8">
    <w:name w:val="heading 8"/>
    <w:basedOn w:val="a"/>
    <w:next w:val="a0"/>
    <w:qFormat/>
    <w:rsid w:val="00677157"/>
    <w:pPr>
      <w:keepNext/>
      <w:numPr>
        <w:ilvl w:val="7"/>
        <w:numId w:val="1"/>
      </w:numPr>
      <w:spacing w:before="120" w:after="120"/>
      <w:outlineLvl w:val="7"/>
    </w:pPr>
    <w:rPr>
      <w:rFonts w:eastAsia="Meiryo UI"/>
      <w:b/>
    </w:rPr>
  </w:style>
  <w:style w:type="paragraph" w:styleId="9">
    <w:name w:val="heading 9"/>
    <w:basedOn w:val="a"/>
    <w:next w:val="a0"/>
    <w:qFormat/>
    <w:rsid w:val="00677157"/>
    <w:pPr>
      <w:keepNext/>
      <w:numPr>
        <w:ilvl w:val="8"/>
        <w:numId w:val="1"/>
      </w:numPr>
      <w:spacing w:before="120" w:after="120"/>
      <w:outlineLvl w:val="8"/>
    </w:pPr>
    <w:rPr>
      <w:rFonts w:eastAsia="Meiryo U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spacing w:after="120" w:line="360" w:lineRule="atLeast"/>
      <w:ind w:left="567"/>
    </w:pPr>
    <w:rPr>
      <w:kern w:val="0"/>
    </w:rPr>
  </w:style>
  <w:style w:type="paragraph" w:styleId="a5">
    <w:name w:val="header"/>
    <w:basedOn w:val="a"/>
    <w:pPr>
      <w:tabs>
        <w:tab w:val="center" w:pos="4536"/>
        <w:tab w:val="right" w:pos="9072"/>
      </w:tabs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sz w:val="18"/>
    </w:rPr>
  </w:style>
  <w:style w:type="paragraph" w:styleId="a8">
    <w:name w:val="caption"/>
    <w:basedOn w:val="a"/>
    <w:next w:val="a0"/>
    <w:qFormat/>
    <w:rsid w:val="00B340F3"/>
    <w:pPr>
      <w:spacing w:line="320" w:lineRule="atLeast"/>
      <w:jc w:val="center"/>
    </w:pPr>
    <w:rPr>
      <w:rFonts w:ascii="Meiryo UI" w:eastAsia="Meiryo UI"/>
      <w:bCs/>
      <w:sz w:val="20"/>
    </w:rPr>
  </w:style>
  <w:style w:type="character" w:styleId="a9">
    <w:name w:val="page number"/>
    <w:basedOn w:val="a1"/>
  </w:style>
  <w:style w:type="paragraph" w:styleId="10">
    <w:name w:val="toc 1"/>
    <w:basedOn w:val="a"/>
    <w:next w:val="a"/>
    <w:autoRedefine/>
    <w:uiPriority w:val="39"/>
    <w:rsid w:val="00BB362A"/>
    <w:pPr>
      <w:tabs>
        <w:tab w:val="left" w:pos="630"/>
        <w:tab w:val="right" w:leader="dot" w:pos="9072"/>
      </w:tabs>
    </w:pPr>
    <w:rPr>
      <w:rFonts w:ascii="Meiryo UI" w:eastAsia="Meiryo UI" w:hAnsi="Meiryo UI" w:cs="Meiryo UI"/>
      <w:b/>
      <w:noProof/>
      <w:sz w:val="24"/>
    </w:rPr>
  </w:style>
  <w:style w:type="paragraph" w:styleId="20">
    <w:name w:val="toc 2"/>
    <w:basedOn w:val="a"/>
    <w:next w:val="a"/>
    <w:autoRedefine/>
    <w:uiPriority w:val="39"/>
    <w:pPr>
      <w:tabs>
        <w:tab w:val="right" w:leader="dot" w:pos="9072"/>
      </w:tabs>
      <w:ind w:left="170"/>
    </w:pPr>
    <w:rPr>
      <w:noProof/>
    </w:rPr>
  </w:style>
  <w:style w:type="paragraph" w:styleId="30">
    <w:name w:val="toc 3"/>
    <w:basedOn w:val="a"/>
    <w:next w:val="a"/>
    <w:autoRedefine/>
    <w:uiPriority w:val="39"/>
    <w:pPr>
      <w:tabs>
        <w:tab w:val="right" w:leader="dot" w:pos="9072"/>
      </w:tabs>
      <w:ind w:left="340"/>
    </w:pPr>
    <w:rPr>
      <w:noProof/>
    </w:rPr>
  </w:style>
  <w:style w:type="paragraph" w:styleId="40">
    <w:name w:val="toc 4"/>
    <w:basedOn w:val="a"/>
    <w:next w:val="a"/>
    <w:autoRedefine/>
    <w:uiPriority w:val="39"/>
    <w:pPr>
      <w:ind w:left="630"/>
    </w:pPr>
  </w:style>
  <w:style w:type="paragraph" w:styleId="50">
    <w:name w:val="toc 5"/>
    <w:basedOn w:val="a"/>
    <w:next w:val="a"/>
    <w:autoRedefine/>
    <w:uiPriority w:val="39"/>
    <w:pPr>
      <w:ind w:left="840"/>
    </w:pPr>
  </w:style>
  <w:style w:type="paragraph" w:styleId="60">
    <w:name w:val="toc 6"/>
    <w:basedOn w:val="a"/>
    <w:next w:val="a"/>
    <w:autoRedefine/>
    <w:semiHidden/>
    <w:pPr>
      <w:ind w:left="1050"/>
    </w:pPr>
  </w:style>
  <w:style w:type="paragraph" w:styleId="70">
    <w:name w:val="toc 7"/>
    <w:basedOn w:val="a"/>
    <w:next w:val="a"/>
    <w:autoRedefine/>
    <w:semiHidden/>
    <w:pPr>
      <w:ind w:left="1260"/>
    </w:pPr>
  </w:style>
  <w:style w:type="paragraph" w:styleId="80">
    <w:name w:val="toc 8"/>
    <w:basedOn w:val="a"/>
    <w:next w:val="a"/>
    <w:autoRedefine/>
    <w:semiHidden/>
    <w:pPr>
      <w:ind w:left="1470"/>
    </w:pPr>
  </w:style>
  <w:style w:type="paragraph" w:styleId="90">
    <w:name w:val="toc 9"/>
    <w:basedOn w:val="a"/>
    <w:next w:val="a"/>
    <w:autoRedefine/>
    <w:semiHidden/>
    <w:pPr>
      <w:ind w:left="1680"/>
    </w:pPr>
  </w:style>
  <w:style w:type="paragraph" w:styleId="aa">
    <w:name w:val="Title"/>
    <w:basedOn w:val="a"/>
    <w:qFormat/>
    <w:pPr>
      <w:spacing w:before="120"/>
      <w:jc w:val="center"/>
    </w:pPr>
    <w:rPr>
      <w:rFonts w:ascii="Arial" w:eastAsia="ＭＳ Ｐゴシック" w:hAnsi="Arial"/>
      <w:sz w:val="32"/>
    </w:rPr>
  </w:style>
  <w:style w:type="paragraph" w:styleId="ab">
    <w:name w:val="footnote text"/>
    <w:basedOn w:val="a"/>
    <w:semiHidden/>
    <w:pPr>
      <w:spacing w:line="240" w:lineRule="atLeast"/>
    </w:pPr>
    <w:rPr>
      <w:sz w:val="18"/>
    </w:rPr>
  </w:style>
  <w:style w:type="character" w:styleId="ac">
    <w:name w:val="footnote reference"/>
    <w:basedOn w:val="a1"/>
    <w:semiHidden/>
    <w:rPr>
      <w:vertAlign w:val="superscript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e">
    <w:name w:val="Date"/>
    <w:basedOn w:val="a"/>
    <w:next w:val="a"/>
    <w:pPr>
      <w:snapToGrid/>
    </w:pPr>
    <w:rPr>
      <w:rFonts w:ascii="ＭＳ 明朝" w:hAnsi="ＭＳ 明朝"/>
      <w:snapToGrid/>
    </w:rPr>
  </w:style>
  <w:style w:type="paragraph" w:customStyle="1" w:styleId="11">
    <w:name w:val="スタイル1"/>
    <w:basedOn w:val="a0"/>
    <w:link w:val="12"/>
    <w:qFormat/>
    <w:rsid w:val="0030620B"/>
    <w:pPr>
      <w:spacing w:after="0" w:line="360" w:lineRule="exact"/>
      <w:ind w:leftChars="150" w:left="150" w:firstLineChars="100" w:firstLine="100"/>
    </w:pPr>
    <w:rPr>
      <w:rFonts w:ascii="HG丸ｺﾞｼｯｸM-PRO" w:eastAsia="HG丸ｺﾞｼｯｸM-PRO"/>
    </w:rPr>
  </w:style>
  <w:style w:type="paragraph" w:customStyle="1" w:styleId="21">
    <w:name w:val="スタイル2"/>
    <w:basedOn w:val="11"/>
    <w:link w:val="22"/>
    <w:qFormat/>
    <w:rsid w:val="0030620B"/>
    <w:pPr>
      <w:ind w:leftChars="300" w:left="300"/>
    </w:pPr>
  </w:style>
  <w:style w:type="character" w:customStyle="1" w:styleId="a4">
    <w:name w:val="本文 (文字)"/>
    <w:basedOn w:val="a1"/>
    <w:link w:val="a0"/>
    <w:rsid w:val="0030620B"/>
    <w:rPr>
      <w:rFonts w:ascii="Times New Roman" w:hAnsi="Times New Roman"/>
      <w:snapToGrid w:val="0"/>
      <w:sz w:val="21"/>
    </w:rPr>
  </w:style>
  <w:style w:type="character" w:customStyle="1" w:styleId="12">
    <w:name w:val="スタイル1 (文字)"/>
    <w:basedOn w:val="a4"/>
    <w:link w:val="11"/>
    <w:rsid w:val="0030620B"/>
    <w:rPr>
      <w:rFonts w:ascii="HG丸ｺﾞｼｯｸM-PRO" w:eastAsia="HG丸ｺﾞｼｯｸM-PRO" w:hAnsi="Times New Roman"/>
      <w:snapToGrid w:val="0"/>
      <w:sz w:val="21"/>
    </w:rPr>
  </w:style>
  <w:style w:type="character" w:customStyle="1" w:styleId="22">
    <w:name w:val="スタイル2 (文字)"/>
    <w:basedOn w:val="12"/>
    <w:link w:val="21"/>
    <w:rsid w:val="0030620B"/>
    <w:rPr>
      <w:rFonts w:ascii="HG丸ｺﾞｼｯｸM-PRO" w:eastAsia="HG丸ｺﾞｼｯｸM-PRO" w:hAnsi="Times New Roman"/>
      <w:snapToGrid w:val="0"/>
      <w:sz w:val="21"/>
    </w:rPr>
  </w:style>
  <w:style w:type="paragraph" w:styleId="af">
    <w:name w:val="List Paragraph"/>
    <w:basedOn w:val="a"/>
    <w:uiPriority w:val="34"/>
    <w:qFormat/>
    <w:rsid w:val="00E74A4F"/>
    <w:pPr>
      <w:adjustRightInd w:val="0"/>
      <w:snapToGrid/>
      <w:spacing w:line="120" w:lineRule="atLeast"/>
      <w:ind w:leftChars="400" w:left="840"/>
      <w:jc w:val="center"/>
      <w:textAlignment w:val="baseline"/>
    </w:pPr>
    <w:rPr>
      <w:rFonts w:ascii="ＭＳ 明朝"/>
      <w:snapToGrid/>
      <w:kern w:val="0"/>
      <w:sz w:val="20"/>
    </w:rPr>
  </w:style>
  <w:style w:type="table" w:styleId="af0">
    <w:name w:val="Table Grid"/>
    <w:basedOn w:val="a2"/>
    <w:uiPriority w:val="39"/>
    <w:rsid w:val="00E7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rsid w:val="0019177A"/>
    <w:rPr>
      <w:sz w:val="18"/>
      <w:szCs w:val="18"/>
    </w:rPr>
  </w:style>
  <w:style w:type="paragraph" w:styleId="af2">
    <w:name w:val="annotation text"/>
    <w:basedOn w:val="a"/>
    <w:link w:val="af3"/>
    <w:rsid w:val="0019177A"/>
    <w:pPr>
      <w:jc w:val="left"/>
    </w:pPr>
  </w:style>
  <w:style w:type="character" w:customStyle="1" w:styleId="af3">
    <w:name w:val="コメント文字列 (文字)"/>
    <w:basedOn w:val="a1"/>
    <w:link w:val="af2"/>
    <w:rsid w:val="0019177A"/>
    <w:rPr>
      <w:rFonts w:ascii="Times New Roman" w:hAnsi="Times New Roman"/>
      <w:snapToGrid w:val="0"/>
      <w:kern w:val="2"/>
      <w:sz w:val="21"/>
    </w:rPr>
  </w:style>
  <w:style w:type="paragraph" w:styleId="af4">
    <w:name w:val="annotation subject"/>
    <w:basedOn w:val="af2"/>
    <w:next w:val="af2"/>
    <w:link w:val="af5"/>
    <w:rsid w:val="0019177A"/>
    <w:rPr>
      <w:b/>
      <w:bCs/>
    </w:rPr>
  </w:style>
  <w:style w:type="character" w:customStyle="1" w:styleId="af5">
    <w:name w:val="コメント内容 (文字)"/>
    <w:basedOn w:val="af3"/>
    <w:link w:val="af4"/>
    <w:rsid w:val="0019177A"/>
    <w:rPr>
      <w:rFonts w:ascii="Times New Roman" w:hAnsi="Times New Roman"/>
      <w:b/>
      <w:bCs/>
      <w:snapToGrid w:val="0"/>
      <w:kern w:val="2"/>
      <w:sz w:val="21"/>
    </w:rPr>
  </w:style>
  <w:style w:type="paragraph" w:styleId="af6">
    <w:name w:val="Balloon Text"/>
    <w:basedOn w:val="a"/>
    <w:link w:val="af7"/>
    <w:rsid w:val="00191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rsid w:val="0019177A"/>
    <w:rPr>
      <w:rFonts w:asciiTheme="majorHAnsi" w:eastAsiaTheme="majorEastAsia" w:hAnsiTheme="majorHAnsi" w:cstheme="majorBidi"/>
      <w:snapToGrid w:val="0"/>
      <w:kern w:val="2"/>
      <w:sz w:val="18"/>
      <w:szCs w:val="18"/>
    </w:rPr>
  </w:style>
  <w:style w:type="paragraph" w:styleId="af8">
    <w:name w:val="TOC Heading"/>
    <w:basedOn w:val="1"/>
    <w:next w:val="a"/>
    <w:uiPriority w:val="39"/>
    <w:unhideWhenUsed/>
    <w:qFormat/>
    <w:rsid w:val="0019177A"/>
    <w:pPr>
      <w:keepLines/>
      <w:widowControl/>
      <w:numPr>
        <w:numId w:val="0"/>
      </w:numPr>
      <w:pBdr>
        <w:bottom w:val="none" w:sz="0" w:space="0" w:color="auto"/>
      </w:pBdr>
      <w:snapToGrid/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napToGrid/>
      <w:color w:val="2E74B5" w:themeColor="accent1" w:themeShade="BF"/>
      <w:kern w:val="0"/>
      <w:szCs w:val="32"/>
    </w:rPr>
  </w:style>
  <w:style w:type="character" w:styleId="af9">
    <w:name w:val="Hyperlink"/>
    <w:basedOn w:val="a1"/>
    <w:uiPriority w:val="99"/>
    <w:unhideWhenUsed/>
    <w:rsid w:val="0019177A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A06A6B"/>
    <w:pPr>
      <w:widowControl/>
      <w:snapToGri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character" w:styleId="afa">
    <w:name w:val="Emphasis"/>
    <w:basedOn w:val="a1"/>
    <w:uiPriority w:val="20"/>
    <w:qFormat/>
    <w:rsid w:val="00A8776C"/>
    <w:rPr>
      <w:i/>
      <w:iCs/>
    </w:rPr>
  </w:style>
  <w:style w:type="character" w:styleId="afb">
    <w:name w:val="Strong"/>
    <w:basedOn w:val="a1"/>
    <w:uiPriority w:val="22"/>
    <w:qFormat/>
    <w:rsid w:val="00A8776C"/>
    <w:rPr>
      <w:b/>
      <w:bCs/>
    </w:rPr>
  </w:style>
  <w:style w:type="table" w:customStyle="1" w:styleId="6-31">
    <w:name w:val="グリッド (表) 6 カラフル - アクセント 31"/>
    <w:basedOn w:val="a2"/>
    <w:uiPriority w:val="51"/>
    <w:rsid w:val="007D703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c">
    <w:name w:val="Revision"/>
    <w:hidden/>
    <w:uiPriority w:val="99"/>
    <w:semiHidden/>
    <w:rsid w:val="004A378F"/>
    <w:rPr>
      <w:rFonts w:ascii="Times New Roman" w:hAnsi="Times New Roman"/>
      <w:snapToGrid w:val="0"/>
      <w:kern w:val="2"/>
      <w:sz w:val="21"/>
    </w:rPr>
  </w:style>
  <w:style w:type="character" w:customStyle="1" w:styleId="a7">
    <w:name w:val="フッター (文字)"/>
    <w:basedOn w:val="a1"/>
    <w:link w:val="a6"/>
    <w:uiPriority w:val="99"/>
    <w:rsid w:val="00B23132"/>
    <w:rPr>
      <w:rFonts w:ascii="Times New Roman" w:hAnsi="Times New Roman"/>
      <w:snapToGrid w:val="0"/>
      <w:kern w:val="2"/>
      <w:sz w:val="18"/>
    </w:rPr>
  </w:style>
  <w:style w:type="paragraph" w:styleId="afd">
    <w:name w:val="Salutation"/>
    <w:basedOn w:val="a"/>
    <w:next w:val="a"/>
    <w:link w:val="afe"/>
    <w:uiPriority w:val="99"/>
    <w:unhideWhenUsed/>
    <w:rsid w:val="00191808"/>
    <w:pPr>
      <w:snapToGrid/>
    </w:pPr>
    <w:rPr>
      <w:rFonts w:asciiTheme="minorEastAsia" w:eastAsiaTheme="minorEastAsia" w:hAnsiTheme="minorEastAsia"/>
      <w:snapToGrid/>
      <w:szCs w:val="21"/>
    </w:rPr>
  </w:style>
  <w:style w:type="character" w:customStyle="1" w:styleId="afe">
    <w:name w:val="挨拶文 (文字)"/>
    <w:basedOn w:val="a1"/>
    <w:link w:val="afd"/>
    <w:uiPriority w:val="99"/>
    <w:rsid w:val="00191808"/>
    <w:rPr>
      <w:rFonts w:asciiTheme="minorEastAsia" w:eastAsiaTheme="minorEastAsia" w:hAnsiTheme="minorEastAsia"/>
      <w:kern w:val="2"/>
      <w:sz w:val="21"/>
      <w:szCs w:val="21"/>
    </w:rPr>
  </w:style>
  <w:style w:type="character" w:customStyle="1" w:styleId="UnresolvedMention">
    <w:name w:val="Unresolved Mention"/>
    <w:basedOn w:val="a1"/>
    <w:uiPriority w:val="99"/>
    <w:semiHidden/>
    <w:unhideWhenUsed/>
    <w:rsid w:val="00D27DA3"/>
    <w:rPr>
      <w:color w:val="605E5C"/>
      <w:shd w:val="clear" w:color="auto" w:fill="E1DFDD"/>
    </w:rPr>
  </w:style>
  <w:style w:type="paragraph" w:styleId="aff">
    <w:name w:val="Note Heading"/>
    <w:basedOn w:val="a"/>
    <w:next w:val="a"/>
    <w:link w:val="aff0"/>
    <w:unhideWhenUsed/>
    <w:rsid w:val="00640882"/>
    <w:pPr>
      <w:jc w:val="center"/>
    </w:pPr>
    <w:rPr>
      <w:rFonts w:asciiTheme="minorEastAsia" w:hAnsiTheme="minorEastAsia"/>
      <w:szCs w:val="21"/>
    </w:rPr>
  </w:style>
  <w:style w:type="character" w:customStyle="1" w:styleId="aff0">
    <w:name w:val="記 (文字)"/>
    <w:basedOn w:val="a1"/>
    <w:link w:val="aff"/>
    <w:rsid w:val="00640882"/>
    <w:rPr>
      <w:rFonts w:asciiTheme="minorEastAsia" w:hAnsiTheme="minorEastAsia"/>
      <w:snapToGrid w:val="0"/>
      <w:kern w:val="2"/>
      <w:sz w:val="21"/>
      <w:szCs w:val="21"/>
    </w:rPr>
  </w:style>
  <w:style w:type="paragraph" w:styleId="aff1">
    <w:name w:val="Closing"/>
    <w:basedOn w:val="a"/>
    <w:link w:val="aff2"/>
    <w:unhideWhenUsed/>
    <w:rsid w:val="00640882"/>
    <w:pPr>
      <w:jc w:val="right"/>
    </w:pPr>
    <w:rPr>
      <w:rFonts w:asciiTheme="minorEastAsia" w:hAnsiTheme="minorEastAsia"/>
      <w:szCs w:val="21"/>
    </w:rPr>
  </w:style>
  <w:style w:type="character" w:customStyle="1" w:styleId="aff2">
    <w:name w:val="結語 (文字)"/>
    <w:basedOn w:val="a1"/>
    <w:link w:val="aff1"/>
    <w:rsid w:val="00640882"/>
    <w:rPr>
      <w:rFonts w:asciiTheme="minorEastAsia" w:hAnsiTheme="minorEastAsia"/>
      <w:snapToGrid w:val="0"/>
      <w:kern w:val="2"/>
      <w:sz w:val="21"/>
      <w:szCs w:val="21"/>
    </w:rPr>
  </w:style>
  <w:style w:type="paragraph" w:styleId="aff3">
    <w:name w:val="No Spacing"/>
    <w:qFormat/>
    <w:rsid w:val="00167CDE"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71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91698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21083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7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ne.tani\Documents\Office%20&#12398;&#12459;&#12473;&#12479;&#12512;%20&#12486;&#12531;&#12503;&#12524;&#12540;&#12488;\&#9733;&#35895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B8D40-B61F-40EB-98B2-A779819E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★谷テンプレート</Template>
  <TotalTime>1</TotalTime>
  <Pages>1</Pages>
  <Words>515</Words>
  <Characters>186</Characters>
  <Application>Microsoft Office Word</Application>
  <DocSecurity>0</DocSecurity>
  <Lines>1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池畑　基志</cp:lastModifiedBy>
  <cp:revision>2</cp:revision>
  <dcterms:created xsi:type="dcterms:W3CDTF">2021-12-23T06:27:00Z</dcterms:created>
  <dcterms:modified xsi:type="dcterms:W3CDTF">2021-12-23T06:28:00Z</dcterms:modified>
</cp:coreProperties>
</file>