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7DE" w:rsidRDefault="00AE77DE" w:rsidP="007F0812">
      <w:pPr>
        <w:rPr>
          <w:rFonts w:ascii="ＭＳ 明朝" w:hAnsi="ＭＳ 明朝"/>
        </w:rPr>
      </w:pPr>
    </w:p>
    <w:p w:rsidR="009A4FF6" w:rsidRDefault="009A4FF6" w:rsidP="007F0812">
      <w:pPr>
        <w:rPr>
          <w:rFonts w:ascii="ＭＳ 明朝" w:hAnsi="ＭＳ 明朝"/>
        </w:rPr>
      </w:pPr>
    </w:p>
    <w:p w:rsidR="00AE77DE" w:rsidRPr="004C754F" w:rsidRDefault="00AE77DE" w:rsidP="009A4FF6">
      <w:pPr>
        <w:jc w:val="center"/>
        <w:rPr>
          <w:rFonts w:ascii="ＭＳ 明朝" w:hAnsi="ＭＳ 明朝"/>
          <w:b/>
          <w:sz w:val="32"/>
          <w:szCs w:val="32"/>
        </w:rPr>
      </w:pPr>
      <w:r w:rsidRPr="004C754F">
        <w:rPr>
          <w:rFonts w:ascii="ＭＳ 明朝" w:hAnsi="ＭＳ 明朝" w:hint="eastAsia"/>
          <w:b/>
          <w:sz w:val="32"/>
          <w:szCs w:val="32"/>
        </w:rPr>
        <w:t>依　頼　書</w:t>
      </w:r>
    </w:p>
    <w:p w:rsidR="007F0812" w:rsidRPr="004C754F" w:rsidRDefault="007F0812" w:rsidP="007F0812">
      <w:pPr>
        <w:rPr>
          <w:rFonts w:ascii="ＭＳ 明朝" w:hAnsi="ＭＳ 明朝"/>
        </w:rPr>
      </w:pPr>
    </w:p>
    <w:p w:rsidR="007F0812" w:rsidRPr="0039273B" w:rsidRDefault="006569E7" w:rsidP="00D525C2">
      <w:pPr>
        <w:rPr>
          <w:rFonts w:ascii="ＭＳ 明朝" w:hAnsi="ＭＳ 明朝"/>
          <w:sz w:val="24"/>
        </w:rPr>
      </w:pPr>
      <w:r>
        <w:rPr>
          <w:rFonts w:ascii="ＭＳ 明朝" w:hAnsi="ＭＳ 明朝" w:hint="eastAsia"/>
          <w:sz w:val="24"/>
        </w:rPr>
        <w:t xml:space="preserve">　私は、令和</w:t>
      </w:r>
      <w:r w:rsidR="0033215B">
        <w:rPr>
          <w:rFonts w:ascii="ＭＳ 明朝" w:hAnsi="ＭＳ 明朝" w:hint="eastAsia"/>
          <w:sz w:val="24"/>
          <w:u w:val="single"/>
        </w:rPr>
        <w:t xml:space="preserve">　　</w:t>
      </w:r>
      <w:r w:rsidR="0033215B">
        <w:rPr>
          <w:rFonts w:ascii="ＭＳ 明朝" w:hAnsi="ＭＳ 明朝" w:hint="eastAsia"/>
          <w:sz w:val="24"/>
        </w:rPr>
        <w:t>年</w:t>
      </w:r>
      <w:r w:rsidR="0033215B">
        <w:rPr>
          <w:rFonts w:ascii="ＭＳ 明朝" w:hAnsi="ＭＳ 明朝" w:hint="eastAsia"/>
          <w:sz w:val="24"/>
          <w:u w:val="single"/>
        </w:rPr>
        <w:t xml:space="preserve">　　</w:t>
      </w:r>
      <w:r w:rsidR="009C0087">
        <w:rPr>
          <w:rFonts w:ascii="ＭＳ 明朝" w:hAnsi="ＭＳ 明朝" w:hint="eastAsia"/>
          <w:sz w:val="24"/>
        </w:rPr>
        <w:t>月</w:t>
      </w:r>
      <w:r w:rsidR="0033215B">
        <w:rPr>
          <w:rFonts w:ascii="ＭＳ 明朝" w:hAnsi="ＭＳ 明朝" w:hint="eastAsia"/>
          <w:sz w:val="24"/>
          <w:u w:val="single"/>
        </w:rPr>
        <w:t xml:space="preserve">　　</w:t>
      </w:r>
      <w:r w:rsidR="009C0087">
        <w:rPr>
          <w:rFonts w:ascii="ＭＳ 明朝" w:hAnsi="ＭＳ 明朝" w:hint="eastAsia"/>
          <w:sz w:val="24"/>
        </w:rPr>
        <w:t>日執行の</w:t>
      </w:r>
      <w:r w:rsidR="0033215B">
        <w:rPr>
          <w:rFonts w:ascii="ＭＳ 明朝" w:hAnsi="ＭＳ 明朝" w:hint="eastAsia"/>
          <w:kern w:val="0"/>
          <w:sz w:val="24"/>
          <w:u w:val="single"/>
        </w:rPr>
        <w:t xml:space="preserve">　　　　　　　　　　　</w:t>
      </w:r>
      <w:r w:rsidR="009C0087">
        <w:rPr>
          <w:rFonts w:ascii="ＭＳ 明朝" w:hAnsi="ＭＳ 明朝" w:hint="eastAsia"/>
          <w:kern w:val="0"/>
          <w:sz w:val="24"/>
        </w:rPr>
        <w:t>選挙</w:t>
      </w:r>
      <w:r w:rsidR="00D525C2" w:rsidRPr="0039273B">
        <w:rPr>
          <w:rFonts w:ascii="ＭＳ 明朝" w:hAnsi="ＭＳ 明朝" w:hint="eastAsia"/>
          <w:sz w:val="24"/>
        </w:rPr>
        <w:t>の投票を</w:t>
      </w:r>
      <w:r w:rsidR="009C0087">
        <w:rPr>
          <w:rFonts w:ascii="ＭＳ 明朝" w:hAnsi="ＭＳ 明朝" w:hint="eastAsia"/>
          <w:kern w:val="0"/>
          <w:sz w:val="24"/>
        </w:rPr>
        <w:t>当病院（当老人ホーム、当身体障害者支援施設、当保護施設）</w:t>
      </w:r>
      <w:r w:rsidR="00D525C2" w:rsidRPr="0039273B">
        <w:rPr>
          <w:rFonts w:ascii="ＭＳ 明朝" w:hAnsi="ＭＳ 明朝" w:hint="eastAsia"/>
          <w:sz w:val="24"/>
        </w:rPr>
        <w:t>で行いたいので、私に代わって、投票用紙及び不在者投票用封筒の交付を請求してくださるようお願いします。</w:t>
      </w:r>
    </w:p>
    <w:p w:rsidR="00D525C2" w:rsidRPr="0039273B" w:rsidRDefault="00D525C2" w:rsidP="00D525C2">
      <w:pPr>
        <w:rPr>
          <w:rFonts w:ascii="ＭＳ 明朝" w:hAnsi="ＭＳ 明朝"/>
          <w:sz w:val="24"/>
        </w:rPr>
      </w:pPr>
    </w:p>
    <w:p w:rsidR="00D525C2" w:rsidRPr="0039273B" w:rsidRDefault="00D525C2" w:rsidP="00D525C2">
      <w:pPr>
        <w:rPr>
          <w:rFonts w:ascii="ＭＳ 明朝" w:hAnsi="ＭＳ 明朝"/>
          <w:sz w:val="24"/>
        </w:rPr>
      </w:pPr>
      <w:r w:rsidRPr="0039273B">
        <w:rPr>
          <w:rFonts w:ascii="ＭＳ 明朝" w:hAnsi="ＭＳ 明朝" w:hint="eastAsia"/>
          <w:sz w:val="24"/>
        </w:rPr>
        <w:t xml:space="preserve">　　　</w:t>
      </w:r>
      <w:r w:rsidR="006569E7">
        <w:rPr>
          <w:rFonts w:ascii="ＭＳ 明朝" w:hAnsi="ＭＳ 明朝" w:hint="eastAsia"/>
          <w:sz w:val="24"/>
        </w:rPr>
        <w:t>令和</w:t>
      </w:r>
      <w:r w:rsidR="0033215B">
        <w:rPr>
          <w:rFonts w:ascii="ＭＳ 明朝" w:hAnsi="ＭＳ 明朝" w:hint="eastAsia"/>
          <w:sz w:val="24"/>
          <w:u w:val="single"/>
        </w:rPr>
        <w:t xml:space="preserve">　　</w:t>
      </w:r>
      <w:r w:rsidR="0033215B">
        <w:rPr>
          <w:rFonts w:ascii="ＭＳ 明朝" w:hAnsi="ＭＳ 明朝" w:hint="eastAsia"/>
          <w:sz w:val="24"/>
        </w:rPr>
        <w:t>年</w:t>
      </w:r>
      <w:r w:rsidR="0033215B">
        <w:rPr>
          <w:rFonts w:ascii="ＭＳ 明朝" w:hAnsi="ＭＳ 明朝" w:hint="eastAsia"/>
          <w:sz w:val="24"/>
          <w:u w:val="single"/>
        </w:rPr>
        <w:t xml:space="preserve">　　</w:t>
      </w:r>
      <w:r w:rsidR="0033215B">
        <w:rPr>
          <w:rFonts w:ascii="ＭＳ 明朝" w:hAnsi="ＭＳ 明朝" w:hint="eastAsia"/>
          <w:sz w:val="24"/>
        </w:rPr>
        <w:t>月</w:t>
      </w:r>
      <w:r w:rsidR="0033215B">
        <w:rPr>
          <w:rFonts w:ascii="ＭＳ 明朝" w:hAnsi="ＭＳ 明朝" w:hint="eastAsia"/>
          <w:sz w:val="24"/>
          <w:u w:val="single"/>
        </w:rPr>
        <w:t xml:space="preserve">　　</w:t>
      </w:r>
      <w:r w:rsidR="007C2989" w:rsidRPr="0039273B">
        <w:rPr>
          <w:rFonts w:ascii="ＭＳ 明朝" w:hAnsi="ＭＳ 明朝" w:hint="eastAsia"/>
          <w:sz w:val="24"/>
        </w:rPr>
        <w:t xml:space="preserve">日　　</w:t>
      </w:r>
    </w:p>
    <w:p w:rsidR="007C2989" w:rsidRPr="0039273B" w:rsidRDefault="007C2989" w:rsidP="00D525C2">
      <w:pPr>
        <w:rPr>
          <w:rFonts w:ascii="ＭＳ 明朝" w:hAnsi="ＭＳ 明朝"/>
          <w:sz w:val="24"/>
        </w:rPr>
      </w:pPr>
    </w:p>
    <w:p w:rsidR="007C2989" w:rsidRPr="0039273B" w:rsidRDefault="007C2989" w:rsidP="007C2989">
      <w:pPr>
        <w:rPr>
          <w:rFonts w:ascii="ＭＳ 明朝" w:hAnsi="ＭＳ 明朝"/>
          <w:sz w:val="24"/>
        </w:rPr>
      </w:pPr>
      <w:r w:rsidRPr="0039273B">
        <w:rPr>
          <w:rFonts w:ascii="ＭＳ 明朝" w:hAnsi="ＭＳ 明朝" w:hint="eastAsia"/>
          <w:sz w:val="24"/>
        </w:rPr>
        <w:t xml:space="preserve">　　　　　</w:t>
      </w:r>
      <w:r w:rsidR="009C0087">
        <w:rPr>
          <w:rFonts w:ascii="ＭＳ 明朝" w:hAnsi="ＭＳ 明朝" w:hint="eastAsia"/>
          <w:sz w:val="24"/>
        </w:rPr>
        <w:t xml:space="preserve">　　　　</w:t>
      </w:r>
      <w:bookmarkStart w:id="0" w:name="_GoBack"/>
      <w:bookmarkEnd w:id="0"/>
      <w:r w:rsidR="009C0087">
        <w:rPr>
          <w:rFonts w:ascii="ＭＳ 明朝" w:hAnsi="ＭＳ 明朝" w:hint="eastAsia"/>
          <w:sz w:val="24"/>
        </w:rPr>
        <w:t xml:space="preserve">　　　　　　</w:t>
      </w:r>
      <w:r w:rsidRPr="0039273B">
        <w:rPr>
          <w:rFonts w:ascii="ＭＳ 明朝" w:hAnsi="ＭＳ 明朝" w:hint="eastAsia"/>
          <w:sz w:val="24"/>
        </w:rPr>
        <w:t>様</w:t>
      </w:r>
    </w:p>
    <w:p w:rsidR="007C2989" w:rsidRPr="0039273B" w:rsidRDefault="007C2989" w:rsidP="007C2989">
      <w:pPr>
        <w:rPr>
          <w:rFonts w:ascii="ＭＳ 明朝" w:hAnsi="ＭＳ 明朝"/>
          <w:sz w:val="24"/>
        </w:rPr>
      </w:pPr>
    </w:p>
    <w:p w:rsidR="007C2989" w:rsidRPr="0039273B" w:rsidRDefault="007C2989" w:rsidP="007C2989">
      <w:pPr>
        <w:rPr>
          <w:rFonts w:ascii="ＭＳ 明朝" w:hAnsi="ＭＳ 明朝"/>
          <w:sz w:val="24"/>
        </w:rPr>
      </w:pPr>
    </w:p>
    <w:tbl>
      <w:tblPr>
        <w:tblW w:w="9658" w:type="dxa"/>
        <w:tblInd w:w="108" w:type="dxa"/>
        <w:tblBorders>
          <w:insideH w:val="single" w:sz="4" w:space="0" w:color="auto"/>
          <w:insideV w:val="single" w:sz="4" w:space="0" w:color="auto"/>
        </w:tblBorders>
        <w:tblLook w:val="01E0" w:firstRow="1" w:lastRow="1" w:firstColumn="1" w:lastColumn="1" w:noHBand="0" w:noVBand="0"/>
      </w:tblPr>
      <w:tblGrid>
        <w:gridCol w:w="2712"/>
        <w:gridCol w:w="2127"/>
        <w:gridCol w:w="1417"/>
        <w:gridCol w:w="1327"/>
        <w:gridCol w:w="680"/>
        <w:gridCol w:w="1395"/>
      </w:tblGrid>
      <w:tr w:rsidR="009C0087" w:rsidRPr="0039273B" w:rsidTr="009C0087">
        <w:trPr>
          <w:trHeight w:val="784"/>
        </w:trPr>
        <w:tc>
          <w:tcPr>
            <w:tcW w:w="2712" w:type="dxa"/>
            <w:tcBorders>
              <w:top w:val="single" w:sz="12" w:space="0" w:color="auto"/>
              <w:left w:val="single" w:sz="12" w:space="0" w:color="auto"/>
            </w:tcBorders>
            <w:shd w:val="clear" w:color="auto" w:fill="auto"/>
            <w:vAlign w:val="center"/>
          </w:tcPr>
          <w:p w:rsidR="009C0087" w:rsidRPr="006569E7" w:rsidRDefault="009C0087" w:rsidP="007C2989">
            <w:pPr>
              <w:rPr>
                <w:rFonts w:ascii="ＭＳ 明朝" w:hAnsi="ＭＳ 明朝"/>
              </w:rPr>
            </w:pPr>
            <w:r w:rsidRPr="006569E7">
              <w:rPr>
                <w:rFonts w:ascii="ＭＳ 明朝" w:hAnsi="ＭＳ 明朝" w:hint="eastAsia"/>
              </w:rPr>
              <w:t>選挙人名簿に記載されている住所</w:t>
            </w:r>
          </w:p>
        </w:tc>
        <w:tc>
          <w:tcPr>
            <w:tcW w:w="2127" w:type="dxa"/>
            <w:tcBorders>
              <w:top w:val="single" w:sz="12" w:space="0" w:color="auto"/>
            </w:tcBorders>
            <w:shd w:val="clear" w:color="auto" w:fill="auto"/>
            <w:vAlign w:val="center"/>
          </w:tcPr>
          <w:p w:rsidR="009C0087" w:rsidRPr="006569E7" w:rsidRDefault="009C0087" w:rsidP="00481637">
            <w:pPr>
              <w:jc w:val="center"/>
              <w:rPr>
                <w:rFonts w:ascii="ＭＳ 明朝" w:hAnsi="ＭＳ 明朝"/>
              </w:rPr>
            </w:pPr>
            <w:r w:rsidRPr="006569E7">
              <w:rPr>
                <w:rFonts w:ascii="ＭＳ 明朝" w:hAnsi="ＭＳ 明朝" w:hint="eastAsia"/>
              </w:rPr>
              <w:t>選挙人氏名</w:t>
            </w:r>
          </w:p>
        </w:tc>
        <w:tc>
          <w:tcPr>
            <w:tcW w:w="1417" w:type="dxa"/>
            <w:tcBorders>
              <w:top w:val="single" w:sz="12" w:space="0" w:color="auto"/>
            </w:tcBorders>
            <w:shd w:val="clear" w:color="auto" w:fill="auto"/>
            <w:vAlign w:val="center"/>
          </w:tcPr>
          <w:p w:rsidR="009C0087" w:rsidRPr="006569E7" w:rsidRDefault="009C0087" w:rsidP="00481637">
            <w:pPr>
              <w:jc w:val="center"/>
              <w:rPr>
                <w:rFonts w:ascii="ＭＳ 明朝" w:hAnsi="ＭＳ 明朝"/>
              </w:rPr>
            </w:pPr>
            <w:r w:rsidRPr="006569E7">
              <w:rPr>
                <w:rFonts w:ascii="ＭＳ 明朝" w:hAnsi="ＭＳ 明朝" w:hint="eastAsia"/>
              </w:rPr>
              <w:t>生年月日</w:t>
            </w:r>
          </w:p>
        </w:tc>
        <w:tc>
          <w:tcPr>
            <w:tcW w:w="1327" w:type="dxa"/>
            <w:tcBorders>
              <w:top w:val="single" w:sz="12" w:space="0" w:color="auto"/>
            </w:tcBorders>
            <w:shd w:val="clear" w:color="auto" w:fill="auto"/>
            <w:vAlign w:val="center"/>
          </w:tcPr>
          <w:p w:rsidR="009C0087" w:rsidRPr="006569E7" w:rsidRDefault="009C0087" w:rsidP="00481637">
            <w:pPr>
              <w:jc w:val="center"/>
              <w:rPr>
                <w:rFonts w:ascii="ＭＳ 明朝" w:hAnsi="ＭＳ 明朝"/>
              </w:rPr>
            </w:pPr>
            <w:r w:rsidRPr="006569E7">
              <w:rPr>
                <w:rFonts w:ascii="ＭＳ 明朝" w:hAnsi="ＭＳ 明朝" w:hint="eastAsia"/>
                <w:spacing w:val="11"/>
                <w:w w:val="76"/>
                <w:kern w:val="0"/>
                <w:fitText w:val="924" w:id="-2037218816"/>
              </w:rPr>
              <w:t>依頼年月</w:t>
            </w:r>
            <w:r w:rsidRPr="006569E7">
              <w:rPr>
                <w:rFonts w:ascii="ＭＳ 明朝" w:hAnsi="ＭＳ 明朝" w:hint="eastAsia"/>
                <w:spacing w:val="1"/>
                <w:w w:val="76"/>
                <w:kern w:val="0"/>
                <w:fitText w:val="924" w:id="-2037218816"/>
              </w:rPr>
              <w:t>日</w:t>
            </w:r>
          </w:p>
        </w:tc>
        <w:tc>
          <w:tcPr>
            <w:tcW w:w="680" w:type="dxa"/>
            <w:tcBorders>
              <w:top w:val="single" w:sz="12" w:space="0" w:color="auto"/>
            </w:tcBorders>
            <w:vAlign w:val="center"/>
          </w:tcPr>
          <w:p w:rsidR="009C0087" w:rsidRPr="006569E7" w:rsidRDefault="009C0087" w:rsidP="0065163D">
            <w:pPr>
              <w:jc w:val="center"/>
              <w:rPr>
                <w:rFonts w:ascii="ＭＳ 明朝" w:hAnsi="ＭＳ 明朝"/>
              </w:rPr>
            </w:pPr>
            <w:r w:rsidRPr="006569E7">
              <w:rPr>
                <w:rFonts w:ascii="ＭＳ 明朝" w:hAnsi="ＭＳ 明朝" w:hint="eastAsia"/>
                <w:spacing w:val="22"/>
                <w:w w:val="64"/>
                <w:kern w:val="0"/>
                <w:fitText w:val="462" w:id="-2037218815"/>
              </w:rPr>
              <w:t>依頼</w:t>
            </w:r>
            <w:r w:rsidRPr="006569E7">
              <w:rPr>
                <w:rFonts w:ascii="ＭＳ 明朝" w:hAnsi="ＭＳ 明朝" w:hint="eastAsia"/>
                <w:spacing w:val="-21"/>
                <w:w w:val="64"/>
                <w:kern w:val="0"/>
                <w:fitText w:val="462" w:id="-2037218815"/>
              </w:rPr>
              <w:t>印</w:t>
            </w:r>
          </w:p>
        </w:tc>
        <w:tc>
          <w:tcPr>
            <w:tcW w:w="1395" w:type="dxa"/>
            <w:tcBorders>
              <w:top w:val="single" w:sz="12" w:space="0" w:color="auto"/>
              <w:right w:val="single" w:sz="12" w:space="0" w:color="auto"/>
            </w:tcBorders>
            <w:shd w:val="clear" w:color="auto" w:fill="auto"/>
            <w:vAlign w:val="center"/>
          </w:tcPr>
          <w:p w:rsidR="009C0087" w:rsidRPr="006569E7" w:rsidRDefault="009C0087" w:rsidP="00C82CE5">
            <w:pPr>
              <w:jc w:val="center"/>
              <w:rPr>
                <w:rFonts w:ascii="ＭＳ 明朝" w:hAnsi="ＭＳ 明朝"/>
              </w:rPr>
            </w:pPr>
            <w:r w:rsidRPr="006569E7">
              <w:rPr>
                <w:rFonts w:ascii="ＭＳ 明朝" w:hAnsi="ＭＳ 明朝" w:hint="eastAsia"/>
              </w:rPr>
              <w:t>備考</w:t>
            </w:r>
          </w:p>
        </w:tc>
      </w:tr>
      <w:tr w:rsidR="009C0087" w:rsidRPr="004C754F" w:rsidTr="009C0087">
        <w:trPr>
          <w:trHeight w:val="784"/>
        </w:trPr>
        <w:tc>
          <w:tcPr>
            <w:tcW w:w="2712" w:type="dxa"/>
            <w:tcBorders>
              <w:left w:val="single" w:sz="12" w:space="0" w:color="auto"/>
            </w:tcBorders>
            <w:shd w:val="clear" w:color="auto" w:fill="auto"/>
          </w:tcPr>
          <w:p w:rsidR="009C0087" w:rsidRPr="004C754F" w:rsidRDefault="009C0087" w:rsidP="00D525C2">
            <w:pPr>
              <w:rPr>
                <w:rFonts w:ascii="ＭＳ 明朝" w:hAnsi="ＭＳ 明朝"/>
              </w:rPr>
            </w:pPr>
          </w:p>
        </w:tc>
        <w:tc>
          <w:tcPr>
            <w:tcW w:w="2127" w:type="dxa"/>
            <w:shd w:val="clear" w:color="auto" w:fill="auto"/>
          </w:tcPr>
          <w:p w:rsidR="009C0087" w:rsidRPr="004C754F" w:rsidRDefault="009C0087" w:rsidP="00D525C2">
            <w:pPr>
              <w:rPr>
                <w:rFonts w:ascii="ＭＳ 明朝" w:hAnsi="ＭＳ 明朝"/>
              </w:rPr>
            </w:pPr>
          </w:p>
        </w:tc>
        <w:tc>
          <w:tcPr>
            <w:tcW w:w="1417" w:type="dxa"/>
            <w:shd w:val="clear" w:color="auto" w:fill="auto"/>
          </w:tcPr>
          <w:p w:rsidR="009C0087" w:rsidRPr="004C754F" w:rsidRDefault="009C0087" w:rsidP="00D525C2">
            <w:pPr>
              <w:rPr>
                <w:rFonts w:ascii="ＭＳ 明朝" w:hAnsi="ＭＳ 明朝"/>
              </w:rPr>
            </w:pPr>
          </w:p>
        </w:tc>
        <w:tc>
          <w:tcPr>
            <w:tcW w:w="1327" w:type="dxa"/>
            <w:shd w:val="clear" w:color="auto" w:fill="auto"/>
          </w:tcPr>
          <w:p w:rsidR="009C0087" w:rsidRPr="004C754F" w:rsidRDefault="009C0087" w:rsidP="00D525C2">
            <w:pPr>
              <w:rPr>
                <w:rFonts w:ascii="ＭＳ 明朝" w:hAnsi="ＭＳ 明朝"/>
              </w:rPr>
            </w:pPr>
          </w:p>
        </w:tc>
        <w:tc>
          <w:tcPr>
            <w:tcW w:w="680" w:type="dxa"/>
          </w:tcPr>
          <w:p w:rsidR="009C0087" w:rsidRPr="004C754F" w:rsidRDefault="009C0087" w:rsidP="00D525C2">
            <w:pPr>
              <w:rPr>
                <w:rFonts w:ascii="ＭＳ 明朝" w:hAnsi="ＭＳ 明朝"/>
              </w:rPr>
            </w:pPr>
          </w:p>
        </w:tc>
        <w:tc>
          <w:tcPr>
            <w:tcW w:w="1395" w:type="dxa"/>
            <w:tcBorders>
              <w:right w:val="single" w:sz="12" w:space="0" w:color="auto"/>
            </w:tcBorders>
            <w:shd w:val="clear" w:color="auto" w:fill="auto"/>
          </w:tcPr>
          <w:p w:rsidR="009C0087" w:rsidRPr="004C754F" w:rsidRDefault="009C0087" w:rsidP="00D525C2">
            <w:pPr>
              <w:rPr>
                <w:rFonts w:ascii="ＭＳ 明朝" w:hAnsi="ＭＳ 明朝"/>
              </w:rPr>
            </w:pPr>
          </w:p>
        </w:tc>
      </w:tr>
      <w:tr w:rsidR="009C0087" w:rsidRPr="004C754F" w:rsidTr="009C0087">
        <w:trPr>
          <w:trHeight w:val="751"/>
        </w:trPr>
        <w:tc>
          <w:tcPr>
            <w:tcW w:w="2712" w:type="dxa"/>
            <w:tcBorders>
              <w:left w:val="single" w:sz="12" w:space="0" w:color="auto"/>
            </w:tcBorders>
            <w:shd w:val="clear" w:color="auto" w:fill="auto"/>
          </w:tcPr>
          <w:p w:rsidR="009C0087" w:rsidRPr="004C754F" w:rsidRDefault="009C0087" w:rsidP="00D525C2">
            <w:pPr>
              <w:rPr>
                <w:rFonts w:ascii="ＭＳ 明朝" w:hAnsi="ＭＳ 明朝"/>
              </w:rPr>
            </w:pPr>
          </w:p>
        </w:tc>
        <w:tc>
          <w:tcPr>
            <w:tcW w:w="2127" w:type="dxa"/>
            <w:shd w:val="clear" w:color="auto" w:fill="auto"/>
          </w:tcPr>
          <w:p w:rsidR="009C0087" w:rsidRPr="004C754F" w:rsidRDefault="009C0087" w:rsidP="00D525C2">
            <w:pPr>
              <w:rPr>
                <w:rFonts w:ascii="ＭＳ 明朝" w:hAnsi="ＭＳ 明朝"/>
              </w:rPr>
            </w:pPr>
          </w:p>
        </w:tc>
        <w:tc>
          <w:tcPr>
            <w:tcW w:w="1417" w:type="dxa"/>
            <w:shd w:val="clear" w:color="auto" w:fill="auto"/>
          </w:tcPr>
          <w:p w:rsidR="009C0087" w:rsidRPr="004C754F" w:rsidRDefault="009C0087" w:rsidP="00D525C2">
            <w:pPr>
              <w:rPr>
                <w:rFonts w:ascii="ＭＳ 明朝" w:hAnsi="ＭＳ 明朝"/>
              </w:rPr>
            </w:pPr>
          </w:p>
        </w:tc>
        <w:tc>
          <w:tcPr>
            <w:tcW w:w="1327" w:type="dxa"/>
            <w:shd w:val="clear" w:color="auto" w:fill="auto"/>
          </w:tcPr>
          <w:p w:rsidR="009C0087" w:rsidRPr="004C754F" w:rsidRDefault="009C0087" w:rsidP="00D525C2">
            <w:pPr>
              <w:rPr>
                <w:rFonts w:ascii="ＭＳ 明朝" w:hAnsi="ＭＳ 明朝"/>
              </w:rPr>
            </w:pPr>
          </w:p>
        </w:tc>
        <w:tc>
          <w:tcPr>
            <w:tcW w:w="680" w:type="dxa"/>
          </w:tcPr>
          <w:p w:rsidR="009C0087" w:rsidRPr="004C754F" w:rsidRDefault="009C0087" w:rsidP="00D525C2">
            <w:pPr>
              <w:rPr>
                <w:rFonts w:ascii="ＭＳ 明朝" w:hAnsi="ＭＳ 明朝"/>
              </w:rPr>
            </w:pPr>
          </w:p>
        </w:tc>
        <w:tc>
          <w:tcPr>
            <w:tcW w:w="1395" w:type="dxa"/>
            <w:tcBorders>
              <w:right w:val="single" w:sz="12" w:space="0" w:color="auto"/>
            </w:tcBorders>
            <w:shd w:val="clear" w:color="auto" w:fill="auto"/>
          </w:tcPr>
          <w:p w:rsidR="009C0087" w:rsidRPr="004C754F" w:rsidRDefault="009C0087" w:rsidP="00D525C2">
            <w:pPr>
              <w:rPr>
                <w:rFonts w:ascii="ＭＳ 明朝" w:hAnsi="ＭＳ 明朝"/>
              </w:rPr>
            </w:pPr>
          </w:p>
        </w:tc>
      </w:tr>
      <w:tr w:rsidR="009C0087" w:rsidRPr="004C754F" w:rsidTr="009C0087">
        <w:trPr>
          <w:trHeight w:val="784"/>
        </w:trPr>
        <w:tc>
          <w:tcPr>
            <w:tcW w:w="2712" w:type="dxa"/>
            <w:tcBorders>
              <w:left w:val="single" w:sz="12" w:space="0" w:color="auto"/>
            </w:tcBorders>
            <w:shd w:val="clear" w:color="auto" w:fill="auto"/>
          </w:tcPr>
          <w:p w:rsidR="009C0087" w:rsidRPr="004C754F" w:rsidRDefault="009C0087" w:rsidP="00D525C2">
            <w:pPr>
              <w:rPr>
                <w:rFonts w:ascii="ＭＳ 明朝" w:hAnsi="ＭＳ 明朝"/>
              </w:rPr>
            </w:pPr>
          </w:p>
        </w:tc>
        <w:tc>
          <w:tcPr>
            <w:tcW w:w="2127" w:type="dxa"/>
            <w:shd w:val="clear" w:color="auto" w:fill="auto"/>
          </w:tcPr>
          <w:p w:rsidR="009C0087" w:rsidRPr="004C754F" w:rsidRDefault="009C0087" w:rsidP="00D525C2">
            <w:pPr>
              <w:rPr>
                <w:rFonts w:ascii="ＭＳ 明朝" w:hAnsi="ＭＳ 明朝"/>
              </w:rPr>
            </w:pPr>
          </w:p>
        </w:tc>
        <w:tc>
          <w:tcPr>
            <w:tcW w:w="1417" w:type="dxa"/>
            <w:shd w:val="clear" w:color="auto" w:fill="auto"/>
          </w:tcPr>
          <w:p w:rsidR="009C0087" w:rsidRPr="004C754F" w:rsidRDefault="009C0087" w:rsidP="00D525C2">
            <w:pPr>
              <w:rPr>
                <w:rFonts w:ascii="ＭＳ 明朝" w:hAnsi="ＭＳ 明朝"/>
              </w:rPr>
            </w:pPr>
          </w:p>
        </w:tc>
        <w:tc>
          <w:tcPr>
            <w:tcW w:w="1327" w:type="dxa"/>
            <w:shd w:val="clear" w:color="auto" w:fill="auto"/>
          </w:tcPr>
          <w:p w:rsidR="009C0087" w:rsidRPr="004C754F" w:rsidRDefault="009C0087" w:rsidP="00D525C2">
            <w:pPr>
              <w:rPr>
                <w:rFonts w:ascii="ＭＳ 明朝" w:hAnsi="ＭＳ 明朝"/>
              </w:rPr>
            </w:pPr>
          </w:p>
        </w:tc>
        <w:tc>
          <w:tcPr>
            <w:tcW w:w="680" w:type="dxa"/>
          </w:tcPr>
          <w:p w:rsidR="009C0087" w:rsidRPr="004C754F" w:rsidRDefault="009C0087" w:rsidP="00D525C2">
            <w:pPr>
              <w:rPr>
                <w:rFonts w:ascii="ＭＳ 明朝" w:hAnsi="ＭＳ 明朝"/>
              </w:rPr>
            </w:pPr>
          </w:p>
        </w:tc>
        <w:tc>
          <w:tcPr>
            <w:tcW w:w="1395" w:type="dxa"/>
            <w:tcBorders>
              <w:right w:val="single" w:sz="12" w:space="0" w:color="auto"/>
            </w:tcBorders>
            <w:shd w:val="clear" w:color="auto" w:fill="auto"/>
          </w:tcPr>
          <w:p w:rsidR="009C0087" w:rsidRPr="004C754F" w:rsidRDefault="009C0087" w:rsidP="00D525C2">
            <w:pPr>
              <w:rPr>
                <w:rFonts w:ascii="ＭＳ 明朝" w:hAnsi="ＭＳ 明朝"/>
              </w:rPr>
            </w:pPr>
          </w:p>
        </w:tc>
      </w:tr>
      <w:tr w:rsidR="009C0087" w:rsidRPr="004C754F" w:rsidTr="009C0087">
        <w:trPr>
          <w:trHeight w:val="784"/>
        </w:trPr>
        <w:tc>
          <w:tcPr>
            <w:tcW w:w="2712" w:type="dxa"/>
            <w:tcBorders>
              <w:left w:val="single" w:sz="12" w:space="0" w:color="auto"/>
            </w:tcBorders>
            <w:shd w:val="clear" w:color="auto" w:fill="auto"/>
          </w:tcPr>
          <w:p w:rsidR="009C0087" w:rsidRPr="004C754F" w:rsidRDefault="009C0087" w:rsidP="00D525C2">
            <w:pPr>
              <w:rPr>
                <w:rFonts w:ascii="ＭＳ 明朝" w:hAnsi="ＭＳ 明朝"/>
              </w:rPr>
            </w:pPr>
          </w:p>
        </w:tc>
        <w:tc>
          <w:tcPr>
            <w:tcW w:w="2127" w:type="dxa"/>
            <w:shd w:val="clear" w:color="auto" w:fill="auto"/>
          </w:tcPr>
          <w:p w:rsidR="009C0087" w:rsidRPr="004C754F" w:rsidRDefault="009C0087" w:rsidP="00D525C2">
            <w:pPr>
              <w:rPr>
                <w:rFonts w:ascii="ＭＳ 明朝" w:hAnsi="ＭＳ 明朝"/>
              </w:rPr>
            </w:pPr>
          </w:p>
        </w:tc>
        <w:tc>
          <w:tcPr>
            <w:tcW w:w="1417" w:type="dxa"/>
            <w:shd w:val="clear" w:color="auto" w:fill="auto"/>
          </w:tcPr>
          <w:p w:rsidR="009C0087" w:rsidRPr="004C754F" w:rsidRDefault="009C0087" w:rsidP="00D525C2">
            <w:pPr>
              <w:rPr>
                <w:rFonts w:ascii="ＭＳ 明朝" w:hAnsi="ＭＳ 明朝"/>
              </w:rPr>
            </w:pPr>
          </w:p>
        </w:tc>
        <w:tc>
          <w:tcPr>
            <w:tcW w:w="1327" w:type="dxa"/>
            <w:shd w:val="clear" w:color="auto" w:fill="auto"/>
          </w:tcPr>
          <w:p w:rsidR="009C0087" w:rsidRPr="004C754F" w:rsidRDefault="009C0087" w:rsidP="00D525C2">
            <w:pPr>
              <w:rPr>
                <w:rFonts w:ascii="ＭＳ 明朝" w:hAnsi="ＭＳ 明朝"/>
              </w:rPr>
            </w:pPr>
          </w:p>
        </w:tc>
        <w:tc>
          <w:tcPr>
            <w:tcW w:w="680" w:type="dxa"/>
          </w:tcPr>
          <w:p w:rsidR="009C0087" w:rsidRPr="004C754F" w:rsidRDefault="009C0087" w:rsidP="00D525C2">
            <w:pPr>
              <w:rPr>
                <w:rFonts w:ascii="ＭＳ 明朝" w:hAnsi="ＭＳ 明朝"/>
              </w:rPr>
            </w:pPr>
          </w:p>
        </w:tc>
        <w:tc>
          <w:tcPr>
            <w:tcW w:w="1395" w:type="dxa"/>
            <w:tcBorders>
              <w:right w:val="single" w:sz="12" w:space="0" w:color="auto"/>
            </w:tcBorders>
            <w:shd w:val="clear" w:color="auto" w:fill="auto"/>
          </w:tcPr>
          <w:p w:rsidR="009C0087" w:rsidRPr="004C754F" w:rsidRDefault="009C0087" w:rsidP="00D525C2">
            <w:pPr>
              <w:rPr>
                <w:rFonts w:ascii="ＭＳ 明朝" w:hAnsi="ＭＳ 明朝"/>
              </w:rPr>
            </w:pPr>
          </w:p>
        </w:tc>
      </w:tr>
      <w:tr w:rsidR="009C0087" w:rsidRPr="004C754F" w:rsidTr="009C0087">
        <w:trPr>
          <w:trHeight w:val="751"/>
        </w:trPr>
        <w:tc>
          <w:tcPr>
            <w:tcW w:w="2712" w:type="dxa"/>
            <w:tcBorders>
              <w:left w:val="single" w:sz="12" w:space="0" w:color="auto"/>
            </w:tcBorders>
            <w:shd w:val="clear" w:color="auto" w:fill="auto"/>
          </w:tcPr>
          <w:p w:rsidR="009C0087" w:rsidRPr="004C754F" w:rsidRDefault="009C0087" w:rsidP="00D525C2">
            <w:pPr>
              <w:rPr>
                <w:rFonts w:ascii="ＭＳ 明朝" w:hAnsi="ＭＳ 明朝"/>
              </w:rPr>
            </w:pPr>
          </w:p>
        </w:tc>
        <w:tc>
          <w:tcPr>
            <w:tcW w:w="2127" w:type="dxa"/>
            <w:shd w:val="clear" w:color="auto" w:fill="auto"/>
          </w:tcPr>
          <w:p w:rsidR="009C0087" w:rsidRPr="004C754F" w:rsidRDefault="009C0087" w:rsidP="00D525C2">
            <w:pPr>
              <w:rPr>
                <w:rFonts w:ascii="ＭＳ 明朝" w:hAnsi="ＭＳ 明朝"/>
              </w:rPr>
            </w:pPr>
          </w:p>
        </w:tc>
        <w:tc>
          <w:tcPr>
            <w:tcW w:w="1417" w:type="dxa"/>
            <w:shd w:val="clear" w:color="auto" w:fill="auto"/>
          </w:tcPr>
          <w:p w:rsidR="009C0087" w:rsidRPr="004C754F" w:rsidRDefault="009C0087" w:rsidP="00D525C2">
            <w:pPr>
              <w:rPr>
                <w:rFonts w:ascii="ＭＳ 明朝" w:hAnsi="ＭＳ 明朝"/>
              </w:rPr>
            </w:pPr>
          </w:p>
        </w:tc>
        <w:tc>
          <w:tcPr>
            <w:tcW w:w="1327" w:type="dxa"/>
            <w:shd w:val="clear" w:color="auto" w:fill="auto"/>
          </w:tcPr>
          <w:p w:rsidR="009C0087" w:rsidRPr="004C754F" w:rsidRDefault="009C0087" w:rsidP="00D525C2">
            <w:pPr>
              <w:rPr>
                <w:rFonts w:ascii="ＭＳ 明朝" w:hAnsi="ＭＳ 明朝"/>
              </w:rPr>
            </w:pPr>
          </w:p>
        </w:tc>
        <w:tc>
          <w:tcPr>
            <w:tcW w:w="680" w:type="dxa"/>
          </w:tcPr>
          <w:p w:rsidR="009C0087" w:rsidRPr="004C754F" w:rsidRDefault="009C0087" w:rsidP="00D525C2">
            <w:pPr>
              <w:rPr>
                <w:rFonts w:ascii="ＭＳ 明朝" w:hAnsi="ＭＳ 明朝"/>
              </w:rPr>
            </w:pPr>
          </w:p>
        </w:tc>
        <w:tc>
          <w:tcPr>
            <w:tcW w:w="1395" w:type="dxa"/>
            <w:tcBorders>
              <w:right w:val="single" w:sz="12" w:space="0" w:color="auto"/>
            </w:tcBorders>
            <w:shd w:val="clear" w:color="auto" w:fill="auto"/>
          </w:tcPr>
          <w:p w:rsidR="009C0087" w:rsidRPr="004C754F" w:rsidRDefault="009C0087" w:rsidP="00D525C2">
            <w:pPr>
              <w:rPr>
                <w:rFonts w:ascii="ＭＳ 明朝" w:hAnsi="ＭＳ 明朝"/>
              </w:rPr>
            </w:pPr>
          </w:p>
        </w:tc>
      </w:tr>
      <w:tr w:rsidR="009C0087" w:rsidRPr="004C754F" w:rsidTr="009C0087">
        <w:trPr>
          <w:trHeight w:val="784"/>
        </w:trPr>
        <w:tc>
          <w:tcPr>
            <w:tcW w:w="2712" w:type="dxa"/>
            <w:tcBorders>
              <w:left w:val="single" w:sz="12" w:space="0" w:color="auto"/>
            </w:tcBorders>
            <w:shd w:val="clear" w:color="auto" w:fill="auto"/>
          </w:tcPr>
          <w:p w:rsidR="009C0087" w:rsidRPr="004C754F" w:rsidRDefault="009C0087" w:rsidP="00D525C2">
            <w:pPr>
              <w:rPr>
                <w:rFonts w:ascii="ＭＳ 明朝" w:hAnsi="ＭＳ 明朝"/>
              </w:rPr>
            </w:pPr>
          </w:p>
        </w:tc>
        <w:tc>
          <w:tcPr>
            <w:tcW w:w="2127" w:type="dxa"/>
            <w:shd w:val="clear" w:color="auto" w:fill="auto"/>
          </w:tcPr>
          <w:p w:rsidR="009C0087" w:rsidRPr="004C754F" w:rsidRDefault="009C0087" w:rsidP="00D525C2">
            <w:pPr>
              <w:rPr>
                <w:rFonts w:ascii="ＭＳ 明朝" w:hAnsi="ＭＳ 明朝"/>
              </w:rPr>
            </w:pPr>
          </w:p>
        </w:tc>
        <w:tc>
          <w:tcPr>
            <w:tcW w:w="1417" w:type="dxa"/>
            <w:shd w:val="clear" w:color="auto" w:fill="auto"/>
          </w:tcPr>
          <w:p w:rsidR="009C0087" w:rsidRPr="004C754F" w:rsidRDefault="009C0087" w:rsidP="00D525C2">
            <w:pPr>
              <w:rPr>
                <w:rFonts w:ascii="ＭＳ 明朝" w:hAnsi="ＭＳ 明朝"/>
              </w:rPr>
            </w:pPr>
          </w:p>
        </w:tc>
        <w:tc>
          <w:tcPr>
            <w:tcW w:w="1327" w:type="dxa"/>
            <w:shd w:val="clear" w:color="auto" w:fill="auto"/>
          </w:tcPr>
          <w:p w:rsidR="009C0087" w:rsidRPr="004C754F" w:rsidRDefault="009C0087" w:rsidP="00D525C2">
            <w:pPr>
              <w:rPr>
                <w:rFonts w:ascii="ＭＳ 明朝" w:hAnsi="ＭＳ 明朝"/>
              </w:rPr>
            </w:pPr>
          </w:p>
        </w:tc>
        <w:tc>
          <w:tcPr>
            <w:tcW w:w="680" w:type="dxa"/>
          </w:tcPr>
          <w:p w:rsidR="009C0087" w:rsidRPr="004C754F" w:rsidRDefault="009C0087" w:rsidP="00D525C2">
            <w:pPr>
              <w:rPr>
                <w:rFonts w:ascii="ＭＳ 明朝" w:hAnsi="ＭＳ 明朝"/>
              </w:rPr>
            </w:pPr>
          </w:p>
        </w:tc>
        <w:tc>
          <w:tcPr>
            <w:tcW w:w="1395" w:type="dxa"/>
            <w:tcBorders>
              <w:right w:val="single" w:sz="12" w:space="0" w:color="auto"/>
            </w:tcBorders>
            <w:shd w:val="clear" w:color="auto" w:fill="auto"/>
          </w:tcPr>
          <w:p w:rsidR="009C0087" w:rsidRPr="004C754F" w:rsidRDefault="009C0087" w:rsidP="00D525C2">
            <w:pPr>
              <w:rPr>
                <w:rFonts w:ascii="ＭＳ 明朝" w:hAnsi="ＭＳ 明朝"/>
              </w:rPr>
            </w:pPr>
          </w:p>
        </w:tc>
      </w:tr>
      <w:tr w:rsidR="009C0087" w:rsidRPr="004C754F" w:rsidTr="009C0087">
        <w:trPr>
          <w:trHeight w:val="784"/>
        </w:trPr>
        <w:tc>
          <w:tcPr>
            <w:tcW w:w="2712" w:type="dxa"/>
            <w:tcBorders>
              <w:left w:val="single" w:sz="12" w:space="0" w:color="auto"/>
            </w:tcBorders>
            <w:shd w:val="clear" w:color="auto" w:fill="auto"/>
          </w:tcPr>
          <w:p w:rsidR="009C0087" w:rsidRPr="004C754F" w:rsidRDefault="009C0087" w:rsidP="00D525C2">
            <w:pPr>
              <w:rPr>
                <w:rFonts w:ascii="ＭＳ 明朝" w:hAnsi="ＭＳ 明朝"/>
              </w:rPr>
            </w:pPr>
          </w:p>
        </w:tc>
        <w:tc>
          <w:tcPr>
            <w:tcW w:w="2127" w:type="dxa"/>
            <w:shd w:val="clear" w:color="auto" w:fill="auto"/>
          </w:tcPr>
          <w:p w:rsidR="009C0087" w:rsidRPr="004C754F" w:rsidRDefault="009C0087" w:rsidP="00D525C2">
            <w:pPr>
              <w:rPr>
                <w:rFonts w:ascii="ＭＳ 明朝" w:hAnsi="ＭＳ 明朝"/>
              </w:rPr>
            </w:pPr>
          </w:p>
        </w:tc>
        <w:tc>
          <w:tcPr>
            <w:tcW w:w="1417" w:type="dxa"/>
            <w:shd w:val="clear" w:color="auto" w:fill="auto"/>
          </w:tcPr>
          <w:p w:rsidR="009C0087" w:rsidRPr="004C754F" w:rsidRDefault="009C0087" w:rsidP="00D525C2">
            <w:pPr>
              <w:rPr>
                <w:rFonts w:ascii="ＭＳ 明朝" w:hAnsi="ＭＳ 明朝"/>
              </w:rPr>
            </w:pPr>
          </w:p>
        </w:tc>
        <w:tc>
          <w:tcPr>
            <w:tcW w:w="1327" w:type="dxa"/>
            <w:shd w:val="clear" w:color="auto" w:fill="auto"/>
          </w:tcPr>
          <w:p w:rsidR="009C0087" w:rsidRPr="004C754F" w:rsidRDefault="009C0087" w:rsidP="00D525C2">
            <w:pPr>
              <w:rPr>
                <w:rFonts w:ascii="ＭＳ 明朝" w:hAnsi="ＭＳ 明朝"/>
              </w:rPr>
            </w:pPr>
          </w:p>
        </w:tc>
        <w:tc>
          <w:tcPr>
            <w:tcW w:w="680" w:type="dxa"/>
          </w:tcPr>
          <w:p w:rsidR="009C0087" w:rsidRPr="004C754F" w:rsidRDefault="009C0087" w:rsidP="00D525C2">
            <w:pPr>
              <w:rPr>
                <w:rFonts w:ascii="ＭＳ 明朝" w:hAnsi="ＭＳ 明朝"/>
              </w:rPr>
            </w:pPr>
          </w:p>
        </w:tc>
        <w:tc>
          <w:tcPr>
            <w:tcW w:w="1395" w:type="dxa"/>
            <w:tcBorders>
              <w:right w:val="single" w:sz="12" w:space="0" w:color="auto"/>
            </w:tcBorders>
            <w:shd w:val="clear" w:color="auto" w:fill="auto"/>
          </w:tcPr>
          <w:p w:rsidR="009C0087" w:rsidRPr="004C754F" w:rsidRDefault="009C0087" w:rsidP="00D525C2">
            <w:pPr>
              <w:rPr>
                <w:rFonts w:ascii="ＭＳ 明朝" w:hAnsi="ＭＳ 明朝"/>
              </w:rPr>
            </w:pPr>
          </w:p>
        </w:tc>
      </w:tr>
      <w:tr w:rsidR="009C0087" w:rsidRPr="004C754F" w:rsidTr="009C0087">
        <w:trPr>
          <w:trHeight w:val="784"/>
        </w:trPr>
        <w:tc>
          <w:tcPr>
            <w:tcW w:w="2712" w:type="dxa"/>
            <w:tcBorders>
              <w:left w:val="single" w:sz="12" w:space="0" w:color="auto"/>
              <w:bottom w:val="single" w:sz="12" w:space="0" w:color="auto"/>
            </w:tcBorders>
            <w:shd w:val="clear" w:color="auto" w:fill="auto"/>
          </w:tcPr>
          <w:p w:rsidR="009C0087" w:rsidRPr="004C754F" w:rsidRDefault="009C0087" w:rsidP="00D525C2">
            <w:pPr>
              <w:rPr>
                <w:rFonts w:ascii="ＭＳ 明朝" w:hAnsi="ＭＳ 明朝"/>
              </w:rPr>
            </w:pPr>
          </w:p>
        </w:tc>
        <w:tc>
          <w:tcPr>
            <w:tcW w:w="2127" w:type="dxa"/>
            <w:tcBorders>
              <w:bottom w:val="single" w:sz="12" w:space="0" w:color="auto"/>
            </w:tcBorders>
            <w:shd w:val="clear" w:color="auto" w:fill="auto"/>
          </w:tcPr>
          <w:p w:rsidR="009C0087" w:rsidRPr="004C754F" w:rsidRDefault="009C0087" w:rsidP="00D525C2">
            <w:pPr>
              <w:rPr>
                <w:rFonts w:ascii="ＭＳ 明朝" w:hAnsi="ＭＳ 明朝"/>
              </w:rPr>
            </w:pPr>
          </w:p>
        </w:tc>
        <w:tc>
          <w:tcPr>
            <w:tcW w:w="1417" w:type="dxa"/>
            <w:tcBorders>
              <w:bottom w:val="single" w:sz="12" w:space="0" w:color="auto"/>
            </w:tcBorders>
            <w:shd w:val="clear" w:color="auto" w:fill="auto"/>
          </w:tcPr>
          <w:p w:rsidR="009C0087" w:rsidRPr="004C754F" w:rsidRDefault="009C0087" w:rsidP="00D525C2">
            <w:pPr>
              <w:rPr>
                <w:rFonts w:ascii="ＭＳ 明朝" w:hAnsi="ＭＳ 明朝"/>
              </w:rPr>
            </w:pPr>
          </w:p>
        </w:tc>
        <w:tc>
          <w:tcPr>
            <w:tcW w:w="1327" w:type="dxa"/>
            <w:tcBorders>
              <w:bottom w:val="single" w:sz="12" w:space="0" w:color="auto"/>
            </w:tcBorders>
            <w:shd w:val="clear" w:color="auto" w:fill="auto"/>
          </w:tcPr>
          <w:p w:rsidR="009C0087" w:rsidRPr="004C754F" w:rsidRDefault="009C0087" w:rsidP="00D525C2">
            <w:pPr>
              <w:rPr>
                <w:rFonts w:ascii="ＭＳ 明朝" w:hAnsi="ＭＳ 明朝"/>
              </w:rPr>
            </w:pPr>
          </w:p>
        </w:tc>
        <w:tc>
          <w:tcPr>
            <w:tcW w:w="680" w:type="dxa"/>
            <w:tcBorders>
              <w:bottom w:val="single" w:sz="12" w:space="0" w:color="auto"/>
            </w:tcBorders>
          </w:tcPr>
          <w:p w:rsidR="009C0087" w:rsidRPr="004C754F" w:rsidRDefault="009C0087" w:rsidP="00D525C2">
            <w:pPr>
              <w:rPr>
                <w:rFonts w:ascii="ＭＳ 明朝" w:hAnsi="ＭＳ 明朝"/>
              </w:rPr>
            </w:pPr>
          </w:p>
        </w:tc>
        <w:tc>
          <w:tcPr>
            <w:tcW w:w="1395" w:type="dxa"/>
            <w:tcBorders>
              <w:bottom w:val="single" w:sz="12" w:space="0" w:color="auto"/>
              <w:right w:val="single" w:sz="12" w:space="0" w:color="auto"/>
            </w:tcBorders>
            <w:shd w:val="clear" w:color="auto" w:fill="auto"/>
          </w:tcPr>
          <w:p w:rsidR="009C0087" w:rsidRPr="004C754F" w:rsidRDefault="009C0087" w:rsidP="00D525C2">
            <w:pPr>
              <w:rPr>
                <w:rFonts w:ascii="ＭＳ 明朝" w:hAnsi="ＭＳ 明朝"/>
              </w:rPr>
            </w:pPr>
          </w:p>
        </w:tc>
      </w:tr>
    </w:tbl>
    <w:p w:rsidR="00E46E17" w:rsidRDefault="00E46E17" w:rsidP="00E46E17">
      <w:pPr>
        <w:rPr>
          <w:rFonts w:ascii="ＭＳ 明朝" w:hAnsi="ＭＳ 明朝"/>
          <w:szCs w:val="22"/>
        </w:rPr>
      </w:pPr>
      <w:r w:rsidRPr="0039273B">
        <w:rPr>
          <w:rFonts w:ascii="ＭＳ 明朝" w:hAnsi="ＭＳ 明朝" w:hint="eastAsia"/>
          <w:szCs w:val="22"/>
        </w:rPr>
        <w:t>備　考</w:t>
      </w:r>
    </w:p>
    <w:p w:rsidR="00DE759D" w:rsidRPr="00B47A8A" w:rsidRDefault="00DE759D" w:rsidP="00E46E17">
      <w:pPr>
        <w:rPr>
          <w:rFonts w:ascii="ＭＳ 明朝" w:hAnsi="ＭＳ 明朝"/>
          <w:szCs w:val="22"/>
        </w:rPr>
      </w:pPr>
      <w:r>
        <w:rPr>
          <w:rFonts w:ascii="ＭＳ 明朝" w:hAnsi="ＭＳ 明朝" w:hint="eastAsia"/>
          <w:szCs w:val="22"/>
        </w:rPr>
        <w:t xml:space="preserve">　　　</w:t>
      </w:r>
      <w:r w:rsidRPr="00B47A8A">
        <w:rPr>
          <w:rFonts w:ascii="ＭＳ 明朝" w:hAnsi="ＭＳ 明朝" w:hint="eastAsia"/>
          <w:szCs w:val="22"/>
        </w:rPr>
        <w:t>依頼印の欄は施設の判断で省略して差し支えない。</w:t>
      </w:r>
    </w:p>
    <w:p w:rsidR="00A43BA1" w:rsidRPr="009C0087" w:rsidRDefault="00A43BA1" w:rsidP="00A43BA1">
      <w:pPr>
        <w:ind w:left="412" w:firstLine="206"/>
        <w:rPr>
          <w:rFonts w:ascii="ＭＳ 明朝" w:hAnsi="ＭＳ 明朝"/>
          <w:b/>
          <w:szCs w:val="22"/>
          <w:u w:val="single"/>
        </w:rPr>
      </w:pPr>
      <w:r w:rsidRPr="009C0087">
        <w:rPr>
          <w:rFonts w:ascii="ＭＳ 明朝" w:hAnsi="ＭＳ 明朝" w:hint="eastAsia"/>
          <w:b/>
          <w:szCs w:val="22"/>
          <w:u w:val="single"/>
        </w:rPr>
        <w:t>選挙人の署名が難しい場合は、本人の意思を口頭等で確認のうえ、その確認をした不在者投票事務従事者の氏名やその日時等を備考欄等に記載すること。</w:t>
      </w:r>
    </w:p>
    <w:p w:rsidR="00E46E17" w:rsidRDefault="006569E7" w:rsidP="00E46E17">
      <w:pPr>
        <w:rPr>
          <w:rFonts w:ascii="ＭＳ 明朝" w:hAnsi="ＭＳ 明朝"/>
          <w:szCs w:val="22"/>
        </w:rPr>
      </w:pPr>
      <w:r>
        <w:rPr>
          <w:rFonts w:ascii="ＭＳ 明朝" w:hAnsi="ＭＳ 明朝" w:hint="eastAsia"/>
          <w:szCs w:val="22"/>
        </w:rPr>
        <w:t xml:space="preserve">　　　</w:t>
      </w:r>
      <w:r w:rsidR="00E46E17">
        <w:rPr>
          <w:rFonts w:ascii="ＭＳ 明朝" w:hAnsi="ＭＳ 明朝" w:hint="eastAsia"/>
          <w:szCs w:val="22"/>
        </w:rPr>
        <w:t>選挙人が県知事選挙又は県議会議員選挙において、市区町村選挙管理委員会の委員長に引き</w:t>
      </w:r>
    </w:p>
    <w:p w:rsidR="00E46E17" w:rsidRDefault="00E46E17" w:rsidP="00E46E17">
      <w:pPr>
        <w:ind w:firstLineChars="200" w:firstLine="423"/>
        <w:rPr>
          <w:rFonts w:ascii="ＭＳ 明朝" w:hAnsi="ＭＳ 明朝"/>
          <w:szCs w:val="22"/>
        </w:rPr>
      </w:pPr>
      <w:r>
        <w:rPr>
          <w:rFonts w:ascii="ＭＳ 明朝" w:hAnsi="ＭＳ 明朝" w:hint="eastAsia"/>
          <w:szCs w:val="22"/>
        </w:rPr>
        <w:t>続き同一県内の市区町村に住所を有することの確認を申請する場合は、備考欄に「引続居住」</w:t>
      </w:r>
    </w:p>
    <w:p w:rsidR="00D56571" w:rsidRPr="00A43BA1" w:rsidRDefault="00E46E17" w:rsidP="00A43BA1">
      <w:pPr>
        <w:ind w:firstLineChars="200" w:firstLine="423"/>
        <w:rPr>
          <w:rFonts w:ascii="ＭＳ 明朝" w:hAnsi="ＭＳ 明朝"/>
          <w:szCs w:val="22"/>
        </w:rPr>
      </w:pPr>
      <w:r>
        <w:rPr>
          <w:rFonts w:ascii="ＭＳ 明朝" w:hAnsi="ＭＳ 明朝" w:hint="eastAsia"/>
          <w:szCs w:val="22"/>
        </w:rPr>
        <w:t>と記載すること。</w:t>
      </w:r>
    </w:p>
    <w:p w:rsidR="009C0087" w:rsidRPr="0039273B" w:rsidRDefault="009C0087" w:rsidP="009C0087">
      <w:pPr>
        <w:rPr>
          <w:rFonts w:ascii="ＭＳ 明朝" w:hAnsi="ＭＳ 明朝"/>
          <w:szCs w:val="22"/>
        </w:rPr>
      </w:pPr>
    </w:p>
    <w:sectPr w:rsidR="009C0087" w:rsidRPr="0039273B" w:rsidSect="00CA1E51">
      <w:footerReference w:type="default" r:id="rId8"/>
      <w:type w:val="continuous"/>
      <w:pgSz w:w="11906" w:h="16838" w:code="9"/>
      <w:pgMar w:top="1134" w:right="1304" w:bottom="1134" w:left="1304" w:header="567" w:footer="374" w:gutter="0"/>
      <w:pgNumType w:fmt="numberInDash"/>
      <w:cols w:space="425"/>
      <w:docGrid w:type="linesAndChars" w:linePitch="338" w:charSpace="-177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A75" w:rsidRDefault="00AA6A75">
      <w:r>
        <w:separator/>
      </w:r>
    </w:p>
  </w:endnote>
  <w:endnote w:type="continuationSeparator" w:id="0">
    <w:p w:rsidR="00AA6A75" w:rsidRDefault="00AA6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ＤＦ平成明朝体W3">
    <w:altName w:val="ＭＳ 明朝"/>
    <w:charset w:val="80"/>
    <w:family w:val="auto"/>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3B9" w:rsidRDefault="000713B9" w:rsidP="00CA1E51">
    <w:pPr>
      <w:pStyle w:val="a3"/>
      <w:ind w:right="36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A75" w:rsidRDefault="00AA6A75">
      <w:r>
        <w:separator/>
      </w:r>
    </w:p>
  </w:footnote>
  <w:footnote w:type="continuationSeparator" w:id="0">
    <w:p w:rsidR="00AA6A75" w:rsidRDefault="00AA6A7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B5116"/>
    <w:multiLevelType w:val="hybridMultilevel"/>
    <w:tmpl w:val="3C90CE4A"/>
    <w:lvl w:ilvl="0" w:tplc="EFA408F6">
      <w:start w:val="1"/>
      <w:numFmt w:val="bullet"/>
      <w:lvlText w:val="・"/>
      <w:lvlJc w:val="left"/>
      <w:pPr>
        <w:tabs>
          <w:tab w:val="num" w:pos="450"/>
        </w:tabs>
        <w:ind w:left="450" w:hanging="450"/>
      </w:pPr>
      <w:rPr>
        <w:rFonts w:ascii="ＤＦ平成明朝体W3" w:eastAsia="ＤＦ平成明朝体W3" w:hAnsi="Century"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E5F535C"/>
    <w:multiLevelType w:val="hybridMultilevel"/>
    <w:tmpl w:val="6AC6AD56"/>
    <w:lvl w:ilvl="0" w:tplc="2564ED9E">
      <w:numFmt w:val="bullet"/>
      <w:lvlText w:val="○"/>
      <w:lvlJc w:val="left"/>
      <w:pPr>
        <w:tabs>
          <w:tab w:val="num" w:pos="2085"/>
        </w:tabs>
        <w:ind w:left="2085" w:hanging="360"/>
      </w:pPr>
      <w:rPr>
        <w:rFonts w:ascii="ＭＳ 明朝" w:eastAsia="ＭＳ 明朝" w:hAnsi="ＭＳ 明朝" w:cs="Times New Roman" w:hint="eastAsia"/>
      </w:rPr>
    </w:lvl>
    <w:lvl w:ilvl="1" w:tplc="0409000B" w:tentative="1">
      <w:start w:val="1"/>
      <w:numFmt w:val="bullet"/>
      <w:lvlText w:val=""/>
      <w:lvlJc w:val="left"/>
      <w:pPr>
        <w:tabs>
          <w:tab w:val="num" w:pos="2565"/>
        </w:tabs>
        <w:ind w:left="2565" w:hanging="420"/>
      </w:pPr>
      <w:rPr>
        <w:rFonts w:ascii="Wingdings" w:hAnsi="Wingdings" w:hint="default"/>
      </w:rPr>
    </w:lvl>
    <w:lvl w:ilvl="2" w:tplc="0409000D" w:tentative="1">
      <w:start w:val="1"/>
      <w:numFmt w:val="bullet"/>
      <w:lvlText w:val=""/>
      <w:lvlJc w:val="left"/>
      <w:pPr>
        <w:tabs>
          <w:tab w:val="num" w:pos="2985"/>
        </w:tabs>
        <w:ind w:left="2985" w:hanging="420"/>
      </w:pPr>
      <w:rPr>
        <w:rFonts w:ascii="Wingdings" w:hAnsi="Wingdings" w:hint="default"/>
      </w:rPr>
    </w:lvl>
    <w:lvl w:ilvl="3" w:tplc="04090001" w:tentative="1">
      <w:start w:val="1"/>
      <w:numFmt w:val="bullet"/>
      <w:lvlText w:val=""/>
      <w:lvlJc w:val="left"/>
      <w:pPr>
        <w:tabs>
          <w:tab w:val="num" w:pos="3405"/>
        </w:tabs>
        <w:ind w:left="3405" w:hanging="420"/>
      </w:pPr>
      <w:rPr>
        <w:rFonts w:ascii="Wingdings" w:hAnsi="Wingdings" w:hint="default"/>
      </w:rPr>
    </w:lvl>
    <w:lvl w:ilvl="4" w:tplc="0409000B" w:tentative="1">
      <w:start w:val="1"/>
      <w:numFmt w:val="bullet"/>
      <w:lvlText w:val=""/>
      <w:lvlJc w:val="left"/>
      <w:pPr>
        <w:tabs>
          <w:tab w:val="num" w:pos="3825"/>
        </w:tabs>
        <w:ind w:left="3825" w:hanging="420"/>
      </w:pPr>
      <w:rPr>
        <w:rFonts w:ascii="Wingdings" w:hAnsi="Wingdings" w:hint="default"/>
      </w:rPr>
    </w:lvl>
    <w:lvl w:ilvl="5" w:tplc="0409000D" w:tentative="1">
      <w:start w:val="1"/>
      <w:numFmt w:val="bullet"/>
      <w:lvlText w:val=""/>
      <w:lvlJc w:val="left"/>
      <w:pPr>
        <w:tabs>
          <w:tab w:val="num" w:pos="4245"/>
        </w:tabs>
        <w:ind w:left="4245" w:hanging="420"/>
      </w:pPr>
      <w:rPr>
        <w:rFonts w:ascii="Wingdings" w:hAnsi="Wingdings" w:hint="default"/>
      </w:rPr>
    </w:lvl>
    <w:lvl w:ilvl="6" w:tplc="04090001" w:tentative="1">
      <w:start w:val="1"/>
      <w:numFmt w:val="bullet"/>
      <w:lvlText w:val=""/>
      <w:lvlJc w:val="left"/>
      <w:pPr>
        <w:tabs>
          <w:tab w:val="num" w:pos="4665"/>
        </w:tabs>
        <w:ind w:left="4665" w:hanging="420"/>
      </w:pPr>
      <w:rPr>
        <w:rFonts w:ascii="Wingdings" w:hAnsi="Wingdings" w:hint="default"/>
      </w:rPr>
    </w:lvl>
    <w:lvl w:ilvl="7" w:tplc="0409000B" w:tentative="1">
      <w:start w:val="1"/>
      <w:numFmt w:val="bullet"/>
      <w:lvlText w:val=""/>
      <w:lvlJc w:val="left"/>
      <w:pPr>
        <w:tabs>
          <w:tab w:val="num" w:pos="5085"/>
        </w:tabs>
        <w:ind w:left="5085" w:hanging="420"/>
      </w:pPr>
      <w:rPr>
        <w:rFonts w:ascii="Wingdings" w:hAnsi="Wingdings" w:hint="default"/>
      </w:rPr>
    </w:lvl>
    <w:lvl w:ilvl="8" w:tplc="0409000D" w:tentative="1">
      <w:start w:val="1"/>
      <w:numFmt w:val="bullet"/>
      <w:lvlText w:val=""/>
      <w:lvlJc w:val="left"/>
      <w:pPr>
        <w:tabs>
          <w:tab w:val="num" w:pos="5505"/>
        </w:tabs>
        <w:ind w:left="5505" w:hanging="420"/>
      </w:pPr>
      <w:rPr>
        <w:rFonts w:ascii="Wingdings" w:hAnsi="Wingdings" w:hint="default"/>
      </w:rPr>
    </w:lvl>
  </w:abstractNum>
  <w:abstractNum w:abstractNumId="2" w15:restartNumberingAfterBreak="0">
    <w:nsid w:val="2387367A"/>
    <w:multiLevelType w:val="hybridMultilevel"/>
    <w:tmpl w:val="92D6BA20"/>
    <w:lvl w:ilvl="0" w:tplc="5D4C90BA">
      <w:start w:val="2"/>
      <w:numFmt w:val="decimalFullWidth"/>
      <w:lvlText w:val="（%1）"/>
      <w:lvlJc w:val="left"/>
      <w:pPr>
        <w:tabs>
          <w:tab w:val="num" w:pos="1515"/>
        </w:tabs>
        <w:ind w:left="1515" w:hanging="870"/>
      </w:pPr>
      <w:rPr>
        <w:rFonts w:hint="default"/>
      </w:rPr>
    </w:lvl>
    <w:lvl w:ilvl="1" w:tplc="04090017" w:tentative="1">
      <w:start w:val="1"/>
      <w:numFmt w:val="aiueoFullWidth"/>
      <w:lvlText w:val="(%2)"/>
      <w:lvlJc w:val="left"/>
      <w:pPr>
        <w:tabs>
          <w:tab w:val="num" w:pos="1485"/>
        </w:tabs>
        <w:ind w:left="1485" w:hanging="420"/>
      </w:pPr>
    </w:lvl>
    <w:lvl w:ilvl="2" w:tplc="04090011" w:tentative="1">
      <w:start w:val="1"/>
      <w:numFmt w:val="decimalEnclosedCircle"/>
      <w:lvlText w:val="%3"/>
      <w:lvlJc w:val="lef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7" w:tentative="1">
      <w:start w:val="1"/>
      <w:numFmt w:val="aiueoFullWidth"/>
      <w:lvlText w:val="(%5)"/>
      <w:lvlJc w:val="left"/>
      <w:pPr>
        <w:tabs>
          <w:tab w:val="num" w:pos="2745"/>
        </w:tabs>
        <w:ind w:left="2745" w:hanging="420"/>
      </w:pPr>
    </w:lvl>
    <w:lvl w:ilvl="5" w:tplc="04090011" w:tentative="1">
      <w:start w:val="1"/>
      <w:numFmt w:val="decimalEnclosedCircle"/>
      <w:lvlText w:val="%6"/>
      <w:lvlJc w:val="lef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7" w:tentative="1">
      <w:start w:val="1"/>
      <w:numFmt w:val="aiueoFullWidth"/>
      <w:lvlText w:val="(%8)"/>
      <w:lvlJc w:val="left"/>
      <w:pPr>
        <w:tabs>
          <w:tab w:val="num" w:pos="4005"/>
        </w:tabs>
        <w:ind w:left="4005" w:hanging="420"/>
      </w:pPr>
    </w:lvl>
    <w:lvl w:ilvl="8" w:tplc="04090011" w:tentative="1">
      <w:start w:val="1"/>
      <w:numFmt w:val="decimalEnclosedCircle"/>
      <w:lvlText w:val="%9"/>
      <w:lvlJc w:val="left"/>
      <w:pPr>
        <w:tabs>
          <w:tab w:val="num" w:pos="4425"/>
        </w:tabs>
        <w:ind w:left="4425" w:hanging="420"/>
      </w:pPr>
    </w:lvl>
  </w:abstractNum>
  <w:abstractNum w:abstractNumId="3" w15:restartNumberingAfterBreak="0">
    <w:nsid w:val="26DB6153"/>
    <w:multiLevelType w:val="hybridMultilevel"/>
    <w:tmpl w:val="E08A8EB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A536D11"/>
    <w:multiLevelType w:val="multilevel"/>
    <w:tmpl w:val="AE687828"/>
    <w:lvl w:ilvl="0">
      <w:start w:val="1"/>
      <w:numFmt w:val="bullet"/>
      <w:lvlText w:val=""/>
      <w:lvlJc w:val="left"/>
      <w:pPr>
        <w:tabs>
          <w:tab w:val="num" w:pos="6780"/>
        </w:tabs>
        <w:ind w:left="6780" w:hanging="420"/>
      </w:pPr>
      <w:rPr>
        <w:rFonts w:ascii="Wingdings" w:hAnsi="Wingdings" w:hint="default"/>
      </w:rPr>
    </w:lvl>
    <w:lvl w:ilvl="1">
      <w:start w:val="1"/>
      <w:numFmt w:val="bullet"/>
      <w:lvlText w:val=""/>
      <w:lvlJc w:val="left"/>
      <w:pPr>
        <w:tabs>
          <w:tab w:val="num" w:pos="7200"/>
        </w:tabs>
        <w:ind w:left="7200" w:hanging="420"/>
      </w:pPr>
      <w:rPr>
        <w:rFonts w:ascii="Wingdings" w:hAnsi="Wingdings" w:hint="default"/>
      </w:rPr>
    </w:lvl>
    <w:lvl w:ilvl="2">
      <w:start w:val="1"/>
      <w:numFmt w:val="bullet"/>
      <w:lvlText w:val=""/>
      <w:lvlJc w:val="left"/>
      <w:pPr>
        <w:tabs>
          <w:tab w:val="num" w:pos="7620"/>
        </w:tabs>
        <w:ind w:left="7620" w:hanging="420"/>
      </w:pPr>
      <w:rPr>
        <w:rFonts w:ascii="Wingdings" w:hAnsi="Wingdings" w:hint="default"/>
      </w:rPr>
    </w:lvl>
    <w:lvl w:ilvl="3">
      <w:start w:val="1"/>
      <w:numFmt w:val="bullet"/>
      <w:lvlText w:val=""/>
      <w:lvlJc w:val="left"/>
      <w:pPr>
        <w:tabs>
          <w:tab w:val="num" w:pos="8040"/>
        </w:tabs>
        <w:ind w:left="8040" w:hanging="420"/>
      </w:pPr>
      <w:rPr>
        <w:rFonts w:ascii="Wingdings" w:hAnsi="Wingdings" w:hint="default"/>
      </w:rPr>
    </w:lvl>
    <w:lvl w:ilvl="4">
      <w:start w:val="1"/>
      <w:numFmt w:val="bullet"/>
      <w:lvlText w:val=""/>
      <w:lvlJc w:val="left"/>
      <w:pPr>
        <w:tabs>
          <w:tab w:val="num" w:pos="8460"/>
        </w:tabs>
        <w:ind w:left="8460" w:hanging="420"/>
      </w:pPr>
      <w:rPr>
        <w:rFonts w:ascii="Wingdings" w:hAnsi="Wingdings" w:hint="default"/>
      </w:rPr>
    </w:lvl>
    <w:lvl w:ilvl="5">
      <w:start w:val="1"/>
      <w:numFmt w:val="bullet"/>
      <w:lvlText w:val=""/>
      <w:lvlJc w:val="left"/>
      <w:pPr>
        <w:tabs>
          <w:tab w:val="num" w:pos="8880"/>
        </w:tabs>
        <w:ind w:left="8880" w:hanging="420"/>
      </w:pPr>
      <w:rPr>
        <w:rFonts w:ascii="Wingdings" w:hAnsi="Wingdings" w:hint="default"/>
      </w:rPr>
    </w:lvl>
    <w:lvl w:ilvl="6">
      <w:start w:val="1"/>
      <w:numFmt w:val="bullet"/>
      <w:lvlText w:val=""/>
      <w:lvlJc w:val="left"/>
      <w:pPr>
        <w:tabs>
          <w:tab w:val="num" w:pos="9300"/>
        </w:tabs>
        <w:ind w:left="9300" w:hanging="420"/>
      </w:pPr>
      <w:rPr>
        <w:rFonts w:ascii="Wingdings" w:hAnsi="Wingdings" w:hint="default"/>
      </w:rPr>
    </w:lvl>
    <w:lvl w:ilvl="7">
      <w:start w:val="1"/>
      <w:numFmt w:val="bullet"/>
      <w:lvlText w:val=""/>
      <w:lvlJc w:val="left"/>
      <w:pPr>
        <w:tabs>
          <w:tab w:val="num" w:pos="9720"/>
        </w:tabs>
        <w:ind w:left="9720" w:hanging="420"/>
      </w:pPr>
      <w:rPr>
        <w:rFonts w:ascii="Wingdings" w:hAnsi="Wingdings" w:hint="default"/>
      </w:rPr>
    </w:lvl>
    <w:lvl w:ilvl="8">
      <w:start w:val="1"/>
      <w:numFmt w:val="bullet"/>
      <w:lvlText w:val=""/>
      <w:lvlJc w:val="left"/>
      <w:pPr>
        <w:tabs>
          <w:tab w:val="num" w:pos="10140"/>
        </w:tabs>
        <w:ind w:left="10140" w:hanging="420"/>
      </w:pPr>
      <w:rPr>
        <w:rFonts w:ascii="Wingdings" w:hAnsi="Wingdings" w:hint="default"/>
      </w:rPr>
    </w:lvl>
  </w:abstractNum>
  <w:abstractNum w:abstractNumId="5" w15:restartNumberingAfterBreak="0">
    <w:nsid w:val="2D3D3DA5"/>
    <w:multiLevelType w:val="hybridMultilevel"/>
    <w:tmpl w:val="5554001A"/>
    <w:lvl w:ilvl="0" w:tplc="F852028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1C5217C"/>
    <w:multiLevelType w:val="hybridMultilevel"/>
    <w:tmpl w:val="37227952"/>
    <w:lvl w:ilvl="0" w:tplc="5FD2629E">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3C13739D"/>
    <w:multiLevelType w:val="hybridMultilevel"/>
    <w:tmpl w:val="D48A696E"/>
    <w:lvl w:ilvl="0" w:tplc="0280576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DCA230C"/>
    <w:multiLevelType w:val="hybridMultilevel"/>
    <w:tmpl w:val="4FFAB5CA"/>
    <w:lvl w:ilvl="0" w:tplc="4EBCF3EC">
      <w:start w:val="2"/>
      <w:numFmt w:val="bullet"/>
      <w:lvlText w:val="※"/>
      <w:lvlJc w:val="left"/>
      <w:pPr>
        <w:ind w:left="1050" w:hanging="360"/>
      </w:pPr>
      <w:rPr>
        <w:rFonts w:ascii="ＭＳ 明朝" w:eastAsia="ＭＳ 明朝" w:hAnsi="ＭＳ 明朝" w:cs="Times New Roman" w:hint="eastAsia"/>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9" w15:restartNumberingAfterBreak="0">
    <w:nsid w:val="442052BB"/>
    <w:multiLevelType w:val="hybridMultilevel"/>
    <w:tmpl w:val="3C0E5F18"/>
    <w:lvl w:ilvl="0" w:tplc="120216F4">
      <w:start w:val="1"/>
      <w:numFmt w:val="decimal"/>
      <w:lvlText w:val="(%1)"/>
      <w:lvlJc w:val="left"/>
      <w:pPr>
        <w:tabs>
          <w:tab w:val="num" w:pos="620"/>
        </w:tabs>
        <w:ind w:left="620" w:hanging="510"/>
      </w:pPr>
      <w:rPr>
        <w:rFonts w:ascii="Century" w:hAnsi="Century" w:hint="default"/>
      </w:rPr>
    </w:lvl>
    <w:lvl w:ilvl="1" w:tplc="B05C371E">
      <w:start w:val="1"/>
      <w:numFmt w:val="decimalFullWidth"/>
      <w:lvlText w:val="%2．"/>
      <w:lvlJc w:val="left"/>
      <w:pPr>
        <w:tabs>
          <w:tab w:val="num" w:pos="1010"/>
        </w:tabs>
        <w:ind w:left="1010" w:hanging="720"/>
      </w:pPr>
      <w:rPr>
        <w:rFonts w:hint="eastAsia"/>
      </w:rPr>
    </w:lvl>
    <w:lvl w:ilvl="2" w:tplc="A36E4340">
      <w:start w:val="2"/>
      <w:numFmt w:val="bullet"/>
      <w:lvlText w:val="※"/>
      <w:lvlJc w:val="left"/>
      <w:pPr>
        <w:tabs>
          <w:tab w:val="num" w:pos="1145"/>
        </w:tabs>
        <w:ind w:left="1145" w:hanging="435"/>
      </w:pPr>
      <w:rPr>
        <w:rFonts w:ascii="ＭＳ 明朝" w:eastAsia="ＭＳ 明朝" w:hAnsi="ＭＳ 明朝" w:cs="Times New Roman" w:hint="eastAsia"/>
      </w:rPr>
    </w:lvl>
    <w:lvl w:ilvl="3" w:tplc="0409000F" w:tentative="1">
      <w:start w:val="1"/>
      <w:numFmt w:val="decimal"/>
      <w:lvlText w:val="%4."/>
      <w:lvlJc w:val="left"/>
      <w:pPr>
        <w:tabs>
          <w:tab w:val="num" w:pos="1550"/>
        </w:tabs>
        <w:ind w:left="1550" w:hanging="420"/>
      </w:pPr>
    </w:lvl>
    <w:lvl w:ilvl="4" w:tplc="04090017" w:tentative="1">
      <w:start w:val="1"/>
      <w:numFmt w:val="aiueoFullWidth"/>
      <w:lvlText w:val="(%5)"/>
      <w:lvlJc w:val="left"/>
      <w:pPr>
        <w:tabs>
          <w:tab w:val="num" w:pos="1970"/>
        </w:tabs>
        <w:ind w:left="1970" w:hanging="420"/>
      </w:pPr>
    </w:lvl>
    <w:lvl w:ilvl="5" w:tplc="04090011" w:tentative="1">
      <w:start w:val="1"/>
      <w:numFmt w:val="decimalEnclosedCircle"/>
      <w:lvlText w:val="%6"/>
      <w:lvlJc w:val="left"/>
      <w:pPr>
        <w:tabs>
          <w:tab w:val="num" w:pos="2390"/>
        </w:tabs>
        <w:ind w:left="2390" w:hanging="420"/>
      </w:pPr>
    </w:lvl>
    <w:lvl w:ilvl="6" w:tplc="0409000F" w:tentative="1">
      <w:start w:val="1"/>
      <w:numFmt w:val="decimal"/>
      <w:lvlText w:val="%7."/>
      <w:lvlJc w:val="left"/>
      <w:pPr>
        <w:tabs>
          <w:tab w:val="num" w:pos="2810"/>
        </w:tabs>
        <w:ind w:left="2810" w:hanging="420"/>
      </w:pPr>
    </w:lvl>
    <w:lvl w:ilvl="7" w:tplc="04090017" w:tentative="1">
      <w:start w:val="1"/>
      <w:numFmt w:val="aiueoFullWidth"/>
      <w:lvlText w:val="(%8)"/>
      <w:lvlJc w:val="left"/>
      <w:pPr>
        <w:tabs>
          <w:tab w:val="num" w:pos="3230"/>
        </w:tabs>
        <w:ind w:left="3230" w:hanging="420"/>
      </w:pPr>
    </w:lvl>
    <w:lvl w:ilvl="8" w:tplc="04090011" w:tentative="1">
      <w:start w:val="1"/>
      <w:numFmt w:val="decimalEnclosedCircle"/>
      <w:lvlText w:val="%9"/>
      <w:lvlJc w:val="left"/>
      <w:pPr>
        <w:tabs>
          <w:tab w:val="num" w:pos="3650"/>
        </w:tabs>
        <w:ind w:left="3650" w:hanging="420"/>
      </w:pPr>
    </w:lvl>
  </w:abstractNum>
  <w:abstractNum w:abstractNumId="10" w15:restartNumberingAfterBreak="0">
    <w:nsid w:val="47FB1E2B"/>
    <w:multiLevelType w:val="hybridMultilevel"/>
    <w:tmpl w:val="3564B2B0"/>
    <w:lvl w:ilvl="0" w:tplc="604241E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0AA5DEE"/>
    <w:multiLevelType w:val="hybridMultilevel"/>
    <w:tmpl w:val="2988AEAC"/>
    <w:lvl w:ilvl="0" w:tplc="B9F8EE5E">
      <w:start w:val="1"/>
      <w:numFmt w:val="decimal"/>
      <w:lvlText w:val="(%1)"/>
      <w:lvlJc w:val="left"/>
      <w:pPr>
        <w:tabs>
          <w:tab w:val="num" w:pos="750"/>
        </w:tabs>
        <w:ind w:left="750" w:hanging="51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0">
    <w:nsid w:val="53A51EA2"/>
    <w:multiLevelType w:val="hybridMultilevel"/>
    <w:tmpl w:val="C732653E"/>
    <w:lvl w:ilvl="0" w:tplc="7550E7D0">
      <w:numFmt w:val="bullet"/>
      <w:lvlText w:val="・"/>
      <w:lvlJc w:val="left"/>
      <w:pPr>
        <w:tabs>
          <w:tab w:val="num" w:pos="726"/>
        </w:tabs>
        <w:ind w:left="726" w:hanging="585"/>
      </w:pPr>
      <w:rPr>
        <w:rFonts w:ascii="ＭＳ 明朝" w:eastAsia="ＭＳ 明朝" w:hAnsi="ＭＳ 明朝" w:cs="Times New Roman" w:hint="eastAsia"/>
        <w:sz w:val="40"/>
        <w:szCs w:val="40"/>
      </w:rPr>
    </w:lvl>
    <w:lvl w:ilvl="1" w:tplc="0409000B" w:tentative="1">
      <w:start w:val="1"/>
      <w:numFmt w:val="bullet"/>
      <w:lvlText w:val=""/>
      <w:lvlJc w:val="left"/>
      <w:pPr>
        <w:tabs>
          <w:tab w:val="num" w:pos="981"/>
        </w:tabs>
        <w:ind w:left="981" w:hanging="420"/>
      </w:pPr>
      <w:rPr>
        <w:rFonts w:ascii="Wingdings" w:hAnsi="Wingdings" w:hint="default"/>
      </w:rPr>
    </w:lvl>
    <w:lvl w:ilvl="2" w:tplc="0409000D" w:tentative="1">
      <w:start w:val="1"/>
      <w:numFmt w:val="bullet"/>
      <w:lvlText w:val=""/>
      <w:lvlJc w:val="left"/>
      <w:pPr>
        <w:tabs>
          <w:tab w:val="num" w:pos="1401"/>
        </w:tabs>
        <w:ind w:left="1401" w:hanging="420"/>
      </w:pPr>
      <w:rPr>
        <w:rFonts w:ascii="Wingdings" w:hAnsi="Wingdings" w:hint="default"/>
      </w:rPr>
    </w:lvl>
    <w:lvl w:ilvl="3" w:tplc="04090001" w:tentative="1">
      <w:start w:val="1"/>
      <w:numFmt w:val="bullet"/>
      <w:lvlText w:val=""/>
      <w:lvlJc w:val="left"/>
      <w:pPr>
        <w:tabs>
          <w:tab w:val="num" w:pos="1821"/>
        </w:tabs>
        <w:ind w:left="1821" w:hanging="420"/>
      </w:pPr>
      <w:rPr>
        <w:rFonts w:ascii="Wingdings" w:hAnsi="Wingdings" w:hint="default"/>
      </w:rPr>
    </w:lvl>
    <w:lvl w:ilvl="4" w:tplc="0409000B" w:tentative="1">
      <w:start w:val="1"/>
      <w:numFmt w:val="bullet"/>
      <w:lvlText w:val=""/>
      <w:lvlJc w:val="left"/>
      <w:pPr>
        <w:tabs>
          <w:tab w:val="num" w:pos="2241"/>
        </w:tabs>
        <w:ind w:left="2241" w:hanging="420"/>
      </w:pPr>
      <w:rPr>
        <w:rFonts w:ascii="Wingdings" w:hAnsi="Wingdings" w:hint="default"/>
      </w:rPr>
    </w:lvl>
    <w:lvl w:ilvl="5" w:tplc="0409000D" w:tentative="1">
      <w:start w:val="1"/>
      <w:numFmt w:val="bullet"/>
      <w:lvlText w:val=""/>
      <w:lvlJc w:val="left"/>
      <w:pPr>
        <w:tabs>
          <w:tab w:val="num" w:pos="2661"/>
        </w:tabs>
        <w:ind w:left="2661" w:hanging="420"/>
      </w:pPr>
      <w:rPr>
        <w:rFonts w:ascii="Wingdings" w:hAnsi="Wingdings" w:hint="default"/>
      </w:rPr>
    </w:lvl>
    <w:lvl w:ilvl="6" w:tplc="04090001" w:tentative="1">
      <w:start w:val="1"/>
      <w:numFmt w:val="bullet"/>
      <w:lvlText w:val=""/>
      <w:lvlJc w:val="left"/>
      <w:pPr>
        <w:tabs>
          <w:tab w:val="num" w:pos="3081"/>
        </w:tabs>
        <w:ind w:left="3081" w:hanging="420"/>
      </w:pPr>
      <w:rPr>
        <w:rFonts w:ascii="Wingdings" w:hAnsi="Wingdings" w:hint="default"/>
      </w:rPr>
    </w:lvl>
    <w:lvl w:ilvl="7" w:tplc="0409000B" w:tentative="1">
      <w:start w:val="1"/>
      <w:numFmt w:val="bullet"/>
      <w:lvlText w:val=""/>
      <w:lvlJc w:val="left"/>
      <w:pPr>
        <w:tabs>
          <w:tab w:val="num" w:pos="3501"/>
        </w:tabs>
        <w:ind w:left="3501" w:hanging="420"/>
      </w:pPr>
      <w:rPr>
        <w:rFonts w:ascii="Wingdings" w:hAnsi="Wingdings" w:hint="default"/>
      </w:rPr>
    </w:lvl>
    <w:lvl w:ilvl="8" w:tplc="0409000D" w:tentative="1">
      <w:start w:val="1"/>
      <w:numFmt w:val="bullet"/>
      <w:lvlText w:val=""/>
      <w:lvlJc w:val="left"/>
      <w:pPr>
        <w:tabs>
          <w:tab w:val="num" w:pos="3921"/>
        </w:tabs>
        <w:ind w:left="3921" w:hanging="420"/>
      </w:pPr>
      <w:rPr>
        <w:rFonts w:ascii="Wingdings" w:hAnsi="Wingdings" w:hint="default"/>
      </w:rPr>
    </w:lvl>
  </w:abstractNum>
  <w:abstractNum w:abstractNumId="13" w15:restartNumberingAfterBreak="0">
    <w:nsid w:val="5B424C05"/>
    <w:multiLevelType w:val="hybridMultilevel"/>
    <w:tmpl w:val="56E6217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BFB00E9"/>
    <w:multiLevelType w:val="hybridMultilevel"/>
    <w:tmpl w:val="9796023E"/>
    <w:lvl w:ilvl="0" w:tplc="4E823376">
      <w:numFmt w:val="bullet"/>
      <w:lvlText w:val="○"/>
      <w:lvlJc w:val="left"/>
      <w:pPr>
        <w:ind w:left="810" w:hanging="360"/>
      </w:pPr>
      <w:rPr>
        <w:rFonts w:ascii="ＭＳ 明朝" w:eastAsia="ＭＳ 明朝" w:hAnsi="ＭＳ 明朝" w:cs="Times New Roman"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5" w15:restartNumberingAfterBreak="0">
    <w:nsid w:val="5C20076E"/>
    <w:multiLevelType w:val="hybridMultilevel"/>
    <w:tmpl w:val="83A8593A"/>
    <w:lvl w:ilvl="0" w:tplc="8E2A7B9E">
      <w:start w:val="1"/>
      <w:numFmt w:val="decimal"/>
      <w:lvlText w:val="(%1)"/>
      <w:lvlJc w:val="left"/>
      <w:pPr>
        <w:tabs>
          <w:tab w:val="num" w:pos="990"/>
        </w:tabs>
        <w:ind w:left="990" w:hanging="51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6" w15:restartNumberingAfterBreak="0">
    <w:nsid w:val="5C475D06"/>
    <w:multiLevelType w:val="hybridMultilevel"/>
    <w:tmpl w:val="E452C1A0"/>
    <w:lvl w:ilvl="0" w:tplc="8E2A7B9E">
      <w:start w:val="1"/>
      <w:numFmt w:val="decimal"/>
      <w:lvlText w:val="(%1)"/>
      <w:lvlJc w:val="left"/>
      <w:pPr>
        <w:tabs>
          <w:tab w:val="num" w:pos="990"/>
        </w:tabs>
        <w:ind w:left="990" w:hanging="51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7" w15:restartNumberingAfterBreak="0">
    <w:nsid w:val="5D037626"/>
    <w:multiLevelType w:val="hybridMultilevel"/>
    <w:tmpl w:val="AE687828"/>
    <w:lvl w:ilvl="0" w:tplc="04090001">
      <w:start w:val="1"/>
      <w:numFmt w:val="bullet"/>
      <w:lvlText w:val=""/>
      <w:lvlJc w:val="left"/>
      <w:pPr>
        <w:tabs>
          <w:tab w:val="num" w:pos="6780"/>
        </w:tabs>
        <w:ind w:left="6780" w:hanging="420"/>
      </w:pPr>
      <w:rPr>
        <w:rFonts w:ascii="Wingdings" w:hAnsi="Wingdings" w:hint="default"/>
      </w:rPr>
    </w:lvl>
    <w:lvl w:ilvl="1" w:tplc="0409000B" w:tentative="1">
      <w:start w:val="1"/>
      <w:numFmt w:val="bullet"/>
      <w:lvlText w:val=""/>
      <w:lvlJc w:val="left"/>
      <w:pPr>
        <w:tabs>
          <w:tab w:val="num" w:pos="7200"/>
        </w:tabs>
        <w:ind w:left="7200" w:hanging="420"/>
      </w:pPr>
      <w:rPr>
        <w:rFonts w:ascii="Wingdings" w:hAnsi="Wingdings" w:hint="default"/>
      </w:rPr>
    </w:lvl>
    <w:lvl w:ilvl="2" w:tplc="0409000D" w:tentative="1">
      <w:start w:val="1"/>
      <w:numFmt w:val="bullet"/>
      <w:lvlText w:val=""/>
      <w:lvlJc w:val="left"/>
      <w:pPr>
        <w:tabs>
          <w:tab w:val="num" w:pos="7620"/>
        </w:tabs>
        <w:ind w:left="7620" w:hanging="420"/>
      </w:pPr>
      <w:rPr>
        <w:rFonts w:ascii="Wingdings" w:hAnsi="Wingdings" w:hint="default"/>
      </w:rPr>
    </w:lvl>
    <w:lvl w:ilvl="3" w:tplc="04090001" w:tentative="1">
      <w:start w:val="1"/>
      <w:numFmt w:val="bullet"/>
      <w:lvlText w:val=""/>
      <w:lvlJc w:val="left"/>
      <w:pPr>
        <w:tabs>
          <w:tab w:val="num" w:pos="8040"/>
        </w:tabs>
        <w:ind w:left="8040" w:hanging="420"/>
      </w:pPr>
      <w:rPr>
        <w:rFonts w:ascii="Wingdings" w:hAnsi="Wingdings" w:hint="default"/>
      </w:rPr>
    </w:lvl>
    <w:lvl w:ilvl="4" w:tplc="0409000B" w:tentative="1">
      <w:start w:val="1"/>
      <w:numFmt w:val="bullet"/>
      <w:lvlText w:val=""/>
      <w:lvlJc w:val="left"/>
      <w:pPr>
        <w:tabs>
          <w:tab w:val="num" w:pos="8460"/>
        </w:tabs>
        <w:ind w:left="8460" w:hanging="420"/>
      </w:pPr>
      <w:rPr>
        <w:rFonts w:ascii="Wingdings" w:hAnsi="Wingdings" w:hint="default"/>
      </w:rPr>
    </w:lvl>
    <w:lvl w:ilvl="5" w:tplc="0409000D" w:tentative="1">
      <w:start w:val="1"/>
      <w:numFmt w:val="bullet"/>
      <w:lvlText w:val=""/>
      <w:lvlJc w:val="left"/>
      <w:pPr>
        <w:tabs>
          <w:tab w:val="num" w:pos="8880"/>
        </w:tabs>
        <w:ind w:left="8880" w:hanging="420"/>
      </w:pPr>
      <w:rPr>
        <w:rFonts w:ascii="Wingdings" w:hAnsi="Wingdings" w:hint="default"/>
      </w:rPr>
    </w:lvl>
    <w:lvl w:ilvl="6" w:tplc="04090001" w:tentative="1">
      <w:start w:val="1"/>
      <w:numFmt w:val="bullet"/>
      <w:lvlText w:val=""/>
      <w:lvlJc w:val="left"/>
      <w:pPr>
        <w:tabs>
          <w:tab w:val="num" w:pos="9300"/>
        </w:tabs>
        <w:ind w:left="9300" w:hanging="420"/>
      </w:pPr>
      <w:rPr>
        <w:rFonts w:ascii="Wingdings" w:hAnsi="Wingdings" w:hint="default"/>
      </w:rPr>
    </w:lvl>
    <w:lvl w:ilvl="7" w:tplc="0409000B" w:tentative="1">
      <w:start w:val="1"/>
      <w:numFmt w:val="bullet"/>
      <w:lvlText w:val=""/>
      <w:lvlJc w:val="left"/>
      <w:pPr>
        <w:tabs>
          <w:tab w:val="num" w:pos="9720"/>
        </w:tabs>
        <w:ind w:left="9720" w:hanging="420"/>
      </w:pPr>
      <w:rPr>
        <w:rFonts w:ascii="Wingdings" w:hAnsi="Wingdings" w:hint="default"/>
      </w:rPr>
    </w:lvl>
    <w:lvl w:ilvl="8" w:tplc="0409000D" w:tentative="1">
      <w:start w:val="1"/>
      <w:numFmt w:val="bullet"/>
      <w:lvlText w:val=""/>
      <w:lvlJc w:val="left"/>
      <w:pPr>
        <w:tabs>
          <w:tab w:val="num" w:pos="10140"/>
        </w:tabs>
        <w:ind w:left="10140" w:hanging="420"/>
      </w:pPr>
      <w:rPr>
        <w:rFonts w:ascii="Wingdings" w:hAnsi="Wingdings" w:hint="default"/>
      </w:rPr>
    </w:lvl>
  </w:abstractNum>
  <w:abstractNum w:abstractNumId="18" w15:restartNumberingAfterBreak="0">
    <w:nsid w:val="62576B50"/>
    <w:multiLevelType w:val="hybridMultilevel"/>
    <w:tmpl w:val="26A8828C"/>
    <w:lvl w:ilvl="0" w:tplc="0BB45688">
      <w:start w:val="7"/>
      <w:numFmt w:val="decimalEnclosedCircle"/>
      <w:lvlText w:val="%1"/>
      <w:lvlJc w:val="left"/>
      <w:pPr>
        <w:tabs>
          <w:tab w:val="num" w:pos="870"/>
        </w:tabs>
        <w:ind w:left="870" w:hanging="435"/>
      </w:pPr>
      <w:rPr>
        <w:rFonts w:hint="default"/>
      </w:rPr>
    </w:lvl>
    <w:lvl w:ilvl="1" w:tplc="04090017" w:tentative="1">
      <w:start w:val="1"/>
      <w:numFmt w:val="aiueoFullWidth"/>
      <w:lvlText w:val="(%2)"/>
      <w:lvlJc w:val="left"/>
      <w:pPr>
        <w:tabs>
          <w:tab w:val="num" w:pos="1275"/>
        </w:tabs>
        <w:ind w:left="1275" w:hanging="420"/>
      </w:p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19" w15:restartNumberingAfterBreak="0">
    <w:nsid w:val="63CE34C6"/>
    <w:multiLevelType w:val="hybridMultilevel"/>
    <w:tmpl w:val="4860FDD0"/>
    <w:lvl w:ilvl="0" w:tplc="3146A736">
      <w:start w:val="3"/>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0" w15:restartNumberingAfterBreak="0">
    <w:nsid w:val="64276E85"/>
    <w:multiLevelType w:val="hybridMultilevel"/>
    <w:tmpl w:val="1F4ADD64"/>
    <w:lvl w:ilvl="0" w:tplc="B6429EF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1" w15:restartNumberingAfterBreak="0">
    <w:nsid w:val="64E20E0C"/>
    <w:multiLevelType w:val="hybridMultilevel"/>
    <w:tmpl w:val="D116B270"/>
    <w:lvl w:ilvl="0" w:tplc="F3883CA0">
      <w:start w:val="1"/>
      <w:numFmt w:val="decimalEnclosedCircle"/>
      <w:lvlText w:val="%1"/>
      <w:lvlJc w:val="left"/>
      <w:pPr>
        <w:tabs>
          <w:tab w:val="num" w:pos="865"/>
        </w:tabs>
        <w:ind w:left="865" w:hanging="435"/>
      </w:pPr>
      <w:rPr>
        <w:rFonts w:ascii="Times New Roman" w:eastAsia="Times New Roman" w:hAnsi="Times New Roman" w:cs="Times New Roman"/>
      </w:rPr>
    </w:lvl>
    <w:lvl w:ilvl="1" w:tplc="04090017" w:tentative="1">
      <w:start w:val="1"/>
      <w:numFmt w:val="aiueoFullWidth"/>
      <w:lvlText w:val="(%2)"/>
      <w:lvlJc w:val="left"/>
      <w:pPr>
        <w:tabs>
          <w:tab w:val="num" w:pos="1270"/>
        </w:tabs>
        <w:ind w:left="1270" w:hanging="420"/>
      </w:pPr>
    </w:lvl>
    <w:lvl w:ilvl="2" w:tplc="04090011" w:tentative="1">
      <w:start w:val="1"/>
      <w:numFmt w:val="decimalEnclosedCircle"/>
      <w:lvlText w:val="%3"/>
      <w:lvlJc w:val="left"/>
      <w:pPr>
        <w:tabs>
          <w:tab w:val="num" w:pos="1690"/>
        </w:tabs>
        <w:ind w:left="1690" w:hanging="420"/>
      </w:pPr>
    </w:lvl>
    <w:lvl w:ilvl="3" w:tplc="0409000F" w:tentative="1">
      <w:start w:val="1"/>
      <w:numFmt w:val="decimal"/>
      <w:lvlText w:val="%4."/>
      <w:lvlJc w:val="left"/>
      <w:pPr>
        <w:tabs>
          <w:tab w:val="num" w:pos="2110"/>
        </w:tabs>
        <w:ind w:left="2110" w:hanging="420"/>
      </w:pPr>
    </w:lvl>
    <w:lvl w:ilvl="4" w:tplc="04090017" w:tentative="1">
      <w:start w:val="1"/>
      <w:numFmt w:val="aiueoFullWidth"/>
      <w:lvlText w:val="(%5)"/>
      <w:lvlJc w:val="left"/>
      <w:pPr>
        <w:tabs>
          <w:tab w:val="num" w:pos="2530"/>
        </w:tabs>
        <w:ind w:left="2530" w:hanging="420"/>
      </w:pPr>
    </w:lvl>
    <w:lvl w:ilvl="5" w:tplc="04090011" w:tentative="1">
      <w:start w:val="1"/>
      <w:numFmt w:val="decimalEnclosedCircle"/>
      <w:lvlText w:val="%6"/>
      <w:lvlJc w:val="left"/>
      <w:pPr>
        <w:tabs>
          <w:tab w:val="num" w:pos="2950"/>
        </w:tabs>
        <w:ind w:left="2950" w:hanging="420"/>
      </w:pPr>
    </w:lvl>
    <w:lvl w:ilvl="6" w:tplc="0409000F" w:tentative="1">
      <w:start w:val="1"/>
      <w:numFmt w:val="decimal"/>
      <w:lvlText w:val="%7."/>
      <w:lvlJc w:val="left"/>
      <w:pPr>
        <w:tabs>
          <w:tab w:val="num" w:pos="3370"/>
        </w:tabs>
        <w:ind w:left="3370" w:hanging="420"/>
      </w:pPr>
    </w:lvl>
    <w:lvl w:ilvl="7" w:tplc="04090017" w:tentative="1">
      <w:start w:val="1"/>
      <w:numFmt w:val="aiueoFullWidth"/>
      <w:lvlText w:val="(%8)"/>
      <w:lvlJc w:val="left"/>
      <w:pPr>
        <w:tabs>
          <w:tab w:val="num" w:pos="3790"/>
        </w:tabs>
        <w:ind w:left="3790" w:hanging="420"/>
      </w:pPr>
    </w:lvl>
    <w:lvl w:ilvl="8" w:tplc="04090011" w:tentative="1">
      <w:start w:val="1"/>
      <w:numFmt w:val="decimalEnclosedCircle"/>
      <w:lvlText w:val="%9"/>
      <w:lvlJc w:val="left"/>
      <w:pPr>
        <w:tabs>
          <w:tab w:val="num" w:pos="4210"/>
        </w:tabs>
        <w:ind w:left="4210" w:hanging="420"/>
      </w:pPr>
    </w:lvl>
  </w:abstractNum>
  <w:abstractNum w:abstractNumId="22" w15:restartNumberingAfterBreak="0">
    <w:nsid w:val="698F65C2"/>
    <w:multiLevelType w:val="hybridMultilevel"/>
    <w:tmpl w:val="F0B61DC0"/>
    <w:lvl w:ilvl="0" w:tplc="685AD9E0">
      <w:start w:val="2"/>
      <w:numFmt w:val="decimal"/>
      <w:lvlText w:val="(%1)"/>
      <w:lvlJc w:val="left"/>
      <w:pPr>
        <w:tabs>
          <w:tab w:val="num" w:pos="695"/>
        </w:tabs>
        <w:ind w:left="695" w:hanging="480"/>
      </w:pPr>
      <w:rPr>
        <w:rFonts w:hint="eastAsia"/>
      </w:rPr>
    </w:lvl>
    <w:lvl w:ilvl="1" w:tplc="04090017" w:tentative="1">
      <w:start w:val="1"/>
      <w:numFmt w:val="aiueoFullWidth"/>
      <w:lvlText w:val="(%2)"/>
      <w:lvlJc w:val="left"/>
      <w:pPr>
        <w:tabs>
          <w:tab w:val="num" w:pos="1055"/>
        </w:tabs>
        <w:ind w:left="1055" w:hanging="420"/>
      </w:pPr>
    </w:lvl>
    <w:lvl w:ilvl="2" w:tplc="04090011" w:tentative="1">
      <w:start w:val="1"/>
      <w:numFmt w:val="decimalEnclosedCircle"/>
      <w:lvlText w:val="%3"/>
      <w:lvlJc w:val="left"/>
      <w:pPr>
        <w:tabs>
          <w:tab w:val="num" w:pos="1475"/>
        </w:tabs>
        <w:ind w:left="1475" w:hanging="420"/>
      </w:pPr>
    </w:lvl>
    <w:lvl w:ilvl="3" w:tplc="0409000F" w:tentative="1">
      <w:start w:val="1"/>
      <w:numFmt w:val="decimal"/>
      <w:lvlText w:val="%4."/>
      <w:lvlJc w:val="left"/>
      <w:pPr>
        <w:tabs>
          <w:tab w:val="num" w:pos="1895"/>
        </w:tabs>
        <w:ind w:left="1895" w:hanging="420"/>
      </w:pPr>
    </w:lvl>
    <w:lvl w:ilvl="4" w:tplc="04090017" w:tentative="1">
      <w:start w:val="1"/>
      <w:numFmt w:val="aiueoFullWidth"/>
      <w:lvlText w:val="(%5)"/>
      <w:lvlJc w:val="left"/>
      <w:pPr>
        <w:tabs>
          <w:tab w:val="num" w:pos="2315"/>
        </w:tabs>
        <w:ind w:left="2315" w:hanging="420"/>
      </w:pPr>
    </w:lvl>
    <w:lvl w:ilvl="5" w:tplc="04090011" w:tentative="1">
      <w:start w:val="1"/>
      <w:numFmt w:val="decimalEnclosedCircle"/>
      <w:lvlText w:val="%6"/>
      <w:lvlJc w:val="left"/>
      <w:pPr>
        <w:tabs>
          <w:tab w:val="num" w:pos="2735"/>
        </w:tabs>
        <w:ind w:left="2735" w:hanging="420"/>
      </w:pPr>
    </w:lvl>
    <w:lvl w:ilvl="6" w:tplc="0409000F" w:tentative="1">
      <w:start w:val="1"/>
      <w:numFmt w:val="decimal"/>
      <w:lvlText w:val="%7."/>
      <w:lvlJc w:val="left"/>
      <w:pPr>
        <w:tabs>
          <w:tab w:val="num" w:pos="3155"/>
        </w:tabs>
        <w:ind w:left="3155" w:hanging="420"/>
      </w:pPr>
    </w:lvl>
    <w:lvl w:ilvl="7" w:tplc="04090017" w:tentative="1">
      <w:start w:val="1"/>
      <w:numFmt w:val="aiueoFullWidth"/>
      <w:lvlText w:val="(%8)"/>
      <w:lvlJc w:val="left"/>
      <w:pPr>
        <w:tabs>
          <w:tab w:val="num" w:pos="3575"/>
        </w:tabs>
        <w:ind w:left="3575" w:hanging="420"/>
      </w:pPr>
    </w:lvl>
    <w:lvl w:ilvl="8" w:tplc="04090011" w:tentative="1">
      <w:start w:val="1"/>
      <w:numFmt w:val="decimalEnclosedCircle"/>
      <w:lvlText w:val="%9"/>
      <w:lvlJc w:val="left"/>
      <w:pPr>
        <w:tabs>
          <w:tab w:val="num" w:pos="3995"/>
        </w:tabs>
        <w:ind w:left="3995" w:hanging="420"/>
      </w:pPr>
    </w:lvl>
  </w:abstractNum>
  <w:abstractNum w:abstractNumId="23" w15:restartNumberingAfterBreak="0">
    <w:nsid w:val="72A87672"/>
    <w:multiLevelType w:val="hybridMultilevel"/>
    <w:tmpl w:val="D04CB1DC"/>
    <w:lvl w:ilvl="0" w:tplc="8E2A7B9E">
      <w:start w:val="1"/>
      <w:numFmt w:val="decimal"/>
      <w:lvlText w:val="(%1)"/>
      <w:lvlJc w:val="left"/>
      <w:pPr>
        <w:tabs>
          <w:tab w:val="num" w:pos="750"/>
        </w:tabs>
        <w:ind w:left="750" w:hanging="51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4" w15:restartNumberingAfterBreak="0">
    <w:nsid w:val="77E97BC8"/>
    <w:multiLevelType w:val="hybridMultilevel"/>
    <w:tmpl w:val="A7B422F8"/>
    <w:lvl w:ilvl="0" w:tplc="604241E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3"/>
  </w:num>
  <w:num w:numId="2">
    <w:abstractNumId w:val="16"/>
  </w:num>
  <w:num w:numId="3">
    <w:abstractNumId w:val="15"/>
  </w:num>
  <w:num w:numId="4">
    <w:abstractNumId w:val="9"/>
  </w:num>
  <w:num w:numId="5">
    <w:abstractNumId w:val="13"/>
  </w:num>
  <w:num w:numId="6">
    <w:abstractNumId w:val="3"/>
  </w:num>
  <w:num w:numId="7">
    <w:abstractNumId w:val="11"/>
  </w:num>
  <w:num w:numId="8">
    <w:abstractNumId w:val="5"/>
  </w:num>
  <w:num w:numId="9">
    <w:abstractNumId w:val="6"/>
  </w:num>
  <w:num w:numId="10">
    <w:abstractNumId w:val="22"/>
  </w:num>
  <w:num w:numId="11">
    <w:abstractNumId w:val="17"/>
  </w:num>
  <w:num w:numId="12">
    <w:abstractNumId w:val="4"/>
  </w:num>
  <w:num w:numId="13">
    <w:abstractNumId w:val="24"/>
  </w:num>
  <w:num w:numId="14">
    <w:abstractNumId w:val="10"/>
  </w:num>
  <w:num w:numId="15">
    <w:abstractNumId w:val="7"/>
  </w:num>
  <w:num w:numId="16">
    <w:abstractNumId w:val="1"/>
  </w:num>
  <w:num w:numId="17">
    <w:abstractNumId w:val="12"/>
  </w:num>
  <w:num w:numId="18">
    <w:abstractNumId w:val="18"/>
  </w:num>
  <w:num w:numId="19">
    <w:abstractNumId w:val="0"/>
  </w:num>
  <w:num w:numId="20">
    <w:abstractNumId w:val="21"/>
  </w:num>
  <w:num w:numId="21">
    <w:abstractNumId w:val="2"/>
  </w:num>
  <w:num w:numId="22">
    <w:abstractNumId w:val="20"/>
  </w:num>
  <w:num w:numId="23">
    <w:abstractNumId w:val="19"/>
  </w:num>
  <w:num w:numId="24">
    <w:abstractNumId w:val="14"/>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169"/>
  <w:displayHorizontalDrawingGridEvery w:val="0"/>
  <w:displayVerticalDrawingGridEvery w:val="2"/>
  <w:characterSpacingControl w:val="doNotCompress"/>
  <w:hdrShapeDefaults>
    <o:shapedefaults v:ext="edit" spidmax="8193"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2EA"/>
    <w:rsid w:val="00001709"/>
    <w:rsid w:val="00007A80"/>
    <w:rsid w:val="00010669"/>
    <w:rsid w:val="00011058"/>
    <w:rsid w:val="00012A8D"/>
    <w:rsid w:val="00016C4C"/>
    <w:rsid w:val="00022562"/>
    <w:rsid w:val="00025334"/>
    <w:rsid w:val="000301C7"/>
    <w:rsid w:val="00040010"/>
    <w:rsid w:val="0004323C"/>
    <w:rsid w:val="00043441"/>
    <w:rsid w:val="00045710"/>
    <w:rsid w:val="00047D42"/>
    <w:rsid w:val="000541E7"/>
    <w:rsid w:val="000553CB"/>
    <w:rsid w:val="00055A93"/>
    <w:rsid w:val="000604B9"/>
    <w:rsid w:val="000607E0"/>
    <w:rsid w:val="00060D71"/>
    <w:rsid w:val="00065DB3"/>
    <w:rsid w:val="00067A82"/>
    <w:rsid w:val="000713B9"/>
    <w:rsid w:val="00072472"/>
    <w:rsid w:val="00075202"/>
    <w:rsid w:val="00077172"/>
    <w:rsid w:val="00077B1B"/>
    <w:rsid w:val="0008141F"/>
    <w:rsid w:val="000970A8"/>
    <w:rsid w:val="000A124B"/>
    <w:rsid w:val="000A15B6"/>
    <w:rsid w:val="000A1B98"/>
    <w:rsid w:val="000A226B"/>
    <w:rsid w:val="000A42CB"/>
    <w:rsid w:val="000A755F"/>
    <w:rsid w:val="000B48F4"/>
    <w:rsid w:val="000B62D4"/>
    <w:rsid w:val="000C0B89"/>
    <w:rsid w:val="000C3ED9"/>
    <w:rsid w:val="000C4765"/>
    <w:rsid w:val="000C67BE"/>
    <w:rsid w:val="000D097C"/>
    <w:rsid w:val="000D2E26"/>
    <w:rsid w:val="000D3837"/>
    <w:rsid w:val="000D4B94"/>
    <w:rsid w:val="000D6825"/>
    <w:rsid w:val="000E66C7"/>
    <w:rsid w:val="000F47C5"/>
    <w:rsid w:val="000F5D71"/>
    <w:rsid w:val="00102A15"/>
    <w:rsid w:val="001111F5"/>
    <w:rsid w:val="00111A9B"/>
    <w:rsid w:val="0011232E"/>
    <w:rsid w:val="00120F91"/>
    <w:rsid w:val="001253EA"/>
    <w:rsid w:val="001261AF"/>
    <w:rsid w:val="00126D50"/>
    <w:rsid w:val="0013361C"/>
    <w:rsid w:val="00134F03"/>
    <w:rsid w:val="001358D2"/>
    <w:rsid w:val="00140D7A"/>
    <w:rsid w:val="001412CB"/>
    <w:rsid w:val="001419E2"/>
    <w:rsid w:val="00141E1E"/>
    <w:rsid w:val="0014456C"/>
    <w:rsid w:val="001469EB"/>
    <w:rsid w:val="00147C4D"/>
    <w:rsid w:val="001506D6"/>
    <w:rsid w:val="0015489A"/>
    <w:rsid w:val="0015498E"/>
    <w:rsid w:val="00155BD6"/>
    <w:rsid w:val="00156D2B"/>
    <w:rsid w:val="00157484"/>
    <w:rsid w:val="00161323"/>
    <w:rsid w:val="001615FE"/>
    <w:rsid w:val="00163F9A"/>
    <w:rsid w:val="00167CF8"/>
    <w:rsid w:val="00171705"/>
    <w:rsid w:val="001741D4"/>
    <w:rsid w:val="00174E65"/>
    <w:rsid w:val="0017535C"/>
    <w:rsid w:val="00183665"/>
    <w:rsid w:val="00187A1C"/>
    <w:rsid w:val="00192C80"/>
    <w:rsid w:val="00193C0F"/>
    <w:rsid w:val="0019560E"/>
    <w:rsid w:val="00196137"/>
    <w:rsid w:val="001970ED"/>
    <w:rsid w:val="001A384F"/>
    <w:rsid w:val="001A6AE4"/>
    <w:rsid w:val="001B3ABA"/>
    <w:rsid w:val="001B7EC6"/>
    <w:rsid w:val="001C0A8C"/>
    <w:rsid w:val="001C1AFC"/>
    <w:rsid w:val="001C1CD8"/>
    <w:rsid w:val="001C638A"/>
    <w:rsid w:val="001C7AE5"/>
    <w:rsid w:val="001D1D1D"/>
    <w:rsid w:val="001D1F92"/>
    <w:rsid w:val="001D2E26"/>
    <w:rsid w:val="001D7569"/>
    <w:rsid w:val="001D7825"/>
    <w:rsid w:val="001E12AA"/>
    <w:rsid w:val="001E2E1F"/>
    <w:rsid w:val="001E5CA3"/>
    <w:rsid w:val="001F2514"/>
    <w:rsid w:val="001F25B8"/>
    <w:rsid w:val="001F591C"/>
    <w:rsid w:val="001F5C56"/>
    <w:rsid w:val="001F70D1"/>
    <w:rsid w:val="0020031C"/>
    <w:rsid w:val="00200407"/>
    <w:rsid w:val="00200D6F"/>
    <w:rsid w:val="00201971"/>
    <w:rsid w:val="00202021"/>
    <w:rsid w:val="002043C7"/>
    <w:rsid w:val="0021509E"/>
    <w:rsid w:val="00215AA5"/>
    <w:rsid w:val="00216DDC"/>
    <w:rsid w:val="00220DDF"/>
    <w:rsid w:val="00221EE4"/>
    <w:rsid w:val="00223957"/>
    <w:rsid w:val="00227306"/>
    <w:rsid w:val="00232104"/>
    <w:rsid w:val="002345C5"/>
    <w:rsid w:val="002352D6"/>
    <w:rsid w:val="00237226"/>
    <w:rsid w:val="00240905"/>
    <w:rsid w:val="00242CD2"/>
    <w:rsid w:val="002430BD"/>
    <w:rsid w:val="00243B58"/>
    <w:rsid w:val="00244515"/>
    <w:rsid w:val="002470B4"/>
    <w:rsid w:val="00247105"/>
    <w:rsid w:val="002526CC"/>
    <w:rsid w:val="00261EDE"/>
    <w:rsid w:val="00264A92"/>
    <w:rsid w:val="0026792C"/>
    <w:rsid w:val="00271D6B"/>
    <w:rsid w:val="0028149D"/>
    <w:rsid w:val="00283048"/>
    <w:rsid w:val="00284BF3"/>
    <w:rsid w:val="00291771"/>
    <w:rsid w:val="00291E79"/>
    <w:rsid w:val="00292BBE"/>
    <w:rsid w:val="00293518"/>
    <w:rsid w:val="002A0BC2"/>
    <w:rsid w:val="002A3EC6"/>
    <w:rsid w:val="002A5F3F"/>
    <w:rsid w:val="002B0A31"/>
    <w:rsid w:val="002B25F7"/>
    <w:rsid w:val="002C06E2"/>
    <w:rsid w:val="002C2C73"/>
    <w:rsid w:val="002C2FE3"/>
    <w:rsid w:val="002C36C4"/>
    <w:rsid w:val="002C3DBA"/>
    <w:rsid w:val="002D0389"/>
    <w:rsid w:val="002D13F6"/>
    <w:rsid w:val="002D798F"/>
    <w:rsid w:val="002E00B4"/>
    <w:rsid w:val="002E0192"/>
    <w:rsid w:val="002E0395"/>
    <w:rsid w:val="002E2109"/>
    <w:rsid w:val="002E5A12"/>
    <w:rsid w:val="002E5A4C"/>
    <w:rsid w:val="002E7615"/>
    <w:rsid w:val="002F3A95"/>
    <w:rsid w:val="0030094D"/>
    <w:rsid w:val="00303825"/>
    <w:rsid w:val="00304F79"/>
    <w:rsid w:val="003072D9"/>
    <w:rsid w:val="0030749C"/>
    <w:rsid w:val="00312D15"/>
    <w:rsid w:val="00313777"/>
    <w:rsid w:val="0031391A"/>
    <w:rsid w:val="00316B8D"/>
    <w:rsid w:val="00323C80"/>
    <w:rsid w:val="00323FE3"/>
    <w:rsid w:val="0032469F"/>
    <w:rsid w:val="00324FC6"/>
    <w:rsid w:val="0033116B"/>
    <w:rsid w:val="0033215B"/>
    <w:rsid w:val="00335661"/>
    <w:rsid w:val="003379E2"/>
    <w:rsid w:val="00337FD5"/>
    <w:rsid w:val="003404CC"/>
    <w:rsid w:val="0034065F"/>
    <w:rsid w:val="00340A73"/>
    <w:rsid w:val="00340CC8"/>
    <w:rsid w:val="00342749"/>
    <w:rsid w:val="0034418C"/>
    <w:rsid w:val="00344CAB"/>
    <w:rsid w:val="00345AD1"/>
    <w:rsid w:val="00346786"/>
    <w:rsid w:val="00347315"/>
    <w:rsid w:val="00350327"/>
    <w:rsid w:val="00351520"/>
    <w:rsid w:val="00355F3A"/>
    <w:rsid w:val="00361F7C"/>
    <w:rsid w:val="003623A3"/>
    <w:rsid w:val="00364B9D"/>
    <w:rsid w:val="00371495"/>
    <w:rsid w:val="00371C10"/>
    <w:rsid w:val="00372683"/>
    <w:rsid w:val="003730D5"/>
    <w:rsid w:val="00375EB1"/>
    <w:rsid w:val="003762AB"/>
    <w:rsid w:val="00382671"/>
    <w:rsid w:val="00383BB8"/>
    <w:rsid w:val="003879AA"/>
    <w:rsid w:val="00391C46"/>
    <w:rsid w:val="0039273B"/>
    <w:rsid w:val="00392C43"/>
    <w:rsid w:val="003A0CBA"/>
    <w:rsid w:val="003A1436"/>
    <w:rsid w:val="003A6D6B"/>
    <w:rsid w:val="003B6404"/>
    <w:rsid w:val="003C286C"/>
    <w:rsid w:val="003C3557"/>
    <w:rsid w:val="003D49D6"/>
    <w:rsid w:val="003D56BA"/>
    <w:rsid w:val="003D5B40"/>
    <w:rsid w:val="003D613D"/>
    <w:rsid w:val="003D6AC1"/>
    <w:rsid w:val="003E2775"/>
    <w:rsid w:val="003E2BEF"/>
    <w:rsid w:val="003E30BC"/>
    <w:rsid w:val="003F0B08"/>
    <w:rsid w:val="003F2C09"/>
    <w:rsid w:val="003F43A1"/>
    <w:rsid w:val="003F51D8"/>
    <w:rsid w:val="003F69E7"/>
    <w:rsid w:val="003F7374"/>
    <w:rsid w:val="004014D4"/>
    <w:rsid w:val="00402419"/>
    <w:rsid w:val="004029DC"/>
    <w:rsid w:val="0040450B"/>
    <w:rsid w:val="00405ECC"/>
    <w:rsid w:val="00406E41"/>
    <w:rsid w:val="00422D96"/>
    <w:rsid w:val="00427364"/>
    <w:rsid w:val="00432905"/>
    <w:rsid w:val="00433768"/>
    <w:rsid w:val="004370C5"/>
    <w:rsid w:val="00440D15"/>
    <w:rsid w:val="00441D57"/>
    <w:rsid w:val="00450906"/>
    <w:rsid w:val="00452640"/>
    <w:rsid w:val="004530F0"/>
    <w:rsid w:val="004537A1"/>
    <w:rsid w:val="00455E51"/>
    <w:rsid w:val="00460AB7"/>
    <w:rsid w:val="004628EB"/>
    <w:rsid w:val="00465D32"/>
    <w:rsid w:val="00470AD4"/>
    <w:rsid w:val="004711D7"/>
    <w:rsid w:val="004711E5"/>
    <w:rsid w:val="0047150F"/>
    <w:rsid w:val="00474477"/>
    <w:rsid w:val="004749AF"/>
    <w:rsid w:val="00476717"/>
    <w:rsid w:val="00481637"/>
    <w:rsid w:val="004823D4"/>
    <w:rsid w:val="0048324D"/>
    <w:rsid w:val="004850DB"/>
    <w:rsid w:val="00493804"/>
    <w:rsid w:val="00493C4D"/>
    <w:rsid w:val="00494E5F"/>
    <w:rsid w:val="004950A8"/>
    <w:rsid w:val="004A267C"/>
    <w:rsid w:val="004B113E"/>
    <w:rsid w:val="004B2DFF"/>
    <w:rsid w:val="004B6E11"/>
    <w:rsid w:val="004C1A8A"/>
    <w:rsid w:val="004C3F6F"/>
    <w:rsid w:val="004C5BC2"/>
    <w:rsid w:val="004C6639"/>
    <w:rsid w:val="004C754F"/>
    <w:rsid w:val="004C7620"/>
    <w:rsid w:val="004C7E79"/>
    <w:rsid w:val="004D1752"/>
    <w:rsid w:val="004D2B65"/>
    <w:rsid w:val="004D70C8"/>
    <w:rsid w:val="004E0592"/>
    <w:rsid w:val="004E0DAD"/>
    <w:rsid w:val="004E7E39"/>
    <w:rsid w:val="004F106D"/>
    <w:rsid w:val="004F4E8E"/>
    <w:rsid w:val="004F6EB8"/>
    <w:rsid w:val="005005F8"/>
    <w:rsid w:val="00502F37"/>
    <w:rsid w:val="005043D9"/>
    <w:rsid w:val="00504ECA"/>
    <w:rsid w:val="00506196"/>
    <w:rsid w:val="0051093D"/>
    <w:rsid w:val="00511835"/>
    <w:rsid w:val="00516E39"/>
    <w:rsid w:val="00523974"/>
    <w:rsid w:val="005256F9"/>
    <w:rsid w:val="00535A40"/>
    <w:rsid w:val="005409FE"/>
    <w:rsid w:val="005417F8"/>
    <w:rsid w:val="005419E6"/>
    <w:rsid w:val="005463D6"/>
    <w:rsid w:val="00546E62"/>
    <w:rsid w:val="0055549B"/>
    <w:rsid w:val="00560301"/>
    <w:rsid w:val="005617A8"/>
    <w:rsid w:val="00562699"/>
    <w:rsid w:val="00565317"/>
    <w:rsid w:val="005711F4"/>
    <w:rsid w:val="00572087"/>
    <w:rsid w:val="00572B00"/>
    <w:rsid w:val="00574E4A"/>
    <w:rsid w:val="00576514"/>
    <w:rsid w:val="00577E74"/>
    <w:rsid w:val="00584168"/>
    <w:rsid w:val="0058504D"/>
    <w:rsid w:val="00585D3E"/>
    <w:rsid w:val="00586167"/>
    <w:rsid w:val="0059227C"/>
    <w:rsid w:val="005975F3"/>
    <w:rsid w:val="005A11DE"/>
    <w:rsid w:val="005A1757"/>
    <w:rsid w:val="005A6107"/>
    <w:rsid w:val="005A7AED"/>
    <w:rsid w:val="005B0D17"/>
    <w:rsid w:val="005B4BCC"/>
    <w:rsid w:val="005B72FF"/>
    <w:rsid w:val="005C44F5"/>
    <w:rsid w:val="005C7B2C"/>
    <w:rsid w:val="005D0F55"/>
    <w:rsid w:val="005D3A93"/>
    <w:rsid w:val="005D479F"/>
    <w:rsid w:val="005E3093"/>
    <w:rsid w:val="005E3F45"/>
    <w:rsid w:val="005E52B9"/>
    <w:rsid w:val="005E643A"/>
    <w:rsid w:val="005F0296"/>
    <w:rsid w:val="005F1B65"/>
    <w:rsid w:val="005F3F09"/>
    <w:rsid w:val="005F4D03"/>
    <w:rsid w:val="0060353E"/>
    <w:rsid w:val="00607935"/>
    <w:rsid w:val="00611B98"/>
    <w:rsid w:val="00620E81"/>
    <w:rsid w:val="00621BE5"/>
    <w:rsid w:val="00624005"/>
    <w:rsid w:val="00625607"/>
    <w:rsid w:val="00625A3D"/>
    <w:rsid w:val="00626959"/>
    <w:rsid w:val="0063042E"/>
    <w:rsid w:val="006373C3"/>
    <w:rsid w:val="006379F8"/>
    <w:rsid w:val="0064075E"/>
    <w:rsid w:val="00640CD1"/>
    <w:rsid w:val="0064184D"/>
    <w:rsid w:val="00641C3A"/>
    <w:rsid w:val="00641D69"/>
    <w:rsid w:val="006464F0"/>
    <w:rsid w:val="00650569"/>
    <w:rsid w:val="0065163D"/>
    <w:rsid w:val="00651C89"/>
    <w:rsid w:val="0065557D"/>
    <w:rsid w:val="006569E7"/>
    <w:rsid w:val="00660CCA"/>
    <w:rsid w:val="0066441E"/>
    <w:rsid w:val="006649A7"/>
    <w:rsid w:val="00664D95"/>
    <w:rsid w:val="006664A2"/>
    <w:rsid w:val="00670457"/>
    <w:rsid w:val="0067430D"/>
    <w:rsid w:val="006749E9"/>
    <w:rsid w:val="006753B4"/>
    <w:rsid w:val="0068345B"/>
    <w:rsid w:val="0068444D"/>
    <w:rsid w:val="00685A55"/>
    <w:rsid w:val="00685F81"/>
    <w:rsid w:val="006929B5"/>
    <w:rsid w:val="00695593"/>
    <w:rsid w:val="00695797"/>
    <w:rsid w:val="00695EEC"/>
    <w:rsid w:val="00696D98"/>
    <w:rsid w:val="00697BD9"/>
    <w:rsid w:val="00697EA7"/>
    <w:rsid w:val="006A68B9"/>
    <w:rsid w:val="006A7C02"/>
    <w:rsid w:val="006B14CE"/>
    <w:rsid w:val="006B2094"/>
    <w:rsid w:val="006B4A19"/>
    <w:rsid w:val="006B6A93"/>
    <w:rsid w:val="006B7B0E"/>
    <w:rsid w:val="006C13B7"/>
    <w:rsid w:val="006C31B8"/>
    <w:rsid w:val="006C367C"/>
    <w:rsid w:val="006C388E"/>
    <w:rsid w:val="006C72EB"/>
    <w:rsid w:val="006D3592"/>
    <w:rsid w:val="006D3928"/>
    <w:rsid w:val="006D3DCE"/>
    <w:rsid w:val="006D64A1"/>
    <w:rsid w:val="006D7545"/>
    <w:rsid w:val="006E3624"/>
    <w:rsid w:val="006E4DEF"/>
    <w:rsid w:val="006E616D"/>
    <w:rsid w:val="006F1886"/>
    <w:rsid w:val="006F51F1"/>
    <w:rsid w:val="00704A9C"/>
    <w:rsid w:val="007060FE"/>
    <w:rsid w:val="00710286"/>
    <w:rsid w:val="00710379"/>
    <w:rsid w:val="00710E3B"/>
    <w:rsid w:val="00714B9B"/>
    <w:rsid w:val="007166C6"/>
    <w:rsid w:val="007227A3"/>
    <w:rsid w:val="007247BE"/>
    <w:rsid w:val="00726E6D"/>
    <w:rsid w:val="007312F2"/>
    <w:rsid w:val="007319D3"/>
    <w:rsid w:val="00731C8C"/>
    <w:rsid w:val="007321D5"/>
    <w:rsid w:val="00732416"/>
    <w:rsid w:val="007336BB"/>
    <w:rsid w:val="00734E32"/>
    <w:rsid w:val="00741150"/>
    <w:rsid w:val="007412B8"/>
    <w:rsid w:val="007417A2"/>
    <w:rsid w:val="007468EA"/>
    <w:rsid w:val="00746AB9"/>
    <w:rsid w:val="00750BEE"/>
    <w:rsid w:val="007511D6"/>
    <w:rsid w:val="00751B3C"/>
    <w:rsid w:val="00751FA2"/>
    <w:rsid w:val="0075269D"/>
    <w:rsid w:val="007563CE"/>
    <w:rsid w:val="007568DC"/>
    <w:rsid w:val="00756AC6"/>
    <w:rsid w:val="007576FD"/>
    <w:rsid w:val="007702FA"/>
    <w:rsid w:val="00770FDC"/>
    <w:rsid w:val="00771D52"/>
    <w:rsid w:val="00772539"/>
    <w:rsid w:val="00780FFF"/>
    <w:rsid w:val="00783326"/>
    <w:rsid w:val="0078695A"/>
    <w:rsid w:val="007904E0"/>
    <w:rsid w:val="0079182C"/>
    <w:rsid w:val="00791C6E"/>
    <w:rsid w:val="00796B49"/>
    <w:rsid w:val="007A2216"/>
    <w:rsid w:val="007A51F9"/>
    <w:rsid w:val="007A5616"/>
    <w:rsid w:val="007A5C47"/>
    <w:rsid w:val="007A6377"/>
    <w:rsid w:val="007A69C3"/>
    <w:rsid w:val="007A6B94"/>
    <w:rsid w:val="007A6F59"/>
    <w:rsid w:val="007A73E6"/>
    <w:rsid w:val="007B05AA"/>
    <w:rsid w:val="007B0AE1"/>
    <w:rsid w:val="007B671F"/>
    <w:rsid w:val="007B719C"/>
    <w:rsid w:val="007C1D32"/>
    <w:rsid w:val="007C2989"/>
    <w:rsid w:val="007C3E98"/>
    <w:rsid w:val="007C6306"/>
    <w:rsid w:val="007D0B63"/>
    <w:rsid w:val="007D2274"/>
    <w:rsid w:val="007E1039"/>
    <w:rsid w:val="007E15CE"/>
    <w:rsid w:val="007E3345"/>
    <w:rsid w:val="007E51A8"/>
    <w:rsid w:val="007F0812"/>
    <w:rsid w:val="007F3864"/>
    <w:rsid w:val="007F448D"/>
    <w:rsid w:val="007F4566"/>
    <w:rsid w:val="0080121E"/>
    <w:rsid w:val="008070D5"/>
    <w:rsid w:val="00807AC6"/>
    <w:rsid w:val="00807FF6"/>
    <w:rsid w:val="00811EA8"/>
    <w:rsid w:val="00814842"/>
    <w:rsid w:val="008159F7"/>
    <w:rsid w:val="00816ED5"/>
    <w:rsid w:val="00822269"/>
    <w:rsid w:val="00830B19"/>
    <w:rsid w:val="008315A1"/>
    <w:rsid w:val="00834911"/>
    <w:rsid w:val="00840B52"/>
    <w:rsid w:val="0084145C"/>
    <w:rsid w:val="00842551"/>
    <w:rsid w:val="008439D4"/>
    <w:rsid w:val="00845C43"/>
    <w:rsid w:val="008476BE"/>
    <w:rsid w:val="00851256"/>
    <w:rsid w:val="008552D4"/>
    <w:rsid w:val="00860AF3"/>
    <w:rsid w:val="00870490"/>
    <w:rsid w:val="00873A7A"/>
    <w:rsid w:val="00880322"/>
    <w:rsid w:val="00883293"/>
    <w:rsid w:val="008855BD"/>
    <w:rsid w:val="008856C9"/>
    <w:rsid w:val="00886CA1"/>
    <w:rsid w:val="00887406"/>
    <w:rsid w:val="0089266B"/>
    <w:rsid w:val="00892AA4"/>
    <w:rsid w:val="00892F38"/>
    <w:rsid w:val="0089764B"/>
    <w:rsid w:val="008A2433"/>
    <w:rsid w:val="008A2748"/>
    <w:rsid w:val="008A2B5B"/>
    <w:rsid w:val="008A4005"/>
    <w:rsid w:val="008A60ED"/>
    <w:rsid w:val="008A61AA"/>
    <w:rsid w:val="008A7A85"/>
    <w:rsid w:val="008B277D"/>
    <w:rsid w:val="008B3893"/>
    <w:rsid w:val="008B3A95"/>
    <w:rsid w:val="008B3D1F"/>
    <w:rsid w:val="008B79E3"/>
    <w:rsid w:val="008C1713"/>
    <w:rsid w:val="008C17AE"/>
    <w:rsid w:val="008C1B44"/>
    <w:rsid w:val="008C26C8"/>
    <w:rsid w:val="008C4743"/>
    <w:rsid w:val="008D4D69"/>
    <w:rsid w:val="008D60DE"/>
    <w:rsid w:val="008E2B4B"/>
    <w:rsid w:val="008E4A45"/>
    <w:rsid w:val="008E528A"/>
    <w:rsid w:val="008E5CD3"/>
    <w:rsid w:val="008E6E51"/>
    <w:rsid w:val="008F0072"/>
    <w:rsid w:val="008F1511"/>
    <w:rsid w:val="008F47A6"/>
    <w:rsid w:val="00900B5D"/>
    <w:rsid w:val="00900BE7"/>
    <w:rsid w:val="00901DF2"/>
    <w:rsid w:val="00904C6D"/>
    <w:rsid w:val="0090603F"/>
    <w:rsid w:val="0091069A"/>
    <w:rsid w:val="0091089A"/>
    <w:rsid w:val="00914E80"/>
    <w:rsid w:val="00915783"/>
    <w:rsid w:val="009158A2"/>
    <w:rsid w:val="009179F1"/>
    <w:rsid w:val="00920CDE"/>
    <w:rsid w:val="00921F40"/>
    <w:rsid w:val="00923223"/>
    <w:rsid w:val="009236A4"/>
    <w:rsid w:val="009236E5"/>
    <w:rsid w:val="009260AB"/>
    <w:rsid w:val="00927589"/>
    <w:rsid w:val="00932389"/>
    <w:rsid w:val="0093375D"/>
    <w:rsid w:val="009368CD"/>
    <w:rsid w:val="0093716A"/>
    <w:rsid w:val="00940F3D"/>
    <w:rsid w:val="00944DB6"/>
    <w:rsid w:val="0094540C"/>
    <w:rsid w:val="00945C00"/>
    <w:rsid w:val="0094790F"/>
    <w:rsid w:val="00953B83"/>
    <w:rsid w:val="009550FC"/>
    <w:rsid w:val="009555C0"/>
    <w:rsid w:val="00956C55"/>
    <w:rsid w:val="00957B9E"/>
    <w:rsid w:val="0096092E"/>
    <w:rsid w:val="00970018"/>
    <w:rsid w:val="009700DC"/>
    <w:rsid w:val="00972927"/>
    <w:rsid w:val="009732C6"/>
    <w:rsid w:val="00973A83"/>
    <w:rsid w:val="00975BF5"/>
    <w:rsid w:val="009843EC"/>
    <w:rsid w:val="00993ABC"/>
    <w:rsid w:val="00994193"/>
    <w:rsid w:val="009A3536"/>
    <w:rsid w:val="009A4FF6"/>
    <w:rsid w:val="009B120F"/>
    <w:rsid w:val="009B205C"/>
    <w:rsid w:val="009B32E1"/>
    <w:rsid w:val="009B4854"/>
    <w:rsid w:val="009C0087"/>
    <w:rsid w:val="009C1449"/>
    <w:rsid w:val="009C250A"/>
    <w:rsid w:val="009C55C3"/>
    <w:rsid w:val="009C6917"/>
    <w:rsid w:val="009D3F8B"/>
    <w:rsid w:val="009D4329"/>
    <w:rsid w:val="009D7D10"/>
    <w:rsid w:val="009E13F3"/>
    <w:rsid w:val="009E25B7"/>
    <w:rsid w:val="009E319A"/>
    <w:rsid w:val="009E32D4"/>
    <w:rsid w:val="009E351E"/>
    <w:rsid w:val="009E4F35"/>
    <w:rsid w:val="009E7317"/>
    <w:rsid w:val="009F3B84"/>
    <w:rsid w:val="009F3CED"/>
    <w:rsid w:val="009F44A5"/>
    <w:rsid w:val="009F4E45"/>
    <w:rsid w:val="00A04A58"/>
    <w:rsid w:val="00A0614C"/>
    <w:rsid w:val="00A06B26"/>
    <w:rsid w:val="00A10324"/>
    <w:rsid w:val="00A10572"/>
    <w:rsid w:val="00A11A0F"/>
    <w:rsid w:val="00A1754C"/>
    <w:rsid w:val="00A20E81"/>
    <w:rsid w:val="00A24F10"/>
    <w:rsid w:val="00A25AEC"/>
    <w:rsid w:val="00A261BB"/>
    <w:rsid w:val="00A26DD8"/>
    <w:rsid w:val="00A270A3"/>
    <w:rsid w:val="00A30DD6"/>
    <w:rsid w:val="00A329EE"/>
    <w:rsid w:val="00A33ECF"/>
    <w:rsid w:val="00A36320"/>
    <w:rsid w:val="00A400B7"/>
    <w:rsid w:val="00A43BA1"/>
    <w:rsid w:val="00A44446"/>
    <w:rsid w:val="00A4478F"/>
    <w:rsid w:val="00A45202"/>
    <w:rsid w:val="00A47F83"/>
    <w:rsid w:val="00A50747"/>
    <w:rsid w:val="00A50BA9"/>
    <w:rsid w:val="00A557CC"/>
    <w:rsid w:val="00A569ED"/>
    <w:rsid w:val="00A570B6"/>
    <w:rsid w:val="00A615AA"/>
    <w:rsid w:val="00A652CA"/>
    <w:rsid w:val="00A66114"/>
    <w:rsid w:val="00A67221"/>
    <w:rsid w:val="00A70DC3"/>
    <w:rsid w:val="00A7124D"/>
    <w:rsid w:val="00A72BD1"/>
    <w:rsid w:val="00A753AD"/>
    <w:rsid w:val="00A75AC6"/>
    <w:rsid w:val="00A75B2D"/>
    <w:rsid w:val="00A771AD"/>
    <w:rsid w:val="00A772E2"/>
    <w:rsid w:val="00A8115A"/>
    <w:rsid w:val="00A8359B"/>
    <w:rsid w:val="00A85962"/>
    <w:rsid w:val="00A923E8"/>
    <w:rsid w:val="00A924FC"/>
    <w:rsid w:val="00A953FA"/>
    <w:rsid w:val="00A95787"/>
    <w:rsid w:val="00A9695D"/>
    <w:rsid w:val="00AA261E"/>
    <w:rsid w:val="00AA5031"/>
    <w:rsid w:val="00AA6482"/>
    <w:rsid w:val="00AA6A75"/>
    <w:rsid w:val="00AB6AC5"/>
    <w:rsid w:val="00AC1191"/>
    <w:rsid w:val="00AC3DEB"/>
    <w:rsid w:val="00AC4A66"/>
    <w:rsid w:val="00AC5607"/>
    <w:rsid w:val="00AD46C2"/>
    <w:rsid w:val="00AD59D0"/>
    <w:rsid w:val="00AE293B"/>
    <w:rsid w:val="00AE42A6"/>
    <w:rsid w:val="00AE6D7E"/>
    <w:rsid w:val="00AE77DE"/>
    <w:rsid w:val="00AF3980"/>
    <w:rsid w:val="00AF441F"/>
    <w:rsid w:val="00AF63E5"/>
    <w:rsid w:val="00AF71E7"/>
    <w:rsid w:val="00B0045C"/>
    <w:rsid w:val="00B0545F"/>
    <w:rsid w:val="00B06E68"/>
    <w:rsid w:val="00B07A29"/>
    <w:rsid w:val="00B118AA"/>
    <w:rsid w:val="00B12D00"/>
    <w:rsid w:val="00B206F5"/>
    <w:rsid w:val="00B21428"/>
    <w:rsid w:val="00B22440"/>
    <w:rsid w:val="00B27BBB"/>
    <w:rsid w:val="00B33565"/>
    <w:rsid w:val="00B35047"/>
    <w:rsid w:val="00B37472"/>
    <w:rsid w:val="00B40813"/>
    <w:rsid w:val="00B47A8A"/>
    <w:rsid w:val="00B53600"/>
    <w:rsid w:val="00B53D07"/>
    <w:rsid w:val="00B60BC6"/>
    <w:rsid w:val="00B60CD7"/>
    <w:rsid w:val="00B61F42"/>
    <w:rsid w:val="00B6207B"/>
    <w:rsid w:val="00B63AF7"/>
    <w:rsid w:val="00B6500E"/>
    <w:rsid w:val="00B65782"/>
    <w:rsid w:val="00B65836"/>
    <w:rsid w:val="00B717F9"/>
    <w:rsid w:val="00B718E7"/>
    <w:rsid w:val="00B756D3"/>
    <w:rsid w:val="00B76322"/>
    <w:rsid w:val="00B76428"/>
    <w:rsid w:val="00B77F43"/>
    <w:rsid w:val="00B803E5"/>
    <w:rsid w:val="00B81011"/>
    <w:rsid w:val="00B8190C"/>
    <w:rsid w:val="00B82D5B"/>
    <w:rsid w:val="00B82D7E"/>
    <w:rsid w:val="00B86423"/>
    <w:rsid w:val="00B86AA0"/>
    <w:rsid w:val="00B917E1"/>
    <w:rsid w:val="00B936FD"/>
    <w:rsid w:val="00B95491"/>
    <w:rsid w:val="00B95901"/>
    <w:rsid w:val="00B96834"/>
    <w:rsid w:val="00B97513"/>
    <w:rsid w:val="00BA07E1"/>
    <w:rsid w:val="00BA2D4E"/>
    <w:rsid w:val="00BA64A6"/>
    <w:rsid w:val="00BA7284"/>
    <w:rsid w:val="00BB06AC"/>
    <w:rsid w:val="00BB0E00"/>
    <w:rsid w:val="00BB76E4"/>
    <w:rsid w:val="00BC3526"/>
    <w:rsid w:val="00BC452E"/>
    <w:rsid w:val="00BC643E"/>
    <w:rsid w:val="00BD499C"/>
    <w:rsid w:val="00BD760E"/>
    <w:rsid w:val="00BE4FB8"/>
    <w:rsid w:val="00BE5CE0"/>
    <w:rsid w:val="00BE5FEA"/>
    <w:rsid w:val="00BE6AAC"/>
    <w:rsid w:val="00BE7056"/>
    <w:rsid w:val="00BF701C"/>
    <w:rsid w:val="00C00328"/>
    <w:rsid w:val="00C00B8E"/>
    <w:rsid w:val="00C03EF1"/>
    <w:rsid w:val="00C04610"/>
    <w:rsid w:val="00C04CDA"/>
    <w:rsid w:val="00C05C25"/>
    <w:rsid w:val="00C0740A"/>
    <w:rsid w:val="00C07C87"/>
    <w:rsid w:val="00C1641D"/>
    <w:rsid w:val="00C1698A"/>
    <w:rsid w:val="00C17409"/>
    <w:rsid w:val="00C2258F"/>
    <w:rsid w:val="00C245A7"/>
    <w:rsid w:val="00C25140"/>
    <w:rsid w:val="00C25C27"/>
    <w:rsid w:val="00C26F2C"/>
    <w:rsid w:val="00C31501"/>
    <w:rsid w:val="00C32902"/>
    <w:rsid w:val="00C3723B"/>
    <w:rsid w:val="00C37E9D"/>
    <w:rsid w:val="00C42453"/>
    <w:rsid w:val="00C47076"/>
    <w:rsid w:val="00C473BB"/>
    <w:rsid w:val="00C47BAD"/>
    <w:rsid w:val="00C50119"/>
    <w:rsid w:val="00C54B18"/>
    <w:rsid w:val="00C54E42"/>
    <w:rsid w:val="00C6186D"/>
    <w:rsid w:val="00C62922"/>
    <w:rsid w:val="00C6729C"/>
    <w:rsid w:val="00C74CA4"/>
    <w:rsid w:val="00C75C7E"/>
    <w:rsid w:val="00C7781D"/>
    <w:rsid w:val="00C77D9C"/>
    <w:rsid w:val="00C80261"/>
    <w:rsid w:val="00C82CE5"/>
    <w:rsid w:val="00C83065"/>
    <w:rsid w:val="00C86531"/>
    <w:rsid w:val="00C872FE"/>
    <w:rsid w:val="00C92269"/>
    <w:rsid w:val="00C9458D"/>
    <w:rsid w:val="00C97692"/>
    <w:rsid w:val="00CA1E51"/>
    <w:rsid w:val="00CA38FA"/>
    <w:rsid w:val="00CA4663"/>
    <w:rsid w:val="00CA481D"/>
    <w:rsid w:val="00CA4C45"/>
    <w:rsid w:val="00CA4F51"/>
    <w:rsid w:val="00CB01B3"/>
    <w:rsid w:val="00CB1F18"/>
    <w:rsid w:val="00CB6393"/>
    <w:rsid w:val="00CB6D95"/>
    <w:rsid w:val="00CB71EB"/>
    <w:rsid w:val="00CB7D62"/>
    <w:rsid w:val="00CC106F"/>
    <w:rsid w:val="00CC1D51"/>
    <w:rsid w:val="00CC7407"/>
    <w:rsid w:val="00CC7E74"/>
    <w:rsid w:val="00CD0544"/>
    <w:rsid w:val="00CD3D11"/>
    <w:rsid w:val="00CD4B2E"/>
    <w:rsid w:val="00CD7695"/>
    <w:rsid w:val="00CF006F"/>
    <w:rsid w:val="00CF3472"/>
    <w:rsid w:val="00CF499E"/>
    <w:rsid w:val="00CF5A7F"/>
    <w:rsid w:val="00D00849"/>
    <w:rsid w:val="00D01219"/>
    <w:rsid w:val="00D01C96"/>
    <w:rsid w:val="00D03C5E"/>
    <w:rsid w:val="00D048DA"/>
    <w:rsid w:val="00D077F6"/>
    <w:rsid w:val="00D109A9"/>
    <w:rsid w:val="00D10BA7"/>
    <w:rsid w:val="00D127B2"/>
    <w:rsid w:val="00D12B12"/>
    <w:rsid w:val="00D13622"/>
    <w:rsid w:val="00D165F4"/>
    <w:rsid w:val="00D17723"/>
    <w:rsid w:val="00D210BD"/>
    <w:rsid w:val="00D2418E"/>
    <w:rsid w:val="00D25510"/>
    <w:rsid w:val="00D313B3"/>
    <w:rsid w:val="00D31C86"/>
    <w:rsid w:val="00D33703"/>
    <w:rsid w:val="00D3399D"/>
    <w:rsid w:val="00D3516A"/>
    <w:rsid w:val="00D358E9"/>
    <w:rsid w:val="00D443F3"/>
    <w:rsid w:val="00D4609D"/>
    <w:rsid w:val="00D47494"/>
    <w:rsid w:val="00D47C88"/>
    <w:rsid w:val="00D525C2"/>
    <w:rsid w:val="00D54077"/>
    <w:rsid w:val="00D556C3"/>
    <w:rsid w:val="00D56571"/>
    <w:rsid w:val="00D56FD4"/>
    <w:rsid w:val="00D579E0"/>
    <w:rsid w:val="00D628C3"/>
    <w:rsid w:val="00D639DD"/>
    <w:rsid w:val="00D64109"/>
    <w:rsid w:val="00D6547D"/>
    <w:rsid w:val="00D702AE"/>
    <w:rsid w:val="00D77DCB"/>
    <w:rsid w:val="00D80531"/>
    <w:rsid w:val="00D81A2F"/>
    <w:rsid w:val="00D83D43"/>
    <w:rsid w:val="00D90604"/>
    <w:rsid w:val="00D90E88"/>
    <w:rsid w:val="00D911FC"/>
    <w:rsid w:val="00DA1138"/>
    <w:rsid w:val="00DA3F3D"/>
    <w:rsid w:val="00DA4D99"/>
    <w:rsid w:val="00DA597D"/>
    <w:rsid w:val="00DA79F5"/>
    <w:rsid w:val="00DB2738"/>
    <w:rsid w:val="00DB3C1C"/>
    <w:rsid w:val="00DB7BC5"/>
    <w:rsid w:val="00DC1CE6"/>
    <w:rsid w:val="00DC4122"/>
    <w:rsid w:val="00DC602D"/>
    <w:rsid w:val="00DC725E"/>
    <w:rsid w:val="00DD2529"/>
    <w:rsid w:val="00DD296E"/>
    <w:rsid w:val="00DD39B7"/>
    <w:rsid w:val="00DD6392"/>
    <w:rsid w:val="00DD6C0B"/>
    <w:rsid w:val="00DD6F23"/>
    <w:rsid w:val="00DD7ED9"/>
    <w:rsid w:val="00DE19E6"/>
    <w:rsid w:val="00DE4F77"/>
    <w:rsid w:val="00DE550F"/>
    <w:rsid w:val="00DE6B0D"/>
    <w:rsid w:val="00DE759D"/>
    <w:rsid w:val="00DF19C1"/>
    <w:rsid w:val="00DF504C"/>
    <w:rsid w:val="00DF544A"/>
    <w:rsid w:val="00DF5A37"/>
    <w:rsid w:val="00DF7A8E"/>
    <w:rsid w:val="00E02C84"/>
    <w:rsid w:val="00E07F74"/>
    <w:rsid w:val="00E158BA"/>
    <w:rsid w:val="00E15B38"/>
    <w:rsid w:val="00E173A5"/>
    <w:rsid w:val="00E21009"/>
    <w:rsid w:val="00E2230F"/>
    <w:rsid w:val="00E26442"/>
    <w:rsid w:val="00E26899"/>
    <w:rsid w:val="00E31B4A"/>
    <w:rsid w:val="00E323FD"/>
    <w:rsid w:val="00E33E96"/>
    <w:rsid w:val="00E3787B"/>
    <w:rsid w:val="00E4052B"/>
    <w:rsid w:val="00E417FA"/>
    <w:rsid w:val="00E45164"/>
    <w:rsid w:val="00E45BA1"/>
    <w:rsid w:val="00E46E17"/>
    <w:rsid w:val="00E516EE"/>
    <w:rsid w:val="00E55162"/>
    <w:rsid w:val="00E56534"/>
    <w:rsid w:val="00E60B38"/>
    <w:rsid w:val="00E61389"/>
    <w:rsid w:val="00E635CF"/>
    <w:rsid w:val="00E64942"/>
    <w:rsid w:val="00E67092"/>
    <w:rsid w:val="00E7157A"/>
    <w:rsid w:val="00E71C96"/>
    <w:rsid w:val="00E74C51"/>
    <w:rsid w:val="00E75CB3"/>
    <w:rsid w:val="00E80CEF"/>
    <w:rsid w:val="00E839AC"/>
    <w:rsid w:val="00E83C47"/>
    <w:rsid w:val="00E84BC5"/>
    <w:rsid w:val="00E913BD"/>
    <w:rsid w:val="00E91B53"/>
    <w:rsid w:val="00E91CCD"/>
    <w:rsid w:val="00E95DEC"/>
    <w:rsid w:val="00EA1AFB"/>
    <w:rsid w:val="00EA571C"/>
    <w:rsid w:val="00EA72FA"/>
    <w:rsid w:val="00EA7C23"/>
    <w:rsid w:val="00EB2369"/>
    <w:rsid w:val="00EB47D8"/>
    <w:rsid w:val="00EB7436"/>
    <w:rsid w:val="00EC2CDE"/>
    <w:rsid w:val="00EC3276"/>
    <w:rsid w:val="00EC5A8F"/>
    <w:rsid w:val="00EC6DC3"/>
    <w:rsid w:val="00ED2E48"/>
    <w:rsid w:val="00ED4E98"/>
    <w:rsid w:val="00ED7C44"/>
    <w:rsid w:val="00EE0ACD"/>
    <w:rsid w:val="00EE1734"/>
    <w:rsid w:val="00EE1A15"/>
    <w:rsid w:val="00EE38B8"/>
    <w:rsid w:val="00EE4937"/>
    <w:rsid w:val="00EE4F52"/>
    <w:rsid w:val="00EE549B"/>
    <w:rsid w:val="00EE6B82"/>
    <w:rsid w:val="00EF1D2E"/>
    <w:rsid w:val="00EF31E7"/>
    <w:rsid w:val="00EF5FE7"/>
    <w:rsid w:val="00EF760D"/>
    <w:rsid w:val="00F053E7"/>
    <w:rsid w:val="00F1073A"/>
    <w:rsid w:val="00F11632"/>
    <w:rsid w:val="00F15C3A"/>
    <w:rsid w:val="00F15FDD"/>
    <w:rsid w:val="00F16EF3"/>
    <w:rsid w:val="00F203D4"/>
    <w:rsid w:val="00F210E5"/>
    <w:rsid w:val="00F22FD6"/>
    <w:rsid w:val="00F23B4C"/>
    <w:rsid w:val="00F250B1"/>
    <w:rsid w:val="00F264C4"/>
    <w:rsid w:val="00F27A7E"/>
    <w:rsid w:val="00F27EDD"/>
    <w:rsid w:val="00F32093"/>
    <w:rsid w:val="00F32474"/>
    <w:rsid w:val="00F3321F"/>
    <w:rsid w:val="00F33331"/>
    <w:rsid w:val="00F3664B"/>
    <w:rsid w:val="00F36B20"/>
    <w:rsid w:val="00F37103"/>
    <w:rsid w:val="00F4130D"/>
    <w:rsid w:val="00F431B9"/>
    <w:rsid w:val="00F52902"/>
    <w:rsid w:val="00F532EA"/>
    <w:rsid w:val="00F53DC6"/>
    <w:rsid w:val="00F53F92"/>
    <w:rsid w:val="00F5679D"/>
    <w:rsid w:val="00F56CBC"/>
    <w:rsid w:val="00F56F68"/>
    <w:rsid w:val="00F574D2"/>
    <w:rsid w:val="00F57619"/>
    <w:rsid w:val="00F60D46"/>
    <w:rsid w:val="00F61965"/>
    <w:rsid w:val="00F61D7D"/>
    <w:rsid w:val="00F651D8"/>
    <w:rsid w:val="00F65D14"/>
    <w:rsid w:val="00F660B4"/>
    <w:rsid w:val="00F6692D"/>
    <w:rsid w:val="00F72840"/>
    <w:rsid w:val="00F759CB"/>
    <w:rsid w:val="00F77BF7"/>
    <w:rsid w:val="00F84ADF"/>
    <w:rsid w:val="00F90AEE"/>
    <w:rsid w:val="00F93A93"/>
    <w:rsid w:val="00FA028C"/>
    <w:rsid w:val="00FA111A"/>
    <w:rsid w:val="00FA5BED"/>
    <w:rsid w:val="00FA7E59"/>
    <w:rsid w:val="00FB06D9"/>
    <w:rsid w:val="00FB2438"/>
    <w:rsid w:val="00FB474A"/>
    <w:rsid w:val="00FB4C6F"/>
    <w:rsid w:val="00FB50D7"/>
    <w:rsid w:val="00FB69C9"/>
    <w:rsid w:val="00FB7C94"/>
    <w:rsid w:val="00FC037E"/>
    <w:rsid w:val="00FC24FF"/>
    <w:rsid w:val="00FC2626"/>
    <w:rsid w:val="00FC4EFE"/>
    <w:rsid w:val="00FD134E"/>
    <w:rsid w:val="00FD1C3B"/>
    <w:rsid w:val="00FD32C7"/>
    <w:rsid w:val="00FD3F8F"/>
    <w:rsid w:val="00FD53CD"/>
    <w:rsid w:val="00FD7FE3"/>
    <w:rsid w:val="00FE060C"/>
    <w:rsid w:val="00FF05FB"/>
    <w:rsid w:val="00FF373D"/>
    <w:rsid w:val="00FF3EA1"/>
    <w:rsid w:val="00FF4071"/>
    <w:rsid w:val="00FF5D0E"/>
    <w:rsid w:val="00FF66AB"/>
    <w:rsid w:val="00FF77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stroke="f">
      <v:fill color="white" on="f"/>
      <v:stroke on="f"/>
      <v:textbox inset="5.85pt,.7pt,5.85pt,.7pt"/>
    </o:shapedefaults>
    <o:shapelayout v:ext="edit">
      <o:idmap v:ext="edit" data="1"/>
    </o:shapelayout>
  </w:shapeDefaults>
  <w:decimalSymbol w:val="."/>
  <w:listSeparator w:val=","/>
  <w14:docId w14:val="4B822798"/>
  <w15:chartTrackingRefBased/>
  <w15:docId w15:val="{888D4D76-E096-4F5F-95E2-DF2725F5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0B19"/>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03825"/>
    <w:pPr>
      <w:tabs>
        <w:tab w:val="center" w:pos="4252"/>
        <w:tab w:val="right" w:pos="8504"/>
      </w:tabs>
      <w:snapToGrid w:val="0"/>
    </w:pPr>
  </w:style>
  <w:style w:type="character" w:styleId="a5">
    <w:name w:val="page number"/>
    <w:basedOn w:val="a0"/>
    <w:rsid w:val="00303825"/>
  </w:style>
  <w:style w:type="table" w:styleId="a6">
    <w:name w:val="Table Grid"/>
    <w:basedOn w:val="a1"/>
    <w:uiPriority w:val="39"/>
    <w:rsid w:val="00F22FD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994193"/>
    <w:pPr>
      <w:tabs>
        <w:tab w:val="center" w:pos="4252"/>
        <w:tab w:val="right" w:pos="8504"/>
      </w:tabs>
      <w:snapToGrid w:val="0"/>
    </w:pPr>
  </w:style>
  <w:style w:type="paragraph" w:styleId="a8">
    <w:name w:val="Date"/>
    <w:basedOn w:val="a"/>
    <w:next w:val="a"/>
    <w:rsid w:val="007C2989"/>
  </w:style>
  <w:style w:type="character" w:styleId="a9">
    <w:name w:val="Hyperlink"/>
    <w:rsid w:val="005417F8"/>
    <w:rPr>
      <w:color w:val="0000FF"/>
      <w:u w:val="single"/>
    </w:rPr>
  </w:style>
  <w:style w:type="paragraph" w:styleId="aa">
    <w:name w:val="Note Heading"/>
    <w:basedOn w:val="a"/>
    <w:next w:val="a"/>
    <w:rsid w:val="00A10324"/>
    <w:pPr>
      <w:jc w:val="center"/>
    </w:pPr>
    <w:rPr>
      <w:rFonts w:ascii="ＭＳ 明朝" w:hAnsi="ＭＳ 明朝"/>
    </w:rPr>
  </w:style>
  <w:style w:type="paragraph" w:styleId="ab">
    <w:name w:val="Closing"/>
    <w:basedOn w:val="a"/>
    <w:rsid w:val="00A10324"/>
    <w:pPr>
      <w:jc w:val="right"/>
    </w:pPr>
    <w:rPr>
      <w:rFonts w:ascii="ＭＳ 明朝" w:hAnsi="ＭＳ 明朝"/>
    </w:rPr>
  </w:style>
  <w:style w:type="paragraph" w:styleId="ac">
    <w:name w:val="Balloon Text"/>
    <w:basedOn w:val="a"/>
    <w:link w:val="ad"/>
    <w:rsid w:val="003F7374"/>
    <w:rPr>
      <w:rFonts w:ascii="Arial" w:eastAsia="ＭＳ ゴシック" w:hAnsi="Arial"/>
      <w:sz w:val="18"/>
      <w:szCs w:val="18"/>
    </w:rPr>
  </w:style>
  <w:style w:type="character" w:customStyle="1" w:styleId="ad">
    <w:name w:val="吹き出し (文字)"/>
    <w:link w:val="ac"/>
    <w:rsid w:val="003F7374"/>
    <w:rPr>
      <w:rFonts w:ascii="Arial" w:eastAsia="ＭＳ ゴシック" w:hAnsi="Arial" w:cs="Times New Roman"/>
      <w:kern w:val="2"/>
      <w:sz w:val="18"/>
      <w:szCs w:val="18"/>
    </w:rPr>
  </w:style>
  <w:style w:type="character" w:customStyle="1" w:styleId="a4">
    <w:name w:val="フッター (文字)"/>
    <w:link w:val="a3"/>
    <w:uiPriority w:val="99"/>
    <w:rsid w:val="00CA1E51"/>
    <w:rPr>
      <w:kern w:val="2"/>
      <w:sz w:val="22"/>
      <w:szCs w:val="24"/>
    </w:rPr>
  </w:style>
  <w:style w:type="character" w:styleId="ae">
    <w:name w:val="FollowedHyperlink"/>
    <w:rsid w:val="0039273B"/>
    <w:rPr>
      <w:color w:val="800080"/>
      <w:u w:val="single"/>
    </w:rPr>
  </w:style>
  <w:style w:type="paragraph" w:customStyle="1" w:styleId="af">
    <w:name w:val="一太郎"/>
    <w:rsid w:val="00147C4D"/>
    <w:pPr>
      <w:widowControl w:val="0"/>
      <w:wordWrap w:val="0"/>
      <w:autoSpaceDE w:val="0"/>
      <w:autoSpaceDN w:val="0"/>
      <w:adjustRightInd w:val="0"/>
      <w:spacing w:line="221" w:lineRule="exact"/>
      <w:jc w:val="both"/>
    </w:pPr>
    <w:rPr>
      <w:rFonts w:ascii="Times New Roman" w:hAnsi="Times New Roman" w:cs="ＭＳ 明朝"/>
      <w:spacing w:val="2"/>
      <w:sz w:val="21"/>
      <w:szCs w:val="21"/>
    </w:rPr>
  </w:style>
  <w:style w:type="paragraph" w:styleId="af0">
    <w:name w:val="List Paragraph"/>
    <w:basedOn w:val="a"/>
    <w:uiPriority w:val="34"/>
    <w:qFormat/>
    <w:rsid w:val="00A329EE"/>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8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99541-0CCC-4C67-94F6-0D8A4C5AA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5316BC98</Template>
  <TotalTime>8</TotalTime>
  <Pages>1</Pages>
  <Words>323</Words>
  <Characters>134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第一　不在者投票制度</vt:lpstr>
      <vt:lpstr>第一　不在者投票制度</vt:lpstr>
    </vt:vector>
  </TitlesOfParts>
  <Company>熊本県</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　不在者投票制度</dc:title>
  <dc:subject/>
  <dc:creator>情報企画課</dc:creator>
  <cp:keywords/>
  <cp:lastModifiedBy>okubo yutaka</cp:lastModifiedBy>
  <cp:revision>6</cp:revision>
  <cp:lastPrinted>2023-01-31T10:33:00Z</cp:lastPrinted>
  <dcterms:created xsi:type="dcterms:W3CDTF">2023-03-19T07:44:00Z</dcterms:created>
  <dcterms:modified xsi:type="dcterms:W3CDTF">2023-12-19T04:54:00Z</dcterms:modified>
</cp:coreProperties>
</file>