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2D" w:rsidRPr="00B35D5D" w:rsidRDefault="00D70F7E" w:rsidP="00B35D5D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32"/>
          <w:szCs w:val="32"/>
        </w:rPr>
        <w:t>請願</w:t>
      </w:r>
      <w:r w:rsidR="00B35D5D" w:rsidRPr="00B35D5D">
        <w:rPr>
          <w:rFonts w:ascii="ＭＳ 明朝" w:eastAsia="ＭＳ 明朝" w:hAnsi="ＭＳ 明朝" w:hint="eastAsia"/>
          <w:sz w:val="32"/>
          <w:szCs w:val="32"/>
        </w:rPr>
        <w:t>(又は陳情)書</w:t>
      </w:r>
    </w:p>
    <w:p w:rsidR="00B35D5D" w:rsidRPr="00B35D5D" w:rsidRDefault="00B35D5D" w:rsidP="00B35D5D">
      <w:pPr>
        <w:rPr>
          <w:rFonts w:ascii="ＭＳ 明朝" w:eastAsia="ＭＳ 明朝" w:hAnsi="ＭＳ 明朝"/>
        </w:rPr>
      </w:pPr>
    </w:p>
    <w:p w:rsidR="00B35D5D" w:rsidRPr="00B35D5D" w:rsidRDefault="00B35D5D" w:rsidP="00B35D5D">
      <w:pPr>
        <w:jc w:val="right"/>
        <w:rPr>
          <w:rFonts w:ascii="ＭＳ 明朝" w:eastAsia="ＭＳ 明朝" w:hAnsi="ＭＳ 明朝"/>
        </w:rPr>
      </w:pPr>
      <w:r w:rsidRPr="00B35D5D">
        <w:rPr>
          <w:rFonts w:ascii="ＭＳ 明朝" w:eastAsia="ＭＳ 明朝" w:hAnsi="ＭＳ 明朝" w:hint="eastAsia"/>
        </w:rPr>
        <w:t>令和　年　月　日</w:t>
      </w:r>
    </w:p>
    <w:p w:rsidR="00B35D5D" w:rsidRPr="00B35D5D" w:rsidRDefault="00B35D5D" w:rsidP="00B35D5D">
      <w:pPr>
        <w:rPr>
          <w:rFonts w:ascii="ＭＳ 明朝" w:eastAsia="ＭＳ 明朝" w:hAnsi="ＭＳ 明朝"/>
        </w:rPr>
      </w:pPr>
    </w:p>
    <w:p w:rsidR="00B35D5D" w:rsidRPr="00B35D5D" w:rsidRDefault="00B35D5D" w:rsidP="00B35D5D">
      <w:pPr>
        <w:ind w:firstLineChars="100" w:firstLine="210"/>
        <w:rPr>
          <w:rFonts w:ascii="ＭＳ 明朝" w:eastAsia="ＭＳ 明朝" w:hAnsi="ＭＳ 明朝"/>
        </w:rPr>
      </w:pPr>
      <w:r w:rsidRPr="00B35D5D">
        <w:rPr>
          <w:rFonts w:ascii="ＭＳ 明朝" w:eastAsia="ＭＳ 明朝" w:hAnsi="ＭＳ 明朝" w:hint="eastAsia"/>
        </w:rPr>
        <w:t>荒尾市議会議長　〇〇〇〇　様</w:t>
      </w:r>
    </w:p>
    <w:p w:rsidR="00B35D5D" w:rsidRPr="00B35D5D" w:rsidRDefault="00B35D5D" w:rsidP="00B35D5D">
      <w:pPr>
        <w:rPr>
          <w:rFonts w:ascii="ＭＳ 明朝" w:eastAsia="ＭＳ 明朝" w:hAnsi="ＭＳ 明朝"/>
        </w:rPr>
      </w:pPr>
    </w:p>
    <w:p w:rsidR="00B35D5D" w:rsidRPr="00B35D5D" w:rsidRDefault="00B35D5D" w:rsidP="00B35D5D">
      <w:pPr>
        <w:rPr>
          <w:rFonts w:ascii="ＭＳ 明朝" w:eastAsia="ＭＳ 明朝" w:hAnsi="ＭＳ 明朝"/>
        </w:rPr>
      </w:pPr>
    </w:p>
    <w:p w:rsidR="00B35D5D" w:rsidRDefault="00B35D5D" w:rsidP="00B35D5D">
      <w:pPr>
        <w:ind w:firstLineChars="1700" w:firstLine="3570"/>
        <w:rPr>
          <w:rFonts w:ascii="ＭＳ 明朝" w:eastAsia="ＭＳ 明朝" w:hAnsi="ＭＳ 明朝"/>
        </w:rPr>
      </w:pPr>
      <w:r w:rsidRPr="00B35D5D">
        <w:rPr>
          <w:rFonts w:ascii="ＭＳ 明朝" w:eastAsia="ＭＳ 明朝" w:hAnsi="ＭＳ 明朝" w:hint="eastAsia"/>
        </w:rPr>
        <w:t xml:space="preserve">紹介議員(請願の場合のみ)　</w:t>
      </w:r>
      <w:r>
        <w:rPr>
          <w:rFonts w:ascii="ＭＳ 明朝" w:eastAsia="ＭＳ 明朝" w:hAnsi="ＭＳ 明朝" w:hint="eastAsia"/>
        </w:rPr>
        <w:t xml:space="preserve">　</w:t>
      </w:r>
      <w:r w:rsidRPr="00B35D5D">
        <w:rPr>
          <w:rFonts w:ascii="ＭＳ 明朝" w:eastAsia="ＭＳ 明朝" w:hAnsi="ＭＳ 明朝" w:hint="eastAsia"/>
        </w:rPr>
        <w:t>署名又は記名押印</w:t>
      </w:r>
    </w:p>
    <w:p w:rsidR="00B35D5D" w:rsidRDefault="00B35D5D" w:rsidP="00B35D5D">
      <w:pPr>
        <w:rPr>
          <w:rFonts w:ascii="ＭＳ 明朝" w:eastAsia="ＭＳ 明朝" w:hAnsi="ＭＳ 明朝"/>
        </w:rPr>
      </w:pPr>
    </w:p>
    <w:p w:rsidR="00B35D5D" w:rsidRPr="00B35D5D" w:rsidRDefault="00B35D5D" w:rsidP="00B35D5D">
      <w:pPr>
        <w:ind w:firstLineChars="2800" w:firstLine="5880"/>
        <w:rPr>
          <w:rFonts w:ascii="ＭＳ 明朝" w:eastAsia="ＭＳ 明朝" w:hAnsi="ＭＳ 明朝"/>
        </w:rPr>
      </w:pPr>
      <w:r w:rsidRPr="00B35D5D">
        <w:rPr>
          <w:rFonts w:ascii="ＭＳ 明朝" w:eastAsia="ＭＳ 明朝" w:hAnsi="ＭＳ 明朝" w:hint="eastAsia"/>
        </w:rPr>
        <w:t>請願(又は陳情)者　住所</w:t>
      </w:r>
    </w:p>
    <w:p w:rsidR="00B35D5D" w:rsidRPr="00B35D5D" w:rsidRDefault="00B35D5D" w:rsidP="00B35D5D">
      <w:pPr>
        <w:ind w:firstLineChars="3100" w:firstLine="6510"/>
        <w:rPr>
          <w:rFonts w:ascii="ＭＳ 明朝" w:eastAsia="ＭＳ 明朝" w:hAnsi="ＭＳ 明朝"/>
        </w:rPr>
      </w:pPr>
      <w:r w:rsidRPr="00B35D5D">
        <w:rPr>
          <w:rFonts w:ascii="ＭＳ 明朝" w:eastAsia="ＭＳ 明朝" w:hAnsi="ＭＳ 明朝" w:hint="eastAsia"/>
        </w:rPr>
        <w:t>署名又は記名押印</w:t>
      </w:r>
    </w:p>
    <w:p w:rsidR="00B35D5D" w:rsidRPr="00B35D5D" w:rsidRDefault="00B35D5D" w:rsidP="00D70F7E">
      <w:pPr>
        <w:ind w:firstLineChars="3400" w:firstLine="7140"/>
        <w:rPr>
          <w:rFonts w:ascii="ＭＳ 明朝" w:eastAsia="ＭＳ 明朝" w:hAnsi="ＭＳ 明朝"/>
        </w:rPr>
      </w:pPr>
      <w:r w:rsidRPr="00B35D5D">
        <w:rPr>
          <w:rFonts w:ascii="ＭＳ 明朝" w:eastAsia="ＭＳ 明朝" w:hAnsi="ＭＳ 明朝" w:hint="eastAsia"/>
        </w:rPr>
        <w:t>(団体名等)</w:t>
      </w:r>
    </w:p>
    <w:p w:rsidR="00B35D5D" w:rsidRPr="00B35D5D" w:rsidRDefault="00B35D5D" w:rsidP="00D70F7E">
      <w:pPr>
        <w:ind w:firstLineChars="3500" w:firstLine="7350"/>
        <w:rPr>
          <w:rFonts w:ascii="ＭＳ 明朝" w:eastAsia="ＭＳ 明朝" w:hAnsi="ＭＳ 明朝"/>
        </w:rPr>
      </w:pPr>
      <w:r w:rsidRPr="00B35D5D">
        <w:rPr>
          <w:rFonts w:ascii="ＭＳ 明朝" w:eastAsia="ＭＳ 明朝" w:hAnsi="ＭＳ 明朝" w:hint="eastAsia"/>
        </w:rPr>
        <w:t>電話番号</w:t>
      </w:r>
    </w:p>
    <w:p w:rsidR="00B35D5D" w:rsidRPr="00B35D5D" w:rsidRDefault="00B35D5D" w:rsidP="00B35D5D">
      <w:pPr>
        <w:rPr>
          <w:rFonts w:ascii="ＭＳ 明朝" w:eastAsia="ＭＳ 明朝" w:hAnsi="ＭＳ 明朝"/>
        </w:rPr>
      </w:pPr>
    </w:p>
    <w:p w:rsidR="00B35D5D" w:rsidRPr="00B35D5D" w:rsidRDefault="00B35D5D" w:rsidP="00B35D5D">
      <w:pPr>
        <w:jc w:val="center"/>
        <w:rPr>
          <w:rFonts w:ascii="ＭＳ 明朝" w:eastAsia="ＭＳ 明朝" w:hAnsi="ＭＳ 明朝"/>
          <w:sz w:val="22"/>
        </w:rPr>
      </w:pPr>
      <w:r w:rsidRPr="00B35D5D">
        <w:rPr>
          <w:rFonts w:ascii="ＭＳ 明朝" w:eastAsia="ＭＳ 明朝" w:hAnsi="ＭＳ 明朝" w:hint="eastAsia"/>
          <w:sz w:val="22"/>
        </w:rPr>
        <w:t>(件名)〇〇〇〇〇〇〇〇〇〇〇〇〇〇〇について</w:t>
      </w:r>
    </w:p>
    <w:p w:rsidR="00B35D5D" w:rsidRDefault="00B35D5D" w:rsidP="00B35D5D">
      <w:pPr>
        <w:rPr>
          <w:rFonts w:ascii="ＭＳ 明朝" w:eastAsia="ＭＳ 明朝" w:hAnsi="ＭＳ 明朝"/>
        </w:rPr>
      </w:pPr>
    </w:p>
    <w:p w:rsidR="00B35D5D" w:rsidRPr="00B35D5D" w:rsidRDefault="00B35D5D" w:rsidP="00B35D5D">
      <w:pPr>
        <w:rPr>
          <w:rFonts w:ascii="ＭＳ 明朝" w:eastAsia="ＭＳ 明朝" w:hAnsi="ＭＳ 明朝"/>
        </w:rPr>
      </w:pPr>
    </w:p>
    <w:p w:rsidR="00B35D5D" w:rsidRDefault="00B35D5D" w:rsidP="00B35D5D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B35D5D">
        <w:rPr>
          <w:rFonts w:ascii="ＭＳ 明朝" w:eastAsia="ＭＳ 明朝" w:hAnsi="ＭＳ 明朝" w:hint="eastAsia"/>
        </w:rPr>
        <w:t>請願(又は陳情)の要旨</w:t>
      </w:r>
    </w:p>
    <w:p w:rsidR="00B35D5D" w:rsidRDefault="00B35D5D" w:rsidP="00B35D5D">
      <w:pPr>
        <w:rPr>
          <w:rFonts w:ascii="ＭＳ 明朝" w:eastAsia="ＭＳ 明朝" w:hAnsi="ＭＳ 明朝"/>
        </w:rPr>
      </w:pPr>
    </w:p>
    <w:p w:rsidR="00B35D5D" w:rsidRDefault="00B35D5D" w:rsidP="00B35D5D">
      <w:pPr>
        <w:rPr>
          <w:rFonts w:ascii="ＭＳ 明朝" w:eastAsia="ＭＳ 明朝" w:hAnsi="ＭＳ 明朝"/>
        </w:rPr>
      </w:pPr>
    </w:p>
    <w:p w:rsidR="00B35D5D" w:rsidRPr="00B35D5D" w:rsidRDefault="00B35D5D" w:rsidP="00B35D5D">
      <w:pPr>
        <w:rPr>
          <w:rFonts w:ascii="ＭＳ 明朝" w:eastAsia="ＭＳ 明朝" w:hAnsi="ＭＳ 明朝"/>
        </w:rPr>
      </w:pPr>
    </w:p>
    <w:p w:rsidR="00B35D5D" w:rsidRPr="00B35D5D" w:rsidRDefault="00B35D5D" w:rsidP="00B35D5D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B35D5D">
        <w:rPr>
          <w:rFonts w:ascii="ＭＳ 明朝" w:eastAsia="ＭＳ 明朝" w:hAnsi="ＭＳ 明朝" w:hint="eastAsia"/>
        </w:rPr>
        <w:t>請願(又は陳情)事項</w:t>
      </w:r>
    </w:p>
    <w:p w:rsidR="00B35D5D" w:rsidRPr="00B35D5D" w:rsidRDefault="00B35D5D" w:rsidP="00B35D5D">
      <w:pPr>
        <w:rPr>
          <w:rFonts w:ascii="ＭＳ 明朝" w:eastAsia="ＭＳ 明朝" w:hAnsi="ＭＳ 明朝"/>
        </w:rPr>
      </w:pPr>
    </w:p>
    <w:p w:rsidR="00B35D5D" w:rsidRPr="00B35D5D" w:rsidRDefault="00B35D5D" w:rsidP="00B35D5D">
      <w:pPr>
        <w:rPr>
          <w:rFonts w:ascii="ＭＳ 明朝" w:eastAsia="ＭＳ 明朝" w:hAnsi="ＭＳ 明朝"/>
        </w:rPr>
      </w:pPr>
    </w:p>
    <w:p w:rsidR="00B35D5D" w:rsidRPr="00B35D5D" w:rsidRDefault="00B35D5D" w:rsidP="00B35D5D">
      <w:pPr>
        <w:rPr>
          <w:rFonts w:ascii="ＭＳ 明朝" w:eastAsia="ＭＳ 明朝" w:hAnsi="ＭＳ 明朝"/>
        </w:rPr>
      </w:pPr>
    </w:p>
    <w:p w:rsidR="00B35D5D" w:rsidRPr="00B35D5D" w:rsidRDefault="00B35D5D" w:rsidP="00B35D5D">
      <w:pPr>
        <w:rPr>
          <w:rFonts w:ascii="ＭＳ 明朝" w:eastAsia="ＭＳ 明朝" w:hAnsi="ＭＳ 明朝"/>
        </w:rPr>
      </w:pPr>
    </w:p>
    <w:p w:rsidR="00B35D5D" w:rsidRPr="00B35D5D" w:rsidRDefault="00B35D5D" w:rsidP="00B35D5D">
      <w:pPr>
        <w:rPr>
          <w:rFonts w:ascii="ＭＳ 明朝" w:eastAsia="ＭＳ 明朝" w:hAnsi="ＭＳ 明朝"/>
        </w:rPr>
      </w:pPr>
    </w:p>
    <w:sectPr w:rsidR="00B35D5D" w:rsidRPr="00B35D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B74" w:rsidRDefault="00D60B74" w:rsidP="009C5563">
      <w:r>
        <w:separator/>
      </w:r>
    </w:p>
  </w:endnote>
  <w:endnote w:type="continuationSeparator" w:id="0">
    <w:p w:rsidR="00D60B74" w:rsidRDefault="00D60B74" w:rsidP="009C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B74" w:rsidRDefault="00D60B74" w:rsidP="009C5563">
      <w:r>
        <w:separator/>
      </w:r>
    </w:p>
  </w:footnote>
  <w:footnote w:type="continuationSeparator" w:id="0">
    <w:p w:rsidR="00D60B74" w:rsidRDefault="00D60B74" w:rsidP="009C5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1621D"/>
    <w:multiLevelType w:val="hybridMultilevel"/>
    <w:tmpl w:val="D5CA456E"/>
    <w:lvl w:ilvl="0" w:tplc="055E4B6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58"/>
    <w:rsid w:val="00001D48"/>
    <w:rsid w:val="00013039"/>
    <w:rsid w:val="00034B2D"/>
    <w:rsid w:val="001F77BE"/>
    <w:rsid w:val="002517A9"/>
    <w:rsid w:val="00253E68"/>
    <w:rsid w:val="00305A24"/>
    <w:rsid w:val="004C16AB"/>
    <w:rsid w:val="004C6255"/>
    <w:rsid w:val="00654F50"/>
    <w:rsid w:val="00694B05"/>
    <w:rsid w:val="007203C6"/>
    <w:rsid w:val="007D7CF3"/>
    <w:rsid w:val="008575F6"/>
    <w:rsid w:val="0086524F"/>
    <w:rsid w:val="008B7BB2"/>
    <w:rsid w:val="00922558"/>
    <w:rsid w:val="009C5563"/>
    <w:rsid w:val="009D7B6F"/>
    <w:rsid w:val="00A021C4"/>
    <w:rsid w:val="00B178ED"/>
    <w:rsid w:val="00B247EE"/>
    <w:rsid w:val="00B35D5D"/>
    <w:rsid w:val="00B5459B"/>
    <w:rsid w:val="00B563B0"/>
    <w:rsid w:val="00BD3F6D"/>
    <w:rsid w:val="00BF6D67"/>
    <w:rsid w:val="00C83635"/>
    <w:rsid w:val="00D60B74"/>
    <w:rsid w:val="00D70F7E"/>
    <w:rsid w:val="00DA47D4"/>
    <w:rsid w:val="00DF2E52"/>
    <w:rsid w:val="00E02A84"/>
    <w:rsid w:val="00E046BC"/>
    <w:rsid w:val="00E0532A"/>
    <w:rsid w:val="00EB082A"/>
    <w:rsid w:val="00EF40CB"/>
    <w:rsid w:val="00FC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8ED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9C55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5563"/>
  </w:style>
  <w:style w:type="paragraph" w:styleId="a6">
    <w:name w:val="footer"/>
    <w:basedOn w:val="a"/>
    <w:link w:val="a7"/>
    <w:uiPriority w:val="99"/>
    <w:unhideWhenUsed/>
    <w:rsid w:val="009C55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5563"/>
  </w:style>
  <w:style w:type="paragraph" w:styleId="a8">
    <w:name w:val="List Paragraph"/>
    <w:basedOn w:val="a"/>
    <w:uiPriority w:val="34"/>
    <w:qFormat/>
    <w:rsid w:val="00B35D5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8ED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9C55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5563"/>
  </w:style>
  <w:style w:type="paragraph" w:styleId="a6">
    <w:name w:val="footer"/>
    <w:basedOn w:val="a"/>
    <w:link w:val="a7"/>
    <w:uiPriority w:val="99"/>
    <w:unhideWhenUsed/>
    <w:rsid w:val="009C55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5563"/>
  </w:style>
  <w:style w:type="paragraph" w:styleId="a8">
    <w:name w:val="List Paragraph"/>
    <w:basedOn w:val="a"/>
    <w:uiPriority w:val="34"/>
    <w:qFormat/>
    <w:rsid w:val="00B35D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50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001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52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54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46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5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79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674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7671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53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26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ABACA95E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松浦　陽介</dc:creator>
  <cp:lastModifiedBy>松浦　陽介</cp:lastModifiedBy>
  <cp:revision>2</cp:revision>
  <dcterms:created xsi:type="dcterms:W3CDTF">2022-05-09T05:12:00Z</dcterms:created>
  <dcterms:modified xsi:type="dcterms:W3CDTF">2022-05-09T05:12:00Z</dcterms:modified>
</cp:coreProperties>
</file>