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63" w:rsidRDefault="005E3439" w:rsidP="005E3439">
      <w:pPr>
        <w:jc w:val="center"/>
        <w:rPr>
          <w:sz w:val="44"/>
        </w:rPr>
      </w:pPr>
      <w:bookmarkStart w:id="0" w:name="_GoBack"/>
      <w:bookmarkEnd w:id="0"/>
      <w:r w:rsidRPr="005E3439">
        <w:rPr>
          <w:rFonts w:hint="eastAsia"/>
          <w:sz w:val="44"/>
        </w:rPr>
        <w:t>委任状</w:t>
      </w:r>
    </w:p>
    <w:p w:rsidR="005E3439" w:rsidRDefault="005E3439" w:rsidP="005E3439">
      <w:pPr>
        <w:jc w:val="center"/>
        <w:rPr>
          <w:sz w:val="28"/>
        </w:rPr>
      </w:pPr>
    </w:p>
    <w:p w:rsidR="005E3439" w:rsidRDefault="005E3439" w:rsidP="005E3439">
      <w:pPr>
        <w:spacing w:line="360" w:lineRule="exact"/>
        <w:ind w:right="1120"/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　　　（代理人）　　　　　　　　</w:t>
      </w:r>
    </w:p>
    <w:p w:rsidR="005E3439" w:rsidRDefault="005E3439" w:rsidP="005E3439">
      <w:pPr>
        <w:spacing w:line="360" w:lineRule="exact"/>
        <w:ind w:right="1120"/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　　住所　　　　　　　　　　　</w:t>
      </w:r>
    </w:p>
    <w:p w:rsidR="005E3439" w:rsidRDefault="005E3439" w:rsidP="005E3439">
      <w:pPr>
        <w:spacing w:line="360" w:lineRule="exact"/>
        <w:ind w:right="1120"/>
        <w:jc w:val="center"/>
        <w:rPr>
          <w:sz w:val="28"/>
        </w:rPr>
      </w:pPr>
    </w:p>
    <w:p w:rsidR="005E3439" w:rsidRDefault="005E3439" w:rsidP="005E3439">
      <w:pPr>
        <w:spacing w:line="360" w:lineRule="exact"/>
        <w:ind w:right="1120"/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　　　　　（金融機関名）　　　　　　　</w:t>
      </w:r>
    </w:p>
    <w:p w:rsidR="005E3439" w:rsidRPr="005E3439" w:rsidRDefault="005E3439" w:rsidP="005E3439">
      <w:pPr>
        <w:spacing w:line="360" w:lineRule="exact"/>
        <w:jc w:val="right"/>
        <w:rPr>
          <w:sz w:val="28"/>
        </w:rPr>
      </w:pPr>
    </w:p>
    <w:p w:rsidR="005E3439" w:rsidRDefault="005E3439" w:rsidP="005E3439">
      <w:pPr>
        <w:wordWrap w:val="0"/>
        <w:spacing w:line="360" w:lineRule="exact"/>
        <w:jc w:val="right"/>
        <w:rPr>
          <w:sz w:val="28"/>
        </w:rPr>
      </w:pPr>
      <w:r>
        <w:rPr>
          <w:rFonts w:hint="eastAsia"/>
          <w:sz w:val="28"/>
        </w:rPr>
        <w:t>氏名　　　　　　　　　印</w:t>
      </w:r>
    </w:p>
    <w:p w:rsidR="005E3439" w:rsidRDefault="005E3439" w:rsidP="005E3439">
      <w:pPr>
        <w:spacing w:line="360" w:lineRule="exact"/>
        <w:ind w:right="560" w:firstLineChars="1800" w:firstLine="5040"/>
        <w:rPr>
          <w:sz w:val="28"/>
        </w:rPr>
      </w:pPr>
      <w:r>
        <w:rPr>
          <w:rFonts w:hint="eastAsia"/>
          <w:sz w:val="28"/>
        </w:rPr>
        <w:t xml:space="preserve">（連絡先）　　　　　　　　　</w:t>
      </w:r>
    </w:p>
    <w:p w:rsidR="005E3439" w:rsidRDefault="005E3439" w:rsidP="005E3439">
      <w:pPr>
        <w:jc w:val="left"/>
        <w:rPr>
          <w:sz w:val="28"/>
        </w:rPr>
      </w:pPr>
    </w:p>
    <w:p w:rsidR="005E3439" w:rsidRDefault="005E3439" w:rsidP="005E3439">
      <w:pPr>
        <w:jc w:val="left"/>
        <w:rPr>
          <w:sz w:val="28"/>
        </w:rPr>
      </w:pPr>
      <w:r>
        <w:rPr>
          <w:rFonts w:hint="eastAsia"/>
          <w:sz w:val="28"/>
        </w:rPr>
        <w:t>私は、上記の者を代理人と定め、下記の権限を委任します。</w:t>
      </w:r>
    </w:p>
    <w:p w:rsidR="005E3439" w:rsidRDefault="00A15DDC" w:rsidP="00A15DDC">
      <w:pPr>
        <w:ind w:left="280" w:hangingChars="100" w:hanging="280"/>
        <w:jc w:val="left"/>
        <w:rPr>
          <w:sz w:val="28"/>
        </w:rPr>
      </w:pPr>
      <w:r>
        <w:rPr>
          <w:rFonts w:hint="eastAsia"/>
          <w:sz w:val="28"/>
        </w:rPr>
        <w:t>・中小企業信用保険法第２条第５</w:t>
      </w:r>
      <w:r w:rsidR="005E3439">
        <w:rPr>
          <w:rFonts w:hint="eastAsia"/>
          <w:sz w:val="28"/>
        </w:rPr>
        <w:t>項</w:t>
      </w:r>
      <w:r w:rsidR="00C9780D">
        <w:rPr>
          <w:rFonts w:hint="eastAsia"/>
          <w:sz w:val="28"/>
        </w:rPr>
        <w:t>第５</w:t>
      </w:r>
      <w:r>
        <w:rPr>
          <w:rFonts w:hint="eastAsia"/>
          <w:sz w:val="28"/>
        </w:rPr>
        <w:t>号</w:t>
      </w:r>
      <w:r w:rsidR="005E3439">
        <w:rPr>
          <w:rFonts w:hint="eastAsia"/>
          <w:sz w:val="28"/>
        </w:rPr>
        <w:t>の規定による認定申請について</w:t>
      </w:r>
    </w:p>
    <w:p w:rsidR="005E3439" w:rsidRDefault="005E3439" w:rsidP="005E3439">
      <w:pPr>
        <w:jc w:val="left"/>
        <w:rPr>
          <w:sz w:val="28"/>
        </w:rPr>
      </w:pPr>
    </w:p>
    <w:p w:rsidR="005E3439" w:rsidRDefault="005E3439" w:rsidP="005E3439">
      <w:pPr>
        <w:jc w:val="left"/>
        <w:rPr>
          <w:sz w:val="28"/>
        </w:rPr>
      </w:pPr>
    </w:p>
    <w:p w:rsidR="005E3439" w:rsidRDefault="005E3439" w:rsidP="005E3439">
      <w:pPr>
        <w:jc w:val="left"/>
        <w:rPr>
          <w:sz w:val="28"/>
        </w:rPr>
      </w:pPr>
      <w:r>
        <w:rPr>
          <w:rFonts w:hint="eastAsia"/>
          <w:sz w:val="28"/>
        </w:rPr>
        <w:t>令和　　年　　月　　日</w:t>
      </w:r>
    </w:p>
    <w:p w:rsidR="005E3439" w:rsidRDefault="005E3439" w:rsidP="005E3439">
      <w:pPr>
        <w:jc w:val="left"/>
        <w:rPr>
          <w:sz w:val="28"/>
        </w:rPr>
      </w:pPr>
    </w:p>
    <w:p w:rsidR="005E3439" w:rsidRDefault="005E3439" w:rsidP="005E3439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（委任者）　　　　　　　　　　</w:t>
      </w:r>
    </w:p>
    <w:p w:rsidR="005E3439" w:rsidRDefault="005E3439" w:rsidP="005E3439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住所　　　　　　　　　　　　</w:t>
      </w:r>
    </w:p>
    <w:p w:rsidR="005E3439" w:rsidRDefault="005E3439" w:rsidP="005E3439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氏名　　　　　　　　　　　印</w:t>
      </w:r>
    </w:p>
    <w:p w:rsidR="005E3439" w:rsidRPr="005E3439" w:rsidRDefault="005E3439" w:rsidP="005E3439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（連絡先）　　　　　　　　　　</w:t>
      </w:r>
    </w:p>
    <w:sectPr w:rsidR="005E3439" w:rsidRPr="005E3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39"/>
    <w:rsid w:val="00263463"/>
    <w:rsid w:val="003D2200"/>
    <w:rsid w:val="005E3439"/>
    <w:rsid w:val="00A15DDC"/>
    <w:rsid w:val="00C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63AE5CDB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濵野 翔吾</dc:creator>
  <cp:lastModifiedBy>濵野 翔吾</cp:lastModifiedBy>
  <cp:revision>2</cp:revision>
  <cp:lastPrinted>2022-01-12T08:02:00Z</cp:lastPrinted>
  <dcterms:created xsi:type="dcterms:W3CDTF">2022-01-12T08:02:00Z</dcterms:created>
  <dcterms:modified xsi:type="dcterms:W3CDTF">2022-01-12T08:02:00Z</dcterms:modified>
</cp:coreProperties>
</file>