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3" w:rsidRDefault="005E3439" w:rsidP="005E3439">
      <w:pPr>
        <w:jc w:val="center"/>
        <w:rPr>
          <w:sz w:val="44"/>
        </w:rPr>
      </w:pPr>
      <w:bookmarkStart w:id="0" w:name="_GoBack"/>
      <w:bookmarkEnd w:id="0"/>
      <w:r w:rsidRPr="005E3439">
        <w:rPr>
          <w:rFonts w:hint="eastAsia"/>
          <w:sz w:val="44"/>
        </w:rPr>
        <w:t>委任状</w:t>
      </w:r>
    </w:p>
    <w:p w:rsidR="005E3439" w:rsidRDefault="005E3439" w:rsidP="005E3439">
      <w:pPr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（代理人）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住所　　　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（金融機関名）　　　　　　　</w:t>
      </w:r>
    </w:p>
    <w:p w:rsidR="005E3439" w:rsidRPr="005E3439" w:rsidRDefault="005E3439" w:rsidP="005E3439">
      <w:pPr>
        <w:spacing w:line="360" w:lineRule="exact"/>
        <w:jc w:val="right"/>
        <w:rPr>
          <w:sz w:val="28"/>
        </w:rPr>
      </w:pPr>
    </w:p>
    <w:p w:rsidR="005E3439" w:rsidRDefault="005E3439" w:rsidP="005E3439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>氏名　　　　　　　　　印</w:t>
      </w:r>
    </w:p>
    <w:p w:rsidR="005E3439" w:rsidRDefault="005E3439" w:rsidP="005E3439">
      <w:pPr>
        <w:spacing w:line="360" w:lineRule="exact"/>
        <w:ind w:right="560" w:firstLineChars="1800" w:firstLine="5040"/>
        <w:rPr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:rsidR="005E3439" w:rsidRDefault="00A15DDC" w:rsidP="00A15DDC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・中小企業信用保険法第２条第５</w:t>
      </w:r>
      <w:r w:rsidR="005E3439">
        <w:rPr>
          <w:rFonts w:hint="eastAsia"/>
          <w:sz w:val="28"/>
        </w:rPr>
        <w:t>項</w:t>
      </w:r>
      <w:r>
        <w:rPr>
          <w:rFonts w:hint="eastAsia"/>
          <w:sz w:val="28"/>
        </w:rPr>
        <w:t>第４号</w:t>
      </w:r>
      <w:r w:rsidR="005E3439">
        <w:rPr>
          <w:rFonts w:hint="eastAsia"/>
          <w:sz w:val="28"/>
        </w:rPr>
        <w:t>の規定による認定申請について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氏名　　　　　　　　　　　印</w:t>
      </w:r>
    </w:p>
    <w:p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263463"/>
    <w:rsid w:val="005E3439"/>
    <w:rsid w:val="00A15DDC"/>
    <w:rsid w:val="00C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8C68513B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 翔吾</dc:creator>
  <cp:lastModifiedBy>濵野 翔吾</cp:lastModifiedBy>
  <cp:revision>2</cp:revision>
  <cp:lastPrinted>2022-01-12T07:55:00Z</cp:lastPrinted>
  <dcterms:created xsi:type="dcterms:W3CDTF">2022-01-12T07:55:00Z</dcterms:created>
  <dcterms:modified xsi:type="dcterms:W3CDTF">2022-01-12T07:55:00Z</dcterms:modified>
</cp:coreProperties>
</file>