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09" w:rsidRPr="00111E09" w:rsidRDefault="00126CB4" w:rsidP="00111E09">
      <w:pPr>
        <w:tabs>
          <w:tab w:val="left" w:pos="4678"/>
        </w:tabs>
        <w:ind w:right="-2"/>
        <w:jc w:val="left"/>
        <w:rPr>
          <w:rFonts w:ascii="ＭＳ 明朝" w:hAnsi="ＭＳ 明朝" w:hint="eastAsia"/>
          <w:color w:val="000000"/>
        </w:rPr>
      </w:pPr>
      <w:r w:rsidRPr="00340B5F">
        <w:rPr>
          <w:rFonts w:ascii="ＭＳ 明朝" w:hAnsi="ＭＳ 明朝" w:hint="eastAsia"/>
          <w:color w:val="000000"/>
        </w:rPr>
        <w:t>様式２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055"/>
        <w:gridCol w:w="1276"/>
        <w:gridCol w:w="4245"/>
        <w:gridCol w:w="7"/>
      </w:tblGrid>
      <w:tr w:rsidR="00000000" w:rsidTr="00840B86">
        <w:trPr>
          <w:gridAfter w:val="1"/>
          <w:wAfter w:w="7" w:type="dxa"/>
          <w:trHeight w:val="495"/>
        </w:trPr>
        <w:tc>
          <w:tcPr>
            <w:tcW w:w="87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11E09" w:rsidRDefault="00111E09" w:rsidP="00126CB4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072A8" w:rsidRPr="00340B5F" w:rsidRDefault="00B85D75" w:rsidP="00126CB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40B5F">
              <w:rPr>
                <w:rFonts w:ascii="ＭＳ 明朝" w:hAnsi="ＭＳ 明朝" w:hint="eastAsia"/>
                <w:sz w:val="24"/>
              </w:rPr>
              <w:t>役員名簿</w:t>
            </w:r>
          </w:p>
          <w:p w:rsidR="00D072A8" w:rsidRPr="00340B5F" w:rsidRDefault="00D072A8" w:rsidP="00126CB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D072A8" w:rsidRPr="00340B5F" w:rsidRDefault="00B85D75" w:rsidP="00840B86">
            <w:pPr>
              <w:ind w:leftChars="1687" w:left="3543"/>
              <w:rPr>
                <w:rFonts w:ascii="ＭＳ 明朝" w:hAnsi="ＭＳ 明朝" w:hint="eastAsia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所在地</w:t>
            </w:r>
          </w:p>
          <w:p w:rsidR="00D072A8" w:rsidRPr="00340B5F" w:rsidRDefault="00D072A8" w:rsidP="00840B86">
            <w:pPr>
              <w:ind w:leftChars="1687" w:left="3543"/>
              <w:rPr>
                <w:rFonts w:ascii="ＭＳ 明朝" w:hAnsi="ＭＳ 明朝" w:hint="eastAsia"/>
                <w:szCs w:val="22"/>
              </w:rPr>
            </w:pPr>
          </w:p>
          <w:p w:rsidR="00D072A8" w:rsidRPr="00340B5F" w:rsidRDefault="00B85D75" w:rsidP="00840B86">
            <w:pPr>
              <w:ind w:leftChars="1687" w:left="3543"/>
              <w:rPr>
                <w:rFonts w:ascii="ＭＳ 明朝" w:hAnsi="ＭＳ 明朝" w:hint="eastAsia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商号又は名称</w:t>
            </w:r>
          </w:p>
          <w:p w:rsidR="00D072A8" w:rsidRPr="00340B5F" w:rsidRDefault="00D072A8" w:rsidP="00840B86">
            <w:pPr>
              <w:ind w:leftChars="1687" w:left="3543"/>
              <w:rPr>
                <w:rFonts w:ascii="ＭＳ 明朝" w:hAnsi="ＭＳ 明朝" w:hint="eastAsia"/>
                <w:szCs w:val="22"/>
              </w:rPr>
            </w:pPr>
          </w:p>
          <w:p w:rsidR="00D072A8" w:rsidRPr="00340B5F" w:rsidRDefault="00B85D75" w:rsidP="00840B86">
            <w:pPr>
              <w:ind w:leftChars="1687" w:left="3543"/>
              <w:rPr>
                <w:rFonts w:ascii="ＭＳ 明朝" w:hAnsi="ＭＳ 明朝" w:hint="eastAsia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代表者職氏名　　　　　　　　　　　　　　　印</w:t>
            </w:r>
          </w:p>
          <w:p w:rsidR="00D072A8" w:rsidRDefault="00D072A8" w:rsidP="00AC5338">
            <w:pPr>
              <w:rPr>
                <w:rFonts w:ascii="ＭＳ 明朝" w:hAnsi="ＭＳ 明朝"/>
                <w:szCs w:val="22"/>
              </w:rPr>
            </w:pPr>
          </w:p>
          <w:p w:rsidR="00AC5338" w:rsidRDefault="00AC5338" w:rsidP="00AC5338">
            <w:pPr>
              <w:rPr>
                <w:rFonts w:ascii="ＭＳ 明朝" w:hAnsi="ＭＳ 明朝"/>
                <w:szCs w:val="22"/>
              </w:rPr>
            </w:pPr>
          </w:p>
          <w:p w:rsidR="00AC5338" w:rsidRPr="00340B5F" w:rsidRDefault="00AC5338" w:rsidP="00AC5338">
            <w:pPr>
              <w:rPr>
                <w:rFonts w:ascii="ＭＳ 明朝" w:hAnsi="ＭＳ 明朝" w:hint="eastAsia"/>
                <w:szCs w:val="22"/>
              </w:rPr>
            </w:pPr>
          </w:p>
          <w:p w:rsidR="00D072A8" w:rsidRPr="00340B5F" w:rsidRDefault="00D072A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37"/>
        </w:trPr>
        <w:tc>
          <w:tcPr>
            <w:tcW w:w="1172" w:type="dxa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B85D75" w:rsidP="00126CB4">
            <w:pPr>
              <w:jc w:val="center"/>
              <w:rPr>
                <w:rFonts w:ascii="ＭＳ 明朝" w:hAnsi="ＭＳ 明朝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役職名</w:t>
            </w: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4BC" w:rsidRPr="00340B5F" w:rsidRDefault="00B85D75" w:rsidP="00126CB4">
            <w:pPr>
              <w:jc w:val="center"/>
              <w:rPr>
                <w:rFonts w:ascii="ＭＳ 明朝" w:hAnsi="ＭＳ 明朝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B85D75" w:rsidP="00126CB4">
            <w:pPr>
              <w:jc w:val="center"/>
              <w:rPr>
                <w:rFonts w:ascii="ＭＳ 明朝" w:hAnsi="ＭＳ 明朝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B85D75" w:rsidP="00126CB4">
            <w:pPr>
              <w:jc w:val="center"/>
              <w:rPr>
                <w:rFonts w:ascii="ＭＳ 明朝" w:hAnsi="ＭＳ 明朝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住　　　所</w:t>
            </w:r>
          </w:p>
        </w:tc>
      </w:tr>
      <w:tr w:rsidR="00000000" w:rsidTr="00A034BC">
        <w:trPr>
          <w:trHeight w:val="315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126CB4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034BC" w:rsidRPr="00340B5F" w:rsidRDefault="00B85D75" w:rsidP="00126C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340B5F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126CB4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  <w:vAlign w:val="center"/>
          </w:tcPr>
          <w:p w:rsidR="00A034BC" w:rsidRPr="00340B5F" w:rsidRDefault="00A034BC" w:rsidP="00126CB4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000000" w:rsidTr="00A034BC">
        <w:trPr>
          <w:trHeight w:val="261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05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02"/>
        </w:trPr>
        <w:tc>
          <w:tcPr>
            <w:tcW w:w="1172" w:type="dxa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01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  <w:vAlign w:val="center"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02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01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02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01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02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C5338">
        <w:trPr>
          <w:trHeight w:val="349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C5338">
        <w:trPr>
          <w:trHeight w:val="347"/>
        </w:trPr>
        <w:tc>
          <w:tcPr>
            <w:tcW w:w="1172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C5338">
        <w:trPr>
          <w:trHeight w:val="347"/>
        </w:trPr>
        <w:tc>
          <w:tcPr>
            <w:tcW w:w="1172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C5338">
        <w:trPr>
          <w:trHeight w:val="347"/>
        </w:trPr>
        <w:tc>
          <w:tcPr>
            <w:tcW w:w="1172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C5338" w:rsidRPr="00340B5F" w:rsidRDefault="00AC5338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347"/>
        </w:trPr>
        <w:tc>
          <w:tcPr>
            <w:tcW w:w="1172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 w:val="restart"/>
            <w:shd w:val="clear" w:color="auto" w:fill="auto"/>
            <w:noWrap/>
            <w:hideMark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  <w:tr w:rsidR="00000000" w:rsidTr="00A034BC">
        <w:trPr>
          <w:trHeight w:val="270"/>
        </w:trPr>
        <w:tc>
          <w:tcPr>
            <w:tcW w:w="1172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055" w:type="dxa"/>
            <w:tcBorders>
              <w:top w:val="dotted" w:sz="4" w:space="0" w:color="auto"/>
            </w:tcBorders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noWrap/>
          </w:tcPr>
          <w:p w:rsidR="00A034BC" w:rsidRPr="00340B5F" w:rsidRDefault="00A034BC" w:rsidP="00D072A8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126CB4" w:rsidRPr="00340B5F" w:rsidRDefault="00126CB4" w:rsidP="00AC5338">
      <w:pPr>
        <w:ind w:right="-24"/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126CB4" w:rsidRPr="00340B5F" w:rsidSect="00742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D75">
      <w:r>
        <w:separator/>
      </w:r>
    </w:p>
  </w:endnote>
  <w:endnote w:type="continuationSeparator" w:id="0">
    <w:p w:rsidR="00000000" w:rsidRDefault="00B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83" w:rsidRDefault="00B85D75" w:rsidP="00510856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E30683" w:rsidRDefault="00E306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75" w:rsidRDefault="00B85D7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75" w:rsidRDefault="00B85D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D75">
      <w:r>
        <w:separator/>
      </w:r>
    </w:p>
  </w:footnote>
  <w:footnote w:type="continuationSeparator" w:id="0">
    <w:p w:rsidR="00000000" w:rsidRDefault="00B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75" w:rsidRDefault="00B85D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75" w:rsidRDefault="00B85D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75" w:rsidRDefault="00B85D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3E3"/>
    <w:multiLevelType w:val="hybridMultilevel"/>
    <w:tmpl w:val="BF1E6082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B206A4"/>
    <w:multiLevelType w:val="singleLevel"/>
    <w:tmpl w:val="0742E47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35A95CFE"/>
    <w:multiLevelType w:val="hybridMultilevel"/>
    <w:tmpl w:val="F190C04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14055"/>
    <w:multiLevelType w:val="hybridMultilevel"/>
    <w:tmpl w:val="31306CC2"/>
    <w:lvl w:ilvl="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116864"/>
    <w:multiLevelType w:val="hybridMultilevel"/>
    <w:tmpl w:val="26FE3BF6"/>
    <w:lvl w:ilvl="0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6BF72252"/>
    <w:multiLevelType w:val="singleLevel"/>
    <w:tmpl w:val="C9707C8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cs="Times New Roman" w:hint="eastAsia"/>
      </w:rPr>
    </w:lvl>
  </w:abstractNum>
  <w:abstractNum w:abstractNumId="6" w15:restartNumberingAfterBreak="0">
    <w:nsid w:val="78DC6759"/>
    <w:multiLevelType w:val="singleLevel"/>
    <w:tmpl w:val="0E6804A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DF564E4"/>
    <w:multiLevelType w:val="hybridMultilevel"/>
    <w:tmpl w:val="25963FD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23"/>
    <w:rsid w:val="00004B0F"/>
    <w:rsid w:val="00010A4F"/>
    <w:rsid w:val="000142B3"/>
    <w:rsid w:val="00030453"/>
    <w:rsid w:val="00030483"/>
    <w:rsid w:val="00032E5C"/>
    <w:rsid w:val="000331A5"/>
    <w:rsid w:val="00036C15"/>
    <w:rsid w:val="00040915"/>
    <w:rsid w:val="00041919"/>
    <w:rsid w:val="00041B96"/>
    <w:rsid w:val="00045987"/>
    <w:rsid w:val="00050A73"/>
    <w:rsid w:val="00056147"/>
    <w:rsid w:val="00057D48"/>
    <w:rsid w:val="00066A94"/>
    <w:rsid w:val="0007789D"/>
    <w:rsid w:val="00092C9D"/>
    <w:rsid w:val="0009391D"/>
    <w:rsid w:val="000943F9"/>
    <w:rsid w:val="0009682D"/>
    <w:rsid w:val="0009710B"/>
    <w:rsid w:val="00097538"/>
    <w:rsid w:val="00097B86"/>
    <w:rsid w:val="000A051C"/>
    <w:rsid w:val="000A1709"/>
    <w:rsid w:val="000A2DC7"/>
    <w:rsid w:val="000A59E1"/>
    <w:rsid w:val="000B025B"/>
    <w:rsid w:val="000B0C10"/>
    <w:rsid w:val="000B1A92"/>
    <w:rsid w:val="000B79DE"/>
    <w:rsid w:val="000C037A"/>
    <w:rsid w:val="000C1253"/>
    <w:rsid w:val="000C5B6F"/>
    <w:rsid w:val="000D098B"/>
    <w:rsid w:val="000D3F4D"/>
    <w:rsid w:val="000E3344"/>
    <w:rsid w:val="000F11C0"/>
    <w:rsid w:val="000F18F3"/>
    <w:rsid w:val="00101B35"/>
    <w:rsid w:val="00106F7D"/>
    <w:rsid w:val="001115E4"/>
    <w:rsid w:val="00111E09"/>
    <w:rsid w:val="00114CA0"/>
    <w:rsid w:val="00115A0E"/>
    <w:rsid w:val="00126091"/>
    <w:rsid w:val="00126CB4"/>
    <w:rsid w:val="00126FDD"/>
    <w:rsid w:val="001271AC"/>
    <w:rsid w:val="00127E8E"/>
    <w:rsid w:val="00130AA4"/>
    <w:rsid w:val="00130E89"/>
    <w:rsid w:val="00132602"/>
    <w:rsid w:val="00135BC1"/>
    <w:rsid w:val="001366BD"/>
    <w:rsid w:val="00146381"/>
    <w:rsid w:val="00151512"/>
    <w:rsid w:val="00154479"/>
    <w:rsid w:val="00154A59"/>
    <w:rsid w:val="00164096"/>
    <w:rsid w:val="00164E6E"/>
    <w:rsid w:val="0016528E"/>
    <w:rsid w:val="00172493"/>
    <w:rsid w:val="00172A36"/>
    <w:rsid w:val="00174146"/>
    <w:rsid w:val="001801CF"/>
    <w:rsid w:val="0018567D"/>
    <w:rsid w:val="001870ED"/>
    <w:rsid w:val="00192DB0"/>
    <w:rsid w:val="001A072C"/>
    <w:rsid w:val="001A2E27"/>
    <w:rsid w:val="001A315D"/>
    <w:rsid w:val="001A36E3"/>
    <w:rsid w:val="001B0329"/>
    <w:rsid w:val="001B2872"/>
    <w:rsid w:val="001B4043"/>
    <w:rsid w:val="001B7568"/>
    <w:rsid w:val="001C0050"/>
    <w:rsid w:val="001C13D9"/>
    <w:rsid w:val="001C2070"/>
    <w:rsid w:val="001C2597"/>
    <w:rsid w:val="001C6425"/>
    <w:rsid w:val="001C7D5E"/>
    <w:rsid w:val="001D3844"/>
    <w:rsid w:val="001D5603"/>
    <w:rsid w:val="001D6653"/>
    <w:rsid w:val="001D759E"/>
    <w:rsid w:val="001E083F"/>
    <w:rsid w:val="001E30B3"/>
    <w:rsid w:val="001E34D6"/>
    <w:rsid w:val="001E517E"/>
    <w:rsid w:val="001F006F"/>
    <w:rsid w:val="001F148A"/>
    <w:rsid w:val="001F2683"/>
    <w:rsid w:val="00200A05"/>
    <w:rsid w:val="00204531"/>
    <w:rsid w:val="00206321"/>
    <w:rsid w:val="00211C12"/>
    <w:rsid w:val="0021444A"/>
    <w:rsid w:val="00221605"/>
    <w:rsid w:val="00221855"/>
    <w:rsid w:val="00222873"/>
    <w:rsid w:val="00224CA5"/>
    <w:rsid w:val="00231A15"/>
    <w:rsid w:val="0024095A"/>
    <w:rsid w:val="002436AF"/>
    <w:rsid w:val="00243BFF"/>
    <w:rsid w:val="00245457"/>
    <w:rsid w:val="00246824"/>
    <w:rsid w:val="00251B86"/>
    <w:rsid w:val="002544BA"/>
    <w:rsid w:val="002601EA"/>
    <w:rsid w:val="00260AD1"/>
    <w:rsid w:val="00264AB1"/>
    <w:rsid w:val="00272B20"/>
    <w:rsid w:val="002752C9"/>
    <w:rsid w:val="00277B92"/>
    <w:rsid w:val="00283FAA"/>
    <w:rsid w:val="002843F8"/>
    <w:rsid w:val="0028604B"/>
    <w:rsid w:val="00292E47"/>
    <w:rsid w:val="00293B36"/>
    <w:rsid w:val="002A15B2"/>
    <w:rsid w:val="002A27C9"/>
    <w:rsid w:val="002B37B8"/>
    <w:rsid w:val="002C1E60"/>
    <w:rsid w:val="002C3A82"/>
    <w:rsid w:val="002C5C48"/>
    <w:rsid w:val="002C6597"/>
    <w:rsid w:val="002C6696"/>
    <w:rsid w:val="002C6B26"/>
    <w:rsid w:val="002D0C5C"/>
    <w:rsid w:val="002D3BFC"/>
    <w:rsid w:val="002D3E3E"/>
    <w:rsid w:val="002D57FF"/>
    <w:rsid w:val="002E517B"/>
    <w:rsid w:val="002E5795"/>
    <w:rsid w:val="002F092A"/>
    <w:rsid w:val="002F6F7B"/>
    <w:rsid w:val="002F721E"/>
    <w:rsid w:val="00301549"/>
    <w:rsid w:val="00310E0B"/>
    <w:rsid w:val="003111EA"/>
    <w:rsid w:val="003115EC"/>
    <w:rsid w:val="00317B82"/>
    <w:rsid w:val="003245F3"/>
    <w:rsid w:val="0033119F"/>
    <w:rsid w:val="00331468"/>
    <w:rsid w:val="003346D6"/>
    <w:rsid w:val="003358C4"/>
    <w:rsid w:val="00340B5F"/>
    <w:rsid w:val="003446FF"/>
    <w:rsid w:val="003478A0"/>
    <w:rsid w:val="003503FC"/>
    <w:rsid w:val="00350D98"/>
    <w:rsid w:val="00350FB6"/>
    <w:rsid w:val="00356107"/>
    <w:rsid w:val="00374D8B"/>
    <w:rsid w:val="00384CAD"/>
    <w:rsid w:val="00385D98"/>
    <w:rsid w:val="00391B12"/>
    <w:rsid w:val="003A19F5"/>
    <w:rsid w:val="003B20AB"/>
    <w:rsid w:val="003B49C3"/>
    <w:rsid w:val="003B50D8"/>
    <w:rsid w:val="003B6882"/>
    <w:rsid w:val="003B697C"/>
    <w:rsid w:val="003C2F20"/>
    <w:rsid w:val="003D122A"/>
    <w:rsid w:val="003D1A55"/>
    <w:rsid w:val="003D6BA1"/>
    <w:rsid w:val="003E076F"/>
    <w:rsid w:val="003E38FE"/>
    <w:rsid w:val="003F2E27"/>
    <w:rsid w:val="003F3FE6"/>
    <w:rsid w:val="003F67E8"/>
    <w:rsid w:val="00401048"/>
    <w:rsid w:val="004020CF"/>
    <w:rsid w:val="00405E51"/>
    <w:rsid w:val="004078B9"/>
    <w:rsid w:val="00412DED"/>
    <w:rsid w:val="00415353"/>
    <w:rsid w:val="00425E8E"/>
    <w:rsid w:val="004319F2"/>
    <w:rsid w:val="00436543"/>
    <w:rsid w:val="00436FE2"/>
    <w:rsid w:val="00437A0C"/>
    <w:rsid w:val="0044725E"/>
    <w:rsid w:val="00451E10"/>
    <w:rsid w:val="00452CA6"/>
    <w:rsid w:val="0045374E"/>
    <w:rsid w:val="004538BC"/>
    <w:rsid w:val="0045434E"/>
    <w:rsid w:val="004546DE"/>
    <w:rsid w:val="00456E58"/>
    <w:rsid w:val="004607B5"/>
    <w:rsid w:val="0047217A"/>
    <w:rsid w:val="00475BFA"/>
    <w:rsid w:val="0047717B"/>
    <w:rsid w:val="004842ED"/>
    <w:rsid w:val="0048787F"/>
    <w:rsid w:val="0049288D"/>
    <w:rsid w:val="00493B28"/>
    <w:rsid w:val="004959AA"/>
    <w:rsid w:val="004A043B"/>
    <w:rsid w:val="004A2944"/>
    <w:rsid w:val="004B23AF"/>
    <w:rsid w:val="004B3740"/>
    <w:rsid w:val="004B6381"/>
    <w:rsid w:val="004C1BF8"/>
    <w:rsid w:val="004C69AC"/>
    <w:rsid w:val="004C6CF4"/>
    <w:rsid w:val="004C6EB7"/>
    <w:rsid w:val="004C70A5"/>
    <w:rsid w:val="004D187F"/>
    <w:rsid w:val="004D2152"/>
    <w:rsid w:val="004D7382"/>
    <w:rsid w:val="004E5AD9"/>
    <w:rsid w:val="00501C9B"/>
    <w:rsid w:val="005034C1"/>
    <w:rsid w:val="00504500"/>
    <w:rsid w:val="00504DD1"/>
    <w:rsid w:val="00506B01"/>
    <w:rsid w:val="00507E53"/>
    <w:rsid w:val="005101D2"/>
    <w:rsid w:val="00510856"/>
    <w:rsid w:val="00513B67"/>
    <w:rsid w:val="00520034"/>
    <w:rsid w:val="00521A2E"/>
    <w:rsid w:val="00522E65"/>
    <w:rsid w:val="005251A9"/>
    <w:rsid w:val="00527056"/>
    <w:rsid w:val="00527CF5"/>
    <w:rsid w:val="00527F2F"/>
    <w:rsid w:val="00532A61"/>
    <w:rsid w:val="005344C6"/>
    <w:rsid w:val="00537F87"/>
    <w:rsid w:val="00540671"/>
    <w:rsid w:val="00541512"/>
    <w:rsid w:val="0054284D"/>
    <w:rsid w:val="005429C7"/>
    <w:rsid w:val="00544CB2"/>
    <w:rsid w:val="00550603"/>
    <w:rsid w:val="00551FC5"/>
    <w:rsid w:val="0055320B"/>
    <w:rsid w:val="00556EF0"/>
    <w:rsid w:val="0055770C"/>
    <w:rsid w:val="00557BB3"/>
    <w:rsid w:val="00561536"/>
    <w:rsid w:val="0056344D"/>
    <w:rsid w:val="00570D33"/>
    <w:rsid w:val="00572682"/>
    <w:rsid w:val="00573E69"/>
    <w:rsid w:val="005779B0"/>
    <w:rsid w:val="00580AD9"/>
    <w:rsid w:val="005850C2"/>
    <w:rsid w:val="00587D5B"/>
    <w:rsid w:val="00592DD8"/>
    <w:rsid w:val="005A1268"/>
    <w:rsid w:val="005A37D6"/>
    <w:rsid w:val="005A37E3"/>
    <w:rsid w:val="005A3807"/>
    <w:rsid w:val="005A50BB"/>
    <w:rsid w:val="005A50BF"/>
    <w:rsid w:val="005A581D"/>
    <w:rsid w:val="005A65A5"/>
    <w:rsid w:val="005A68FA"/>
    <w:rsid w:val="005A6EB4"/>
    <w:rsid w:val="005A729C"/>
    <w:rsid w:val="005A7763"/>
    <w:rsid w:val="005B1154"/>
    <w:rsid w:val="005B2C1E"/>
    <w:rsid w:val="005B40F3"/>
    <w:rsid w:val="005B59B5"/>
    <w:rsid w:val="005B5DA8"/>
    <w:rsid w:val="005B6F35"/>
    <w:rsid w:val="005C056A"/>
    <w:rsid w:val="005D0460"/>
    <w:rsid w:val="005D2A78"/>
    <w:rsid w:val="005D3CBE"/>
    <w:rsid w:val="005D4284"/>
    <w:rsid w:val="005D7AD1"/>
    <w:rsid w:val="005E1D25"/>
    <w:rsid w:val="005E438F"/>
    <w:rsid w:val="005E543C"/>
    <w:rsid w:val="005F1062"/>
    <w:rsid w:val="0060480A"/>
    <w:rsid w:val="006049D8"/>
    <w:rsid w:val="0061738B"/>
    <w:rsid w:val="00622125"/>
    <w:rsid w:val="00627E72"/>
    <w:rsid w:val="006333D6"/>
    <w:rsid w:val="00633EF6"/>
    <w:rsid w:val="00640856"/>
    <w:rsid w:val="0064226C"/>
    <w:rsid w:val="0064416D"/>
    <w:rsid w:val="006461B4"/>
    <w:rsid w:val="00647E22"/>
    <w:rsid w:val="00655269"/>
    <w:rsid w:val="00655D36"/>
    <w:rsid w:val="006565F5"/>
    <w:rsid w:val="00675E23"/>
    <w:rsid w:val="0068087E"/>
    <w:rsid w:val="00680BD3"/>
    <w:rsid w:val="0068330A"/>
    <w:rsid w:val="00691914"/>
    <w:rsid w:val="00691D42"/>
    <w:rsid w:val="00691F12"/>
    <w:rsid w:val="00692161"/>
    <w:rsid w:val="00694038"/>
    <w:rsid w:val="006B2215"/>
    <w:rsid w:val="006B5AE0"/>
    <w:rsid w:val="006B606D"/>
    <w:rsid w:val="006B7003"/>
    <w:rsid w:val="006C0559"/>
    <w:rsid w:val="006C518A"/>
    <w:rsid w:val="006C676B"/>
    <w:rsid w:val="006C758F"/>
    <w:rsid w:val="006D62C7"/>
    <w:rsid w:val="006D7042"/>
    <w:rsid w:val="006D7B29"/>
    <w:rsid w:val="006E1779"/>
    <w:rsid w:val="0070405A"/>
    <w:rsid w:val="00705CBD"/>
    <w:rsid w:val="00707D7E"/>
    <w:rsid w:val="00710EDC"/>
    <w:rsid w:val="00715D72"/>
    <w:rsid w:val="00717380"/>
    <w:rsid w:val="00722948"/>
    <w:rsid w:val="00725FA2"/>
    <w:rsid w:val="00726A30"/>
    <w:rsid w:val="00737CFB"/>
    <w:rsid w:val="007414EC"/>
    <w:rsid w:val="00742D2F"/>
    <w:rsid w:val="00743323"/>
    <w:rsid w:val="007433CB"/>
    <w:rsid w:val="0074592E"/>
    <w:rsid w:val="00750197"/>
    <w:rsid w:val="00750FC9"/>
    <w:rsid w:val="00751E08"/>
    <w:rsid w:val="00754A4D"/>
    <w:rsid w:val="007601A4"/>
    <w:rsid w:val="0076034D"/>
    <w:rsid w:val="00761CA5"/>
    <w:rsid w:val="007630D6"/>
    <w:rsid w:val="00765585"/>
    <w:rsid w:val="0076645A"/>
    <w:rsid w:val="00766A08"/>
    <w:rsid w:val="0077689E"/>
    <w:rsid w:val="00781B75"/>
    <w:rsid w:val="00783BBC"/>
    <w:rsid w:val="00787134"/>
    <w:rsid w:val="0079081B"/>
    <w:rsid w:val="007C2394"/>
    <w:rsid w:val="007D200E"/>
    <w:rsid w:val="007D207F"/>
    <w:rsid w:val="007D3735"/>
    <w:rsid w:val="007D760C"/>
    <w:rsid w:val="007E487F"/>
    <w:rsid w:val="007E537D"/>
    <w:rsid w:val="007F358E"/>
    <w:rsid w:val="00810836"/>
    <w:rsid w:val="0081084C"/>
    <w:rsid w:val="00814A8A"/>
    <w:rsid w:val="008258F1"/>
    <w:rsid w:val="0082761E"/>
    <w:rsid w:val="00832296"/>
    <w:rsid w:val="008369B0"/>
    <w:rsid w:val="00840B86"/>
    <w:rsid w:val="00843E6A"/>
    <w:rsid w:val="00844858"/>
    <w:rsid w:val="00845391"/>
    <w:rsid w:val="008455CB"/>
    <w:rsid w:val="00847295"/>
    <w:rsid w:val="00853BDB"/>
    <w:rsid w:val="00862148"/>
    <w:rsid w:val="0087001F"/>
    <w:rsid w:val="00880D67"/>
    <w:rsid w:val="008869CF"/>
    <w:rsid w:val="00887906"/>
    <w:rsid w:val="00887A22"/>
    <w:rsid w:val="0089401D"/>
    <w:rsid w:val="008A20A9"/>
    <w:rsid w:val="008A30DF"/>
    <w:rsid w:val="008A4094"/>
    <w:rsid w:val="008A43DD"/>
    <w:rsid w:val="008A5D32"/>
    <w:rsid w:val="008A6FC7"/>
    <w:rsid w:val="008B0A75"/>
    <w:rsid w:val="008B4A04"/>
    <w:rsid w:val="008B735F"/>
    <w:rsid w:val="008C1648"/>
    <w:rsid w:val="008C2E68"/>
    <w:rsid w:val="008C3EEB"/>
    <w:rsid w:val="008C7DD6"/>
    <w:rsid w:val="008D1D15"/>
    <w:rsid w:val="008D30CD"/>
    <w:rsid w:val="008D5958"/>
    <w:rsid w:val="008D7587"/>
    <w:rsid w:val="008E00D7"/>
    <w:rsid w:val="008E0886"/>
    <w:rsid w:val="008E5FC6"/>
    <w:rsid w:val="008F6334"/>
    <w:rsid w:val="008F6A9B"/>
    <w:rsid w:val="008F6CAE"/>
    <w:rsid w:val="009003D5"/>
    <w:rsid w:val="00902F5E"/>
    <w:rsid w:val="0090559F"/>
    <w:rsid w:val="0090680E"/>
    <w:rsid w:val="00907CE5"/>
    <w:rsid w:val="009110A6"/>
    <w:rsid w:val="00911368"/>
    <w:rsid w:val="00911936"/>
    <w:rsid w:val="009141A3"/>
    <w:rsid w:val="00914424"/>
    <w:rsid w:val="00915B65"/>
    <w:rsid w:val="00916C08"/>
    <w:rsid w:val="009203D6"/>
    <w:rsid w:val="00922EFD"/>
    <w:rsid w:val="0092309F"/>
    <w:rsid w:val="009450E6"/>
    <w:rsid w:val="00945C9D"/>
    <w:rsid w:val="009460EB"/>
    <w:rsid w:val="00953FA7"/>
    <w:rsid w:val="009548D2"/>
    <w:rsid w:val="00954CA3"/>
    <w:rsid w:val="00956ACC"/>
    <w:rsid w:val="00956CCB"/>
    <w:rsid w:val="00966CC8"/>
    <w:rsid w:val="0098280E"/>
    <w:rsid w:val="00982810"/>
    <w:rsid w:val="0099011F"/>
    <w:rsid w:val="00997FE8"/>
    <w:rsid w:val="009A0879"/>
    <w:rsid w:val="009A1BE7"/>
    <w:rsid w:val="009A1F4A"/>
    <w:rsid w:val="009A55DF"/>
    <w:rsid w:val="009B02C3"/>
    <w:rsid w:val="009B457D"/>
    <w:rsid w:val="009B58D4"/>
    <w:rsid w:val="009B6F97"/>
    <w:rsid w:val="009B78F0"/>
    <w:rsid w:val="009B7990"/>
    <w:rsid w:val="009C0027"/>
    <w:rsid w:val="009C7AED"/>
    <w:rsid w:val="009D0F10"/>
    <w:rsid w:val="009D1C28"/>
    <w:rsid w:val="009D7BEB"/>
    <w:rsid w:val="009E00A4"/>
    <w:rsid w:val="009E042B"/>
    <w:rsid w:val="009E175B"/>
    <w:rsid w:val="009E4B5B"/>
    <w:rsid w:val="009E4E5A"/>
    <w:rsid w:val="009E5D28"/>
    <w:rsid w:val="009E64AE"/>
    <w:rsid w:val="009E6990"/>
    <w:rsid w:val="009F7F95"/>
    <w:rsid w:val="00A010C6"/>
    <w:rsid w:val="00A02138"/>
    <w:rsid w:val="00A034BC"/>
    <w:rsid w:val="00A040CA"/>
    <w:rsid w:val="00A05251"/>
    <w:rsid w:val="00A14AC4"/>
    <w:rsid w:val="00A20194"/>
    <w:rsid w:val="00A305CD"/>
    <w:rsid w:val="00A41E1C"/>
    <w:rsid w:val="00A47F56"/>
    <w:rsid w:val="00A512B8"/>
    <w:rsid w:val="00A5376E"/>
    <w:rsid w:val="00A54212"/>
    <w:rsid w:val="00A55E2F"/>
    <w:rsid w:val="00A62D82"/>
    <w:rsid w:val="00A63F30"/>
    <w:rsid w:val="00A64490"/>
    <w:rsid w:val="00A66FAD"/>
    <w:rsid w:val="00A77219"/>
    <w:rsid w:val="00A81E38"/>
    <w:rsid w:val="00A8241B"/>
    <w:rsid w:val="00A85511"/>
    <w:rsid w:val="00A86633"/>
    <w:rsid w:val="00A96C21"/>
    <w:rsid w:val="00AA015D"/>
    <w:rsid w:val="00AA025E"/>
    <w:rsid w:val="00AA703E"/>
    <w:rsid w:val="00AB422A"/>
    <w:rsid w:val="00AB7437"/>
    <w:rsid w:val="00AC158B"/>
    <w:rsid w:val="00AC1BE9"/>
    <w:rsid w:val="00AC4132"/>
    <w:rsid w:val="00AC4E0A"/>
    <w:rsid w:val="00AC5338"/>
    <w:rsid w:val="00AD6C0E"/>
    <w:rsid w:val="00AE0961"/>
    <w:rsid w:val="00AE1FD4"/>
    <w:rsid w:val="00AE3AC3"/>
    <w:rsid w:val="00AF28F1"/>
    <w:rsid w:val="00AF31DE"/>
    <w:rsid w:val="00AF42D4"/>
    <w:rsid w:val="00AF4F18"/>
    <w:rsid w:val="00B00D8A"/>
    <w:rsid w:val="00B02BE1"/>
    <w:rsid w:val="00B07157"/>
    <w:rsid w:val="00B108BC"/>
    <w:rsid w:val="00B10DC0"/>
    <w:rsid w:val="00B11230"/>
    <w:rsid w:val="00B11DA0"/>
    <w:rsid w:val="00B14D76"/>
    <w:rsid w:val="00B26AEC"/>
    <w:rsid w:val="00B279A2"/>
    <w:rsid w:val="00B370D0"/>
    <w:rsid w:val="00B414CD"/>
    <w:rsid w:val="00B42176"/>
    <w:rsid w:val="00B42BD0"/>
    <w:rsid w:val="00B448CE"/>
    <w:rsid w:val="00B531CD"/>
    <w:rsid w:val="00B5717F"/>
    <w:rsid w:val="00B575CF"/>
    <w:rsid w:val="00B7018B"/>
    <w:rsid w:val="00B70556"/>
    <w:rsid w:val="00B70A14"/>
    <w:rsid w:val="00B7107F"/>
    <w:rsid w:val="00B71801"/>
    <w:rsid w:val="00B77287"/>
    <w:rsid w:val="00B77D90"/>
    <w:rsid w:val="00B80E6D"/>
    <w:rsid w:val="00B84CE4"/>
    <w:rsid w:val="00B8523F"/>
    <w:rsid w:val="00B85D75"/>
    <w:rsid w:val="00B95A52"/>
    <w:rsid w:val="00BA110F"/>
    <w:rsid w:val="00BA28EC"/>
    <w:rsid w:val="00BA358D"/>
    <w:rsid w:val="00BA6441"/>
    <w:rsid w:val="00BA64CF"/>
    <w:rsid w:val="00BB0A13"/>
    <w:rsid w:val="00BB2BBD"/>
    <w:rsid w:val="00BB5687"/>
    <w:rsid w:val="00BC2EB2"/>
    <w:rsid w:val="00BC62C9"/>
    <w:rsid w:val="00BD25E7"/>
    <w:rsid w:val="00BD2C12"/>
    <w:rsid w:val="00BD60CE"/>
    <w:rsid w:val="00BE078E"/>
    <w:rsid w:val="00BE68A5"/>
    <w:rsid w:val="00BF2BB7"/>
    <w:rsid w:val="00BF321F"/>
    <w:rsid w:val="00BF3252"/>
    <w:rsid w:val="00BF43B0"/>
    <w:rsid w:val="00BF4CB8"/>
    <w:rsid w:val="00C00A2A"/>
    <w:rsid w:val="00C02EDF"/>
    <w:rsid w:val="00C05E64"/>
    <w:rsid w:val="00C07D0C"/>
    <w:rsid w:val="00C07D64"/>
    <w:rsid w:val="00C07FFA"/>
    <w:rsid w:val="00C10392"/>
    <w:rsid w:val="00C33FA1"/>
    <w:rsid w:val="00C342C1"/>
    <w:rsid w:val="00C34C57"/>
    <w:rsid w:val="00C43B22"/>
    <w:rsid w:val="00C46075"/>
    <w:rsid w:val="00C518C5"/>
    <w:rsid w:val="00C51B97"/>
    <w:rsid w:val="00C61284"/>
    <w:rsid w:val="00C64CAC"/>
    <w:rsid w:val="00C6779F"/>
    <w:rsid w:val="00C74B1B"/>
    <w:rsid w:val="00C76382"/>
    <w:rsid w:val="00C822C8"/>
    <w:rsid w:val="00C84DC7"/>
    <w:rsid w:val="00C87E02"/>
    <w:rsid w:val="00C90CA9"/>
    <w:rsid w:val="00C925D0"/>
    <w:rsid w:val="00C94D26"/>
    <w:rsid w:val="00C95CE4"/>
    <w:rsid w:val="00C96091"/>
    <w:rsid w:val="00CA1F7F"/>
    <w:rsid w:val="00CA7CE1"/>
    <w:rsid w:val="00CB149C"/>
    <w:rsid w:val="00CB6536"/>
    <w:rsid w:val="00CB67E2"/>
    <w:rsid w:val="00CB6FE2"/>
    <w:rsid w:val="00CC57A1"/>
    <w:rsid w:val="00CD0869"/>
    <w:rsid w:val="00CD147D"/>
    <w:rsid w:val="00CD14BF"/>
    <w:rsid w:val="00CD68F5"/>
    <w:rsid w:val="00CE1DB0"/>
    <w:rsid w:val="00CE22A1"/>
    <w:rsid w:val="00CE2D16"/>
    <w:rsid w:val="00CF0785"/>
    <w:rsid w:val="00CF3623"/>
    <w:rsid w:val="00CF385B"/>
    <w:rsid w:val="00CF39E3"/>
    <w:rsid w:val="00CF55F3"/>
    <w:rsid w:val="00CF5BD8"/>
    <w:rsid w:val="00D0064C"/>
    <w:rsid w:val="00D04A03"/>
    <w:rsid w:val="00D072A8"/>
    <w:rsid w:val="00D07472"/>
    <w:rsid w:val="00D14363"/>
    <w:rsid w:val="00D15A8A"/>
    <w:rsid w:val="00D212F9"/>
    <w:rsid w:val="00D24DA3"/>
    <w:rsid w:val="00D27CF0"/>
    <w:rsid w:val="00D306AE"/>
    <w:rsid w:val="00D35E97"/>
    <w:rsid w:val="00D3793F"/>
    <w:rsid w:val="00D41493"/>
    <w:rsid w:val="00D44818"/>
    <w:rsid w:val="00D45C86"/>
    <w:rsid w:val="00D46697"/>
    <w:rsid w:val="00D46E4A"/>
    <w:rsid w:val="00D50C8D"/>
    <w:rsid w:val="00D53230"/>
    <w:rsid w:val="00D5701F"/>
    <w:rsid w:val="00D61A68"/>
    <w:rsid w:val="00D6210F"/>
    <w:rsid w:val="00D62423"/>
    <w:rsid w:val="00D72495"/>
    <w:rsid w:val="00D725E1"/>
    <w:rsid w:val="00D761A6"/>
    <w:rsid w:val="00D77143"/>
    <w:rsid w:val="00D85913"/>
    <w:rsid w:val="00D861AB"/>
    <w:rsid w:val="00D946BF"/>
    <w:rsid w:val="00D94784"/>
    <w:rsid w:val="00D95763"/>
    <w:rsid w:val="00D96BD7"/>
    <w:rsid w:val="00D97B5B"/>
    <w:rsid w:val="00DA015C"/>
    <w:rsid w:val="00DA2598"/>
    <w:rsid w:val="00DA2D5F"/>
    <w:rsid w:val="00DA391E"/>
    <w:rsid w:val="00DA668E"/>
    <w:rsid w:val="00DA77AE"/>
    <w:rsid w:val="00DB43C6"/>
    <w:rsid w:val="00DB4502"/>
    <w:rsid w:val="00DB5A23"/>
    <w:rsid w:val="00DB5BB6"/>
    <w:rsid w:val="00DB782F"/>
    <w:rsid w:val="00DC1393"/>
    <w:rsid w:val="00DC6BE4"/>
    <w:rsid w:val="00DD0C03"/>
    <w:rsid w:val="00DD5028"/>
    <w:rsid w:val="00DD77BC"/>
    <w:rsid w:val="00DE49F5"/>
    <w:rsid w:val="00DE6E00"/>
    <w:rsid w:val="00DF3502"/>
    <w:rsid w:val="00DF67F4"/>
    <w:rsid w:val="00E03674"/>
    <w:rsid w:val="00E0572D"/>
    <w:rsid w:val="00E06AA3"/>
    <w:rsid w:val="00E07A8E"/>
    <w:rsid w:val="00E174D5"/>
    <w:rsid w:val="00E250CF"/>
    <w:rsid w:val="00E25F70"/>
    <w:rsid w:val="00E27A5C"/>
    <w:rsid w:val="00E30683"/>
    <w:rsid w:val="00E36778"/>
    <w:rsid w:val="00E419FF"/>
    <w:rsid w:val="00E42376"/>
    <w:rsid w:val="00E445ED"/>
    <w:rsid w:val="00E5121E"/>
    <w:rsid w:val="00E55BF4"/>
    <w:rsid w:val="00E62791"/>
    <w:rsid w:val="00E63345"/>
    <w:rsid w:val="00E65BA0"/>
    <w:rsid w:val="00E65D7E"/>
    <w:rsid w:val="00E7228B"/>
    <w:rsid w:val="00E72995"/>
    <w:rsid w:val="00E7548F"/>
    <w:rsid w:val="00E7597C"/>
    <w:rsid w:val="00E85C4F"/>
    <w:rsid w:val="00E90F36"/>
    <w:rsid w:val="00E919C3"/>
    <w:rsid w:val="00E925DD"/>
    <w:rsid w:val="00EA397B"/>
    <w:rsid w:val="00EA6A75"/>
    <w:rsid w:val="00EA706A"/>
    <w:rsid w:val="00EA7FFC"/>
    <w:rsid w:val="00EB03B2"/>
    <w:rsid w:val="00EB1FF8"/>
    <w:rsid w:val="00EB2812"/>
    <w:rsid w:val="00EB7FD3"/>
    <w:rsid w:val="00EC2B41"/>
    <w:rsid w:val="00EF0642"/>
    <w:rsid w:val="00EF2EE6"/>
    <w:rsid w:val="00EF53B9"/>
    <w:rsid w:val="00EF6B38"/>
    <w:rsid w:val="00EF6B8A"/>
    <w:rsid w:val="00EF7573"/>
    <w:rsid w:val="00F009EA"/>
    <w:rsid w:val="00F01447"/>
    <w:rsid w:val="00F02135"/>
    <w:rsid w:val="00F07B8D"/>
    <w:rsid w:val="00F1172A"/>
    <w:rsid w:val="00F119E6"/>
    <w:rsid w:val="00F13B35"/>
    <w:rsid w:val="00F14838"/>
    <w:rsid w:val="00F15985"/>
    <w:rsid w:val="00F169E7"/>
    <w:rsid w:val="00F21DDC"/>
    <w:rsid w:val="00F24193"/>
    <w:rsid w:val="00F35791"/>
    <w:rsid w:val="00F36ED2"/>
    <w:rsid w:val="00F378EB"/>
    <w:rsid w:val="00F408FA"/>
    <w:rsid w:val="00F415A5"/>
    <w:rsid w:val="00F43BBE"/>
    <w:rsid w:val="00F533E2"/>
    <w:rsid w:val="00F53922"/>
    <w:rsid w:val="00F54452"/>
    <w:rsid w:val="00F55000"/>
    <w:rsid w:val="00F55B9E"/>
    <w:rsid w:val="00F57BE2"/>
    <w:rsid w:val="00F641C7"/>
    <w:rsid w:val="00F659F9"/>
    <w:rsid w:val="00F66E6E"/>
    <w:rsid w:val="00F709EF"/>
    <w:rsid w:val="00F724AF"/>
    <w:rsid w:val="00F75287"/>
    <w:rsid w:val="00F76225"/>
    <w:rsid w:val="00F810B2"/>
    <w:rsid w:val="00F8250A"/>
    <w:rsid w:val="00F82D88"/>
    <w:rsid w:val="00F831E8"/>
    <w:rsid w:val="00F93507"/>
    <w:rsid w:val="00F97160"/>
    <w:rsid w:val="00FA57BA"/>
    <w:rsid w:val="00FB33ED"/>
    <w:rsid w:val="00FB7C1D"/>
    <w:rsid w:val="00FC5DDD"/>
    <w:rsid w:val="00FC79C0"/>
    <w:rsid w:val="00FD2234"/>
    <w:rsid w:val="00FD769C"/>
    <w:rsid w:val="00FE1741"/>
    <w:rsid w:val="00FE438B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A81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F18F3"/>
    <w:rPr>
      <w:sz w:val="24"/>
    </w:rPr>
  </w:style>
  <w:style w:type="paragraph" w:styleId="a4">
    <w:name w:val="Body Text Indent"/>
    <w:basedOn w:val="a"/>
    <w:rsid w:val="000F18F3"/>
    <w:pPr>
      <w:ind w:left="630"/>
    </w:pPr>
    <w:rPr>
      <w:b/>
      <w:u w:val="single"/>
    </w:rPr>
  </w:style>
  <w:style w:type="character" w:styleId="a5">
    <w:name w:val="Hyperlink"/>
    <w:rsid w:val="000F18F3"/>
    <w:rPr>
      <w:rFonts w:cs="Times New Roman"/>
      <w:color w:val="0000FF"/>
      <w:u w:val="single"/>
    </w:rPr>
  </w:style>
  <w:style w:type="paragraph" w:styleId="a6">
    <w:name w:val="Body Text"/>
    <w:basedOn w:val="a"/>
    <w:rsid w:val="000F18F3"/>
    <w:rPr>
      <w:sz w:val="22"/>
    </w:rPr>
  </w:style>
  <w:style w:type="paragraph" w:styleId="a7">
    <w:name w:val="header"/>
    <w:basedOn w:val="a"/>
    <w:rsid w:val="008C16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C16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8C1648"/>
    <w:rPr>
      <w:rFonts w:cs="Times New Roman"/>
    </w:rPr>
  </w:style>
  <w:style w:type="table" w:styleId="ab">
    <w:name w:val="Table Grid"/>
    <w:basedOn w:val="a1"/>
    <w:rsid w:val="00765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5">
    <w:name w:val="txt5"/>
    <w:basedOn w:val="a"/>
    <w:rsid w:val="005108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te Heading"/>
    <w:basedOn w:val="a"/>
    <w:next w:val="a"/>
    <w:rsid w:val="00510856"/>
    <w:pPr>
      <w:jc w:val="center"/>
    </w:pPr>
    <w:rPr>
      <w:rFonts w:ascii="ＭＳ 明朝" w:hAnsi="ＭＳ 明朝"/>
      <w:sz w:val="24"/>
    </w:rPr>
  </w:style>
  <w:style w:type="paragraph" w:styleId="ad">
    <w:name w:val="Balloon Text"/>
    <w:basedOn w:val="a"/>
    <w:link w:val="ae"/>
    <w:rsid w:val="005A776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A776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56EF0"/>
    <w:rPr>
      <w:sz w:val="18"/>
      <w:szCs w:val="18"/>
    </w:rPr>
  </w:style>
  <w:style w:type="paragraph" w:styleId="af0">
    <w:name w:val="annotation text"/>
    <w:basedOn w:val="a"/>
    <w:link w:val="af1"/>
    <w:rsid w:val="00556EF0"/>
    <w:pPr>
      <w:jc w:val="left"/>
    </w:pPr>
  </w:style>
  <w:style w:type="character" w:customStyle="1" w:styleId="af1">
    <w:name w:val="コメント文字列 (文字)"/>
    <w:link w:val="af0"/>
    <w:rsid w:val="00556EF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56EF0"/>
    <w:rPr>
      <w:b/>
      <w:bCs/>
    </w:rPr>
  </w:style>
  <w:style w:type="character" w:customStyle="1" w:styleId="af3">
    <w:name w:val="コメント内容 (文字)"/>
    <w:link w:val="af2"/>
    <w:rsid w:val="00556EF0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D072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26CB4"/>
    <w:rPr>
      <w:kern w:val="2"/>
      <w:sz w:val="21"/>
      <w:szCs w:val="24"/>
    </w:rPr>
  </w:style>
  <w:style w:type="paragraph" w:styleId="af4">
    <w:name w:val="Closing"/>
    <w:basedOn w:val="a"/>
    <w:link w:val="af5"/>
    <w:rsid w:val="00E36778"/>
    <w:pPr>
      <w:jc w:val="right"/>
    </w:pPr>
    <w:rPr>
      <w:color w:val="000000"/>
      <w:sz w:val="24"/>
    </w:rPr>
  </w:style>
  <w:style w:type="character" w:customStyle="1" w:styleId="af5">
    <w:name w:val="結語 (文字)"/>
    <w:link w:val="af4"/>
    <w:rsid w:val="00E36778"/>
    <w:rPr>
      <w:color w:val="000000"/>
      <w:kern w:val="2"/>
      <w:sz w:val="24"/>
      <w:szCs w:val="24"/>
    </w:rPr>
  </w:style>
  <w:style w:type="character" w:styleId="af6">
    <w:name w:val="Emphasis"/>
    <w:qFormat/>
    <w:locked/>
    <w:rsid w:val="001C0050"/>
    <w:rPr>
      <w:i/>
      <w:iCs/>
    </w:rPr>
  </w:style>
  <w:style w:type="character" w:styleId="af7">
    <w:name w:val="Strong"/>
    <w:qFormat/>
    <w:locked/>
    <w:rsid w:val="001C0050"/>
    <w:rPr>
      <w:b/>
      <w:bCs/>
    </w:rPr>
  </w:style>
  <w:style w:type="character" w:customStyle="1" w:styleId="st1">
    <w:name w:val="st1"/>
    <w:rsid w:val="00902F5E"/>
  </w:style>
  <w:style w:type="paragraph" w:styleId="af8">
    <w:name w:val="List Paragraph"/>
    <w:basedOn w:val="a"/>
    <w:uiPriority w:val="34"/>
    <w:qFormat/>
    <w:rsid w:val="006C676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67D9-8F2F-41AB-9B1C-BB78BEF1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B4D93CF3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2023-12-11T06:24:00Z</dcterms:created>
  <dcterms:modified xsi:type="dcterms:W3CDTF">2023-12-11T06:24:00Z</dcterms:modified>
</cp:coreProperties>
</file>