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6F" w:rsidRPr="00340B5F" w:rsidRDefault="00571720" w:rsidP="00D27CF0">
      <w:pPr>
        <w:tabs>
          <w:tab w:val="left" w:pos="945"/>
        </w:tabs>
        <w:ind w:right="-24"/>
        <w:jc w:val="center"/>
        <w:rPr>
          <w:rFonts w:ascii="ＭＳ 明朝" w:hAnsi="ＭＳ 明朝"/>
          <w:color w:val="000000"/>
          <w:sz w:val="40"/>
          <w:bdr w:val="single" w:sz="4" w:space="0" w:color="auto" w:frame="1"/>
        </w:rPr>
      </w:pPr>
      <w:bookmarkStart w:id="0" w:name="_GoBack"/>
      <w:bookmarkEnd w:id="0"/>
      <w:r w:rsidRPr="00340B5F">
        <w:rPr>
          <w:rFonts w:ascii="ＭＳ 明朝" w:hAnsi="ＭＳ 明朝" w:hint="eastAsia"/>
          <w:color w:val="000000"/>
          <w:sz w:val="40"/>
          <w:bdr w:val="single" w:sz="4" w:space="0" w:color="auto" w:frame="1"/>
        </w:rPr>
        <w:t>委　任　状</w:t>
      </w:r>
      <w:r w:rsidRPr="00340B5F">
        <w:rPr>
          <w:rFonts w:ascii="ＭＳ 明朝" w:hAnsi="ＭＳ 明朝"/>
          <w:color w:val="000000"/>
          <w:sz w:val="40"/>
          <w:bdr w:val="single" w:sz="4" w:space="0" w:color="auto" w:frame="1"/>
        </w:rPr>
        <w:t xml:space="preserve"> </w:t>
      </w:r>
    </w:p>
    <w:p w:rsidR="001F006F" w:rsidRPr="00340B5F" w:rsidRDefault="001F006F" w:rsidP="00D27CF0">
      <w:pPr>
        <w:tabs>
          <w:tab w:val="left" w:pos="4678"/>
        </w:tabs>
        <w:ind w:right="-26"/>
        <w:rPr>
          <w:rFonts w:ascii="ＭＳ 明朝" w:hAnsi="ＭＳ 明朝"/>
          <w:color w:val="FF0000"/>
          <w:kern w:val="0"/>
          <w:sz w:val="24"/>
        </w:rPr>
      </w:pPr>
    </w:p>
    <w:p w:rsidR="00742D2F" w:rsidRDefault="00571720" w:rsidP="00742D2F">
      <w:pPr>
        <w:tabs>
          <w:tab w:val="left" w:pos="4678"/>
        </w:tabs>
        <w:ind w:right="-26"/>
        <w:rPr>
          <w:rFonts w:ascii="ＭＳ 明朝" w:hAnsi="ＭＳ 明朝"/>
          <w:color w:val="000000"/>
          <w:kern w:val="0"/>
          <w:sz w:val="24"/>
        </w:rPr>
      </w:pPr>
      <w:r w:rsidRPr="00742D2F">
        <w:rPr>
          <w:rFonts w:ascii="ＭＳ 明朝" w:hAnsi="ＭＳ 明朝" w:hint="eastAsia"/>
          <w:color w:val="000000"/>
          <w:kern w:val="0"/>
          <w:sz w:val="24"/>
        </w:rPr>
        <w:t>荒尾市企業管理者</w:t>
      </w:r>
      <w:r w:rsidR="00D30DEF">
        <w:rPr>
          <w:rFonts w:ascii="ＭＳ 明朝" w:hAnsi="ＭＳ 明朝" w:hint="eastAsia"/>
          <w:color w:val="000000"/>
          <w:kern w:val="0"/>
          <w:sz w:val="24"/>
        </w:rPr>
        <w:t xml:space="preserve">　宮 﨑 隆 生</w:t>
      </w:r>
      <w:r w:rsidRPr="00742D2F">
        <w:rPr>
          <w:rFonts w:ascii="ＭＳ 明朝" w:hAnsi="ＭＳ 明朝" w:hint="eastAsia"/>
          <w:color w:val="000000"/>
          <w:kern w:val="0"/>
          <w:sz w:val="24"/>
        </w:rPr>
        <w:t xml:space="preserve">　様</w:t>
      </w:r>
    </w:p>
    <w:p w:rsidR="00D30DEF" w:rsidRDefault="00D30DEF" w:rsidP="00742D2F">
      <w:pPr>
        <w:tabs>
          <w:tab w:val="left" w:pos="4678"/>
        </w:tabs>
        <w:ind w:right="-26"/>
        <w:rPr>
          <w:rFonts w:ascii="ＭＳ 明朝" w:hAnsi="ＭＳ 明朝"/>
          <w:color w:val="000000"/>
          <w:kern w:val="0"/>
          <w:sz w:val="24"/>
        </w:rPr>
      </w:pPr>
    </w:p>
    <w:p w:rsidR="00D30DEF" w:rsidRPr="00742D2F" w:rsidRDefault="00D30DEF" w:rsidP="00742D2F">
      <w:pPr>
        <w:tabs>
          <w:tab w:val="left" w:pos="4678"/>
        </w:tabs>
        <w:ind w:right="-26"/>
        <w:rPr>
          <w:rFonts w:ascii="ＭＳ 明朝" w:hAnsi="ＭＳ 明朝" w:hint="eastAsia"/>
          <w:color w:val="000000"/>
          <w:kern w:val="0"/>
          <w:sz w:val="24"/>
        </w:rPr>
      </w:pPr>
    </w:p>
    <w:tbl>
      <w:tblPr>
        <w:tblpPr w:leftFromText="142" w:rightFromText="142" w:vertAnchor="text" w:horzAnchor="margin" w:tblpY="2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74"/>
        <w:gridCol w:w="2076"/>
        <w:gridCol w:w="3388"/>
      </w:tblGrid>
      <w:tr w:rsidR="00000000" w:rsidTr="00D30DEF">
        <w:trPr>
          <w:trHeight w:val="70"/>
        </w:trPr>
        <w:tc>
          <w:tcPr>
            <w:tcW w:w="1101" w:type="dxa"/>
            <w:shd w:val="clear" w:color="auto" w:fill="auto"/>
            <w:vAlign w:val="center"/>
          </w:tcPr>
          <w:p w:rsidR="00D30DEF" w:rsidRPr="00742D2F" w:rsidRDefault="00571720" w:rsidP="006647BF">
            <w:pPr>
              <w:ind w:rightChars="-3554" w:right="-7463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742D2F">
              <w:rPr>
                <w:rFonts w:ascii="ＭＳ 明朝" w:hAnsi="ＭＳ 明朝" w:hint="eastAsia"/>
                <w:color w:val="000000"/>
                <w:sz w:val="20"/>
                <w:szCs w:val="20"/>
              </w:rPr>
              <w:t>物件番号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30DEF" w:rsidRPr="00742D2F" w:rsidRDefault="00571720" w:rsidP="006647BF">
            <w:pPr>
              <w:jc w:val="center"/>
              <w:rPr>
                <w:rFonts w:hint="eastAsia"/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>品　名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30DEF" w:rsidRPr="00742D2F" w:rsidRDefault="00571720" w:rsidP="006647BF">
            <w:pPr>
              <w:jc w:val="center"/>
              <w:rPr>
                <w:rFonts w:hint="eastAsia"/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>数　量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D30DEF" w:rsidRPr="00742D2F" w:rsidRDefault="00571720" w:rsidP="006647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引渡し場所</w:t>
            </w:r>
          </w:p>
        </w:tc>
      </w:tr>
      <w:tr w:rsidR="00000000" w:rsidTr="006647BF">
        <w:trPr>
          <w:trHeight w:val="512"/>
        </w:trPr>
        <w:tc>
          <w:tcPr>
            <w:tcW w:w="1101" w:type="dxa"/>
            <w:shd w:val="clear" w:color="auto" w:fill="auto"/>
            <w:vAlign w:val="center"/>
          </w:tcPr>
          <w:p w:rsidR="00D30DEF" w:rsidRPr="00742D2F" w:rsidRDefault="00571720" w:rsidP="006647BF">
            <w:pPr>
              <w:jc w:val="center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742D2F">
              <w:rPr>
                <w:rFonts w:ascii="ＭＳ 明朝" w:hAnsi="ＭＳ 明朝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D30DEF" w:rsidRDefault="00571720" w:rsidP="006647BF">
            <w:pPr>
              <w:rPr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>設備更新</w:t>
            </w:r>
            <w:r>
              <w:rPr>
                <w:rFonts w:hint="eastAsia"/>
                <w:sz w:val="20"/>
                <w:szCs w:val="20"/>
              </w:rPr>
              <w:t>工事</w:t>
            </w:r>
            <w:r w:rsidRPr="00742D2F">
              <w:rPr>
                <w:rFonts w:hint="eastAsia"/>
                <w:sz w:val="20"/>
                <w:szCs w:val="20"/>
              </w:rPr>
              <w:t>に伴う</w:t>
            </w:r>
          </w:p>
          <w:p w:rsidR="00D30DEF" w:rsidRPr="00742D2F" w:rsidRDefault="00571720" w:rsidP="006647BF">
            <w:pPr>
              <w:rPr>
                <w:rFonts w:hint="eastAsia"/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>発生</w:t>
            </w:r>
            <w:r>
              <w:rPr>
                <w:rFonts w:hint="eastAsia"/>
                <w:sz w:val="20"/>
                <w:szCs w:val="20"/>
              </w:rPr>
              <w:t>物件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D30DEF" w:rsidRPr="00742D2F" w:rsidRDefault="00571720" w:rsidP="006647BF">
            <w:pPr>
              <w:jc w:val="center"/>
              <w:rPr>
                <w:rFonts w:hint="eastAsia"/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>１式</w:t>
            </w:r>
          </w:p>
        </w:tc>
        <w:tc>
          <w:tcPr>
            <w:tcW w:w="3388" w:type="dxa"/>
            <w:shd w:val="clear" w:color="auto" w:fill="auto"/>
          </w:tcPr>
          <w:p w:rsidR="00D30DEF" w:rsidRDefault="00571720" w:rsidP="006647BF">
            <w:pPr>
              <w:rPr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>荒尾市大島浄化センター</w:t>
            </w:r>
          </w:p>
          <w:p w:rsidR="00D30DEF" w:rsidRPr="00742D2F" w:rsidRDefault="00571720" w:rsidP="006647BF">
            <w:pPr>
              <w:rPr>
                <w:sz w:val="20"/>
                <w:szCs w:val="20"/>
              </w:rPr>
            </w:pPr>
            <w:r w:rsidRPr="00742D2F">
              <w:rPr>
                <w:rFonts w:hint="eastAsia"/>
                <w:sz w:val="20"/>
                <w:szCs w:val="20"/>
              </w:rPr>
              <w:t xml:space="preserve">（荒尾市大島町四丁目１番７３）　</w:t>
            </w:r>
          </w:p>
        </w:tc>
      </w:tr>
    </w:tbl>
    <w:p w:rsidR="00E65D7E" w:rsidRPr="00D30DEF" w:rsidRDefault="00E65D7E" w:rsidP="00D27CF0">
      <w:pPr>
        <w:tabs>
          <w:tab w:val="left" w:pos="4678"/>
        </w:tabs>
        <w:ind w:right="-26"/>
        <w:rPr>
          <w:rFonts w:ascii="ＭＳ 明朝" w:hAnsi="ＭＳ 明朝"/>
          <w:color w:val="FF0000"/>
          <w:kern w:val="0"/>
          <w:sz w:val="24"/>
        </w:rPr>
      </w:pPr>
    </w:p>
    <w:p w:rsidR="00E65D7E" w:rsidRPr="00340B5F" w:rsidRDefault="00E65D7E" w:rsidP="00742D2F">
      <w:pPr>
        <w:tabs>
          <w:tab w:val="left" w:pos="4678"/>
        </w:tabs>
        <w:ind w:right="-26"/>
        <w:jc w:val="left"/>
        <w:rPr>
          <w:rFonts w:ascii="ＭＳ 明朝" w:hAnsi="ＭＳ 明朝" w:hint="eastAsia"/>
          <w:color w:val="FF0000"/>
          <w:kern w:val="0"/>
          <w:sz w:val="24"/>
        </w:rPr>
      </w:pPr>
    </w:p>
    <w:p w:rsidR="001F006F" w:rsidRPr="00340B5F" w:rsidRDefault="00CE22A1" w:rsidP="002E517B">
      <w:pPr>
        <w:tabs>
          <w:tab w:val="left" w:pos="4678"/>
        </w:tabs>
        <w:ind w:right="-26" w:firstLineChars="100" w:firstLine="240"/>
        <w:jc w:val="left"/>
        <w:rPr>
          <w:rFonts w:ascii="ＭＳ 明朝" w:hAnsi="ＭＳ 明朝"/>
          <w:color w:val="000000"/>
          <w:kern w:val="0"/>
          <w:sz w:val="24"/>
        </w:rPr>
      </w:pPr>
      <w:r w:rsidRPr="00340B5F">
        <w:rPr>
          <w:rFonts w:ascii="ＭＳ 明朝" w:hAnsi="ＭＳ 明朝" w:hint="eastAsia"/>
          <w:color w:val="000000"/>
          <w:kern w:val="0"/>
          <w:sz w:val="24"/>
        </w:rPr>
        <w:t>私は、下記の者を代理人と定め、</w:t>
      </w:r>
      <w:r w:rsidR="00456E58">
        <w:rPr>
          <w:rFonts w:ascii="ＭＳ 明朝" w:hAnsi="ＭＳ 明朝" w:hint="eastAsia"/>
          <w:color w:val="000000"/>
          <w:kern w:val="0"/>
          <w:sz w:val="24"/>
        </w:rPr>
        <w:t xml:space="preserve">令和　</w:t>
      </w:r>
      <w:r w:rsidR="00742D2F">
        <w:rPr>
          <w:rFonts w:ascii="ＭＳ 明朝" w:hAnsi="ＭＳ 明朝" w:hint="eastAsia"/>
          <w:color w:val="000000"/>
          <w:kern w:val="0"/>
          <w:sz w:val="24"/>
        </w:rPr>
        <w:t>年</w:t>
      </w:r>
      <w:r w:rsidR="00456E58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340B5F">
        <w:rPr>
          <w:rFonts w:ascii="ＭＳ 明朝" w:hAnsi="ＭＳ 明朝" w:hint="eastAsia"/>
          <w:color w:val="000000"/>
          <w:kern w:val="0"/>
          <w:sz w:val="24"/>
        </w:rPr>
        <w:t>月</w:t>
      </w:r>
      <w:r w:rsidR="00456E58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130AA4">
        <w:rPr>
          <w:rFonts w:ascii="ＭＳ 明朝" w:hAnsi="ＭＳ 明朝" w:hint="eastAsia"/>
          <w:color w:val="000000"/>
          <w:kern w:val="0"/>
          <w:sz w:val="24"/>
        </w:rPr>
        <w:t>日に実施される上記</w:t>
      </w:r>
      <w:r w:rsidR="00742D2F">
        <w:rPr>
          <w:rFonts w:ascii="ＭＳ 明朝" w:hAnsi="ＭＳ 明朝" w:hint="eastAsia"/>
          <w:color w:val="000000"/>
          <w:kern w:val="0"/>
          <w:sz w:val="24"/>
        </w:rPr>
        <w:t>物件の売</w:t>
      </w:r>
      <w:r w:rsidR="0054284D">
        <w:rPr>
          <w:rFonts w:ascii="ＭＳ 明朝" w:hAnsi="ＭＳ 明朝" w:hint="eastAsia"/>
          <w:color w:val="000000"/>
          <w:kern w:val="0"/>
          <w:sz w:val="24"/>
        </w:rPr>
        <w:t>払い</w:t>
      </w:r>
      <w:r w:rsidR="00571720" w:rsidRPr="00340B5F">
        <w:rPr>
          <w:rFonts w:ascii="ＭＳ 明朝" w:hAnsi="ＭＳ 明朝" w:hint="eastAsia"/>
          <w:color w:val="000000"/>
          <w:kern w:val="0"/>
          <w:sz w:val="24"/>
        </w:rPr>
        <w:t>に</w:t>
      </w:r>
      <w:r w:rsidR="006F69E5">
        <w:rPr>
          <w:rFonts w:ascii="ＭＳ 明朝" w:hAnsi="ＭＳ 明朝" w:hint="eastAsia"/>
          <w:color w:val="000000"/>
          <w:kern w:val="0"/>
          <w:sz w:val="24"/>
        </w:rPr>
        <w:t>係る</w:t>
      </w:r>
      <w:r w:rsidR="00350FB6" w:rsidRPr="00340B5F">
        <w:rPr>
          <w:rFonts w:ascii="ＭＳ 明朝" w:hAnsi="ＭＳ 明朝" w:hint="eastAsia"/>
          <w:color w:val="000000"/>
          <w:kern w:val="0"/>
          <w:sz w:val="24"/>
        </w:rPr>
        <w:t>条件付</w:t>
      </w:r>
      <w:r w:rsidR="00571720" w:rsidRPr="00340B5F">
        <w:rPr>
          <w:rFonts w:ascii="ＭＳ 明朝" w:hAnsi="ＭＳ 明朝" w:hint="eastAsia"/>
          <w:color w:val="000000"/>
          <w:kern w:val="0"/>
          <w:sz w:val="24"/>
        </w:rPr>
        <w:t>一般競争入札に関する一切の権限を委任します。</w:t>
      </w:r>
    </w:p>
    <w:p w:rsidR="001F006F" w:rsidRPr="00340B5F" w:rsidRDefault="00571720" w:rsidP="00D27CF0">
      <w:pPr>
        <w:tabs>
          <w:tab w:val="left" w:pos="4678"/>
        </w:tabs>
        <w:ind w:right="-26"/>
        <w:rPr>
          <w:rFonts w:ascii="ＭＳ 明朝" w:hAnsi="ＭＳ 明朝"/>
          <w:color w:val="FF0000"/>
          <w:kern w:val="0"/>
          <w:sz w:val="24"/>
        </w:rPr>
      </w:pPr>
      <w:r w:rsidRPr="00340B5F">
        <w:rPr>
          <w:rFonts w:ascii="ＭＳ 明朝" w:hAnsi="ＭＳ 明朝" w:hint="eastAsia"/>
          <w:color w:val="FF0000"/>
          <w:kern w:val="0"/>
          <w:sz w:val="24"/>
        </w:rPr>
        <w:t xml:space="preserve">　</w:t>
      </w:r>
    </w:p>
    <w:p w:rsidR="001F006F" w:rsidRPr="00340B5F" w:rsidRDefault="001F006F" w:rsidP="00D27CF0">
      <w:pPr>
        <w:tabs>
          <w:tab w:val="left" w:pos="4678"/>
        </w:tabs>
        <w:ind w:right="-26"/>
        <w:rPr>
          <w:rFonts w:ascii="ＭＳ 明朝" w:hAnsi="ＭＳ 明朝"/>
          <w:color w:val="000000"/>
          <w:sz w:val="24"/>
        </w:rPr>
      </w:pPr>
    </w:p>
    <w:tbl>
      <w:tblPr>
        <w:tblpPr w:leftFromText="142" w:rightFromText="142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352"/>
      </w:tblGrid>
      <w:tr w:rsidR="00000000">
        <w:trPr>
          <w:trHeight w:val="1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6F" w:rsidRPr="00340B5F" w:rsidRDefault="00571720">
            <w:pPr>
              <w:tabs>
                <w:tab w:val="left" w:pos="4678"/>
              </w:tabs>
              <w:ind w:right="-2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40B5F">
              <w:rPr>
                <w:rFonts w:ascii="ＭＳ 明朝" w:hAnsi="ＭＳ 明朝" w:hint="eastAsia"/>
                <w:color w:val="000000"/>
                <w:sz w:val="24"/>
              </w:rPr>
              <w:t>代理人印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6F" w:rsidRPr="00340B5F" w:rsidRDefault="001F006F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1F006F" w:rsidRPr="00340B5F" w:rsidRDefault="00571720" w:rsidP="002E517B">
      <w:pPr>
        <w:tabs>
          <w:tab w:val="left" w:pos="4678"/>
        </w:tabs>
        <w:ind w:right="-26" w:firstLineChars="100" w:firstLine="240"/>
        <w:rPr>
          <w:rFonts w:ascii="ＭＳ 明朝" w:hAnsi="ＭＳ 明朝"/>
          <w:color w:val="000000"/>
          <w:kern w:val="0"/>
          <w:sz w:val="24"/>
          <w:u w:val="single"/>
        </w:rPr>
      </w:pPr>
      <w:r w:rsidRPr="00340B5F">
        <w:rPr>
          <w:rFonts w:ascii="ＭＳ 明朝" w:hAnsi="ＭＳ 明朝" w:hint="eastAsia"/>
          <w:color w:val="000000"/>
          <w:sz w:val="24"/>
        </w:rPr>
        <w:t>代理人（受任者）</w:t>
      </w:r>
      <w:r w:rsidRPr="00340B5F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住　所　　　　　　　　　　　　　　　　　</w:t>
      </w:r>
    </w:p>
    <w:p w:rsidR="001F006F" w:rsidRPr="00340B5F" w:rsidRDefault="001F006F" w:rsidP="00D27CF0">
      <w:pPr>
        <w:tabs>
          <w:tab w:val="left" w:pos="4678"/>
        </w:tabs>
        <w:ind w:right="-26" w:firstLine="1680"/>
        <w:rPr>
          <w:rFonts w:ascii="ＭＳ 明朝" w:hAnsi="ＭＳ 明朝"/>
          <w:color w:val="000000"/>
          <w:kern w:val="0"/>
          <w:sz w:val="24"/>
          <w:u w:val="single"/>
        </w:rPr>
      </w:pPr>
    </w:p>
    <w:p w:rsidR="001F006F" w:rsidRPr="00340B5F" w:rsidRDefault="001F006F" w:rsidP="00D27CF0">
      <w:pPr>
        <w:tabs>
          <w:tab w:val="left" w:pos="4678"/>
        </w:tabs>
        <w:ind w:right="-26" w:firstLine="1680"/>
        <w:rPr>
          <w:rFonts w:ascii="ＭＳ 明朝" w:hAnsi="ＭＳ 明朝"/>
          <w:color w:val="000000"/>
          <w:kern w:val="0"/>
          <w:sz w:val="24"/>
          <w:u w:val="single"/>
        </w:rPr>
      </w:pPr>
    </w:p>
    <w:p w:rsidR="001F006F" w:rsidRPr="00340B5F" w:rsidRDefault="00571720" w:rsidP="00D27CF0">
      <w:pPr>
        <w:tabs>
          <w:tab w:val="left" w:pos="4678"/>
        </w:tabs>
        <w:ind w:right="-26"/>
        <w:rPr>
          <w:rFonts w:ascii="ＭＳ 明朝" w:hAnsi="ＭＳ 明朝"/>
          <w:color w:val="000000"/>
          <w:sz w:val="24"/>
        </w:rPr>
      </w:pPr>
      <w:r w:rsidRPr="00340B5F">
        <w:rPr>
          <w:rFonts w:ascii="ＭＳ 明朝" w:hAnsi="ＭＳ 明朝" w:hint="eastAsia"/>
          <w:color w:val="000000"/>
          <w:sz w:val="24"/>
        </w:rPr>
        <w:t xml:space="preserve">　　　　　　　　　</w:t>
      </w:r>
      <w:r w:rsidRPr="00340B5F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氏　名　　　　　　　　　　　　　　　　　</w:t>
      </w:r>
    </w:p>
    <w:p w:rsidR="001F006F" w:rsidRPr="00340B5F" w:rsidRDefault="001F006F" w:rsidP="00D27CF0">
      <w:pPr>
        <w:tabs>
          <w:tab w:val="left" w:pos="4678"/>
        </w:tabs>
        <w:ind w:right="-26"/>
        <w:rPr>
          <w:rFonts w:ascii="ＭＳ 明朝" w:hAnsi="ＭＳ 明朝"/>
          <w:color w:val="000000"/>
          <w:sz w:val="24"/>
        </w:rPr>
      </w:pPr>
    </w:p>
    <w:p w:rsidR="001F006F" w:rsidRPr="00340B5F" w:rsidRDefault="001F006F" w:rsidP="00D27CF0">
      <w:pPr>
        <w:tabs>
          <w:tab w:val="left" w:pos="4678"/>
        </w:tabs>
        <w:ind w:right="-26"/>
        <w:rPr>
          <w:rFonts w:ascii="ＭＳ 明朝" w:hAnsi="ＭＳ 明朝"/>
          <w:color w:val="000000"/>
          <w:sz w:val="24"/>
        </w:rPr>
      </w:pPr>
    </w:p>
    <w:p w:rsidR="001F006F" w:rsidRPr="00340B5F" w:rsidRDefault="00456E58" w:rsidP="00D27CF0">
      <w:pPr>
        <w:tabs>
          <w:tab w:val="left" w:pos="4678"/>
        </w:tabs>
        <w:ind w:right="694"/>
        <w:jc w:val="righ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令和</w:t>
      </w:r>
      <w:r w:rsidR="00571720" w:rsidRPr="00340B5F">
        <w:rPr>
          <w:rFonts w:ascii="ＭＳ 明朝" w:hAnsi="ＭＳ 明朝" w:hint="eastAsia"/>
          <w:color w:val="000000"/>
          <w:kern w:val="0"/>
          <w:sz w:val="24"/>
        </w:rPr>
        <w:t xml:space="preserve">　　年　　月　　日</w:t>
      </w:r>
    </w:p>
    <w:p w:rsidR="001F006F" w:rsidRPr="00340B5F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340B5F" w:rsidRDefault="001F006F" w:rsidP="00D27CF0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1F006F" w:rsidRPr="00340B5F" w:rsidRDefault="00571720" w:rsidP="002E517B">
      <w:pPr>
        <w:tabs>
          <w:tab w:val="left" w:pos="4678"/>
        </w:tabs>
        <w:ind w:right="-26" w:firstLineChars="100" w:firstLine="240"/>
        <w:rPr>
          <w:rFonts w:ascii="ＭＳ 明朝" w:hAnsi="ＭＳ 明朝"/>
          <w:color w:val="000000"/>
          <w:kern w:val="0"/>
          <w:sz w:val="24"/>
          <w:u w:val="single"/>
        </w:rPr>
      </w:pPr>
      <w:r w:rsidRPr="00340B5F">
        <w:rPr>
          <w:rFonts w:ascii="ＭＳ 明朝" w:hAnsi="ＭＳ 明朝" w:hint="eastAsia"/>
          <w:color w:val="000000"/>
          <w:sz w:val="24"/>
        </w:rPr>
        <w:t>入札</w:t>
      </w:r>
      <w:r w:rsidRPr="00340B5F">
        <w:rPr>
          <w:rFonts w:ascii="ＭＳ 明朝" w:hAnsi="ＭＳ 明朝" w:hint="eastAsia"/>
          <w:color w:val="000000"/>
          <w:sz w:val="24"/>
        </w:rPr>
        <w:t xml:space="preserve">者（委任者）　</w:t>
      </w:r>
      <w:r w:rsidRPr="00340B5F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住　所　　　　　　　　　　　　　　　　　　　　</w:t>
      </w:r>
      <w:r w:rsidR="003C2F20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</w:t>
      </w:r>
    </w:p>
    <w:p w:rsidR="001F006F" w:rsidRPr="00340B5F" w:rsidRDefault="001F006F" w:rsidP="003C2F20">
      <w:pPr>
        <w:tabs>
          <w:tab w:val="left" w:pos="4678"/>
        </w:tabs>
        <w:ind w:right="-26" w:firstLine="2410"/>
        <w:rPr>
          <w:rFonts w:ascii="ＭＳ 明朝" w:hAnsi="ＭＳ 明朝"/>
          <w:color w:val="000000"/>
          <w:kern w:val="0"/>
          <w:sz w:val="24"/>
          <w:u w:val="single"/>
        </w:rPr>
      </w:pPr>
    </w:p>
    <w:p w:rsidR="001F006F" w:rsidRDefault="001F006F" w:rsidP="00705CBD">
      <w:pPr>
        <w:tabs>
          <w:tab w:val="left" w:pos="4678"/>
        </w:tabs>
        <w:ind w:right="-26" w:firstLine="2410"/>
        <w:rPr>
          <w:rFonts w:ascii="ＭＳ 明朝" w:hAnsi="ＭＳ 明朝" w:hint="eastAsia"/>
          <w:color w:val="000000"/>
          <w:kern w:val="0"/>
          <w:sz w:val="24"/>
          <w:u w:val="single"/>
        </w:rPr>
      </w:pPr>
    </w:p>
    <w:p w:rsidR="00705CBD" w:rsidRDefault="00571720" w:rsidP="00705CBD">
      <w:pPr>
        <w:tabs>
          <w:tab w:val="left" w:pos="4678"/>
        </w:tabs>
        <w:ind w:right="-26" w:firstLine="2410"/>
        <w:rPr>
          <w:rFonts w:ascii="ＭＳ 明朝" w:hAnsi="ＭＳ 明朝" w:hint="eastAsia"/>
          <w:color w:val="000000"/>
          <w:kern w:val="0"/>
          <w:sz w:val="24"/>
          <w:u w:val="single"/>
        </w:rPr>
      </w:pPr>
      <w:r>
        <w:rPr>
          <w:rFonts w:ascii="ＭＳ 明朝" w:hAnsi="ＭＳ 明朝" w:hint="eastAsia"/>
          <w:color w:val="000000"/>
          <w:kern w:val="0"/>
          <w:sz w:val="24"/>
          <w:u w:val="single"/>
        </w:rPr>
        <w:t>商号又は名称</w:t>
      </w:r>
      <w:r w:rsidR="003C2F20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　　　　　　　　　　</w:t>
      </w:r>
    </w:p>
    <w:p w:rsidR="00705CBD" w:rsidRDefault="00705CBD" w:rsidP="00705CBD">
      <w:pPr>
        <w:tabs>
          <w:tab w:val="left" w:pos="4678"/>
        </w:tabs>
        <w:ind w:right="-26" w:firstLine="2410"/>
        <w:rPr>
          <w:rFonts w:ascii="ＭＳ 明朝" w:hAnsi="ＭＳ 明朝" w:hint="eastAsia"/>
          <w:color w:val="000000"/>
          <w:kern w:val="0"/>
          <w:sz w:val="24"/>
          <w:u w:val="single"/>
        </w:rPr>
      </w:pPr>
    </w:p>
    <w:p w:rsidR="00705CBD" w:rsidRPr="00340B5F" w:rsidRDefault="00705CBD" w:rsidP="00705CBD">
      <w:pPr>
        <w:tabs>
          <w:tab w:val="left" w:pos="4678"/>
        </w:tabs>
        <w:ind w:right="-26" w:firstLine="2410"/>
        <w:rPr>
          <w:rFonts w:ascii="ＭＳ 明朝" w:hAnsi="ＭＳ 明朝"/>
          <w:color w:val="000000"/>
          <w:kern w:val="0"/>
          <w:sz w:val="24"/>
          <w:u w:val="single"/>
        </w:rPr>
      </w:pPr>
    </w:p>
    <w:p w:rsidR="001F006F" w:rsidRPr="00340B5F" w:rsidRDefault="00571720" w:rsidP="002E517B">
      <w:pPr>
        <w:tabs>
          <w:tab w:val="left" w:pos="4678"/>
        </w:tabs>
        <w:ind w:right="-26" w:firstLineChars="1000" w:firstLine="2400"/>
        <w:rPr>
          <w:rFonts w:ascii="ＭＳ 明朝" w:hAnsi="ＭＳ 明朝"/>
          <w:color w:val="000000"/>
          <w:kern w:val="0"/>
          <w:sz w:val="24"/>
          <w:u w:val="single"/>
        </w:rPr>
      </w:pPr>
      <w:r w:rsidRPr="00340B5F">
        <w:rPr>
          <w:rFonts w:ascii="ＭＳ 明朝" w:hAnsi="ＭＳ 明朝" w:hint="eastAsia"/>
          <w:color w:val="000000"/>
          <w:kern w:val="0"/>
          <w:sz w:val="24"/>
          <w:u w:val="single"/>
        </w:rPr>
        <w:t>氏　名　　　　　　　　　　　　　　　　　　　　印</w:t>
      </w:r>
    </w:p>
    <w:p w:rsidR="001F006F" w:rsidRPr="00092C9D" w:rsidRDefault="00571720" w:rsidP="00092C9D">
      <w:pPr>
        <w:tabs>
          <w:tab w:val="left" w:pos="4678"/>
        </w:tabs>
        <w:ind w:right="-26"/>
        <w:rPr>
          <w:rFonts w:ascii="ＭＳ 明朝" w:hAnsi="ＭＳ 明朝" w:hint="eastAsia"/>
          <w:color w:val="000000"/>
          <w:sz w:val="24"/>
        </w:rPr>
      </w:pPr>
      <w:r w:rsidRPr="00340B5F">
        <w:rPr>
          <w:rFonts w:ascii="ＭＳ 明朝" w:hAnsi="ＭＳ 明朝" w:hint="eastAsia"/>
          <w:color w:val="000000"/>
          <w:sz w:val="24"/>
        </w:rPr>
        <w:t xml:space="preserve">　　　　　　　　　</w:t>
      </w:r>
      <w:r w:rsidRPr="00340B5F">
        <w:rPr>
          <w:rFonts w:ascii="ＭＳ 明朝" w:hAnsi="ＭＳ 明朝"/>
          <w:color w:val="000000"/>
          <w:sz w:val="24"/>
        </w:rPr>
        <w:t xml:space="preserve"> (</w:t>
      </w:r>
      <w:r w:rsidRPr="00340B5F">
        <w:rPr>
          <w:rFonts w:ascii="ＭＳ 明朝" w:hAnsi="ＭＳ 明朝" w:hint="eastAsia"/>
          <w:color w:val="000000"/>
          <w:sz w:val="24"/>
        </w:rPr>
        <w:t xml:space="preserve">電話番号　　　　　―　　　―　　　　　　　</w:t>
      </w:r>
      <w:r w:rsidRPr="00340B5F">
        <w:rPr>
          <w:rFonts w:ascii="ＭＳ 明朝" w:hAnsi="ＭＳ 明朝"/>
          <w:color w:val="000000"/>
          <w:sz w:val="24"/>
        </w:rPr>
        <w:t>)</w:t>
      </w:r>
    </w:p>
    <w:p w:rsidR="001F006F" w:rsidRDefault="00571720" w:rsidP="00705CBD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  <w:r w:rsidRPr="00340B5F">
        <w:rPr>
          <w:rFonts w:ascii="ＭＳ 明朝" w:hAnsi="ＭＳ 明朝" w:hint="eastAsia"/>
          <w:color w:val="000000"/>
          <w:sz w:val="24"/>
        </w:rPr>
        <w:t>（注）入札者（委任者）の印鑑</w:t>
      </w:r>
      <w:r w:rsidR="009B457D" w:rsidRPr="00340B5F">
        <w:rPr>
          <w:rFonts w:ascii="ＭＳ 明朝" w:hAnsi="ＭＳ 明朝" w:hint="eastAsia"/>
          <w:color w:val="000000"/>
          <w:sz w:val="24"/>
        </w:rPr>
        <w:t>は印鑑登録済みの印鑑を使用してください。</w:t>
      </w:r>
    </w:p>
    <w:p w:rsidR="00092C9D" w:rsidRDefault="00092C9D" w:rsidP="00705CBD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092C9D" w:rsidRDefault="00092C9D" w:rsidP="00705CBD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092C9D" w:rsidRDefault="00092C9D" w:rsidP="00705CBD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D30DEF" w:rsidRDefault="00D30DEF" w:rsidP="00705CBD">
      <w:pPr>
        <w:tabs>
          <w:tab w:val="left" w:pos="945"/>
        </w:tabs>
        <w:ind w:right="-24"/>
        <w:rPr>
          <w:rFonts w:ascii="ＭＳ 明朝" w:hAnsi="ＭＳ 明朝"/>
          <w:color w:val="000000"/>
          <w:sz w:val="24"/>
        </w:rPr>
      </w:pPr>
    </w:p>
    <w:p w:rsidR="00D30DEF" w:rsidRPr="00340B5F" w:rsidRDefault="00D30DEF" w:rsidP="00705CBD">
      <w:pPr>
        <w:tabs>
          <w:tab w:val="left" w:pos="945"/>
        </w:tabs>
        <w:ind w:right="-24"/>
        <w:rPr>
          <w:rFonts w:ascii="ＭＳ 明朝" w:hAnsi="ＭＳ 明朝" w:hint="eastAsia"/>
          <w:color w:val="000000"/>
          <w:sz w:val="24"/>
        </w:rPr>
      </w:pPr>
    </w:p>
    <w:sectPr w:rsidR="00D30DEF" w:rsidRPr="00340B5F" w:rsidSect="00742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1720">
      <w:r>
        <w:separator/>
      </w:r>
    </w:p>
  </w:endnote>
  <w:endnote w:type="continuationSeparator" w:id="0">
    <w:p w:rsidR="00000000" w:rsidRDefault="005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83" w:rsidRDefault="00571720" w:rsidP="00510856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:rsidR="00E30683" w:rsidRDefault="00E306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20" w:rsidRDefault="0057172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20" w:rsidRDefault="005717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1720">
      <w:r>
        <w:separator/>
      </w:r>
    </w:p>
  </w:footnote>
  <w:footnote w:type="continuationSeparator" w:id="0">
    <w:p w:rsidR="00000000" w:rsidRDefault="0057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20" w:rsidRDefault="005717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20" w:rsidRDefault="0057172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20" w:rsidRDefault="005717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3E3"/>
    <w:multiLevelType w:val="hybridMultilevel"/>
    <w:tmpl w:val="BF1E6082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B206A4"/>
    <w:multiLevelType w:val="singleLevel"/>
    <w:tmpl w:val="0742E47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35A95CFE"/>
    <w:multiLevelType w:val="hybridMultilevel"/>
    <w:tmpl w:val="F190C046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14055"/>
    <w:multiLevelType w:val="hybridMultilevel"/>
    <w:tmpl w:val="31306CC2"/>
    <w:lvl w:ilvl="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0116864"/>
    <w:multiLevelType w:val="hybridMultilevel"/>
    <w:tmpl w:val="26FE3BF6"/>
    <w:lvl w:ilvl="0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6BF72252"/>
    <w:multiLevelType w:val="singleLevel"/>
    <w:tmpl w:val="C9707C8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cs="Times New Roman" w:hint="eastAsia"/>
      </w:rPr>
    </w:lvl>
  </w:abstractNum>
  <w:abstractNum w:abstractNumId="6" w15:restartNumberingAfterBreak="0">
    <w:nsid w:val="78DC6759"/>
    <w:multiLevelType w:val="singleLevel"/>
    <w:tmpl w:val="0E6804A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DF564E4"/>
    <w:multiLevelType w:val="hybridMultilevel"/>
    <w:tmpl w:val="25963FD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23"/>
    <w:rsid w:val="00004B0F"/>
    <w:rsid w:val="00010A4F"/>
    <w:rsid w:val="000142B3"/>
    <w:rsid w:val="00030453"/>
    <w:rsid w:val="00030483"/>
    <w:rsid w:val="00032E5C"/>
    <w:rsid w:val="000331A5"/>
    <w:rsid w:val="00036C15"/>
    <w:rsid w:val="00040915"/>
    <w:rsid w:val="00041919"/>
    <w:rsid w:val="00041B96"/>
    <w:rsid w:val="000456B5"/>
    <w:rsid w:val="00045987"/>
    <w:rsid w:val="00050A73"/>
    <w:rsid w:val="00056147"/>
    <w:rsid w:val="00057D48"/>
    <w:rsid w:val="00066A94"/>
    <w:rsid w:val="0007789D"/>
    <w:rsid w:val="00092C9D"/>
    <w:rsid w:val="0009391D"/>
    <w:rsid w:val="000943F9"/>
    <w:rsid w:val="0009682D"/>
    <w:rsid w:val="0009710B"/>
    <w:rsid w:val="00097538"/>
    <w:rsid w:val="00097B86"/>
    <w:rsid w:val="000A051C"/>
    <w:rsid w:val="000A1709"/>
    <w:rsid w:val="000A2DC7"/>
    <w:rsid w:val="000A59E1"/>
    <w:rsid w:val="000B025B"/>
    <w:rsid w:val="000B1A92"/>
    <w:rsid w:val="000B79DE"/>
    <w:rsid w:val="000C037A"/>
    <w:rsid w:val="000C1253"/>
    <w:rsid w:val="000C5B6F"/>
    <w:rsid w:val="000D098B"/>
    <w:rsid w:val="000D3F4D"/>
    <w:rsid w:val="000E3344"/>
    <w:rsid w:val="000F11C0"/>
    <w:rsid w:val="000F18F3"/>
    <w:rsid w:val="00101B35"/>
    <w:rsid w:val="00106F7D"/>
    <w:rsid w:val="001115E4"/>
    <w:rsid w:val="00114CA0"/>
    <w:rsid w:val="00115A0E"/>
    <w:rsid w:val="00126091"/>
    <w:rsid w:val="00126CB4"/>
    <w:rsid w:val="00126FDD"/>
    <w:rsid w:val="001271AC"/>
    <w:rsid w:val="00127E8E"/>
    <w:rsid w:val="00130AA4"/>
    <w:rsid w:val="00130E89"/>
    <w:rsid w:val="00132602"/>
    <w:rsid w:val="00135BC1"/>
    <w:rsid w:val="001366BD"/>
    <w:rsid w:val="00146381"/>
    <w:rsid w:val="00151512"/>
    <w:rsid w:val="00154479"/>
    <w:rsid w:val="00154A59"/>
    <w:rsid w:val="00164096"/>
    <w:rsid w:val="00164E6E"/>
    <w:rsid w:val="0016528E"/>
    <w:rsid w:val="00172493"/>
    <w:rsid w:val="00172A36"/>
    <w:rsid w:val="00174146"/>
    <w:rsid w:val="001801CF"/>
    <w:rsid w:val="0018567D"/>
    <w:rsid w:val="00192DB0"/>
    <w:rsid w:val="001A072C"/>
    <w:rsid w:val="001A2E27"/>
    <w:rsid w:val="001A315D"/>
    <w:rsid w:val="001A36E3"/>
    <w:rsid w:val="001B0329"/>
    <w:rsid w:val="001B2872"/>
    <w:rsid w:val="001B4043"/>
    <w:rsid w:val="001B7568"/>
    <w:rsid w:val="001C0050"/>
    <w:rsid w:val="001C13D9"/>
    <w:rsid w:val="001C2070"/>
    <w:rsid w:val="001C2597"/>
    <w:rsid w:val="001C6425"/>
    <w:rsid w:val="001C7D5E"/>
    <w:rsid w:val="001D3844"/>
    <w:rsid w:val="001D5603"/>
    <w:rsid w:val="001D6653"/>
    <w:rsid w:val="001D759E"/>
    <w:rsid w:val="001E083F"/>
    <w:rsid w:val="001E30B3"/>
    <w:rsid w:val="001E34D6"/>
    <w:rsid w:val="001E517E"/>
    <w:rsid w:val="001F006F"/>
    <w:rsid w:val="001F148A"/>
    <w:rsid w:val="001F2683"/>
    <w:rsid w:val="00200A05"/>
    <w:rsid w:val="00204531"/>
    <w:rsid w:val="00206321"/>
    <w:rsid w:val="00211C12"/>
    <w:rsid w:val="0021444A"/>
    <w:rsid w:val="00221605"/>
    <w:rsid w:val="00221855"/>
    <w:rsid w:val="00222873"/>
    <w:rsid w:val="00224CA5"/>
    <w:rsid w:val="00231A15"/>
    <w:rsid w:val="0024095A"/>
    <w:rsid w:val="002436AF"/>
    <w:rsid w:val="00243BFF"/>
    <w:rsid w:val="00245457"/>
    <w:rsid w:val="00246824"/>
    <w:rsid w:val="00251B86"/>
    <w:rsid w:val="002544BA"/>
    <w:rsid w:val="002601EA"/>
    <w:rsid w:val="00260AD1"/>
    <w:rsid w:val="00264AB1"/>
    <w:rsid w:val="00272B20"/>
    <w:rsid w:val="002752C9"/>
    <w:rsid w:val="00277B92"/>
    <w:rsid w:val="00283FAA"/>
    <w:rsid w:val="002843F8"/>
    <w:rsid w:val="0028604B"/>
    <w:rsid w:val="00292E47"/>
    <w:rsid w:val="00293B36"/>
    <w:rsid w:val="002A15B2"/>
    <w:rsid w:val="002A27C9"/>
    <w:rsid w:val="002B37B8"/>
    <w:rsid w:val="002C1E60"/>
    <w:rsid w:val="002C3A82"/>
    <w:rsid w:val="002C5C48"/>
    <w:rsid w:val="002C6597"/>
    <w:rsid w:val="002C6696"/>
    <w:rsid w:val="002C6B26"/>
    <w:rsid w:val="002D0C5C"/>
    <w:rsid w:val="002D3BFC"/>
    <w:rsid w:val="002D3E3E"/>
    <w:rsid w:val="002D57FF"/>
    <w:rsid w:val="002E517B"/>
    <w:rsid w:val="002E5795"/>
    <w:rsid w:val="002F092A"/>
    <w:rsid w:val="002F6F7B"/>
    <w:rsid w:val="002F721E"/>
    <w:rsid w:val="00301549"/>
    <w:rsid w:val="00303F46"/>
    <w:rsid w:val="00310E0B"/>
    <w:rsid w:val="003111EA"/>
    <w:rsid w:val="003115EC"/>
    <w:rsid w:val="00317B82"/>
    <w:rsid w:val="003245F3"/>
    <w:rsid w:val="0033119F"/>
    <w:rsid w:val="00331468"/>
    <w:rsid w:val="003346D6"/>
    <w:rsid w:val="003358C4"/>
    <w:rsid w:val="00340B5F"/>
    <w:rsid w:val="003446FF"/>
    <w:rsid w:val="003478A0"/>
    <w:rsid w:val="003503FC"/>
    <w:rsid w:val="00350D98"/>
    <w:rsid w:val="00350FB6"/>
    <w:rsid w:val="00356107"/>
    <w:rsid w:val="00374D8B"/>
    <w:rsid w:val="00384CAD"/>
    <w:rsid w:val="00385D98"/>
    <w:rsid w:val="00391B12"/>
    <w:rsid w:val="003A19F5"/>
    <w:rsid w:val="003B20AB"/>
    <w:rsid w:val="003B49C3"/>
    <w:rsid w:val="003B50D8"/>
    <w:rsid w:val="003B6882"/>
    <w:rsid w:val="003B697C"/>
    <w:rsid w:val="003C2F20"/>
    <w:rsid w:val="003D122A"/>
    <w:rsid w:val="003D1A55"/>
    <w:rsid w:val="003D6BA1"/>
    <w:rsid w:val="003E076F"/>
    <w:rsid w:val="003E38FE"/>
    <w:rsid w:val="003F2E27"/>
    <w:rsid w:val="003F3FE6"/>
    <w:rsid w:val="003F67E8"/>
    <w:rsid w:val="00401048"/>
    <w:rsid w:val="004020CF"/>
    <w:rsid w:val="00405E51"/>
    <w:rsid w:val="004078B9"/>
    <w:rsid w:val="00412DED"/>
    <w:rsid w:val="00415353"/>
    <w:rsid w:val="00425E8E"/>
    <w:rsid w:val="004319F2"/>
    <w:rsid w:val="00436543"/>
    <w:rsid w:val="00436FE2"/>
    <w:rsid w:val="00437A0C"/>
    <w:rsid w:val="0044725E"/>
    <w:rsid w:val="00451E10"/>
    <w:rsid w:val="00452CA6"/>
    <w:rsid w:val="0045374E"/>
    <w:rsid w:val="004538BC"/>
    <w:rsid w:val="0045434E"/>
    <w:rsid w:val="004546DE"/>
    <w:rsid w:val="00456E58"/>
    <w:rsid w:val="004607B5"/>
    <w:rsid w:val="0047217A"/>
    <w:rsid w:val="00475BFA"/>
    <w:rsid w:val="0047717B"/>
    <w:rsid w:val="004842ED"/>
    <w:rsid w:val="0048787F"/>
    <w:rsid w:val="0049288D"/>
    <w:rsid w:val="00493B28"/>
    <w:rsid w:val="004959AA"/>
    <w:rsid w:val="004A043B"/>
    <w:rsid w:val="004A2944"/>
    <w:rsid w:val="004B23AF"/>
    <w:rsid w:val="004B3740"/>
    <w:rsid w:val="004B6381"/>
    <w:rsid w:val="004C1BF8"/>
    <w:rsid w:val="004C69AC"/>
    <w:rsid w:val="004C6CF4"/>
    <w:rsid w:val="004C6EB7"/>
    <w:rsid w:val="004C70A5"/>
    <w:rsid w:val="004D187F"/>
    <w:rsid w:val="004D2152"/>
    <w:rsid w:val="004D7382"/>
    <w:rsid w:val="004E5AD9"/>
    <w:rsid w:val="00501C9B"/>
    <w:rsid w:val="00502AB9"/>
    <w:rsid w:val="005034C1"/>
    <w:rsid w:val="00504500"/>
    <w:rsid w:val="00504DD1"/>
    <w:rsid w:val="00506B01"/>
    <w:rsid w:val="00507E53"/>
    <w:rsid w:val="005101D2"/>
    <w:rsid w:val="00510856"/>
    <w:rsid w:val="00513B67"/>
    <w:rsid w:val="00520034"/>
    <w:rsid w:val="00521A2E"/>
    <w:rsid w:val="00522E65"/>
    <w:rsid w:val="005251A9"/>
    <w:rsid w:val="00527056"/>
    <w:rsid w:val="00527CF5"/>
    <w:rsid w:val="00527F2F"/>
    <w:rsid w:val="00532A61"/>
    <w:rsid w:val="005344C6"/>
    <w:rsid w:val="00537F87"/>
    <w:rsid w:val="00540671"/>
    <w:rsid w:val="00541512"/>
    <w:rsid w:val="0054284D"/>
    <w:rsid w:val="005429C7"/>
    <w:rsid w:val="00544CB2"/>
    <w:rsid w:val="00550603"/>
    <w:rsid w:val="00551FC5"/>
    <w:rsid w:val="0055320B"/>
    <w:rsid w:val="00556EF0"/>
    <w:rsid w:val="0055770C"/>
    <w:rsid w:val="00557BB3"/>
    <w:rsid w:val="00561536"/>
    <w:rsid w:val="0056344D"/>
    <w:rsid w:val="00570D33"/>
    <w:rsid w:val="00571720"/>
    <w:rsid w:val="00572682"/>
    <w:rsid w:val="00573E69"/>
    <w:rsid w:val="005779B0"/>
    <w:rsid w:val="00580AD9"/>
    <w:rsid w:val="005850C2"/>
    <w:rsid w:val="00587D5B"/>
    <w:rsid w:val="00592DD8"/>
    <w:rsid w:val="005A1268"/>
    <w:rsid w:val="005A37D6"/>
    <w:rsid w:val="005A37E3"/>
    <w:rsid w:val="005A3807"/>
    <w:rsid w:val="005A50BB"/>
    <w:rsid w:val="005A50BF"/>
    <w:rsid w:val="005A581D"/>
    <w:rsid w:val="005A65A5"/>
    <w:rsid w:val="005A68FA"/>
    <w:rsid w:val="005A6EB4"/>
    <w:rsid w:val="005A729C"/>
    <w:rsid w:val="005A7763"/>
    <w:rsid w:val="005B1154"/>
    <w:rsid w:val="005B2C1E"/>
    <w:rsid w:val="005B40F3"/>
    <w:rsid w:val="005B59B5"/>
    <w:rsid w:val="005B5DA8"/>
    <w:rsid w:val="005B6F35"/>
    <w:rsid w:val="005C056A"/>
    <w:rsid w:val="005D0460"/>
    <w:rsid w:val="005D2A78"/>
    <w:rsid w:val="005D3CBE"/>
    <w:rsid w:val="005D4284"/>
    <w:rsid w:val="005D7AD1"/>
    <w:rsid w:val="005E1D25"/>
    <w:rsid w:val="005E438F"/>
    <w:rsid w:val="005E543C"/>
    <w:rsid w:val="005F1062"/>
    <w:rsid w:val="0060480A"/>
    <w:rsid w:val="006049D8"/>
    <w:rsid w:val="0061738B"/>
    <w:rsid w:val="00622125"/>
    <w:rsid w:val="00627E72"/>
    <w:rsid w:val="006333D6"/>
    <w:rsid w:val="00633EF6"/>
    <w:rsid w:val="00640856"/>
    <w:rsid w:val="0064226C"/>
    <w:rsid w:val="0064416D"/>
    <w:rsid w:val="006461B4"/>
    <w:rsid w:val="00647E22"/>
    <w:rsid w:val="00655269"/>
    <w:rsid w:val="00655D36"/>
    <w:rsid w:val="006565F5"/>
    <w:rsid w:val="006647BF"/>
    <w:rsid w:val="00675E23"/>
    <w:rsid w:val="0068087E"/>
    <w:rsid w:val="00680BD3"/>
    <w:rsid w:val="0068330A"/>
    <w:rsid w:val="00691914"/>
    <w:rsid w:val="00691D42"/>
    <w:rsid w:val="00691F12"/>
    <w:rsid w:val="00692161"/>
    <w:rsid w:val="00694038"/>
    <w:rsid w:val="006B2215"/>
    <w:rsid w:val="006B5AE0"/>
    <w:rsid w:val="006B606D"/>
    <w:rsid w:val="006B7003"/>
    <w:rsid w:val="006C0559"/>
    <w:rsid w:val="006C518A"/>
    <w:rsid w:val="006C676B"/>
    <w:rsid w:val="006C758F"/>
    <w:rsid w:val="006D62C7"/>
    <w:rsid w:val="006D7042"/>
    <w:rsid w:val="006D7B29"/>
    <w:rsid w:val="006E1779"/>
    <w:rsid w:val="006F69E5"/>
    <w:rsid w:val="006F7C3F"/>
    <w:rsid w:val="0070405A"/>
    <w:rsid w:val="00705CBD"/>
    <w:rsid w:val="00707D7E"/>
    <w:rsid w:val="00710EDC"/>
    <w:rsid w:val="00715D72"/>
    <w:rsid w:val="00717380"/>
    <w:rsid w:val="00722948"/>
    <w:rsid w:val="00725FA2"/>
    <w:rsid w:val="00726A30"/>
    <w:rsid w:val="00737CFB"/>
    <w:rsid w:val="007414EC"/>
    <w:rsid w:val="00742D2F"/>
    <w:rsid w:val="00743323"/>
    <w:rsid w:val="007433CB"/>
    <w:rsid w:val="0074592E"/>
    <w:rsid w:val="00750197"/>
    <w:rsid w:val="00750FC9"/>
    <w:rsid w:val="00751E08"/>
    <w:rsid w:val="00754A4D"/>
    <w:rsid w:val="007601A4"/>
    <w:rsid w:val="0076034D"/>
    <w:rsid w:val="00761CA5"/>
    <w:rsid w:val="007630D6"/>
    <w:rsid w:val="00765585"/>
    <w:rsid w:val="0076645A"/>
    <w:rsid w:val="00766A08"/>
    <w:rsid w:val="0077689E"/>
    <w:rsid w:val="00781B75"/>
    <w:rsid w:val="00783BBC"/>
    <w:rsid w:val="00787134"/>
    <w:rsid w:val="0079081B"/>
    <w:rsid w:val="007C2394"/>
    <w:rsid w:val="007D200E"/>
    <w:rsid w:val="007D207F"/>
    <w:rsid w:val="007D3735"/>
    <w:rsid w:val="007D760C"/>
    <w:rsid w:val="007E487F"/>
    <w:rsid w:val="007E537D"/>
    <w:rsid w:val="007F358E"/>
    <w:rsid w:val="00810836"/>
    <w:rsid w:val="0081084C"/>
    <w:rsid w:val="00814A8A"/>
    <w:rsid w:val="008258F1"/>
    <w:rsid w:val="0082761E"/>
    <w:rsid w:val="00832296"/>
    <w:rsid w:val="008369B0"/>
    <w:rsid w:val="00840B86"/>
    <w:rsid w:val="00843E6A"/>
    <w:rsid w:val="00844858"/>
    <w:rsid w:val="00845391"/>
    <w:rsid w:val="008455CB"/>
    <w:rsid w:val="00847295"/>
    <w:rsid w:val="00853BDB"/>
    <w:rsid w:val="00862148"/>
    <w:rsid w:val="0087001F"/>
    <w:rsid w:val="00880D67"/>
    <w:rsid w:val="008869CF"/>
    <w:rsid w:val="00887906"/>
    <w:rsid w:val="00887A22"/>
    <w:rsid w:val="0089401D"/>
    <w:rsid w:val="008A20A9"/>
    <w:rsid w:val="008A30DF"/>
    <w:rsid w:val="008A4094"/>
    <w:rsid w:val="008A43DD"/>
    <w:rsid w:val="008A5D32"/>
    <w:rsid w:val="008A6FC7"/>
    <w:rsid w:val="008B0A75"/>
    <w:rsid w:val="008B4A04"/>
    <w:rsid w:val="008B735F"/>
    <w:rsid w:val="008C1648"/>
    <w:rsid w:val="008C2E68"/>
    <w:rsid w:val="008C3EEB"/>
    <w:rsid w:val="008C7DD6"/>
    <w:rsid w:val="008D1D15"/>
    <w:rsid w:val="008D30CD"/>
    <w:rsid w:val="008D5958"/>
    <w:rsid w:val="008D7587"/>
    <w:rsid w:val="008E00D7"/>
    <w:rsid w:val="008E0886"/>
    <w:rsid w:val="008E5FC6"/>
    <w:rsid w:val="008F6334"/>
    <w:rsid w:val="008F6A9B"/>
    <w:rsid w:val="008F6CAE"/>
    <w:rsid w:val="009003D5"/>
    <w:rsid w:val="00902F5E"/>
    <w:rsid w:val="0090559F"/>
    <w:rsid w:val="0090680E"/>
    <w:rsid w:val="00907CE5"/>
    <w:rsid w:val="009110A6"/>
    <w:rsid w:val="00911368"/>
    <w:rsid w:val="00911936"/>
    <w:rsid w:val="009141A3"/>
    <w:rsid w:val="00914424"/>
    <w:rsid w:val="00915B65"/>
    <w:rsid w:val="00916C08"/>
    <w:rsid w:val="009203D6"/>
    <w:rsid w:val="00922EFD"/>
    <w:rsid w:val="0092309F"/>
    <w:rsid w:val="009450E6"/>
    <w:rsid w:val="00945C9D"/>
    <w:rsid w:val="009460EB"/>
    <w:rsid w:val="00953FA7"/>
    <w:rsid w:val="009548D2"/>
    <w:rsid w:val="00954CA3"/>
    <w:rsid w:val="00956ACC"/>
    <w:rsid w:val="00956CCB"/>
    <w:rsid w:val="00966CC8"/>
    <w:rsid w:val="0098280E"/>
    <w:rsid w:val="00982810"/>
    <w:rsid w:val="0099011F"/>
    <w:rsid w:val="00997FE8"/>
    <w:rsid w:val="009A0879"/>
    <w:rsid w:val="009A1BE7"/>
    <w:rsid w:val="009A1F4A"/>
    <w:rsid w:val="009A55DF"/>
    <w:rsid w:val="009B02C3"/>
    <w:rsid w:val="009B457D"/>
    <w:rsid w:val="009B58D4"/>
    <w:rsid w:val="009B6F97"/>
    <w:rsid w:val="009B78F0"/>
    <w:rsid w:val="009B7990"/>
    <w:rsid w:val="009C0027"/>
    <w:rsid w:val="009C7AED"/>
    <w:rsid w:val="009D0F10"/>
    <w:rsid w:val="009D1C28"/>
    <w:rsid w:val="009D7BEB"/>
    <w:rsid w:val="009E00A4"/>
    <w:rsid w:val="009E042B"/>
    <w:rsid w:val="009E175B"/>
    <w:rsid w:val="009E4B5B"/>
    <w:rsid w:val="009E4E5A"/>
    <w:rsid w:val="009E5D28"/>
    <w:rsid w:val="009E64AE"/>
    <w:rsid w:val="009E6990"/>
    <w:rsid w:val="009F7F95"/>
    <w:rsid w:val="00A010C6"/>
    <w:rsid w:val="00A02138"/>
    <w:rsid w:val="00A040CA"/>
    <w:rsid w:val="00A05251"/>
    <w:rsid w:val="00A14AC4"/>
    <w:rsid w:val="00A20194"/>
    <w:rsid w:val="00A305CD"/>
    <w:rsid w:val="00A41E1C"/>
    <w:rsid w:val="00A45C73"/>
    <w:rsid w:val="00A47F56"/>
    <w:rsid w:val="00A512B8"/>
    <w:rsid w:val="00A5376E"/>
    <w:rsid w:val="00A54212"/>
    <w:rsid w:val="00A55E2F"/>
    <w:rsid w:val="00A62D82"/>
    <w:rsid w:val="00A63F30"/>
    <w:rsid w:val="00A64490"/>
    <w:rsid w:val="00A66FAD"/>
    <w:rsid w:val="00A77219"/>
    <w:rsid w:val="00A81E38"/>
    <w:rsid w:val="00A8241B"/>
    <w:rsid w:val="00A85511"/>
    <w:rsid w:val="00A86633"/>
    <w:rsid w:val="00A96C21"/>
    <w:rsid w:val="00AA015D"/>
    <w:rsid w:val="00AA025E"/>
    <w:rsid w:val="00AA703E"/>
    <w:rsid w:val="00AB422A"/>
    <w:rsid w:val="00AB7437"/>
    <w:rsid w:val="00AC158B"/>
    <w:rsid w:val="00AC1BE9"/>
    <w:rsid w:val="00AC4132"/>
    <w:rsid w:val="00AC4E0A"/>
    <w:rsid w:val="00AD6C0E"/>
    <w:rsid w:val="00AE0961"/>
    <w:rsid w:val="00AE1FD4"/>
    <w:rsid w:val="00AE3AC3"/>
    <w:rsid w:val="00AF28F1"/>
    <w:rsid w:val="00AF31DE"/>
    <w:rsid w:val="00AF42D4"/>
    <w:rsid w:val="00AF4F18"/>
    <w:rsid w:val="00B00D8A"/>
    <w:rsid w:val="00B02BE1"/>
    <w:rsid w:val="00B07157"/>
    <w:rsid w:val="00B108BC"/>
    <w:rsid w:val="00B10DC0"/>
    <w:rsid w:val="00B11230"/>
    <w:rsid w:val="00B11DA0"/>
    <w:rsid w:val="00B14D76"/>
    <w:rsid w:val="00B26AEC"/>
    <w:rsid w:val="00B279A2"/>
    <w:rsid w:val="00B370D0"/>
    <w:rsid w:val="00B414CD"/>
    <w:rsid w:val="00B42176"/>
    <w:rsid w:val="00B42BD0"/>
    <w:rsid w:val="00B448CE"/>
    <w:rsid w:val="00B531CD"/>
    <w:rsid w:val="00B5717F"/>
    <w:rsid w:val="00B575CF"/>
    <w:rsid w:val="00B7018B"/>
    <w:rsid w:val="00B70556"/>
    <w:rsid w:val="00B70A14"/>
    <w:rsid w:val="00B7107F"/>
    <w:rsid w:val="00B71801"/>
    <w:rsid w:val="00B77287"/>
    <w:rsid w:val="00B77D90"/>
    <w:rsid w:val="00B80E6D"/>
    <w:rsid w:val="00B84CE4"/>
    <w:rsid w:val="00B8523F"/>
    <w:rsid w:val="00B95A52"/>
    <w:rsid w:val="00BA110F"/>
    <w:rsid w:val="00BA28EC"/>
    <w:rsid w:val="00BA358D"/>
    <w:rsid w:val="00BA6441"/>
    <w:rsid w:val="00BA64CF"/>
    <w:rsid w:val="00BB0A13"/>
    <w:rsid w:val="00BB2BBD"/>
    <w:rsid w:val="00BB5687"/>
    <w:rsid w:val="00BC1DF9"/>
    <w:rsid w:val="00BC2EB2"/>
    <w:rsid w:val="00BC62C9"/>
    <w:rsid w:val="00BD25E7"/>
    <w:rsid w:val="00BD2C12"/>
    <w:rsid w:val="00BD60CE"/>
    <w:rsid w:val="00BE078E"/>
    <w:rsid w:val="00BE68A5"/>
    <w:rsid w:val="00BF2BB7"/>
    <w:rsid w:val="00BF321F"/>
    <w:rsid w:val="00BF3252"/>
    <w:rsid w:val="00BF43B0"/>
    <w:rsid w:val="00BF4CB8"/>
    <w:rsid w:val="00C00A2A"/>
    <w:rsid w:val="00C02EDF"/>
    <w:rsid w:val="00C05E64"/>
    <w:rsid w:val="00C07D0C"/>
    <w:rsid w:val="00C07D64"/>
    <w:rsid w:val="00C07FFA"/>
    <w:rsid w:val="00C10392"/>
    <w:rsid w:val="00C342C1"/>
    <w:rsid w:val="00C34C57"/>
    <w:rsid w:val="00C43B22"/>
    <w:rsid w:val="00C46075"/>
    <w:rsid w:val="00C518C5"/>
    <w:rsid w:val="00C51B97"/>
    <w:rsid w:val="00C61284"/>
    <w:rsid w:val="00C64CAC"/>
    <w:rsid w:val="00C6779F"/>
    <w:rsid w:val="00C74B1B"/>
    <w:rsid w:val="00C76382"/>
    <w:rsid w:val="00C822C8"/>
    <w:rsid w:val="00C84DC7"/>
    <w:rsid w:val="00C87E02"/>
    <w:rsid w:val="00C90CA9"/>
    <w:rsid w:val="00C925D0"/>
    <w:rsid w:val="00C94D26"/>
    <w:rsid w:val="00C95CE4"/>
    <w:rsid w:val="00C96091"/>
    <w:rsid w:val="00CA1F7F"/>
    <w:rsid w:val="00CA5924"/>
    <w:rsid w:val="00CA7BF8"/>
    <w:rsid w:val="00CA7CE1"/>
    <w:rsid w:val="00CB149C"/>
    <w:rsid w:val="00CB6536"/>
    <w:rsid w:val="00CB67E2"/>
    <w:rsid w:val="00CB6FE2"/>
    <w:rsid w:val="00CC57A1"/>
    <w:rsid w:val="00CD0869"/>
    <w:rsid w:val="00CD147D"/>
    <w:rsid w:val="00CD14BF"/>
    <w:rsid w:val="00CD68F5"/>
    <w:rsid w:val="00CE1DB0"/>
    <w:rsid w:val="00CE22A1"/>
    <w:rsid w:val="00CE2D16"/>
    <w:rsid w:val="00CF0785"/>
    <w:rsid w:val="00CF3623"/>
    <w:rsid w:val="00CF385B"/>
    <w:rsid w:val="00CF39E3"/>
    <w:rsid w:val="00CF55F3"/>
    <w:rsid w:val="00CF5BD8"/>
    <w:rsid w:val="00D0064C"/>
    <w:rsid w:val="00D04A03"/>
    <w:rsid w:val="00D072A8"/>
    <w:rsid w:val="00D07472"/>
    <w:rsid w:val="00D14363"/>
    <w:rsid w:val="00D15A8A"/>
    <w:rsid w:val="00D212F9"/>
    <w:rsid w:val="00D24DA3"/>
    <w:rsid w:val="00D27CF0"/>
    <w:rsid w:val="00D306AE"/>
    <w:rsid w:val="00D30DEF"/>
    <w:rsid w:val="00D35E97"/>
    <w:rsid w:val="00D3793F"/>
    <w:rsid w:val="00D41493"/>
    <w:rsid w:val="00D44818"/>
    <w:rsid w:val="00D45C86"/>
    <w:rsid w:val="00D46697"/>
    <w:rsid w:val="00D46E4A"/>
    <w:rsid w:val="00D50C8D"/>
    <w:rsid w:val="00D53230"/>
    <w:rsid w:val="00D5701F"/>
    <w:rsid w:val="00D61A68"/>
    <w:rsid w:val="00D6210F"/>
    <w:rsid w:val="00D62423"/>
    <w:rsid w:val="00D72495"/>
    <w:rsid w:val="00D725E1"/>
    <w:rsid w:val="00D761A6"/>
    <w:rsid w:val="00D77143"/>
    <w:rsid w:val="00D85913"/>
    <w:rsid w:val="00D861AB"/>
    <w:rsid w:val="00D946BF"/>
    <w:rsid w:val="00D94784"/>
    <w:rsid w:val="00D95763"/>
    <w:rsid w:val="00D96BD7"/>
    <w:rsid w:val="00D97B5B"/>
    <w:rsid w:val="00DA015C"/>
    <w:rsid w:val="00DA2598"/>
    <w:rsid w:val="00DA2D5F"/>
    <w:rsid w:val="00DA391E"/>
    <w:rsid w:val="00DA668E"/>
    <w:rsid w:val="00DA77AE"/>
    <w:rsid w:val="00DB43C6"/>
    <w:rsid w:val="00DB4502"/>
    <w:rsid w:val="00DB5A23"/>
    <w:rsid w:val="00DB5BB6"/>
    <w:rsid w:val="00DB782F"/>
    <w:rsid w:val="00DC1393"/>
    <w:rsid w:val="00DC6BE4"/>
    <w:rsid w:val="00DD0C03"/>
    <w:rsid w:val="00DD5028"/>
    <w:rsid w:val="00DD77BC"/>
    <w:rsid w:val="00DE49F5"/>
    <w:rsid w:val="00DE6E00"/>
    <w:rsid w:val="00DF3502"/>
    <w:rsid w:val="00DF67F4"/>
    <w:rsid w:val="00E03674"/>
    <w:rsid w:val="00E0572D"/>
    <w:rsid w:val="00E06AA3"/>
    <w:rsid w:val="00E07A8E"/>
    <w:rsid w:val="00E174D5"/>
    <w:rsid w:val="00E250CF"/>
    <w:rsid w:val="00E25F70"/>
    <w:rsid w:val="00E27A5C"/>
    <w:rsid w:val="00E30683"/>
    <w:rsid w:val="00E36778"/>
    <w:rsid w:val="00E419FF"/>
    <w:rsid w:val="00E42376"/>
    <w:rsid w:val="00E445ED"/>
    <w:rsid w:val="00E5121E"/>
    <w:rsid w:val="00E55BF4"/>
    <w:rsid w:val="00E62791"/>
    <w:rsid w:val="00E63345"/>
    <w:rsid w:val="00E65BA0"/>
    <w:rsid w:val="00E65D7E"/>
    <w:rsid w:val="00E7228B"/>
    <w:rsid w:val="00E72995"/>
    <w:rsid w:val="00E7548F"/>
    <w:rsid w:val="00E7597C"/>
    <w:rsid w:val="00E85C4F"/>
    <w:rsid w:val="00E90F36"/>
    <w:rsid w:val="00E919C3"/>
    <w:rsid w:val="00E925DD"/>
    <w:rsid w:val="00EA397B"/>
    <w:rsid w:val="00EA6A75"/>
    <w:rsid w:val="00EA706A"/>
    <w:rsid w:val="00EA7FFC"/>
    <w:rsid w:val="00EB03B2"/>
    <w:rsid w:val="00EB1FF8"/>
    <w:rsid w:val="00EB2812"/>
    <w:rsid w:val="00EB7FD3"/>
    <w:rsid w:val="00EC2B41"/>
    <w:rsid w:val="00EF0642"/>
    <w:rsid w:val="00EF2EE6"/>
    <w:rsid w:val="00EF53B9"/>
    <w:rsid w:val="00EF6B38"/>
    <w:rsid w:val="00EF6B8A"/>
    <w:rsid w:val="00EF7573"/>
    <w:rsid w:val="00F009EA"/>
    <w:rsid w:val="00F01447"/>
    <w:rsid w:val="00F02135"/>
    <w:rsid w:val="00F07B8D"/>
    <w:rsid w:val="00F1172A"/>
    <w:rsid w:val="00F119E6"/>
    <w:rsid w:val="00F13B35"/>
    <w:rsid w:val="00F14838"/>
    <w:rsid w:val="00F15985"/>
    <w:rsid w:val="00F169E7"/>
    <w:rsid w:val="00F21DDC"/>
    <w:rsid w:val="00F24193"/>
    <w:rsid w:val="00F35791"/>
    <w:rsid w:val="00F36ED2"/>
    <w:rsid w:val="00F378EB"/>
    <w:rsid w:val="00F408FA"/>
    <w:rsid w:val="00F415A5"/>
    <w:rsid w:val="00F43BBE"/>
    <w:rsid w:val="00F533E2"/>
    <w:rsid w:val="00F53922"/>
    <w:rsid w:val="00F54452"/>
    <w:rsid w:val="00F55B9E"/>
    <w:rsid w:val="00F57BE2"/>
    <w:rsid w:val="00F641C7"/>
    <w:rsid w:val="00F659F9"/>
    <w:rsid w:val="00F66E6E"/>
    <w:rsid w:val="00F709EF"/>
    <w:rsid w:val="00F724AF"/>
    <w:rsid w:val="00F75287"/>
    <w:rsid w:val="00F76225"/>
    <w:rsid w:val="00F810B2"/>
    <w:rsid w:val="00F8250A"/>
    <w:rsid w:val="00F82D88"/>
    <w:rsid w:val="00F831E8"/>
    <w:rsid w:val="00F93507"/>
    <w:rsid w:val="00F97160"/>
    <w:rsid w:val="00FA57BA"/>
    <w:rsid w:val="00FB33ED"/>
    <w:rsid w:val="00FB7C1D"/>
    <w:rsid w:val="00FC5DDD"/>
    <w:rsid w:val="00FC79C0"/>
    <w:rsid w:val="00FD2234"/>
    <w:rsid w:val="00FD769C"/>
    <w:rsid w:val="00FE1741"/>
    <w:rsid w:val="00FE438B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F18F3"/>
    <w:rPr>
      <w:sz w:val="24"/>
    </w:rPr>
  </w:style>
  <w:style w:type="paragraph" w:styleId="a4">
    <w:name w:val="Body Text Indent"/>
    <w:basedOn w:val="a"/>
    <w:rsid w:val="000F18F3"/>
    <w:pPr>
      <w:ind w:left="630"/>
    </w:pPr>
    <w:rPr>
      <w:b/>
      <w:u w:val="single"/>
    </w:rPr>
  </w:style>
  <w:style w:type="character" w:styleId="a5">
    <w:name w:val="Hyperlink"/>
    <w:rsid w:val="000F18F3"/>
    <w:rPr>
      <w:rFonts w:cs="Times New Roman"/>
      <w:color w:val="0000FF"/>
      <w:u w:val="single"/>
    </w:rPr>
  </w:style>
  <w:style w:type="paragraph" w:styleId="a6">
    <w:name w:val="Body Text"/>
    <w:basedOn w:val="a"/>
    <w:rsid w:val="000F18F3"/>
    <w:rPr>
      <w:sz w:val="22"/>
    </w:rPr>
  </w:style>
  <w:style w:type="paragraph" w:styleId="a7">
    <w:name w:val="header"/>
    <w:basedOn w:val="a"/>
    <w:rsid w:val="008C16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C164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rsid w:val="008C1648"/>
    <w:rPr>
      <w:rFonts w:cs="Times New Roman"/>
    </w:rPr>
  </w:style>
  <w:style w:type="table" w:styleId="ab">
    <w:name w:val="Table Grid"/>
    <w:basedOn w:val="a1"/>
    <w:rsid w:val="00765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5">
    <w:name w:val="txt5"/>
    <w:basedOn w:val="a"/>
    <w:rsid w:val="005108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Note Heading"/>
    <w:basedOn w:val="a"/>
    <w:next w:val="a"/>
    <w:rsid w:val="00510856"/>
    <w:pPr>
      <w:jc w:val="center"/>
    </w:pPr>
    <w:rPr>
      <w:rFonts w:ascii="ＭＳ 明朝" w:hAnsi="ＭＳ 明朝"/>
      <w:sz w:val="24"/>
    </w:rPr>
  </w:style>
  <w:style w:type="paragraph" w:styleId="ad">
    <w:name w:val="Balloon Text"/>
    <w:basedOn w:val="a"/>
    <w:link w:val="ae"/>
    <w:rsid w:val="005A776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A776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556EF0"/>
    <w:rPr>
      <w:sz w:val="18"/>
      <w:szCs w:val="18"/>
    </w:rPr>
  </w:style>
  <w:style w:type="paragraph" w:styleId="af0">
    <w:name w:val="annotation text"/>
    <w:basedOn w:val="a"/>
    <w:link w:val="af1"/>
    <w:rsid w:val="00556EF0"/>
    <w:pPr>
      <w:jc w:val="left"/>
    </w:pPr>
  </w:style>
  <w:style w:type="character" w:customStyle="1" w:styleId="af1">
    <w:name w:val="コメント文字列 (文字)"/>
    <w:link w:val="af0"/>
    <w:rsid w:val="00556EF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556EF0"/>
    <w:rPr>
      <w:b/>
      <w:bCs/>
    </w:rPr>
  </w:style>
  <w:style w:type="character" w:customStyle="1" w:styleId="af3">
    <w:name w:val="コメント内容 (文字)"/>
    <w:link w:val="af2"/>
    <w:rsid w:val="00556EF0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D072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126CB4"/>
    <w:rPr>
      <w:kern w:val="2"/>
      <w:sz w:val="21"/>
      <w:szCs w:val="24"/>
    </w:rPr>
  </w:style>
  <w:style w:type="paragraph" w:styleId="af4">
    <w:name w:val="Closing"/>
    <w:basedOn w:val="a"/>
    <w:link w:val="af5"/>
    <w:rsid w:val="00E36778"/>
    <w:pPr>
      <w:jc w:val="right"/>
    </w:pPr>
    <w:rPr>
      <w:color w:val="000000"/>
      <w:sz w:val="24"/>
    </w:rPr>
  </w:style>
  <w:style w:type="character" w:customStyle="1" w:styleId="af5">
    <w:name w:val="結語 (文字)"/>
    <w:link w:val="af4"/>
    <w:rsid w:val="00E36778"/>
    <w:rPr>
      <w:color w:val="000000"/>
      <w:kern w:val="2"/>
      <w:sz w:val="24"/>
      <w:szCs w:val="24"/>
    </w:rPr>
  </w:style>
  <w:style w:type="character" w:styleId="af6">
    <w:name w:val="Emphasis"/>
    <w:qFormat/>
    <w:locked/>
    <w:rsid w:val="001C0050"/>
    <w:rPr>
      <w:i/>
      <w:iCs/>
    </w:rPr>
  </w:style>
  <w:style w:type="character" w:styleId="af7">
    <w:name w:val="Strong"/>
    <w:qFormat/>
    <w:locked/>
    <w:rsid w:val="001C0050"/>
    <w:rPr>
      <w:b/>
      <w:bCs/>
    </w:rPr>
  </w:style>
  <w:style w:type="character" w:customStyle="1" w:styleId="st1">
    <w:name w:val="st1"/>
    <w:rsid w:val="00902F5E"/>
  </w:style>
  <w:style w:type="paragraph" w:styleId="af8">
    <w:name w:val="List Paragraph"/>
    <w:basedOn w:val="a"/>
    <w:uiPriority w:val="34"/>
    <w:qFormat/>
    <w:rsid w:val="006C676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04B7-AEB9-41F7-98F3-87CFAC79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E7D2966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2023-12-11T06:26:00Z</dcterms:created>
  <dcterms:modified xsi:type="dcterms:W3CDTF">2023-12-11T06:26:00Z</dcterms:modified>
</cp:coreProperties>
</file>