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6F" w:rsidRPr="00340B5F" w:rsidRDefault="002028F6" w:rsidP="00B243E5">
      <w:pPr>
        <w:tabs>
          <w:tab w:val="left" w:pos="945"/>
        </w:tabs>
        <w:ind w:right="-24"/>
        <w:jc w:val="center"/>
        <w:rPr>
          <w:rFonts w:ascii="ＭＳ 明朝" w:hAnsi="ＭＳ 明朝"/>
          <w:color w:val="000000"/>
          <w:sz w:val="40"/>
        </w:rPr>
      </w:pPr>
      <w:bookmarkStart w:id="0" w:name="_GoBack"/>
      <w:bookmarkEnd w:id="0"/>
      <w:r w:rsidRPr="00340B5F">
        <w:rPr>
          <w:rFonts w:ascii="ＭＳ 明朝" w:hAnsi="ＭＳ 明朝" w:hint="eastAsia"/>
          <w:color w:val="000000"/>
          <w:sz w:val="40"/>
        </w:rPr>
        <w:t>入　札　辞　退　届</w:t>
      </w:r>
    </w:p>
    <w:p w:rsidR="001F006F" w:rsidRPr="00340B5F" w:rsidRDefault="001F006F" w:rsidP="00D27CF0">
      <w:pPr>
        <w:tabs>
          <w:tab w:val="left" w:pos="945"/>
        </w:tabs>
        <w:ind w:right="-24"/>
        <w:jc w:val="center"/>
        <w:rPr>
          <w:rFonts w:ascii="ＭＳ 明朝" w:hAnsi="ＭＳ 明朝"/>
          <w:color w:val="000000"/>
          <w:sz w:val="32"/>
        </w:rPr>
      </w:pPr>
    </w:p>
    <w:p w:rsidR="001F006F" w:rsidRPr="00340B5F" w:rsidRDefault="002028F6" w:rsidP="00D27CF0">
      <w:pPr>
        <w:tabs>
          <w:tab w:val="left" w:pos="945"/>
        </w:tabs>
        <w:ind w:right="-24"/>
        <w:jc w:val="center"/>
        <w:rPr>
          <w:rFonts w:ascii="ＭＳ 明朝" w:hAnsi="ＭＳ 明朝"/>
          <w:color w:val="000000"/>
          <w:sz w:val="24"/>
        </w:rPr>
      </w:pPr>
      <w:r w:rsidRPr="00340B5F">
        <w:rPr>
          <w:rFonts w:ascii="ＭＳ 明朝" w:hAnsi="ＭＳ 明朝" w:hint="eastAsia"/>
          <w:color w:val="000000"/>
          <w:sz w:val="32"/>
        </w:rPr>
        <w:t xml:space="preserve">　　　　　　　　　　　　　　　　　　</w:t>
      </w:r>
      <w:r w:rsidR="00456E58">
        <w:rPr>
          <w:rFonts w:ascii="ＭＳ 明朝" w:hAnsi="ＭＳ 明朝" w:hint="eastAsia"/>
          <w:color w:val="000000"/>
          <w:sz w:val="24"/>
        </w:rPr>
        <w:t>令和</w:t>
      </w:r>
      <w:r w:rsidRPr="00340B5F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1F006F" w:rsidRPr="00340B5F" w:rsidRDefault="001F006F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1F006F" w:rsidRPr="00340B5F" w:rsidRDefault="002028F6" w:rsidP="00D30DEF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  <w:r w:rsidRPr="00340B5F">
        <w:rPr>
          <w:rFonts w:ascii="ＭＳ 明朝" w:hAnsi="ＭＳ 明朝" w:hint="eastAsia"/>
          <w:color w:val="000000"/>
          <w:sz w:val="24"/>
        </w:rPr>
        <w:t>荒尾市</w:t>
      </w:r>
      <w:r w:rsidR="00164E6E">
        <w:rPr>
          <w:rFonts w:ascii="ＭＳ 明朝" w:hAnsi="ＭＳ 明朝" w:hint="eastAsia"/>
          <w:color w:val="000000"/>
          <w:sz w:val="24"/>
        </w:rPr>
        <w:t>企業管理者</w:t>
      </w:r>
      <w:r w:rsidR="00D30DEF">
        <w:rPr>
          <w:rFonts w:ascii="ＭＳ 明朝" w:hAnsi="ＭＳ 明朝" w:hint="eastAsia"/>
          <w:color w:val="000000"/>
          <w:sz w:val="24"/>
        </w:rPr>
        <w:t xml:space="preserve">　宮 﨑 隆 生</w:t>
      </w:r>
      <w:r w:rsidR="00164E6E">
        <w:rPr>
          <w:rFonts w:ascii="ＭＳ 明朝" w:hAnsi="ＭＳ 明朝" w:hint="eastAsia"/>
          <w:color w:val="000000"/>
          <w:sz w:val="24"/>
        </w:rPr>
        <w:t xml:space="preserve">　</w:t>
      </w:r>
      <w:r w:rsidRPr="00340B5F">
        <w:rPr>
          <w:rFonts w:ascii="ＭＳ 明朝" w:hAnsi="ＭＳ 明朝" w:hint="eastAsia"/>
          <w:color w:val="000000"/>
          <w:sz w:val="24"/>
        </w:rPr>
        <w:t xml:space="preserve">様　</w:t>
      </w:r>
    </w:p>
    <w:p w:rsidR="001F006F" w:rsidRPr="00340B5F" w:rsidRDefault="001F006F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1F006F" w:rsidRPr="00164E6E" w:rsidRDefault="001F006F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1F006F" w:rsidRDefault="002028F6" w:rsidP="00705CBD">
      <w:pPr>
        <w:tabs>
          <w:tab w:val="left" w:pos="945"/>
        </w:tabs>
        <w:ind w:right="-24" w:firstLineChars="1000" w:firstLine="2400"/>
        <w:rPr>
          <w:rFonts w:ascii="ＭＳ 明朝" w:hAnsi="ＭＳ 明朝" w:hint="eastAsia"/>
          <w:color w:val="000000"/>
          <w:sz w:val="24"/>
          <w:u w:val="single"/>
        </w:rPr>
      </w:pPr>
      <w:r w:rsidRPr="00340B5F">
        <w:rPr>
          <w:rFonts w:ascii="ＭＳ 明朝" w:hAnsi="ＭＳ 明朝" w:hint="eastAsia"/>
          <w:color w:val="000000"/>
          <w:sz w:val="24"/>
        </w:rPr>
        <w:t>申込人</w:t>
      </w:r>
      <w:r w:rsidR="00705CBD">
        <w:rPr>
          <w:rFonts w:ascii="ＭＳ 明朝" w:hAnsi="ＭＳ 明朝" w:hint="eastAsia"/>
          <w:color w:val="000000"/>
          <w:sz w:val="24"/>
        </w:rPr>
        <w:t xml:space="preserve">　　</w:t>
      </w:r>
      <w:r w:rsidRPr="00340B5F">
        <w:rPr>
          <w:rFonts w:ascii="ＭＳ 明朝" w:hAnsi="ＭＳ 明朝" w:hint="eastAsia"/>
          <w:color w:val="000000"/>
          <w:sz w:val="24"/>
          <w:u w:val="single"/>
        </w:rPr>
        <w:t xml:space="preserve">住　所　　　　　　　　　　　　　　　　</w:t>
      </w:r>
    </w:p>
    <w:p w:rsidR="00705CBD" w:rsidRDefault="00705CBD" w:rsidP="00D27CF0">
      <w:pPr>
        <w:tabs>
          <w:tab w:val="left" w:pos="945"/>
        </w:tabs>
        <w:ind w:right="-24"/>
        <w:rPr>
          <w:rFonts w:ascii="ＭＳ 明朝" w:hAnsi="ＭＳ 明朝" w:hint="eastAsia"/>
          <w:color w:val="000000"/>
          <w:sz w:val="24"/>
          <w:u w:val="single"/>
        </w:rPr>
      </w:pPr>
    </w:p>
    <w:p w:rsidR="00705CBD" w:rsidRPr="00705CBD" w:rsidRDefault="00705CBD" w:rsidP="00D27CF0">
      <w:pPr>
        <w:tabs>
          <w:tab w:val="left" w:pos="945"/>
        </w:tabs>
        <w:ind w:right="-24"/>
        <w:rPr>
          <w:rFonts w:ascii="ＭＳ 明朝" w:hAnsi="ＭＳ 明朝" w:hint="eastAsia"/>
          <w:color w:val="000000"/>
          <w:sz w:val="24"/>
          <w:u w:val="single"/>
        </w:rPr>
      </w:pPr>
    </w:p>
    <w:p w:rsidR="00705CBD" w:rsidRPr="00340B5F" w:rsidRDefault="002028F6" w:rsidP="00705CBD">
      <w:pPr>
        <w:tabs>
          <w:tab w:val="left" w:pos="945"/>
        </w:tabs>
        <w:ind w:right="-24" w:firstLineChars="1500" w:firstLine="3600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  <w:u w:val="single"/>
        </w:rPr>
        <w:t xml:space="preserve">商号又は名称　　　　　　　　　　　　　</w:t>
      </w:r>
    </w:p>
    <w:p w:rsidR="001F006F" w:rsidRDefault="002028F6" w:rsidP="00D27CF0">
      <w:pPr>
        <w:tabs>
          <w:tab w:val="left" w:pos="945"/>
        </w:tabs>
        <w:ind w:right="-24"/>
        <w:rPr>
          <w:rFonts w:ascii="ＭＳ 明朝" w:hAnsi="ＭＳ 明朝" w:hint="eastAsia"/>
          <w:color w:val="000000"/>
          <w:sz w:val="24"/>
        </w:rPr>
      </w:pPr>
      <w:r w:rsidRPr="00340B5F">
        <w:rPr>
          <w:rFonts w:ascii="ＭＳ 明朝" w:hAnsi="ＭＳ 明朝" w:hint="eastAsia"/>
          <w:color w:val="000000"/>
          <w:sz w:val="24"/>
        </w:rPr>
        <w:t xml:space="preserve">　　　　　　　　　　　　</w:t>
      </w:r>
    </w:p>
    <w:p w:rsidR="00705CBD" w:rsidRPr="00340B5F" w:rsidRDefault="00705CBD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1F006F" w:rsidRPr="00340B5F" w:rsidRDefault="002028F6" w:rsidP="00705CBD">
      <w:pPr>
        <w:tabs>
          <w:tab w:val="left" w:pos="945"/>
        </w:tabs>
        <w:ind w:leftChars="1620" w:left="3402" w:right="-24" w:firstLineChars="100" w:firstLine="240"/>
        <w:rPr>
          <w:rFonts w:ascii="ＭＳ 明朝" w:hAnsi="ＭＳ 明朝"/>
          <w:color w:val="000000"/>
          <w:sz w:val="24"/>
          <w:u w:val="single"/>
        </w:rPr>
      </w:pPr>
      <w:r w:rsidRPr="00340B5F">
        <w:rPr>
          <w:rFonts w:ascii="ＭＳ 明朝" w:hAnsi="ＭＳ 明朝" w:hint="eastAsia"/>
          <w:color w:val="000000"/>
          <w:sz w:val="24"/>
          <w:u w:val="single"/>
        </w:rPr>
        <w:t>氏　名　　　　　　　　　　　　　　　印</w:t>
      </w:r>
    </w:p>
    <w:p w:rsidR="001F006F" w:rsidRPr="00340B5F" w:rsidRDefault="002028F6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  <w:r w:rsidRPr="00340B5F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Pr="00340B5F">
        <w:rPr>
          <w:rFonts w:ascii="ＭＳ 明朝" w:hAnsi="ＭＳ 明朝"/>
          <w:color w:val="000000"/>
          <w:sz w:val="24"/>
        </w:rPr>
        <w:t xml:space="preserve">( </w:t>
      </w:r>
      <w:r w:rsidRPr="00340B5F">
        <w:rPr>
          <w:rFonts w:ascii="ＭＳ 明朝" w:hAnsi="ＭＳ 明朝" w:hint="eastAsia"/>
          <w:color w:val="000000"/>
          <w:sz w:val="24"/>
        </w:rPr>
        <w:t xml:space="preserve">電話番号　　－　　－　　　　　　</w:t>
      </w:r>
      <w:r w:rsidRPr="00340B5F">
        <w:rPr>
          <w:rFonts w:ascii="ＭＳ 明朝" w:hAnsi="ＭＳ 明朝"/>
          <w:color w:val="000000"/>
          <w:sz w:val="24"/>
        </w:rPr>
        <w:t>)</w:t>
      </w:r>
    </w:p>
    <w:p w:rsidR="001F006F" w:rsidRPr="00340B5F" w:rsidRDefault="001F006F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1F006F" w:rsidRPr="00340B5F" w:rsidRDefault="001F006F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1F006F" w:rsidRPr="00340B5F" w:rsidRDefault="001F006F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1F006F" w:rsidRPr="00340B5F" w:rsidRDefault="002028F6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  <w:r w:rsidRPr="00340B5F">
        <w:rPr>
          <w:rFonts w:ascii="ＭＳ 明朝" w:hAnsi="ＭＳ 明朝" w:hint="eastAsia"/>
          <w:color w:val="000000"/>
          <w:sz w:val="24"/>
        </w:rPr>
        <w:t xml:space="preserve">　　　　　　　　　　代理人　　</w:t>
      </w:r>
      <w:r w:rsidRPr="00340B5F">
        <w:rPr>
          <w:rFonts w:ascii="ＭＳ 明朝" w:hAnsi="ＭＳ 明朝" w:hint="eastAsia"/>
          <w:color w:val="000000"/>
          <w:sz w:val="24"/>
          <w:u w:val="single"/>
        </w:rPr>
        <w:t xml:space="preserve">住　所　　　　　　　　　　　　　　　　</w:t>
      </w:r>
      <w:r w:rsidRPr="00340B5F">
        <w:rPr>
          <w:rFonts w:ascii="ＭＳ 明朝" w:hAnsi="ＭＳ 明朝" w:hint="eastAsia"/>
          <w:color w:val="000000"/>
          <w:sz w:val="24"/>
        </w:rPr>
        <w:t xml:space="preserve">　</w:t>
      </w:r>
    </w:p>
    <w:p w:rsidR="001F006F" w:rsidRPr="00340B5F" w:rsidRDefault="002028F6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  <w:r w:rsidRPr="00340B5F">
        <w:rPr>
          <w:rFonts w:ascii="ＭＳ 明朝" w:hAnsi="ＭＳ 明朝" w:hint="eastAsia"/>
          <w:color w:val="000000"/>
          <w:sz w:val="24"/>
        </w:rPr>
        <w:t xml:space="preserve">　　　　　　　　　　　</w:t>
      </w:r>
    </w:p>
    <w:p w:rsidR="001F006F" w:rsidRPr="00340B5F" w:rsidRDefault="001F006F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1F006F" w:rsidRPr="00340B5F" w:rsidRDefault="002028F6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  <w:u w:val="single"/>
        </w:rPr>
      </w:pPr>
      <w:r w:rsidRPr="00340B5F">
        <w:rPr>
          <w:rFonts w:ascii="ＭＳ 明朝" w:hAnsi="ＭＳ 明朝" w:hint="eastAsia"/>
          <w:color w:val="000000"/>
          <w:sz w:val="24"/>
        </w:rPr>
        <w:t xml:space="preserve">　　　　　　　　　　　　　　　</w:t>
      </w:r>
      <w:r w:rsidRPr="00340B5F">
        <w:rPr>
          <w:rFonts w:ascii="ＭＳ 明朝" w:hAnsi="ＭＳ 明朝" w:hint="eastAsia"/>
          <w:color w:val="000000"/>
          <w:sz w:val="24"/>
          <w:u w:val="single"/>
        </w:rPr>
        <w:t xml:space="preserve">氏　名　　　　　</w:t>
      </w:r>
      <w:r w:rsidRPr="00340B5F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印</w:t>
      </w:r>
    </w:p>
    <w:p w:rsidR="001F006F" w:rsidRPr="00340B5F" w:rsidRDefault="001F006F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1F006F" w:rsidRPr="00340B5F" w:rsidRDefault="001F006F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1F006F" w:rsidRPr="00340B5F" w:rsidRDefault="001F006F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1F006F" w:rsidRPr="00340B5F" w:rsidRDefault="004020CF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  <w:r w:rsidRPr="00340B5F">
        <w:rPr>
          <w:rFonts w:ascii="ＭＳ 明朝" w:hAnsi="ＭＳ 明朝" w:hint="eastAsia"/>
          <w:color w:val="000000"/>
          <w:sz w:val="24"/>
        </w:rPr>
        <w:t xml:space="preserve">　</w:t>
      </w:r>
      <w:r w:rsidR="00456E58">
        <w:rPr>
          <w:rFonts w:ascii="ＭＳ 明朝" w:hAnsi="ＭＳ 明朝" w:hint="eastAsia"/>
          <w:color w:val="000000"/>
          <w:sz w:val="24"/>
        </w:rPr>
        <w:t>令和</w:t>
      </w:r>
      <w:r w:rsidR="00164E6E" w:rsidRPr="00CD68F5">
        <w:rPr>
          <w:rFonts w:ascii="ＭＳ 明朝" w:hAnsi="ＭＳ 明朝" w:hint="eastAsia"/>
          <w:color w:val="FFFFFF"/>
          <w:sz w:val="24"/>
        </w:rPr>
        <w:t>３０</w:t>
      </w:r>
      <w:r w:rsidR="00164E6E">
        <w:rPr>
          <w:rFonts w:ascii="ＭＳ 明朝" w:hAnsi="ＭＳ 明朝" w:hint="eastAsia"/>
          <w:color w:val="000000"/>
          <w:sz w:val="24"/>
        </w:rPr>
        <w:t>年</w:t>
      </w:r>
      <w:r w:rsidR="0009710B" w:rsidRPr="00CD68F5">
        <w:rPr>
          <w:rFonts w:ascii="ＭＳ 明朝" w:hAnsi="ＭＳ 明朝" w:hint="eastAsia"/>
          <w:color w:val="FFFFFF"/>
          <w:sz w:val="24"/>
        </w:rPr>
        <w:t>７</w:t>
      </w:r>
      <w:r w:rsidR="00164E6E">
        <w:rPr>
          <w:rFonts w:ascii="ＭＳ 明朝" w:hAnsi="ＭＳ 明朝" w:hint="eastAsia"/>
          <w:color w:val="000000"/>
          <w:sz w:val="24"/>
        </w:rPr>
        <w:t>月</w:t>
      </w:r>
      <w:r w:rsidR="00164E6E" w:rsidRPr="00CD68F5">
        <w:rPr>
          <w:rFonts w:ascii="ＭＳ 明朝" w:hAnsi="ＭＳ 明朝" w:hint="eastAsia"/>
          <w:color w:val="FFFFFF"/>
          <w:sz w:val="24"/>
        </w:rPr>
        <w:t>１</w:t>
      </w:r>
      <w:r w:rsidR="00E42376" w:rsidRPr="00CD68F5">
        <w:rPr>
          <w:rFonts w:ascii="ＭＳ 明朝" w:hAnsi="ＭＳ 明朝" w:hint="eastAsia"/>
          <w:color w:val="FFFFFF"/>
          <w:sz w:val="24"/>
        </w:rPr>
        <w:t>９</w:t>
      </w:r>
      <w:r w:rsidR="00130AA4">
        <w:rPr>
          <w:rFonts w:ascii="ＭＳ 明朝" w:hAnsi="ＭＳ 明朝" w:hint="eastAsia"/>
          <w:color w:val="000000"/>
          <w:sz w:val="24"/>
        </w:rPr>
        <w:t>日に実施される下記</w:t>
      </w:r>
      <w:r w:rsidR="00164E6E">
        <w:rPr>
          <w:rFonts w:ascii="ＭＳ 明朝" w:hAnsi="ＭＳ 明朝" w:hint="eastAsia"/>
          <w:color w:val="000000"/>
          <w:sz w:val="24"/>
        </w:rPr>
        <w:t>物件</w:t>
      </w:r>
      <w:r w:rsidR="001B7568" w:rsidRPr="00340B5F">
        <w:rPr>
          <w:rFonts w:ascii="ＭＳ 明朝" w:hAnsi="ＭＳ 明朝" w:hint="eastAsia"/>
          <w:color w:val="000000"/>
          <w:sz w:val="24"/>
        </w:rPr>
        <w:t>の</w:t>
      </w:r>
      <w:r w:rsidR="00BC1DF9">
        <w:rPr>
          <w:rFonts w:ascii="ＭＳ 明朝" w:hAnsi="ＭＳ 明朝" w:hint="eastAsia"/>
          <w:color w:val="000000"/>
          <w:sz w:val="24"/>
        </w:rPr>
        <w:t>売払い</w:t>
      </w:r>
      <w:r w:rsidR="002028F6" w:rsidRPr="00340B5F">
        <w:rPr>
          <w:rFonts w:ascii="ＭＳ 明朝" w:hAnsi="ＭＳ 明朝" w:hint="eastAsia"/>
          <w:color w:val="000000"/>
          <w:sz w:val="24"/>
        </w:rPr>
        <w:t>に</w:t>
      </w:r>
      <w:r w:rsidR="00EC5D70">
        <w:rPr>
          <w:rFonts w:ascii="ＭＳ 明朝" w:hAnsi="ＭＳ 明朝" w:hint="eastAsia"/>
          <w:color w:val="000000"/>
          <w:sz w:val="24"/>
        </w:rPr>
        <w:t>係る</w:t>
      </w:r>
      <w:r w:rsidR="001B7568" w:rsidRPr="00340B5F">
        <w:rPr>
          <w:rFonts w:ascii="ＭＳ 明朝" w:hAnsi="ＭＳ 明朝" w:hint="eastAsia"/>
          <w:color w:val="000000"/>
          <w:sz w:val="24"/>
        </w:rPr>
        <w:t>条件付</w:t>
      </w:r>
      <w:r w:rsidR="002028F6" w:rsidRPr="00340B5F">
        <w:rPr>
          <w:rFonts w:ascii="ＭＳ 明朝" w:hAnsi="ＭＳ 明朝" w:hint="eastAsia"/>
          <w:color w:val="000000"/>
          <w:sz w:val="24"/>
        </w:rPr>
        <w:t>一般競争入札に参加申込みいたしましたが、都合により入札を辞退いたします。</w:t>
      </w:r>
    </w:p>
    <w:p w:rsidR="001F006F" w:rsidRPr="00340B5F" w:rsidRDefault="001F006F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1F006F" w:rsidRPr="00340B5F" w:rsidRDefault="001F006F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1F006F" w:rsidRPr="00340B5F" w:rsidRDefault="002028F6" w:rsidP="00D27CF0">
      <w:pPr>
        <w:pStyle w:val="ac"/>
        <w:ind w:right="-24"/>
        <w:rPr>
          <w:color w:val="000000"/>
        </w:rPr>
      </w:pPr>
      <w:r w:rsidRPr="00340B5F">
        <w:rPr>
          <w:rFonts w:hint="eastAsia"/>
          <w:color w:val="000000"/>
        </w:rPr>
        <w:t>記</w:t>
      </w:r>
    </w:p>
    <w:tbl>
      <w:tblPr>
        <w:tblpPr w:leftFromText="142" w:rightFromText="142" w:vertAnchor="text" w:horzAnchor="margin" w:tblpXSpec="center" w:tblpY="137"/>
        <w:tblOverlap w:val="never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850"/>
        <w:gridCol w:w="3832"/>
      </w:tblGrid>
      <w:tr w:rsidR="00000000" w:rsidTr="006647BF">
        <w:trPr>
          <w:trHeight w:val="132"/>
        </w:trPr>
        <w:tc>
          <w:tcPr>
            <w:tcW w:w="988" w:type="dxa"/>
            <w:shd w:val="clear" w:color="auto" w:fill="auto"/>
            <w:vAlign w:val="center"/>
          </w:tcPr>
          <w:p w:rsidR="00D30DEF" w:rsidRPr="00742D2F" w:rsidRDefault="002028F6" w:rsidP="006647BF">
            <w:pPr>
              <w:ind w:rightChars="-3554" w:right="-7463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742D2F">
              <w:rPr>
                <w:rFonts w:ascii="ＭＳ 明朝" w:hAnsi="ＭＳ 明朝" w:hint="eastAsia"/>
                <w:color w:val="000000"/>
                <w:sz w:val="20"/>
                <w:szCs w:val="20"/>
              </w:rPr>
              <w:t>物件番号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DEF" w:rsidRPr="00742D2F" w:rsidRDefault="002028F6" w:rsidP="006647BF">
            <w:pPr>
              <w:jc w:val="center"/>
              <w:rPr>
                <w:rFonts w:hint="eastAsia"/>
                <w:sz w:val="20"/>
                <w:szCs w:val="20"/>
              </w:rPr>
            </w:pPr>
            <w:r w:rsidRPr="00742D2F">
              <w:rPr>
                <w:rFonts w:hint="eastAsia"/>
                <w:sz w:val="20"/>
                <w:szCs w:val="20"/>
              </w:rPr>
              <w:t>品　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DEF" w:rsidRPr="00742D2F" w:rsidRDefault="002028F6" w:rsidP="006647BF">
            <w:pPr>
              <w:jc w:val="center"/>
              <w:rPr>
                <w:rFonts w:hint="eastAsia"/>
                <w:sz w:val="20"/>
                <w:szCs w:val="20"/>
              </w:rPr>
            </w:pPr>
            <w:r w:rsidRPr="00742D2F">
              <w:rPr>
                <w:rFonts w:hint="eastAsia"/>
                <w:sz w:val="20"/>
                <w:szCs w:val="20"/>
              </w:rPr>
              <w:t>数　量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D30DEF" w:rsidRPr="00742D2F" w:rsidRDefault="002028F6" w:rsidP="006647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引渡し場所</w:t>
            </w:r>
          </w:p>
        </w:tc>
      </w:tr>
      <w:tr w:rsidR="00000000" w:rsidTr="006647BF">
        <w:trPr>
          <w:trHeight w:val="504"/>
        </w:trPr>
        <w:tc>
          <w:tcPr>
            <w:tcW w:w="988" w:type="dxa"/>
            <w:shd w:val="clear" w:color="auto" w:fill="auto"/>
            <w:vAlign w:val="center"/>
          </w:tcPr>
          <w:p w:rsidR="00D30DEF" w:rsidRPr="00742D2F" w:rsidRDefault="002028F6" w:rsidP="006647BF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742D2F">
              <w:rPr>
                <w:rFonts w:ascii="ＭＳ 明朝" w:hAnsi="ＭＳ 明朝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DEF" w:rsidRDefault="002028F6" w:rsidP="006647BF">
            <w:pPr>
              <w:rPr>
                <w:sz w:val="20"/>
                <w:szCs w:val="20"/>
              </w:rPr>
            </w:pPr>
            <w:r w:rsidRPr="00742D2F">
              <w:rPr>
                <w:rFonts w:hint="eastAsia"/>
                <w:sz w:val="20"/>
                <w:szCs w:val="20"/>
              </w:rPr>
              <w:t>設備更新</w:t>
            </w:r>
            <w:r>
              <w:rPr>
                <w:rFonts w:hint="eastAsia"/>
                <w:sz w:val="20"/>
                <w:szCs w:val="20"/>
              </w:rPr>
              <w:t>工事</w:t>
            </w:r>
            <w:r w:rsidRPr="00742D2F">
              <w:rPr>
                <w:rFonts w:hint="eastAsia"/>
                <w:sz w:val="20"/>
                <w:szCs w:val="20"/>
              </w:rPr>
              <w:t>に伴う</w:t>
            </w:r>
          </w:p>
          <w:p w:rsidR="00D30DEF" w:rsidRPr="00742D2F" w:rsidRDefault="002028F6" w:rsidP="006647BF">
            <w:pPr>
              <w:rPr>
                <w:rFonts w:hint="eastAsia"/>
                <w:sz w:val="20"/>
                <w:szCs w:val="20"/>
              </w:rPr>
            </w:pPr>
            <w:r w:rsidRPr="00742D2F">
              <w:rPr>
                <w:rFonts w:hint="eastAsia"/>
                <w:sz w:val="20"/>
                <w:szCs w:val="20"/>
              </w:rPr>
              <w:t>発生</w:t>
            </w:r>
            <w:r>
              <w:rPr>
                <w:rFonts w:hint="eastAsia"/>
                <w:sz w:val="20"/>
                <w:szCs w:val="20"/>
              </w:rPr>
              <w:t>物件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DEF" w:rsidRPr="00742D2F" w:rsidRDefault="002028F6" w:rsidP="006647BF">
            <w:pPr>
              <w:jc w:val="center"/>
              <w:rPr>
                <w:rFonts w:hint="eastAsia"/>
                <w:sz w:val="20"/>
                <w:szCs w:val="20"/>
              </w:rPr>
            </w:pPr>
            <w:r w:rsidRPr="00742D2F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3832" w:type="dxa"/>
            <w:shd w:val="clear" w:color="auto" w:fill="auto"/>
          </w:tcPr>
          <w:p w:rsidR="00D30DEF" w:rsidRDefault="002028F6" w:rsidP="006647BF">
            <w:pPr>
              <w:rPr>
                <w:sz w:val="20"/>
                <w:szCs w:val="20"/>
              </w:rPr>
            </w:pPr>
            <w:r w:rsidRPr="00742D2F">
              <w:rPr>
                <w:rFonts w:hint="eastAsia"/>
                <w:sz w:val="20"/>
                <w:szCs w:val="20"/>
              </w:rPr>
              <w:t>荒尾市大島浄化センター</w:t>
            </w:r>
          </w:p>
          <w:p w:rsidR="00D30DEF" w:rsidRPr="00742D2F" w:rsidRDefault="002028F6" w:rsidP="006647BF">
            <w:pPr>
              <w:rPr>
                <w:sz w:val="20"/>
                <w:szCs w:val="20"/>
              </w:rPr>
            </w:pPr>
            <w:r w:rsidRPr="00742D2F">
              <w:rPr>
                <w:rFonts w:hint="eastAsia"/>
                <w:sz w:val="20"/>
                <w:szCs w:val="20"/>
              </w:rPr>
              <w:t xml:space="preserve">（荒尾市大島町四丁目１番７３）　</w:t>
            </w:r>
          </w:p>
        </w:tc>
      </w:tr>
    </w:tbl>
    <w:p w:rsidR="001F006F" w:rsidRPr="00340B5F" w:rsidRDefault="001F006F" w:rsidP="00D27CF0">
      <w:pPr>
        <w:ind w:right="-24"/>
        <w:rPr>
          <w:rFonts w:ascii="ＭＳ 明朝" w:hAnsi="ＭＳ 明朝"/>
          <w:color w:val="000000"/>
        </w:rPr>
      </w:pPr>
    </w:p>
    <w:p w:rsidR="001F006F" w:rsidRPr="00D30DEF" w:rsidRDefault="001F006F" w:rsidP="00D27CF0">
      <w:pPr>
        <w:ind w:right="-24"/>
        <w:rPr>
          <w:rFonts w:ascii="ＭＳ 明朝" w:hAnsi="ＭＳ 明朝"/>
          <w:color w:val="FF0000"/>
        </w:rPr>
      </w:pPr>
    </w:p>
    <w:p w:rsidR="00D46697" w:rsidRPr="00340B5F" w:rsidRDefault="00D46697" w:rsidP="00927737">
      <w:pPr>
        <w:ind w:right="-24"/>
        <w:rPr>
          <w:rFonts w:ascii="ＭＳ 明朝" w:hAnsi="ＭＳ 明朝"/>
          <w:sz w:val="24"/>
        </w:rPr>
      </w:pPr>
    </w:p>
    <w:sectPr w:rsidR="00D46697" w:rsidRPr="00340B5F" w:rsidSect="00742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28F6">
      <w:r>
        <w:separator/>
      </w:r>
    </w:p>
  </w:endnote>
  <w:endnote w:type="continuationSeparator" w:id="0">
    <w:p w:rsidR="00000000" w:rsidRDefault="0020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83" w:rsidRDefault="002028F6" w:rsidP="00510856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fldChar w:fldCharType="end"/>
    </w:r>
  </w:p>
  <w:p w:rsidR="00E30683" w:rsidRDefault="00E306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F6" w:rsidRDefault="002028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F6" w:rsidRDefault="002028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28F6">
      <w:r>
        <w:separator/>
      </w:r>
    </w:p>
  </w:footnote>
  <w:footnote w:type="continuationSeparator" w:id="0">
    <w:p w:rsidR="00000000" w:rsidRDefault="0020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F6" w:rsidRDefault="002028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F6" w:rsidRDefault="002028F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F6" w:rsidRDefault="002028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3E3"/>
    <w:multiLevelType w:val="hybridMultilevel"/>
    <w:tmpl w:val="BF1E6082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B206A4"/>
    <w:multiLevelType w:val="singleLevel"/>
    <w:tmpl w:val="0742E47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" w15:restartNumberingAfterBreak="0">
    <w:nsid w:val="35A95CFE"/>
    <w:multiLevelType w:val="hybridMultilevel"/>
    <w:tmpl w:val="F190C046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14055"/>
    <w:multiLevelType w:val="hybridMultilevel"/>
    <w:tmpl w:val="31306CC2"/>
    <w:lvl w:ilvl="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0116864"/>
    <w:multiLevelType w:val="hybridMultilevel"/>
    <w:tmpl w:val="26FE3BF6"/>
    <w:lvl w:ilvl="0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6BF72252"/>
    <w:multiLevelType w:val="singleLevel"/>
    <w:tmpl w:val="C9707C8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cs="Times New Roman" w:hint="eastAsia"/>
      </w:rPr>
    </w:lvl>
  </w:abstractNum>
  <w:abstractNum w:abstractNumId="6" w15:restartNumberingAfterBreak="0">
    <w:nsid w:val="78DC6759"/>
    <w:multiLevelType w:val="singleLevel"/>
    <w:tmpl w:val="0E6804A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DF564E4"/>
    <w:multiLevelType w:val="hybridMultilevel"/>
    <w:tmpl w:val="25963FD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23"/>
    <w:rsid w:val="00004B0F"/>
    <w:rsid w:val="00010A4F"/>
    <w:rsid w:val="000142B3"/>
    <w:rsid w:val="00030453"/>
    <w:rsid w:val="00030483"/>
    <w:rsid w:val="00032E5C"/>
    <w:rsid w:val="000331A5"/>
    <w:rsid w:val="00036C15"/>
    <w:rsid w:val="00040915"/>
    <w:rsid w:val="00041919"/>
    <w:rsid w:val="00041B96"/>
    <w:rsid w:val="000456B5"/>
    <w:rsid w:val="00045987"/>
    <w:rsid w:val="00050A73"/>
    <w:rsid w:val="00051B9C"/>
    <w:rsid w:val="00056147"/>
    <w:rsid w:val="00057D48"/>
    <w:rsid w:val="00066A94"/>
    <w:rsid w:val="0007789D"/>
    <w:rsid w:val="00092C9D"/>
    <w:rsid w:val="0009391D"/>
    <w:rsid w:val="000943F9"/>
    <w:rsid w:val="0009682D"/>
    <w:rsid w:val="0009710B"/>
    <w:rsid w:val="00097538"/>
    <w:rsid w:val="00097B86"/>
    <w:rsid w:val="000A051C"/>
    <w:rsid w:val="000A1709"/>
    <w:rsid w:val="000A2DC7"/>
    <w:rsid w:val="000A59E1"/>
    <w:rsid w:val="000B025B"/>
    <w:rsid w:val="000B1A92"/>
    <w:rsid w:val="000B79DE"/>
    <w:rsid w:val="000C037A"/>
    <w:rsid w:val="000C1253"/>
    <w:rsid w:val="000C5B6F"/>
    <w:rsid w:val="000D098B"/>
    <w:rsid w:val="000D3F4D"/>
    <w:rsid w:val="000E3344"/>
    <w:rsid w:val="000F11C0"/>
    <w:rsid w:val="000F18F3"/>
    <w:rsid w:val="00101B35"/>
    <w:rsid w:val="00106F7D"/>
    <w:rsid w:val="001115E4"/>
    <w:rsid w:val="00114CA0"/>
    <w:rsid w:val="00115A0E"/>
    <w:rsid w:val="00126091"/>
    <w:rsid w:val="00126CB4"/>
    <w:rsid w:val="00126FDD"/>
    <w:rsid w:val="001271AC"/>
    <w:rsid w:val="00127E8E"/>
    <w:rsid w:val="00130AA4"/>
    <w:rsid w:val="00130E89"/>
    <w:rsid w:val="00132602"/>
    <w:rsid w:val="00135BC1"/>
    <w:rsid w:val="001366BD"/>
    <w:rsid w:val="00146381"/>
    <w:rsid w:val="00151512"/>
    <w:rsid w:val="00154479"/>
    <w:rsid w:val="00154A59"/>
    <w:rsid w:val="00164096"/>
    <w:rsid w:val="00164E6E"/>
    <w:rsid w:val="0016528E"/>
    <w:rsid w:val="00172493"/>
    <w:rsid w:val="00172A36"/>
    <w:rsid w:val="00174146"/>
    <w:rsid w:val="001801CF"/>
    <w:rsid w:val="0018567D"/>
    <w:rsid w:val="00192DB0"/>
    <w:rsid w:val="001A072C"/>
    <w:rsid w:val="001A2E27"/>
    <w:rsid w:val="001A315D"/>
    <w:rsid w:val="001A36E3"/>
    <w:rsid w:val="001B0329"/>
    <w:rsid w:val="001B2872"/>
    <w:rsid w:val="001B4043"/>
    <w:rsid w:val="001B7568"/>
    <w:rsid w:val="001C0050"/>
    <w:rsid w:val="001C13D9"/>
    <w:rsid w:val="001C2070"/>
    <w:rsid w:val="001C2597"/>
    <w:rsid w:val="001C6425"/>
    <w:rsid w:val="001C7D5E"/>
    <w:rsid w:val="001D3844"/>
    <w:rsid w:val="001D5603"/>
    <w:rsid w:val="001D6653"/>
    <w:rsid w:val="001D759E"/>
    <w:rsid w:val="001E083F"/>
    <w:rsid w:val="001E30B3"/>
    <w:rsid w:val="001E34D6"/>
    <w:rsid w:val="001E517E"/>
    <w:rsid w:val="001F006F"/>
    <w:rsid w:val="001F148A"/>
    <w:rsid w:val="001F2683"/>
    <w:rsid w:val="00200A05"/>
    <w:rsid w:val="002028F6"/>
    <w:rsid w:val="00204531"/>
    <w:rsid w:val="00206321"/>
    <w:rsid w:val="00211C12"/>
    <w:rsid w:val="0021444A"/>
    <w:rsid w:val="00221605"/>
    <w:rsid w:val="00221855"/>
    <w:rsid w:val="00222873"/>
    <w:rsid w:val="00224CA5"/>
    <w:rsid w:val="00231A15"/>
    <w:rsid w:val="0024095A"/>
    <w:rsid w:val="002436AF"/>
    <w:rsid w:val="00243BFF"/>
    <w:rsid w:val="00245457"/>
    <w:rsid w:val="00246824"/>
    <w:rsid w:val="00251B86"/>
    <w:rsid w:val="002544BA"/>
    <w:rsid w:val="002601EA"/>
    <w:rsid w:val="00260AD1"/>
    <w:rsid w:val="00264AB1"/>
    <w:rsid w:val="00272B20"/>
    <w:rsid w:val="002752C9"/>
    <w:rsid w:val="00277B92"/>
    <w:rsid w:val="00283FAA"/>
    <w:rsid w:val="002843F8"/>
    <w:rsid w:val="0028604B"/>
    <w:rsid w:val="00292E47"/>
    <w:rsid w:val="00293B36"/>
    <w:rsid w:val="002A15B2"/>
    <w:rsid w:val="002A27C9"/>
    <w:rsid w:val="002B37B8"/>
    <w:rsid w:val="002C1E60"/>
    <w:rsid w:val="002C3A82"/>
    <w:rsid w:val="002C5C48"/>
    <w:rsid w:val="002C6597"/>
    <w:rsid w:val="002C6696"/>
    <w:rsid w:val="002C6B26"/>
    <w:rsid w:val="002D0C5C"/>
    <w:rsid w:val="002D3BFC"/>
    <w:rsid w:val="002D3E3E"/>
    <w:rsid w:val="002D57FF"/>
    <w:rsid w:val="002E517B"/>
    <w:rsid w:val="002E5795"/>
    <w:rsid w:val="002F092A"/>
    <w:rsid w:val="002F6F7B"/>
    <w:rsid w:val="002F721E"/>
    <w:rsid w:val="00301549"/>
    <w:rsid w:val="00303F46"/>
    <w:rsid w:val="00310E0B"/>
    <w:rsid w:val="003111EA"/>
    <w:rsid w:val="003115EC"/>
    <w:rsid w:val="00317B82"/>
    <w:rsid w:val="003245F3"/>
    <w:rsid w:val="0033119F"/>
    <w:rsid w:val="00331468"/>
    <w:rsid w:val="003346D6"/>
    <w:rsid w:val="003358C4"/>
    <w:rsid w:val="00340B5F"/>
    <w:rsid w:val="003446FF"/>
    <w:rsid w:val="003478A0"/>
    <w:rsid w:val="003503FC"/>
    <w:rsid w:val="00350D98"/>
    <w:rsid w:val="00350FB6"/>
    <w:rsid w:val="00356107"/>
    <w:rsid w:val="00374D8B"/>
    <w:rsid w:val="00384CAD"/>
    <w:rsid w:val="00385D98"/>
    <w:rsid w:val="00391B12"/>
    <w:rsid w:val="003A19F5"/>
    <w:rsid w:val="003B20AB"/>
    <w:rsid w:val="003B49C3"/>
    <w:rsid w:val="003B50D8"/>
    <w:rsid w:val="003B6882"/>
    <w:rsid w:val="003B697C"/>
    <w:rsid w:val="003C2F20"/>
    <w:rsid w:val="003D122A"/>
    <w:rsid w:val="003D1A55"/>
    <w:rsid w:val="003D6BA1"/>
    <w:rsid w:val="003E076F"/>
    <w:rsid w:val="003E38FE"/>
    <w:rsid w:val="003F2E27"/>
    <w:rsid w:val="003F3FE6"/>
    <w:rsid w:val="003F67E8"/>
    <w:rsid w:val="00401048"/>
    <w:rsid w:val="004020CF"/>
    <w:rsid w:val="00405E51"/>
    <w:rsid w:val="004078B9"/>
    <w:rsid w:val="00412DED"/>
    <w:rsid w:val="00415353"/>
    <w:rsid w:val="00425E8E"/>
    <w:rsid w:val="004319F2"/>
    <w:rsid w:val="00436543"/>
    <w:rsid w:val="00436FE2"/>
    <w:rsid w:val="00437A0C"/>
    <w:rsid w:val="0044725E"/>
    <w:rsid w:val="00451E10"/>
    <w:rsid w:val="00452CA6"/>
    <w:rsid w:val="0045374E"/>
    <w:rsid w:val="004538BC"/>
    <w:rsid w:val="0045434E"/>
    <w:rsid w:val="004546DE"/>
    <w:rsid w:val="00456E58"/>
    <w:rsid w:val="004607B5"/>
    <w:rsid w:val="0047217A"/>
    <w:rsid w:val="00475BFA"/>
    <w:rsid w:val="0047717B"/>
    <w:rsid w:val="004842ED"/>
    <w:rsid w:val="0048787F"/>
    <w:rsid w:val="0049288D"/>
    <w:rsid w:val="00493B28"/>
    <w:rsid w:val="004959AA"/>
    <w:rsid w:val="004A043B"/>
    <w:rsid w:val="004A2944"/>
    <w:rsid w:val="004B23AF"/>
    <w:rsid w:val="004B3740"/>
    <w:rsid w:val="004B6381"/>
    <w:rsid w:val="004C1BF8"/>
    <w:rsid w:val="004C69AC"/>
    <w:rsid w:val="004C6CF4"/>
    <w:rsid w:val="004C6EB7"/>
    <w:rsid w:val="004C70A5"/>
    <w:rsid w:val="004D187F"/>
    <w:rsid w:val="004D2152"/>
    <w:rsid w:val="004D7382"/>
    <w:rsid w:val="004E5AD9"/>
    <w:rsid w:val="00501C9B"/>
    <w:rsid w:val="005034C1"/>
    <w:rsid w:val="00504500"/>
    <w:rsid w:val="00504DD1"/>
    <w:rsid w:val="00506B01"/>
    <w:rsid w:val="00507E53"/>
    <w:rsid w:val="005101D2"/>
    <w:rsid w:val="00510856"/>
    <w:rsid w:val="00513B67"/>
    <w:rsid w:val="00520034"/>
    <w:rsid w:val="00521A2E"/>
    <w:rsid w:val="00522E65"/>
    <w:rsid w:val="005251A9"/>
    <w:rsid w:val="00527056"/>
    <w:rsid w:val="00527CF5"/>
    <w:rsid w:val="00527F2F"/>
    <w:rsid w:val="00532A61"/>
    <w:rsid w:val="005344C6"/>
    <w:rsid w:val="00537F87"/>
    <w:rsid w:val="00540671"/>
    <w:rsid w:val="00541512"/>
    <w:rsid w:val="0054284D"/>
    <w:rsid w:val="005429C7"/>
    <w:rsid w:val="00544CB2"/>
    <w:rsid w:val="00550603"/>
    <w:rsid w:val="00551FC5"/>
    <w:rsid w:val="0055320B"/>
    <w:rsid w:val="00556EF0"/>
    <w:rsid w:val="0055770C"/>
    <w:rsid w:val="00557BB3"/>
    <w:rsid w:val="00561536"/>
    <w:rsid w:val="0056344D"/>
    <w:rsid w:val="00570D33"/>
    <w:rsid w:val="00572682"/>
    <w:rsid w:val="00573E69"/>
    <w:rsid w:val="005779B0"/>
    <w:rsid w:val="00580AD9"/>
    <w:rsid w:val="005850C2"/>
    <w:rsid w:val="00587D5B"/>
    <w:rsid w:val="00592DD8"/>
    <w:rsid w:val="005A1268"/>
    <w:rsid w:val="005A37D6"/>
    <w:rsid w:val="005A37E3"/>
    <w:rsid w:val="005A3807"/>
    <w:rsid w:val="005A50BB"/>
    <w:rsid w:val="005A50BF"/>
    <w:rsid w:val="005A581D"/>
    <w:rsid w:val="005A65A5"/>
    <w:rsid w:val="005A68FA"/>
    <w:rsid w:val="005A6EB4"/>
    <w:rsid w:val="005A729C"/>
    <w:rsid w:val="005A7763"/>
    <w:rsid w:val="005B1154"/>
    <w:rsid w:val="005B2C1E"/>
    <w:rsid w:val="005B40F3"/>
    <w:rsid w:val="005B59B5"/>
    <w:rsid w:val="005B5DA8"/>
    <w:rsid w:val="005B6F35"/>
    <w:rsid w:val="005C056A"/>
    <w:rsid w:val="005D0460"/>
    <w:rsid w:val="005D2A78"/>
    <w:rsid w:val="005D3CBE"/>
    <w:rsid w:val="005D4284"/>
    <w:rsid w:val="005D7AD1"/>
    <w:rsid w:val="005E1D25"/>
    <w:rsid w:val="005E438F"/>
    <w:rsid w:val="005E543C"/>
    <w:rsid w:val="005F1062"/>
    <w:rsid w:val="0060480A"/>
    <w:rsid w:val="006049D8"/>
    <w:rsid w:val="0061738B"/>
    <w:rsid w:val="00622125"/>
    <w:rsid w:val="00627E72"/>
    <w:rsid w:val="006333D6"/>
    <w:rsid w:val="00633EF6"/>
    <w:rsid w:val="00640856"/>
    <w:rsid w:val="0064226C"/>
    <w:rsid w:val="0064416D"/>
    <w:rsid w:val="006461B4"/>
    <w:rsid w:val="00647E22"/>
    <w:rsid w:val="00655269"/>
    <w:rsid w:val="00655D36"/>
    <w:rsid w:val="006565F5"/>
    <w:rsid w:val="006647BF"/>
    <w:rsid w:val="00675E23"/>
    <w:rsid w:val="0068087E"/>
    <w:rsid w:val="00680BD3"/>
    <w:rsid w:val="0068330A"/>
    <w:rsid w:val="00691914"/>
    <w:rsid w:val="00691D42"/>
    <w:rsid w:val="00691F12"/>
    <w:rsid w:val="00692161"/>
    <w:rsid w:val="00694038"/>
    <w:rsid w:val="006B2215"/>
    <w:rsid w:val="006B5AE0"/>
    <w:rsid w:val="006B606D"/>
    <w:rsid w:val="006B7003"/>
    <w:rsid w:val="006C0559"/>
    <w:rsid w:val="006C518A"/>
    <w:rsid w:val="006C676B"/>
    <w:rsid w:val="006C758F"/>
    <w:rsid w:val="006D62C7"/>
    <w:rsid w:val="006D7042"/>
    <w:rsid w:val="006D7B29"/>
    <w:rsid w:val="006E1779"/>
    <w:rsid w:val="006F7C3F"/>
    <w:rsid w:val="0070405A"/>
    <w:rsid w:val="00705CBD"/>
    <w:rsid w:val="00707D7E"/>
    <w:rsid w:val="00710EDC"/>
    <w:rsid w:val="00715D72"/>
    <w:rsid w:val="00717380"/>
    <w:rsid w:val="00722948"/>
    <w:rsid w:val="00725FA2"/>
    <w:rsid w:val="00726A30"/>
    <w:rsid w:val="00737CFB"/>
    <w:rsid w:val="007414EC"/>
    <w:rsid w:val="00742D2F"/>
    <w:rsid w:val="00743323"/>
    <w:rsid w:val="007433CB"/>
    <w:rsid w:val="0074592E"/>
    <w:rsid w:val="00750197"/>
    <w:rsid w:val="00750FC9"/>
    <w:rsid w:val="00751E08"/>
    <w:rsid w:val="00754A4D"/>
    <w:rsid w:val="007601A4"/>
    <w:rsid w:val="0076034D"/>
    <w:rsid w:val="00761CA5"/>
    <w:rsid w:val="007630D6"/>
    <w:rsid w:val="00765585"/>
    <w:rsid w:val="0076645A"/>
    <w:rsid w:val="00766A08"/>
    <w:rsid w:val="0077689E"/>
    <w:rsid w:val="00781B75"/>
    <w:rsid w:val="00783BBC"/>
    <w:rsid w:val="00787134"/>
    <w:rsid w:val="0079081B"/>
    <w:rsid w:val="007C2394"/>
    <w:rsid w:val="007D200E"/>
    <w:rsid w:val="007D207F"/>
    <w:rsid w:val="007D3735"/>
    <w:rsid w:val="007D760C"/>
    <w:rsid w:val="007E487F"/>
    <w:rsid w:val="007E537D"/>
    <w:rsid w:val="007F358E"/>
    <w:rsid w:val="00810836"/>
    <w:rsid w:val="0081084C"/>
    <w:rsid w:val="00814A8A"/>
    <w:rsid w:val="008258F1"/>
    <w:rsid w:val="0082761E"/>
    <w:rsid w:val="00832296"/>
    <w:rsid w:val="008369B0"/>
    <w:rsid w:val="00840B86"/>
    <w:rsid w:val="00843E6A"/>
    <w:rsid w:val="00844858"/>
    <w:rsid w:val="00845391"/>
    <w:rsid w:val="008455CB"/>
    <w:rsid w:val="00847295"/>
    <w:rsid w:val="00853BDB"/>
    <w:rsid w:val="00862148"/>
    <w:rsid w:val="0087001F"/>
    <w:rsid w:val="00880D67"/>
    <w:rsid w:val="008869CF"/>
    <w:rsid w:val="00887906"/>
    <w:rsid w:val="00887A22"/>
    <w:rsid w:val="0089401D"/>
    <w:rsid w:val="008A20A9"/>
    <w:rsid w:val="008A30DF"/>
    <w:rsid w:val="008A4094"/>
    <w:rsid w:val="008A43DD"/>
    <w:rsid w:val="008A5D32"/>
    <w:rsid w:val="008A6FC7"/>
    <w:rsid w:val="008B0A75"/>
    <w:rsid w:val="008B4A04"/>
    <w:rsid w:val="008B735F"/>
    <w:rsid w:val="008C1648"/>
    <w:rsid w:val="008C2E68"/>
    <w:rsid w:val="008C3EEB"/>
    <w:rsid w:val="008C7DD6"/>
    <w:rsid w:val="008D1D15"/>
    <w:rsid w:val="008D30CD"/>
    <w:rsid w:val="008D5958"/>
    <w:rsid w:val="008D7587"/>
    <w:rsid w:val="008E00D7"/>
    <w:rsid w:val="008E0886"/>
    <w:rsid w:val="008E5FC6"/>
    <w:rsid w:val="008F6334"/>
    <w:rsid w:val="008F6A9B"/>
    <w:rsid w:val="008F6CAE"/>
    <w:rsid w:val="009003D5"/>
    <w:rsid w:val="00902F5E"/>
    <w:rsid w:val="0090559F"/>
    <w:rsid w:val="0090680E"/>
    <w:rsid w:val="00907CE5"/>
    <w:rsid w:val="009110A6"/>
    <w:rsid w:val="00911368"/>
    <w:rsid w:val="00911936"/>
    <w:rsid w:val="009141A3"/>
    <w:rsid w:val="00914424"/>
    <w:rsid w:val="00915B65"/>
    <w:rsid w:val="00916C08"/>
    <w:rsid w:val="009203D6"/>
    <w:rsid w:val="00922EFD"/>
    <w:rsid w:val="0092309F"/>
    <w:rsid w:val="00927737"/>
    <w:rsid w:val="009450E6"/>
    <w:rsid w:val="00945C9D"/>
    <w:rsid w:val="009460EB"/>
    <w:rsid w:val="00953FA7"/>
    <w:rsid w:val="009548D2"/>
    <w:rsid w:val="00954CA3"/>
    <w:rsid w:val="00956ACC"/>
    <w:rsid w:val="00956CCB"/>
    <w:rsid w:val="00966CC8"/>
    <w:rsid w:val="0098280E"/>
    <w:rsid w:val="00982810"/>
    <w:rsid w:val="0099011F"/>
    <w:rsid w:val="00997FE8"/>
    <w:rsid w:val="009A0879"/>
    <w:rsid w:val="009A1BE7"/>
    <w:rsid w:val="009A1F4A"/>
    <w:rsid w:val="009A55DF"/>
    <w:rsid w:val="009B02C3"/>
    <w:rsid w:val="009B457D"/>
    <w:rsid w:val="009B58D4"/>
    <w:rsid w:val="009B6F97"/>
    <w:rsid w:val="009B78F0"/>
    <w:rsid w:val="009B7990"/>
    <w:rsid w:val="009C0027"/>
    <w:rsid w:val="009C7AED"/>
    <w:rsid w:val="009D0F10"/>
    <w:rsid w:val="009D1C28"/>
    <w:rsid w:val="009D7BEB"/>
    <w:rsid w:val="009E00A4"/>
    <w:rsid w:val="009E042B"/>
    <w:rsid w:val="009E175B"/>
    <w:rsid w:val="009E4B5B"/>
    <w:rsid w:val="009E4E5A"/>
    <w:rsid w:val="009E5D28"/>
    <w:rsid w:val="009E64AE"/>
    <w:rsid w:val="009E6990"/>
    <w:rsid w:val="009F7F95"/>
    <w:rsid w:val="00A010C6"/>
    <w:rsid w:val="00A02138"/>
    <w:rsid w:val="00A040CA"/>
    <w:rsid w:val="00A05251"/>
    <w:rsid w:val="00A14AC4"/>
    <w:rsid w:val="00A20194"/>
    <w:rsid w:val="00A305CD"/>
    <w:rsid w:val="00A41E1C"/>
    <w:rsid w:val="00A47F56"/>
    <w:rsid w:val="00A512B8"/>
    <w:rsid w:val="00A5376E"/>
    <w:rsid w:val="00A54212"/>
    <w:rsid w:val="00A55E2F"/>
    <w:rsid w:val="00A62D82"/>
    <w:rsid w:val="00A63F30"/>
    <w:rsid w:val="00A64490"/>
    <w:rsid w:val="00A66FAD"/>
    <w:rsid w:val="00A77219"/>
    <w:rsid w:val="00A81E38"/>
    <w:rsid w:val="00A8241B"/>
    <w:rsid w:val="00A85511"/>
    <w:rsid w:val="00A86633"/>
    <w:rsid w:val="00A96C21"/>
    <w:rsid w:val="00AA015D"/>
    <w:rsid w:val="00AA025E"/>
    <w:rsid w:val="00AA703E"/>
    <w:rsid w:val="00AB422A"/>
    <w:rsid w:val="00AB7437"/>
    <w:rsid w:val="00AC158B"/>
    <w:rsid w:val="00AC1BE9"/>
    <w:rsid w:val="00AC4132"/>
    <w:rsid w:val="00AC4E0A"/>
    <w:rsid w:val="00AD6C0E"/>
    <w:rsid w:val="00AE0961"/>
    <w:rsid w:val="00AE1FD4"/>
    <w:rsid w:val="00AE3AC3"/>
    <w:rsid w:val="00AF28F1"/>
    <w:rsid w:val="00AF31DE"/>
    <w:rsid w:val="00AF42D4"/>
    <w:rsid w:val="00AF4F18"/>
    <w:rsid w:val="00B00D8A"/>
    <w:rsid w:val="00B02BE1"/>
    <w:rsid w:val="00B07157"/>
    <w:rsid w:val="00B108BC"/>
    <w:rsid w:val="00B10DC0"/>
    <w:rsid w:val="00B11230"/>
    <w:rsid w:val="00B11DA0"/>
    <w:rsid w:val="00B14D76"/>
    <w:rsid w:val="00B243E5"/>
    <w:rsid w:val="00B26AEC"/>
    <w:rsid w:val="00B279A2"/>
    <w:rsid w:val="00B370D0"/>
    <w:rsid w:val="00B414CD"/>
    <w:rsid w:val="00B42176"/>
    <w:rsid w:val="00B42BD0"/>
    <w:rsid w:val="00B448CE"/>
    <w:rsid w:val="00B531CD"/>
    <w:rsid w:val="00B5717F"/>
    <w:rsid w:val="00B575CF"/>
    <w:rsid w:val="00B7018B"/>
    <w:rsid w:val="00B70556"/>
    <w:rsid w:val="00B70A14"/>
    <w:rsid w:val="00B7107F"/>
    <w:rsid w:val="00B71801"/>
    <w:rsid w:val="00B77287"/>
    <w:rsid w:val="00B77D90"/>
    <w:rsid w:val="00B80E6D"/>
    <w:rsid w:val="00B84CE4"/>
    <w:rsid w:val="00B8523F"/>
    <w:rsid w:val="00B95A52"/>
    <w:rsid w:val="00BA110F"/>
    <w:rsid w:val="00BA28EC"/>
    <w:rsid w:val="00BA358D"/>
    <w:rsid w:val="00BA6441"/>
    <w:rsid w:val="00BA64CF"/>
    <w:rsid w:val="00BB0A13"/>
    <w:rsid w:val="00BB2BBD"/>
    <w:rsid w:val="00BB5687"/>
    <w:rsid w:val="00BC1DF9"/>
    <w:rsid w:val="00BC2EB2"/>
    <w:rsid w:val="00BC62C9"/>
    <w:rsid w:val="00BD25E7"/>
    <w:rsid w:val="00BD2C12"/>
    <w:rsid w:val="00BD5B20"/>
    <w:rsid w:val="00BD60CE"/>
    <w:rsid w:val="00BE078E"/>
    <w:rsid w:val="00BE68A5"/>
    <w:rsid w:val="00BF2BB7"/>
    <w:rsid w:val="00BF321F"/>
    <w:rsid w:val="00BF3252"/>
    <w:rsid w:val="00BF43B0"/>
    <w:rsid w:val="00BF4CB8"/>
    <w:rsid w:val="00C00A2A"/>
    <w:rsid w:val="00C02EDF"/>
    <w:rsid w:val="00C05E64"/>
    <w:rsid w:val="00C07D0C"/>
    <w:rsid w:val="00C07D64"/>
    <w:rsid w:val="00C07FFA"/>
    <w:rsid w:val="00C10392"/>
    <w:rsid w:val="00C342C1"/>
    <w:rsid w:val="00C34C57"/>
    <w:rsid w:val="00C43B22"/>
    <w:rsid w:val="00C46075"/>
    <w:rsid w:val="00C518C5"/>
    <w:rsid w:val="00C51B97"/>
    <w:rsid w:val="00C61284"/>
    <w:rsid w:val="00C64CAC"/>
    <w:rsid w:val="00C6779F"/>
    <w:rsid w:val="00C74B1B"/>
    <w:rsid w:val="00C76382"/>
    <w:rsid w:val="00C822C8"/>
    <w:rsid w:val="00C84DC7"/>
    <w:rsid w:val="00C87E02"/>
    <w:rsid w:val="00C90CA9"/>
    <w:rsid w:val="00C925D0"/>
    <w:rsid w:val="00C94D26"/>
    <w:rsid w:val="00C95CE4"/>
    <w:rsid w:val="00C96091"/>
    <w:rsid w:val="00CA1F7F"/>
    <w:rsid w:val="00CA5924"/>
    <w:rsid w:val="00CA7CE1"/>
    <w:rsid w:val="00CB149C"/>
    <w:rsid w:val="00CB6536"/>
    <w:rsid w:val="00CB67E2"/>
    <w:rsid w:val="00CB6FE2"/>
    <w:rsid w:val="00CC57A1"/>
    <w:rsid w:val="00CD0869"/>
    <w:rsid w:val="00CD147D"/>
    <w:rsid w:val="00CD14BF"/>
    <w:rsid w:val="00CD68F5"/>
    <w:rsid w:val="00CE1DB0"/>
    <w:rsid w:val="00CE22A1"/>
    <w:rsid w:val="00CE2D16"/>
    <w:rsid w:val="00CF0785"/>
    <w:rsid w:val="00CF3623"/>
    <w:rsid w:val="00CF385B"/>
    <w:rsid w:val="00CF39E3"/>
    <w:rsid w:val="00CF55F3"/>
    <w:rsid w:val="00CF5BD8"/>
    <w:rsid w:val="00D0064C"/>
    <w:rsid w:val="00D04A03"/>
    <w:rsid w:val="00D072A8"/>
    <w:rsid w:val="00D07472"/>
    <w:rsid w:val="00D14363"/>
    <w:rsid w:val="00D15A8A"/>
    <w:rsid w:val="00D212F9"/>
    <w:rsid w:val="00D24DA3"/>
    <w:rsid w:val="00D27CF0"/>
    <w:rsid w:val="00D306AE"/>
    <w:rsid w:val="00D30DEF"/>
    <w:rsid w:val="00D35E97"/>
    <w:rsid w:val="00D3793F"/>
    <w:rsid w:val="00D41493"/>
    <w:rsid w:val="00D44818"/>
    <w:rsid w:val="00D45C86"/>
    <w:rsid w:val="00D46697"/>
    <w:rsid w:val="00D46E4A"/>
    <w:rsid w:val="00D50C8D"/>
    <w:rsid w:val="00D53230"/>
    <w:rsid w:val="00D53EB1"/>
    <w:rsid w:val="00D5701F"/>
    <w:rsid w:val="00D60EA3"/>
    <w:rsid w:val="00D61A68"/>
    <w:rsid w:val="00D6210F"/>
    <w:rsid w:val="00D62423"/>
    <w:rsid w:val="00D710CD"/>
    <w:rsid w:val="00D72495"/>
    <w:rsid w:val="00D725E1"/>
    <w:rsid w:val="00D761A6"/>
    <w:rsid w:val="00D77143"/>
    <w:rsid w:val="00D85913"/>
    <w:rsid w:val="00D861AB"/>
    <w:rsid w:val="00D946BF"/>
    <w:rsid w:val="00D94784"/>
    <w:rsid w:val="00D95763"/>
    <w:rsid w:val="00D96BD7"/>
    <w:rsid w:val="00D97B5B"/>
    <w:rsid w:val="00DA015C"/>
    <w:rsid w:val="00DA2598"/>
    <w:rsid w:val="00DA2D5F"/>
    <w:rsid w:val="00DA391E"/>
    <w:rsid w:val="00DA668E"/>
    <w:rsid w:val="00DA77AE"/>
    <w:rsid w:val="00DB43C6"/>
    <w:rsid w:val="00DB4502"/>
    <w:rsid w:val="00DB5A23"/>
    <w:rsid w:val="00DB5BB6"/>
    <w:rsid w:val="00DB782F"/>
    <w:rsid w:val="00DC1393"/>
    <w:rsid w:val="00DC6BE4"/>
    <w:rsid w:val="00DD0C03"/>
    <w:rsid w:val="00DD5028"/>
    <w:rsid w:val="00DD77BC"/>
    <w:rsid w:val="00DE49F5"/>
    <w:rsid w:val="00DE6E00"/>
    <w:rsid w:val="00DF3502"/>
    <w:rsid w:val="00DF67F4"/>
    <w:rsid w:val="00E03674"/>
    <w:rsid w:val="00E0572D"/>
    <w:rsid w:val="00E06AA3"/>
    <w:rsid w:val="00E07A8E"/>
    <w:rsid w:val="00E174D5"/>
    <w:rsid w:val="00E250CF"/>
    <w:rsid w:val="00E25F70"/>
    <w:rsid w:val="00E27A5C"/>
    <w:rsid w:val="00E30683"/>
    <w:rsid w:val="00E36778"/>
    <w:rsid w:val="00E419FF"/>
    <w:rsid w:val="00E42376"/>
    <w:rsid w:val="00E445ED"/>
    <w:rsid w:val="00E5121E"/>
    <w:rsid w:val="00E55BF4"/>
    <w:rsid w:val="00E62791"/>
    <w:rsid w:val="00E63345"/>
    <w:rsid w:val="00E65BA0"/>
    <w:rsid w:val="00E65D7E"/>
    <w:rsid w:val="00E7228B"/>
    <w:rsid w:val="00E72995"/>
    <w:rsid w:val="00E7548F"/>
    <w:rsid w:val="00E7597C"/>
    <w:rsid w:val="00E85C4F"/>
    <w:rsid w:val="00E90F36"/>
    <w:rsid w:val="00E919C3"/>
    <w:rsid w:val="00E925DD"/>
    <w:rsid w:val="00EA397B"/>
    <w:rsid w:val="00EA6A75"/>
    <w:rsid w:val="00EA706A"/>
    <w:rsid w:val="00EA7FFC"/>
    <w:rsid w:val="00EB03B2"/>
    <w:rsid w:val="00EB1FF8"/>
    <w:rsid w:val="00EB2812"/>
    <w:rsid w:val="00EB7FD3"/>
    <w:rsid w:val="00EC2B41"/>
    <w:rsid w:val="00EC5D70"/>
    <w:rsid w:val="00EF0642"/>
    <w:rsid w:val="00EF2EE6"/>
    <w:rsid w:val="00EF53B9"/>
    <w:rsid w:val="00EF6B38"/>
    <w:rsid w:val="00EF6B8A"/>
    <w:rsid w:val="00EF7573"/>
    <w:rsid w:val="00F009EA"/>
    <w:rsid w:val="00F01447"/>
    <w:rsid w:val="00F02135"/>
    <w:rsid w:val="00F07B8D"/>
    <w:rsid w:val="00F1172A"/>
    <w:rsid w:val="00F119E6"/>
    <w:rsid w:val="00F13B35"/>
    <w:rsid w:val="00F14838"/>
    <w:rsid w:val="00F15985"/>
    <w:rsid w:val="00F169E7"/>
    <w:rsid w:val="00F21DDC"/>
    <w:rsid w:val="00F24193"/>
    <w:rsid w:val="00F35791"/>
    <w:rsid w:val="00F36ED2"/>
    <w:rsid w:val="00F378EB"/>
    <w:rsid w:val="00F408FA"/>
    <w:rsid w:val="00F415A5"/>
    <w:rsid w:val="00F43BBE"/>
    <w:rsid w:val="00F533E2"/>
    <w:rsid w:val="00F53922"/>
    <w:rsid w:val="00F54452"/>
    <w:rsid w:val="00F55B9E"/>
    <w:rsid w:val="00F57BE2"/>
    <w:rsid w:val="00F641C7"/>
    <w:rsid w:val="00F659F9"/>
    <w:rsid w:val="00F66E6E"/>
    <w:rsid w:val="00F709EF"/>
    <w:rsid w:val="00F724AF"/>
    <w:rsid w:val="00F75287"/>
    <w:rsid w:val="00F76225"/>
    <w:rsid w:val="00F810B2"/>
    <w:rsid w:val="00F8250A"/>
    <w:rsid w:val="00F82D88"/>
    <w:rsid w:val="00F831E8"/>
    <w:rsid w:val="00F93507"/>
    <w:rsid w:val="00F97160"/>
    <w:rsid w:val="00FA57BA"/>
    <w:rsid w:val="00FB33ED"/>
    <w:rsid w:val="00FB7C1D"/>
    <w:rsid w:val="00FC5DDD"/>
    <w:rsid w:val="00FC79C0"/>
    <w:rsid w:val="00FD2234"/>
    <w:rsid w:val="00FD769C"/>
    <w:rsid w:val="00FE1741"/>
    <w:rsid w:val="00FE438B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F18F3"/>
    <w:rPr>
      <w:sz w:val="24"/>
    </w:rPr>
  </w:style>
  <w:style w:type="paragraph" w:styleId="a4">
    <w:name w:val="Body Text Indent"/>
    <w:basedOn w:val="a"/>
    <w:rsid w:val="000F18F3"/>
    <w:pPr>
      <w:ind w:left="630"/>
    </w:pPr>
    <w:rPr>
      <w:b/>
      <w:u w:val="single"/>
    </w:rPr>
  </w:style>
  <w:style w:type="character" w:styleId="a5">
    <w:name w:val="Hyperlink"/>
    <w:rsid w:val="000F18F3"/>
    <w:rPr>
      <w:rFonts w:cs="Times New Roman"/>
      <w:color w:val="0000FF"/>
      <w:u w:val="single"/>
    </w:rPr>
  </w:style>
  <w:style w:type="paragraph" w:styleId="a6">
    <w:name w:val="Body Text"/>
    <w:basedOn w:val="a"/>
    <w:rsid w:val="000F18F3"/>
    <w:rPr>
      <w:sz w:val="22"/>
    </w:rPr>
  </w:style>
  <w:style w:type="paragraph" w:styleId="a7">
    <w:name w:val="header"/>
    <w:basedOn w:val="a"/>
    <w:rsid w:val="008C164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C164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rsid w:val="008C1648"/>
    <w:rPr>
      <w:rFonts w:cs="Times New Roman"/>
    </w:rPr>
  </w:style>
  <w:style w:type="table" w:styleId="ab">
    <w:name w:val="Table Grid"/>
    <w:basedOn w:val="a1"/>
    <w:rsid w:val="00765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5">
    <w:name w:val="txt5"/>
    <w:basedOn w:val="a"/>
    <w:rsid w:val="005108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Note Heading"/>
    <w:basedOn w:val="a"/>
    <w:next w:val="a"/>
    <w:rsid w:val="00510856"/>
    <w:pPr>
      <w:jc w:val="center"/>
    </w:pPr>
    <w:rPr>
      <w:rFonts w:ascii="ＭＳ 明朝" w:hAnsi="ＭＳ 明朝"/>
      <w:sz w:val="24"/>
    </w:rPr>
  </w:style>
  <w:style w:type="paragraph" w:styleId="ad">
    <w:name w:val="Balloon Text"/>
    <w:basedOn w:val="a"/>
    <w:link w:val="ae"/>
    <w:rsid w:val="005A776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A776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556EF0"/>
    <w:rPr>
      <w:sz w:val="18"/>
      <w:szCs w:val="18"/>
    </w:rPr>
  </w:style>
  <w:style w:type="paragraph" w:styleId="af0">
    <w:name w:val="annotation text"/>
    <w:basedOn w:val="a"/>
    <w:link w:val="af1"/>
    <w:rsid w:val="00556EF0"/>
    <w:pPr>
      <w:jc w:val="left"/>
    </w:pPr>
  </w:style>
  <w:style w:type="character" w:customStyle="1" w:styleId="af1">
    <w:name w:val="コメント文字列 (文字)"/>
    <w:link w:val="af0"/>
    <w:rsid w:val="00556EF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556EF0"/>
    <w:rPr>
      <w:b/>
      <w:bCs/>
    </w:rPr>
  </w:style>
  <w:style w:type="character" w:customStyle="1" w:styleId="af3">
    <w:name w:val="コメント内容 (文字)"/>
    <w:link w:val="af2"/>
    <w:rsid w:val="00556EF0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D072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126CB4"/>
    <w:rPr>
      <w:kern w:val="2"/>
      <w:sz w:val="21"/>
      <w:szCs w:val="24"/>
    </w:rPr>
  </w:style>
  <w:style w:type="paragraph" w:styleId="af4">
    <w:name w:val="Closing"/>
    <w:basedOn w:val="a"/>
    <w:link w:val="af5"/>
    <w:rsid w:val="00E36778"/>
    <w:pPr>
      <w:jc w:val="right"/>
    </w:pPr>
    <w:rPr>
      <w:color w:val="000000"/>
      <w:sz w:val="24"/>
    </w:rPr>
  </w:style>
  <w:style w:type="character" w:customStyle="1" w:styleId="af5">
    <w:name w:val="結語 (文字)"/>
    <w:link w:val="af4"/>
    <w:rsid w:val="00E36778"/>
    <w:rPr>
      <w:color w:val="000000"/>
      <w:kern w:val="2"/>
      <w:sz w:val="24"/>
      <w:szCs w:val="24"/>
    </w:rPr>
  </w:style>
  <w:style w:type="character" w:styleId="af6">
    <w:name w:val="Emphasis"/>
    <w:qFormat/>
    <w:locked/>
    <w:rsid w:val="001C0050"/>
    <w:rPr>
      <w:i/>
      <w:iCs/>
    </w:rPr>
  </w:style>
  <w:style w:type="character" w:styleId="af7">
    <w:name w:val="Strong"/>
    <w:qFormat/>
    <w:locked/>
    <w:rsid w:val="001C0050"/>
    <w:rPr>
      <w:b/>
      <w:bCs/>
    </w:rPr>
  </w:style>
  <w:style w:type="character" w:customStyle="1" w:styleId="st1">
    <w:name w:val="st1"/>
    <w:rsid w:val="00902F5E"/>
  </w:style>
  <w:style w:type="paragraph" w:styleId="af8">
    <w:name w:val="List Paragraph"/>
    <w:basedOn w:val="a"/>
    <w:uiPriority w:val="34"/>
    <w:qFormat/>
    <w:rsid w:val="006C676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D642-3403-42CC-A52D-82220FFE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9BF1F0EF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2023-12-11T06:27:00Z</dcterms:created>
  <dcterms:modified xsi:type="dcterms:W3CDTF">2023-12-11T06:27:00Z</dcterms:modified>
</cp:coreProperties>
</file>