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6F" w:rsidRPr="00340B5F" w:rsidRDefault="00BD5B20" w:rsidP="00BD5B20">
      <w:pPr>
        <w:spacing w:line="400" w:lineRule="exact"/>
        <w:ind w:right="216"/>
        <w:jc w:val="right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4"/>
        </w:rPr>
        <w:t xml:space="preserve">　</w:t>
      </w:r>
      <w:r w:rsidR="00E46FC2" w:rsidRPr="00340B5F">
        <w:rPr>
          <w:rFonts w:ascii="ＭＳ 明朝" w:hAnsi="ＭＳ 明朝" w:hint="eastAsia"/>
          <w:color w:val="000000"/>
          <w:sz w:val="24"/>
        </w:rPr>
        <w:t>※（　　　　番）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916"/>
        <w:gridCol w:w="575"/>
        <w:gridCol w:w="562"/>
        <w:gridCol w:w="563"/>
        <w:gridCol w:w="563"/>
        <w:gridCol w:w="562"/>
        <w:gridCol w:w="563"/>
        <w:gridCol w:w="563"/>
        <w:gridCol w:w="562"/>
        <w:gridCol w:w="563"/>
        <w:gridCol w:w="563"/>
        <w:gridCol w:w="598"/>
        <w:gridCol w:w="1065"/>
      </w:tblGrid>
      <w:tr w:rsidR="00000000" w:rsidTr="00BD5B20">
        <w:trPr>
          <w:cantSplit/>
          <w:trHeight w:val="861"/>
          <w:jc w:val="center"/>
        </w:trPr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06F" w:rsidRPr="00340B5F" w:rsidRDefault="001F006F">
            <w:pPr>
              <w:ind w:left="-107"/>
              <w:jc w:val="center"/>
              <w:rPr>
                <w:rFonts w:ascii="ＭＳ 明朝" w:hAnsi="ＭＳ 明朝"/>
                <w:color w:val="000000"/>
                <w:kern w:val="0"/>
                <w:sz w:val="40"/>
              </w:rPr>
            </w:pPr>
          </w:p>
          <w:p w:rsidR="001F006F" w:rsidRPr="00340B5F" w:rsidRDefault="00E46FC2">
            <w:pPr>
              <w:jc w:val="center"/>
              <w:rPr>
                <w:rFonts w:ascii="ＭＳ 明朝" w:hAnsi="ＭＳ 明朝"/>
                <w:color w:val="000000"/>
                <w:kern w:val="0"/>
                <w:sz w:val="40"/>
              </w:rPr>
            </w:pPr>
            <w:r w:rsidRPr="00340B5F">
              <w:rPr>
                <w:rFonts w:ascii="ＭＳ 明朝" w:hAnsi="ＭＳ 明朝" w:hint="eastAsia"/>
                <w:color w:val="000000"/>
                <w:spacing w:val="466"/>
                <w:kern w:val="0"/>
                <w:sz w:val="40"/>
                <w:bdr w:val="single" w:sz="4" w:space="0" w:color="auto" w:frame="1"/>
                <w:shd w:val="pct15" w:color="auto" w:fill="FFFFFF"/>
              </w:rPr>
              <w:t>入札</w:t>
            </w:r>
            <w:r w:rsidRPr="00340B5F">
              <w:rPr>
                <w:rFonts w:ascii="ＭＳ 明朝" w:hAnsi="ＭＳ 明朝" w:hint="eastAsia"/>
                <w:color w:val="000000"/>
                <w:kern w:val="0"/>
                <w:sz w:val="40"/>
                <w:bdr w:val="single" w:sz="4" w:space="0" w:color="auto" w:frame="1"/>
                <w:shd w:val="pct15" w:color="auto" w:fill="FFFFFF"/>
              </w:rPr>
              <w:t>書</w:t>
            </w:r>
          </w:p>
          <w:p w:rsidR="001F006F" w:rsidRPr="00340B5F" w:rsidRDefault="001F006F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:rsidR="001F006F" w:rsidRPr="00340B5F" w:rsidRDefault="00E46FC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40B5F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>■入札金額</w:t>
            </w:r>
          </w:p>
        </w:tc>
      </w:tr>
      <w:tr w:rsidR="00000000" w:rsidTr="00BD5B20">
        <w:trPr>
          <w:cantSplit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06F" w:rsidRPr="00340B5F" w:rsidRDefault="001F006F">
            <w:pPr>
              <w:spacing w:line="34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F" w:rsidRPr="00340B5F" w:rsidRDefault="00E46FC2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>金</w:t>
            </w:r>
            <w:r w:rsidRPr="00340B5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>額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006F" w:rsidRPr="00340B5F" w:rsidRDefault="001F006F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06F" w:rsidRPr="00340B5F" w:rsidRDefault="00E46FC2">
            <w:pPr>
              <w:spacing w:line="340" w:lineRule="exact"/>
              <w:ind w:left="-115" w:right="-103"/>
              <w:jc w:val="center"/>
              <w:rPr>
                <w:rFonts w:ascii="ＭＳ 明朝" w:hAnsi="ＭＳ 明朝"/>
                <w:color w:val="000000"/>
              </w:rPr>
            </w:pPr>
            <w:r w:rsidRPr="00340B5F">
              <w:rPr>
                <w:rFonts w:ascii="ＭＳ 明朝" w:hAnsi="ＭＳ 明朝" w:hint="eastAsia"/>
                <w:color w:val="000000"/>
              </w:rPr>
              <w:t>拾億</w:t>
            </w: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06F" w:rsidRPr="00340B5F" w:rsidRDefault="00E46FC2">
            <w:pPr>
              <w:spacing w:line="340" w:lineRule="exact"/>
              <w:jc w:val="right"/>
              <w:rPr>
                <w:rFonts w:ascii="ＭＳ 明朝" w:hAnsi="ＭＳ 明朝"/>
                <w:color w:val="000000"/>
              </w:rPr>
            </w:pPr>
            <w:r w:rsidRPr="00340B5F">
              <w:rPr>
                <w:rFonts w:ascii="ＭＳ 明朝" w:hAnsi="ＭＳ 明朝" w:hint="eastAsia"/>
                <w:color w:val="000000"/>
              </w:rPr>
              <w:t>億</w:t>
            </w: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06F" w:rsidRPr="00340B5F" w:rsidRDefault="00E46FC2">
            <w:pPr>
              <w:spacing w:line="340" w:lineRule="exact"/>
              <w:ind w:hanging="105"/>
              <w:jc w:val="right"/>
              <w:rPr>
                <w:rFonts w:ascii="ＭＳ 明朝" w:hAnsi="ＭＳ 明朝"/>
                <w:color w:val="000000"/>
              </w:rPr>
            </w:pPr>
            <w:r w:rsidRPr="00340B5F">
              <w:rPr>
                <w:rFonts w:ascii="ＭＳ 明朝" w:hAnsi="ＭＳ 明朝" w:hint="eastAsia"/>
                <w:color w:val="000000"/>
              </w:rPr>
              <w:t>千万</w:t>
            </w:r>
          </w:p>
        </w:tc>
        <w:tc>
          <w:tcPr>
            <w:tcW w:w="56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06F" w:rsidRPr="00340B5F" w:rsidRDefault="00E46FC2">
            <w:pPr>
              <w:spacing w:line="340" w:lineRule="exact"/>
              <w:ind w:hanging="101"/>
              <w:jc w:val="right"/>
              <w:rPr>
                <w:rFonts w:ascii="ＭＳ 明朝" w:hAnsi="ＭＳ 明朝"/>
                <w:color w:val="000000"/>
              </w:rPr>
            </w:pPr>
            <w:r w:rsidRPr="00340B5F">
              <w:rPr>
                <w:rFonts w:ascii="ＭＳ 明朝" w:hAnsi="ＭＳ 明朝" w:hint="eastAsia"/>
                <w:color w:val="000000"/>
              </w:rPr>
              <w:t>百万</w:t>
            </w: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06F" w:rsidRPr="00340B5F" w:rsidRDefault="00E46FC2">
            <w:pPr>
              <w:spacing w:line="340" w:lineRule="exact"/>
              <w:ind w:hanging="97"/>
              <w:jc w:val="right"/>
              <w:rPr>
                <w:rFonts w:ascii="ＭＳ 明朝" w:hAnsi="ＭＳ 明朝"/>
                <w:color w:val="000000"/>
              </w:rPr>
            </w:pPr>
            <w:r w:rsidRPr="00340B5F">
              <w:rPr>
                <w:rFonts w:ascii="ＭＳ 明朝" w:hAnsi="ＭＳ 明朝" w:hint="eastAsia"/>
                <w:color w:val="000000"/>
              </w:rPr>
              <w:t>十万</w:t>
            </w: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06F" w:rsidRPr="00340B5F" w:rsidRDefault="00E46FC2">
            <w:pPr>
              <w:spacing w:line="340" w:lineRule="exact"/>
              <w:jc w:val="right"/>
              <w:rPr>
                <w:rFonts w:ascii="ＭＳ 明朝" w:hAnsi="ＭＳ 明朝"/>
                <w:color w:val="000000"/>
              </w:rPr>
            </w:pPr>
            <w:r w:rsidRPr="00340B5F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56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06F" w:rsidRPr="00340B5F" w:rsidRDefault="00E46FC2">
            <w:pPr>
              <w:spacing w:line="340" w:lineRule="exact"/>
              <w:jc w:val="right"/>
              <w:rPr>
                <w:rFonts w:ascii="ＭＳ 明朝" w:hAnsi="ＭＳ 明朝"/>
                <w:color w:val="000000"/>
              </w:rPr>
            </w:pPr>
            <w:r w:rsidRPr="00340B5F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06F" w:rsidRPr="00340B5F" w:rsidRDefault="00E46FC2">
            <w:pPr>
              <w:spacing w:line="340" w:lineRule="exact"/>
              <w:jc w:val="right"/>
              <w:rPr>
                <w:rFonts w:ascii="ＭＳ 明朝" w:hAnsi="ＭＳ 明朝"/>
                <w:color w:val="000000"/>
              </w:rPr>
            </w:pPr>
            <w:r w:rsidRPr="00340B5F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06F" w:rsidRPr="00340B5F" w:rsidRDefault="00E46FC2">
            <w:pPr>
              <w:spacing w:line="340" w:lineRule="exact"/>
              <w:jc w:val="right"/>
              <w:rPr>
                <w:rFonts w:ascii="ＭＳ 明朝" w:hAnsi="ＭＳ 明朝"/>
                <w:color w:val="000000"/>
              </w:rPr>
            </w:pPr>
            <w:r w:rsidRPr="00340B5F">
              <w:rPr>
                <w:rFonts w:ascii="ＭＳ 明朝" w:hAnsi="ＭＳ 明朝" w:hint="eastAsia"/>
                <w:color w:val="000000"/>
              </w:rPr>
              <w:t>拾</w:t>
            </w:r>
          </w:p>
        </w:tc>
        <w:tc>
          <w:tcPr>
            <w:tcW w:w="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F006F" w:rsidRPr="00340B5F" w:rsidRDefault="00E46FC2">
            <w:pPr>
              <w:spacing w:line="340" w:lineRule="exact"/>
              <w:jc w:val="right"/>
              <w:rPr>
                <w:rFonts w:ascii="ＭＳ 明朝" w:hAnsi="ＭＳ 明朝"/>
                <w:color w:val="000000"/>
              </w:rPr>
            </w:pPr>
            <w:r w:rsidRPr="00340B5F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06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1F006F" w:rsidRPr="00340B5F" w:rsidRDefault="001F006F">
            <w:pPr>
              <w:spacing w:line="340" w:lineRule="exact"/>
              <w:rPr>
                <w:rFonts w:ascii="ＭＳ 明朝" w:hAnsi="ＭＳ 明朝"/>
                <w:color w:val="FF0000"/>
              </w:rPr>
            </w:pPr>
          </w:p>
        </w:tc>
      </w:tr>
      <w:tr w:rsidR="00000000" w:rsidTr="00BD5B20">
        <w:trPr>
          <w:cantSplit/>
          <w:trHeight w:val="673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006F" w:rsidRPr="00340B5F" w:rsidRDefault="001F006F">
            <w:pPr>
              <w:widowControl/>
              <w:jc w:val="left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F" w:rsidRPr="00340B5F" w:rsidRDefault="001F006F">
            <w:pPr>
              <w:widowControl/>
              <w:jc w:val="lef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F006F" w:rsidRPr="00340B5F" w:rsidRDefault="001F006F">
            <w:pPr>
              <w:jc w:val="center"/>
              <w:rPr>
                <w:rFonts w:ascii="ＭＳ 明朝" w:hAnsi="ＭＳ 明朝"/>
                <w:color w:val="FF0000"/>
                <w:sz w:val="44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F006F" w:rsidRPr="00340B5F" w:rsidRDefault="001F006F">
            <w:pPr>
              <w:jc w:val="center"/>
              <w:rPr>
                <w:rFonts w:ascii="ＭＳ 明朝" w:hAnsi="ＭＳ 明朝"/>
                <w:color w:val="FF0000"/>
                <w:sz w:val="44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F006F" w:rsidRPr="00340B5F" w:rsidRDefault="001F006F">
            <w:pPr>
              <w:jc w:val="center"/>
              <w:rPr>
                <w:rFonts w:ascii="ＭＳ 明朝" w:hAnsi="ＭＳ 明朝"/>
                <w:color w:val="FF0000"/>
                <w:sz w:val="44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F006F" w:rsidRPr="00340B5F" w:rsidRDefault="001F006F">
            <w:pPr>
              <w:jc w:val="center"/>
              <w:rPr>
                <w:rFonts w:ascii="ＭＳ 明朝" w:hAnsi="ＭＳ 明朝"/>
                <w:color w:val="FF0000"/>
                <w:sz w:val="44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F006F" w:rsidRPr="00340B5F" w:rsidRDefault="001F006F">
            <w:pPr>
              <w:jc w:val="center"/>
              <w:rPr>
                <w:rFonts w:ascii="ＭＳ 明朝" w:hAnsi="ＭＳ 明朝"/>
                <w:color w:val="FF0000"/>
                <w:sz w:val="44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F006F" w:rsidRPr="00340B5F" w:rsidRDefault="001F006F">
            <w:pPr>
              <w:jc w:val="center"/>
              <w:rPr>
                <w:rFonts w:ascii="ＭＳ 明朝" w:hAnsi="ＭＳ 明朝"/>
                <w:color w:val="FF0000"/>
                <w:sz w:val="44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F006F" w:rsidRPr="00340B5F" w:rsidRDefault="001F006F">
            <w:pPr>
              <w:jc w:val="center"/>
              <w:rPr>
                <w:rFonts w:ascii="ＭＳ 明朝" w:hAnsi="ＭＳ 明朝"/>
                <w:color w:val="FF0000"/>
                <w:sz w:val="44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F006F" w:rsidRPr="00340B5F" w:rsidRDefault="001F006F">
            <w:pPr>
              <w:jc w:val="center"/>
              <w:rPr>
                <w:rFonts w:ascii="ＭＳ 明朝" w:hAnsi="ＭＳ 明朝"/>
                <w:color w:val="000000"/>
                <w:sz w:val="44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F006F" w:rsidRPr="00340B5F" w:rsidRDefault="001F006F">
            <w:pPr>
              <w:jc w:val="center"/>
              <w:rPr>
                <w:rFonts w:ascii="ＭＳ 明朝" w:hAnsi="ＭＳ 明朝"/>
                <w:color w:val="000000"/>
                <w:sz w:val="44"/>
              </w:rPr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1F006F" w:rsidRPr="00340B5F" w:rsidRDefault="001F006F">
            <w:pPr>
              <w:jc w:val="center"/>
              <w:rPr>
                <w:rFonts w:ascii="ＭＳ 明朝" w:hAnsi="ＭＳ 明朝"/>
                <w:color w:val="000000"/>
                <w:sz w:val="44"/>
              </w:rPr>
            </w:pPr>
          </w:p>
        </w:tc>
        <w:tc>
          <w:tcPr>
            <w:tcW w:w="59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06F" w:rsidRPr="00340B5F" w:rsidRDefault="001F006F">
            <w:pPr>
              <w:ind w:right="46"/>
              <w:jc w:val="center"/>
              <w:rPr>
                <w:rFonts w:ascii="ＭＳ 明朝" w:hAnsi="ＭＳ 明朝"/>
                <w:color w:val="000000"/>
                <w:sz w:val="44"/>
              </w:rPr>
            </w:pPr>
          </w:p>
        </w:tc>
        <w:tc>
          <w:tcPr>
            <w:tcW w:w="106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bottom"/>
          </w:tcPr>
          <w:p w:rsidR="001F006F" w:rsidRPr="00340B5F" w:rsidRDefault="001F006F">
            <w:pPr>
              <w:ind w:left="-7972"/>
              <w:jc w:val="center"/>
              <w:rPr>
                <w:rFonts w:ascii="ＭＳ 明朝" w:hAnsi="ＭＳ 明朝"/>
                <w:color w:val="FF0000"/>
                <w:sz w:val="44"/>
              </w:rPr>
            </w:pPr>
          </w:p>
        </w:tc>
      </w:tr>
      <w:tr w:rsidR="00000000" w:rsidTr="00BC50C5">
        <w:trPr>
          <w:cantSplit/>
          <w:trHeight w:val="10216"/>
          <w:jc w:val="center"/>
        </w:trPr>
        <w:tc>
          <w:tcPr>
            <w:tcW w:w="87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F" w:rsidRPr="00340B5F" w:rsidRDefault="001F006F">
            <w:pPr>
              <w:ind w:right="306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F006F" w:rsidRPr="00340B5F" w:rsidRDefault="00E46FC2">
            <w:pPr>
              <w:spacing w:line="400" w:lineRule="exact"/>
              <w:ind w:right="309" w:firstLine="2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>■物件の表示</w:t>
            </w:r>
          </w:p>
          <w:tbl>
            <w:tblPr>
              <w:tblpPr w:leftFromText="142" w:rightFromText="142" w:vertAnchor="text" w:horzAnchor="margin" w:tblpXSpec="center" w:tblpY="137"/>
              <w:tblOverlap w:val="never"/>
              <w:tblW w:w="7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126"/>
              <w:gridCol w:w="850"/>
              <w:gridCol w:w="3832"/>
            </w:tblGrid>
            <w:tr w:rsidR="00000000" w:rsidTr="00D30DEF">
              <w:trPr>
                <w:trHeight w:val="132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D30DEF" w:rsidRPr="00742D2F" w:rsidRDefault="00E46FC2" w:rsidP="00D30DEF">
                  <w:pPr>
                    <w:ind w:rightChars="-3554" w:right="-7463"/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</w:pPr>
                  <w:r w:rsidRPr="00742D2F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物件番号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30DEF" w:rsidRPr="00742D2F" w:rsidRDefault="00E46FC2" w:rsidP="00D30DEF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742D2F">
                    <w:rPr>
                      <w:rFonts w:hint="eastAsia"/>
                      <w:sz w:val="20"/>
                      <w:szCs w:val="20"/>
                    </w:rPr>
                    <w:t>品　名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30DEF" w:rsidRPr="00742D2F" w:rsidRDefault="00E46FC2" w:rsidP="00D30DEF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742D2F">
                    <w:rPr>
                      <w:rFonts w:hint="eastAsia"/>
                      <w:sz w:val="20"/>
                      <w:szCs w:val="20"/>
                    </w:rPr>
                    <w:t>数　量</w:t>
                  </w:r>
                </w:p>
              </w:tc>
              <w:tc>
                <w:tcPr>
                  <w:tcW w:w="3832" w:type="dxa"/>
                  <w:shd w:val="clear" w:color="auto" w:fill="auto"/>
                  <w:vAlign w:val="center"/>
                </w:tcPr>
                <w:p w:rsidR="00D30DEF" w:rsidRPr="00742D2F" w:rsidRDefault="00E46FC2" w:rsidP="00D30D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引渡し場所</w:t>
                  </w:r>
                </w:p>
              </w:tc>
            </w:tr>
            <w:tr w:rsidR="00000000" w:rsidTr="00D30DEF">
              <w:trPr>
                <w:trHeight w:val="504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:rsidR="00D30DEF" w:rsidRPr="00742D2F" w:rsidRDefault="00E46FC2" w:rsidP="00D30DEF">
                  <w:pPr>
                    <w:jc w:val="center"/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</w:pPr>
                  <w:r w:rsidRPr="00742D2F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30DEF" w:rsidRDefault="00E46FC2" w:rsidP="00D30DEF">
                  <w:pPr>
                    <w:rPr>
                      <w:sz w:val="20"/>
                      <w:szCs w:val="20"/>
                    </w:rPr>
                  </w:pPr>
                  <w:r w:rsidRPr="00742D2F">
                    <w:rPr>
                      <w:rFonts w:hint="eastAsia"/>
                      <w:sz w:val="20"/>
                      <w:szCs w:val="20"/>
                    </w:rPr>
                    <w:t>設備更新</w:t>
                  </w:r>
                  <w:r>
                    <w:rPr>
                      <w:rFonts w:hint="eastAsia"/>
                      <w:sz w:val="20"/>
                      <w:szCs w:val="20"/>
                    </w:rPr>
                    <w:t>工事</w:t>
                  </w:r>
                  <w:r w:rsidRPr="00742D2F">
                    <w:rPr>
                      <w:rFonts w:hint="eastAsia"/>
                      <w:sz w:val="20"/>
                      <w:szCs w:val="20"/>
                    </w:rPr>
                    <w:t>に伴う</w:t>
                  </w:r>
                </w:p>
                <w:p w:rsidR="00D30DEF" w:rsidRPr="00742D2F" w:rsidRDefault="00E46FC2" w:rsidP="00D30DEF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742D2F">
                    <w:rPr>
                      <w:rFonts w:hint="eastAsia"/>
                      <w:sz w:val="20"/>
                      <w:szCs w:val="20"/>
                    </w:rPr>
                    <w:t>発生</w:t>
                  </w:r>
                  <w:r>
                    <w:rPr>
                      <w:rFonts w:hint="eastAsia"/>
                      <w:sz w:val="20"/>
                      <w:szCs w:val="20"/>
                    </w:rPr>
                    <w:t>物件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30DEF" w:rsidRPr="00742D2F" w:rsidRDefault="00E46FC2" w:rsidP="00D30DEF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742D2F">
                    <w:rPr>
                      <w:rFonts w:hint="eastAsia"/>
                      <w:sz w:val="20"/>
                      <w:szCs w:val="20"/>
                    </w:rPr>
                    <w:t>１式</w:t>
                  </w:r>
                </w:p>
              </w:tc>
              <w:tc>
                <w:tcPr>
                  <w:tcW w:w="3832" w:type="dxa"/>
                  <w:shd w:val="clear" w:color="auto" w:fill="auto"/>
                </w:tcPr>
                <w:p w:rsidR="00D30DEF" w:rsidRDefault="00E46FC2" w:rsidP="00D30DEF">
                  <w:pPr>
                    <w:rPr>
                      <w:sz w:val="20"/>
                      <w:szCs w:val="20"/>
                    </w:rPr>
                  </w:pPr>
                  <w:r w:rsidRPr="00742D2F">
                    <w:rPr>
                      <w:rFonts w:hint="eastAsia"/>
                      <w:sz w:val="20"/>
                      <w:szCs w:val="20"/>
                    </w:rPr>
                    <w:t>荒尾市大島浄化センター</w:t>
                  </w:r>
                </w:p>
                <w:p w:rsidR="00D30DEF" w:rsidRPr="00742D2F" w:rsidRDefault="00E46FC2" w:rsidP="00D30DEF">
                  <w:pPr>
                    <w:rPr>
                      <w:sz w:val="20"/>
                      <w:szCs w:val="20"/>
                    </w:rPr>
                  </w:pPr>
                  <w:r w:rsidRPr="00742D2F">
                    <w:rPr>
                      <w:rFonts w:hint="eastAsia"/>
                      <w:sz w:val="20"/>
                      <w:szCs w:val="20"/>
                    </w:rPr>
                    <w:t xml:space="preserve">（荒尾市大島町四丁目１番７３）　</w:t>
                  </w:r>
                </w:p>
              </w:tc>
            </w:tr>
          </w:tbl>
          <w:p w:rsidR="001F006F" w:rsidRPr="00D30DEF" w:rsidRDefault="001F006F">
            <w:pPr>
              <w:spacing w:line="400" w:lineRule="exact"/>
              <w:ind w:left="241" w:right="309" w:firstLine="240"/>
              <w:rPr>
                <w:rFonts w:ascii="ＭＳ 明朝" w:hAnsi="ＭＳ 明朝"/>
                <w:color w:val="000000"/>
                <w:sz w:val="24"/>
              </w:rPr>
            </w:pPr>
          </w:p>
          <w:p w:rsidR="001F006F" w:rsidRPr="00340B5F" w:rsidRDefault="00456E58" w:rsidP="00164E6E">
            <w:pPr>
              <w:ind w:left="241" w:right="306" w:firstLine="238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</w:t>
            </w:r>
            <w:r w:rsidR="00A33049">
              <w:rPr>
                <w:rFonts w:ascii="ＭＳ 明朝" w:hAnsi="ＭＳ 明朝" w:hint="eastAsia"/>
                <w:color w:val="000000"/>
                <w:sz w:val="22"/>
                <w:szCs w:val="22"/>
              </w:rPr>
              <w:t>５</w:t>
            </w:r>
            <w:r w:rsidR="00DB5BB6"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 w:rsidR="00A33049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１２</w:t>
            </w:r>
            <w:r w:rsidR="004020CF"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="00A33049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１４</w:t>
            </w:r>
            <w:r w:rsidR="00E46FC2"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>日付け荒尾市</w:t>
            </w:r>
            <w:r w:rsidR="009A0879">
              <w:rPr>
                <w:rFonts w:ascii="ＭＳ 明朝" w:hAnsi="ＭＳ 明朝" w:hint="eastAsia"/>
                <w:color w:val="000000"/>
                <w:sz w:val="22"/>
                <w:szCs w:val="22"/>
              </w:rPr>
              <w:t>企業局</w:t>
            </w:r>
            <w:r w:rsidR="00E46FC2"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>公告第</w:t>
            </w:r>
            <w:r w:rsidR="00A33049">
              <w:rPr>
                <w:rFonts w:ascii="ＭＳ 明朝" w:hAnsi="ＭＳ 明朝" w:hint="eastAsia"/>
                <w:color w:val="000000"/>
                <w:sz w:val="22"/>
                <w:szCs w:val="22"/>
              </w:rPr>
              <w:t>５</w:t>
            </w:r>
            <w:r w:rsidR="0061738B"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>号及び</w:t>
            </w:r>
            <w:r w:rsidR="00164E6E" w:rsidRPr="00164E6E">
              <w:rPr>
                <w:rFonts w:ascii="ＭＳ 明朝" w:hAnsi="ＭＳ 明朝" w:hint="eastAsia"/>
                <w:color w:val="000000"/>
                <w:sz w:val="22"/>
                <w:szCs w:val="22"/>
              </w:rPr>
              <w:t>荒尾市</w:t>
            </w:r>
            <w:r w:rsidR="00694038">
              <w:rPr>
                <w:rFonts w:ascii="ＭＳ 明朝" w:hAnsi="ＭＳ 明朝" w:hint="eastAsia"/>
                <w:color w:val="000000"/>
                <w:sz w:val="22"/>
                <w:szCs w:val="22"/>
              </w:rPr>
              <w:t>大島</w:t>
            </w:r>
            <w:r w:rsidR="00164E6E" w:rsidRPr="00164E6E">
              <w:rPr>
                <w:rFonts w:ascii="ＭＳ 明朝" w:hAnsi="ＭＳ 明朝" w:hint="eastAsia"/>
                <w:color w:val="000000"/>
                <w:sz w:val="22"/>
                <w:szCs w:val="22"/>
              </w:rPr>
              <w:t>浄化センターの設備更新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工事</w:t>
            </w:r>
            <w:r w:rsidR="00164E6E" w:rsidRPr="00164E6E">
              <w:rPr>
                <w:rFonts w:ascii="ＭＳ 明朝" w:hAnsi="ＭＳ 明朝" w:hint="eastAsia"/>
                <w:color w:val="000000"/>
                <w:sz w:val="22"/>
                <w:szCs w:val="22"/>
              </w:rPr>
              <w:t>に伴う発生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物件</w:t>
            </w:r>
            <w:r w:rsidR="00164E6E" w:rsidRPr="00164E6E">
              <w:rPr>
                <w:rFonts w:ascii="ＭＳ 明朝" w:hAnsi="ＭＳ 明朝" w:hint="eastAsia"/>
                <w:color w:val="000000"/>
                <w:sz w:val="22"/>
                <w:szCs w:val="22"/>
              </w:rPr>
              <w:t>の売払い</w:t>
            </w:r>
            <w:r w:rsidR="00DD2C9D">
              <w:rPr>
                <w:rFonts w:ascii="ＭＳ 明朝" w:hAnsi="ＭＳ 明朝" w:hint="eastAsia"/>
                <w:color w:val="000000"/>
                <w:sz w:val="22"/>
                <w:szCs w:val="22"/>
              </w:rPr>
              <w:t>に係る条件付一般競争入札実施</w:t>
            </w:r>
            <w:r w:rsidR="00164E6E" w:rsidRPr="00164E6E">
              <w:rPr>
                <w:rFonts w:ascii="ＭＳ 明朝" w:hAnsi="ＭＳ 明朝" w:hint="eastAsia"/>
                <w:color w:val="000000"/>
                <w:sz w:val="22"/>
                <w:szCs w:val="22"/>
              </w:rPr>
              <w:t>要領</w:t>
            </w:r>
            <w:r w:rsidR="00E46FC2"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の内容を承知のうえ上記のとおり入札します。</w:t>
            </w:r>
          </w:p>
          <w:p w:rsidR="001F006F" w:rsidRPr="00340B5F" w:rsidRDefault="001F006F">
            <w:pPr>
              <w:ind w:right="306" w:firstLine="238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F006F" w:rsidRPr="00340B5F" w:rsidRDefault="00456E58">
            <w:pPr>
              <w:spacing w:line="400" w:lineRule="exact"/>
              <w:ind w:right="309" w:firstLine="24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</w:t>
            </w:r>
            <w:r w:rsidR="00E46FC2"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年　　月　　日</w:t>
            </w:r>
          </w:p>
          <w:p w:rsidR="001F006F" w:rsidRPr="00340B5F" w:rsidRDefault="001F006F">
            <w:pPr>
              <w:spacing w:line="400" w:lineRule="exact"/>
              <w:ind w:right="309" w:firstLine="24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F006F" w:rsidRPr="00340B5F" w:rsidRDefault="00E46FC2">
            <w:pPr>
              <w:spacing w:line="360" w:lineRule="auto"/>
              <w:ind w:right="309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（入札者又は代理人）　</w:t>
            </w:r>
          </w:p>
          <w:p w:rsidR="001F006F" w:rsidRPr="00340B5F" w:rsidRDefault="001F006F">
            <w:pPr>
              <w:ind w:right="306" w:firstLine="754"/>
              <w:rPr>
                <w:rFonts w:ascii="ＭＳ 明朝" w:hAnsi="ＭＳ 明朝"/>
                <w:color w:val="000000"/>
                <w:spacing w:val="377"/>
                <w:kern w:val="0"/>
                <w:sz w:val="22"/>
                <w:szCs w:val="22"/>
              </w:rPr>
            </w:pPr>
          </w:p>
          <w:p w:rsidR="004D2152" w:rsidRDefault="001F006F" w:rsidP="004D2152">
            <w:pPr>
              <w:ind w:firstLineChars="81" w:firstLine="850"/>
              <w:rPr>
                <w:rFonts w:hint="eastAsia"/>
                <w:u w:val="single"/>
              </w:rPr>
            </w:pPr>
            <w:r w:rsidRPr="004D2152">
              <w:rPr>
                <w:rFonts w:hint="eastAsia"/>
                <w:spacing w:val="420"/>
                <w:kern w:val="0"/>
                <w:fitText w:val="1260" w:id="290206720"/>
              </w:rPr>
              <w:t>住</w:t>
            </w:r>
            <w:r w:rsidRPr="004D2152">
              <w:rPr>
                <w:rFonts w:hint="eastAsia"/>
                <w:kern w:val="0"/>
                <w:fitText w:val="1260" w:id="290206720"/>
              </w:rPr>
              <w:t>所</w:t>
            </w:r>
            <w:r w:rsidRPr="004D2152">
              <w:rPr>
                <w:rFonts w:hint="eastAsia"/>
              </w:rPr>
              <w:t xml:space="preserve">　</w:t>
            </w:r>
            <w:r w:rsidRPr="004D2152">
              <w:rPr>
                <w:rFonts w:hint="eastAsia"/>
                <w:u w:val="single"/>
              </w:rPr>
              <w:t xml:space="preserve">　　　　　　　　　　　　　　　</w:t>
            </w:r>
            <w:r w:rsidR="00E46FC2" w:rsidRPr="004D2152">
              <w:rPr>
                <w:rFonts w:hint="eastAsia"/>
                <w:u w:val="single"/>
              </w:rPr>
              <w:t xml:space="preserve">　</w:t>
            </w:r>
          </w:p>
          <w:p w:rsidR="004D2152" w:rsidRDefault="004D2152" w:rsidP="004D2152">
            <w:pPr>
              <w:ind w:firstLineChars="81" w:firstLine="170"/>
              <w:rPr>
                <w:rFonts w:hint="eastAsia"/>
              </w:rPr>
            </w:pPr>
          </w:p>
          <w:p w:rsidR="00705CBD" w:rsidRPr="004D2152" w:rsidRDefault="00705CBD" w:rsidP="004D2152">
            <w:pPr>
              <w:ind w:firstLineChars="81" w:firstLine="170"/>
            </w:pPr>
          </w:p>
          <w:p w:rsidR="001F006F" w:rsidRDefault="004D2152" w:rsidP="004D2152">
            <w:pPr>
              <w:ind w:firstLineChars="400" w:firstLine="840"/>
              <w:rPr>
                <w:rFonts w:hint="eastAsia"/>
                <w:kern w:val="0"/>
                <w:u w:val="single"/>
              </w:rPr>
            </w:pPr>
            <w:r w:rsidRPr="004D2152">
              <w:rPr>
                <w:rFonts w:hint="eastAsia"/>
                <w:kern w:val="0"/>
                <w:fitText w:val="1260" w:id="290206721"/>
              </w:rPr>
              <w:t>商号又は名称</w:t>
            </w:r>
            <w:r>
              <w:rPr>
                <w:rFonts w:hint="eastAsia"/>
                <w:kern w:val="0"/>
              </w:rPr>
              <w:t xml:space="preserve">　</w:t>
            </w:r>
            <w:r w:rsidRPr="004D2152">
              <w:rPr>
                <w:rFonts w:hint="eastAsia"/>
                <w:kern w:val="0"/>
                <w:u w:val="single"/>
              </w:rPr>
              <w:t xml:space="preserve">　　　　　　　　　　　　　　　　</w:t>
            </w:r>
          </w:p>
          <w:p w:rsidR="004D2152" w:rsidRDefault="004D2152" w:rsidP="004D2152">
            <w:pPr>
              <w:ind w:firstLineChars="400" w:firstLine="840"/>
              <w:rPr>
                <w:rFonts w:hint="eastAsia"/>
              </w:rPr>
            </w:pPr>
          </w:p>
          <w:p w:rsidR="00705CBD" w:rsidRPr="004D2152" w:rsidRDefault="00705CBD" w:rsidP="004D2152">
            <w:pPr>
              <w:ind w:firstLineChars="400" w:firstLine="840"/>
            </w:pPr>
          </w:p>
          <w:p w:rsidR="001F006F" w:rsidRPr="00340B5F" w:rsidRDefault="00E46FC2" w:rsidP="004D2152">
            <w:pPr>
              <w:ind w:right="306" w:firstLineChars="81" w:firstLine="850"/>
              <w:rPr>
                <w:rFonts w:ascii="ＭＳ 明朝" w:hAnsi="ＭＳ 明朝"/>
                <w:color w:val="000000"/>
                <w:kern w:val="0"/>
                <w:sz w:val="22"/>
                <w:szCs w:val="22"/>
                <w:u w:val="single"/>
              </w:rPr>
            </w:pPr>
            <w:r w:rsidRPr="004D2152">
              <w:rPr>
                <w:rFonts w:hint="eastAsia"/>
                <w:spacing w:val="420"/>
                <w:kern w:val="0"/>
                <w:fitText w:val="1260" w:id="290206722"/>
              </w:rPr>
              <w:t>氏</w:t>
            </w:r>
            <w:r w:rsidRPr="004D2152">
              <w:rPr>
                <w:rFonts w:hint="eastAsia"/>
                <w:kern w:val="0"/>
                <w:fitText w:val="1260" w:id="290206722"/>
              </w:rPr>
              <w:t>名</w:t>
            </w:r>
            <w:r w:rsidRPr="004D2152">
              <w:rPr>
                <w:rFonts w:hint="eastAsia"/>
              </w:rPr>
              <w:t xml:space="preserve">　</w:t>
            </w:r>
            <w:r w:rsidRPr="00340B5F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印</w:t>
            </w:r>
          </w:p>
          <w:p w:rsidR="001F006F" w:rsidRPr="00340B5F" w:rsidRDefault="001F006F">
            <w:pPr>
              <w:ind w:right="306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1F006F" w:rsidRPr="00340B5F" w:rsidRDefault="00E46FC2" w:rsidP="008A30DF">
            <w:pPr>
              <w:spacing w:line="400" w:lineRule="exact"/>
              <w:ind w:right="309" w:firstLineChars="200" w:firstLine="44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40B5F">
              <w:rPr>
                <w:rFonts w:ascii="ＭＳ 明朝" w:hAnsi="ＭＳ 明朝" w:hint="eastAsia"/>
                <w:color w:val="000000"/>
                <w:sz w:val="22"/>
                <w:szCs w:val="22"/>
              </w:rPr>
              <w:t>荒尾市</w:t>
            </w:r>
            <w:r w:rsidR="00164E6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企業管理者　</w:t>
            </w:r>
            <w:r w:rsidR="00F14838">
              <w:rPr>
                <w:rFonts w:ascii="ＭＳ 明朝" w:hAnsi="ＭＳ 明朝" w:hint="eastAsia"/>
                <w:color w:val="000000"/>
                <w:sz w:val="22"/>
                <w:szCs w:val="22"/>
              </w:rPr>
              <w:t>宮 﨑 隆 生</w:t>
            </w:r>
            <w:r w:rsidR="00164E6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340B5F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様</w:t>
            </w:r>
          </w:p>
          <w:p w:rsidR="001F006F" w:rsidRPr="00340B5F" w:rsidRDefault="001F006F">
            <w:pPr>
              <w:ind w:right="306" w:firstLine="278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  <w:p w:rsidR="001F006F" w:rsidRPr="00340B5F" w:rsidRDefault="00E46FC2">
            <w:pPr>
              <w:ind w:right="306" w:firstLine="278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40B5F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（記載上の注意）</w:t>
            </w:r>
          </w:p>
          <w:p w:rsidR="001F006F" w:rsidRPr="00340B5F" w:rsidRDefault="00E46FC2" w:rsidP="002E517B">
            <w:pPr>
              <w:ind w:leftChars="105" w:left="440" w:right="303" w:hangingChars="100" w:hanging="22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40B5F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１　入札金額は算用数字を使用し、最初の数字の前に「￥」マークを記入してください。</w:t>
            </w:r>
          </w:p>
          <w:p w:rsidR="001F006F" w:rsidRPr="00340B5F" w:rsidRDefault="00E46FC2" w:rsidP="0061738B">
            <w:pPr>
              <w:ind w:leftChars="105" w:left="440" w:right="303" w:hangingChars="100" w:hanging="220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340B5F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２　入札者本人が入札する場合は、入札者の住所、</w:t>
            </w:r>
            <w:r w:rsidR="006D704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商号又は名称、氏名を記入押印（入札参加申請</w:t>
            </w:r>
            <w:r w:rsidRPr="00340B5F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書の印鑑）してください。代理人が入札する場合は、代理人の住所、氏名を記入押印（委任状の印鑑）してください。</w:t>
            </w:r>
          </w:p>
          <w:p w:rsidR="001F006F" w:rsidRPr="00340B5F" w:rsidRDefault="0061738B" w:rsidP="002E517B">
            <w:pPr>
              <w:spacing w:line="400" w:lineRule="exact"/>
              <w:ind w:right="303" w:firstLineChars="100" w:firstLine="220"/>
              <w:rPr>
                <w:rFonts w:ascii="ＭＳ 明朝" w:hAnsi="ＭＳ 明朝"/>
                <w:color w:val="000000"/>
                <w:sz w:val="28"/>
              </w:rPr>
            </w:pPr>
            <w:r w:rsidRPr="00340B5F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３</w:t>
            </w:r>
            <w:r w:rsidR="00E46FC2" w:rsidRPr="00340B5F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入札中の入</w:t>
            </w:r>
            <w:r w:rsidR="00E46FC2" w:rsidRPr="00340B5F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札辞退は、本書にその旨を明記し、執行者に提出してください。</w:t>
            </w:r>
          </w:p>
        </w:tc>
      </w:tr>
    </w:tbl>
    <w:p w:rsidR="00D46697" w:rsidRPr="00340B5F" w:rsidRDefault="00D46697" w:rsidP="0045129A">
      <w:pPr>
        <w:tabs>
          <w:tab w:val="left" w:pos="945"/>
        </w:tabs>
        <w:ind w:right="-24"/>
        <w:rPr>
          <w:rFonts w:ascii="ＭＳ 明朝" w:hAnsi="ＭＳ 明朝" w:hint="eastAsia"/>
          <w:sz w:val="24"/>
        </w:rPr>
      </w:pPr>
    </w:p>
    <w:sectPr w:rsidR="00D46697" w:rsidRPr="00340B5F" w:rsidSect="00742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6FC2">
      <w:r>
        <w:separator/>
      </w:r>
    </w:p>
  </w:endnote>
  <w:endnote w:type="continuationSeparator" w:id="0">
    <w:p w:rsidR="00000000" w:rsidRDefault="00E4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83" w:rsidRDefault="00E46FC2" w:rsidP="00510856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E30683" w:rsidRDefault="00E306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C2" w:rsidRDefault="00E46F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C2" w:rsidRDefault="00E46F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6FC2">
      <w:r>
        <w:separator/>
      </w:r>
    </w:p>
  </w:footnote>
  <w:footnote w:type="continuationSeparator" w:id="0">
    <w:p w:rsidR="00000000" w:rsidRDefault="00E4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C2" w:rsidRDefault="00E46F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C2" w:rsidRDefault="00E46FC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C2" w:rsidRDefault="00E46F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3E3"/>
    <w:multiLevelType w:val="hybridMultilevel"/>
    <w:tmpl w:val="BF1E6082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B206A4"/>
    <w:multiLevelType w:val="singleLevel"/>
    <w:tmpl w:val="0742E47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35A95CFE"/>
    <w:multiLevelType w:val="hybridMultilevel"/>
    <w:tmpl w:val="F190C046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14055"/>
    <w:multiLevelType w:val="hybridMultilevel"/>
    <w:tmpl w:val="31306CC2"/>
    <w:lvl w:ilvl="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0116864"/>
    <w:multiLevelType w:val="hybridMultilevel"/>
    <w:tmpl w:val="26FE3BF6"/>
    <w:lvl w:ilvl="0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6BF72252"/>
    <w:multiLevelType w:val="singleLevel"/>
    <w:tmpl w:val="C9707C8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cs="Times New Roman" w:hint="eastAsia"/>
      </w:rPr>
    </w:lvl>
  </w:abstractNum>
  <w:abstractNum w:abstractNumId="6" w15:restartNumberingAfterBreak="0">
    <w:nsid w:val="78DC6759"/>
    <w:multiLevelType w:val="singleLevel"/>
    <w:tmpl w:val="0E6804A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DF564E4"/>
    <w:multiLevelType w:val="hybridMultilevel"/>
    <w:tmpl w:val="25963FD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23"/>
    <w:rsid w:val="00004B0F"/>
    <w:rsid w:val="00010A4F"/>
    <w:rsid w:val="000142B3"/>
    <w:rsid w:val="00030453"/>
    <w:rsid w:val="00030483"/>
    <w:rsid w:val="00032E5C"/>
    <w:rsid w:val="000331A5"/>
    <w:rsid w:val="00036C15"/>
    <w:rsid w:val="00040915"/>
    <w:rsid w:val="00041919"/>
    <w:rsid w:val="00041B96"/>
    <w:rsid w:val="000456B5"/>
    <w:rsid w:val="00045987"/>
    <w:rsid w:val="00050A73"/>
    <w:rsid w:val="00056147"/>
    <w:rsid w:val="00057D48"/>
    <w:rsid w:val="00066A94"/>
    <w:rsid w:val="0007789D"/>
    <w:rsid w:val="00092C9D"/>
    <w:rsid w:val="0009391D"/>
    <w:rsid w:val="000943F9"/>
    <w:rsid w:val="0009682D"/>
    <w:rsid w:val="0009710B"/>
    <w:rsid w:val="00097538"/>
    <w:rsid w:val="00097B86"/>
    <w:rsid w:val="000A051C"/>
    <w:rsid w:val="000A1709"/>
    <w:rsid w:val="000A2DC7"/>
    <w:rsid w:val="000A59E1"/>
    <w:rsid w:val="000B025B"/>
    <w:rsid w:val="000B1A92"/>
    <w:rsid w:val="000B79DE"/>
    <w:rsid w:val="000C037A"/>
    <w:rsid w:val="000C1253"/>
    <w:rsid w:val="000C5B6F"/>
    <w:rsid w:val="000D098B"/>
    <w:rsid w:val="000D3F4D"/>
    <w:rsid w:val="000E3344"/>
    <w:rsid w:val="000F11C0"/>
    <w:rsid w:val="000F18F3"/>
    <w:rsid w:val="00101B35"/>
    <w:rsid w:val="00106F7D"/>
    <w:rsid w:val="001115E4"/>
    <w:rsid w:val="00114CA0"/>
    <w:rsid w:val="00115A0E"/>
    <w:rsid w:val="00126091"/>
    <w:rsid w:val="00126CB4"/>
    <w:rsid w:val="00126FDD"/>
    <w:rsid w:val="001271AC"/>
    <w:rsid w:val="00127E8E"/>
    <w:rsid w:val="00130AA4"/>
    <w:rsid w:val="00130E89"/>
    <w:rsid w:val="00132602"/>
    <w:rsid w:val="00135BC1"/>
    <w:rsid w:val="001366BD"/>
    <w:rsid w:val="00146381"/>
    <w:rsid w:val="00151512"/>
    <w:rsid w:val="00154479"/>
    <w:rsid w:val="00154A59"/>
    <w:rsid w:val="00164096"/>
    <w:rsid w:val="00164E6E"/>
    <w:rsid w:val="0016528E"/>
    <w:rsid w:val="00172493"/>
    <w:rsid w:val="00172A36"/>
    <w:rsid w:val="00174146"/>
    <w:rsid w:val="001801CF"/>
    <w:rsid w:val="0018567D"/>
    <w:rsid w:val="00192DB0"/>
    <w:rsid w:val="001A072C"/>
    <w:rsid w:val="001A2E27"/>
    <w:rsid w:val="001A315D"/>
    <w:rsid w:val="001A36E3"/>
    <w:rsid w:val="001B0329"/>
    <w:rsid w:val="001B2872"/>
    <w:rsid w:val="001B4043"/>
    <w:rsid w:val="001B7568"/>
    <w:rsid w:val="001C0050"/>
    <w:rsid w:val="001C13D9"/>
    <w:rsid w:val="001C2070"/>
    <w:rsid w:val="001C2597"/>
    <w:rsid w:val="001C6425"/>
    <w:rsid w:val="001C7D5E"/>
    <w:rsid w:val="001D3844"/>
    <w:rsid w:val="001D5603"/>
    <w:rsid w:val="001D6653"/>
    <w:rsid w:val="001D759E"/>
    <w:rsid w:val="001E083F"/>
    <w:rsid w:val="001E30B3"/>
    <w:rsid w:val="001E34D6"/>
    <w:rsid w:val="001E517E"/>
    <w:rsid w:val="001F006F"/>
    <w:rsid w:val="001F148A"/>
    <w:rsid w:val="001F2683"/>
    <w:rsid w:val="00200A05"/>
    <w:rsid w:val="00204531"/>
    <w:rsid w:val="00206321"/>
    <w:rsid w:val="00211C12"/>
    <w:rsid w:val="0021444A"/>
    <w:rsid w:val="00221605"/>
    <w:rsid w:val="00221855"/>
    <w:rsid w:val="00222873"/>
    <w:rsid w:val="00224CA5"/>
    <w:rsid w:val="00231A15"/>
    <w:rsid w:val="0024095A"/>
    <w:rsid w:val="002436AF"/>
    <w:rsid w:val="00243BFF"/>
    <w:rsid w:val="00245457"/>
    <w:rsid w:val="00246824"/>
    <w:rsid w:val="00251B86"/>
    <w:rsid w:val="002544BA"/>
    <w:rsid w:val="002601EA"/>
    <w:rsid w:val="00260AD1"/>
    <w:rsid w:val="00264AB1"/>
    <w:rsid w:val="00272B20"/>
    <w:rsid w:val="002752C9"/>
    <w:rsid w:val="00277B92"/>
    <w:rsid w:val="00283FAA"/>
    <w:rsid w:val="002843F8"/>
    <w:rsid w:val="0028604B"/>
    <w:rsid w:val="00292E47"/>
    <w:rsid w:val="00293B36"/>
    <w:rsid w:val="002A15B2"/>
    <w:rsid w:val="002A27C9"/>
    <w:rsid w:val="002B37B8"/>
    <w:rsid w:val="002C1E60"/>
    <w:rsid w:val="002C3A82"/>
    <w:rsid w:val="002C5C48"/>
    <w:rsid w:val="002C6597"/>
    <w:rsid w:val="002C6696"/>
    <w:rsid w:val="002C6B26"/>
    <w:rsid w:val="002D0C5C"/>
    <w:rsid w:val="002D3BFC"/>
    <w:rsid w:val="002D3E3E"/>
    <w:rsid w:val="002D57FF"/>
    <w:rsid w:val="002E517B"/>
    <w:rsid w:val="002E5795"/>
    <w:rsid w:val="002F092A"/>
    <w:rsid w:val="002F6F7B"/>
    <w:rsid w:val="002F721E"/>
    <w:rsid w:val="00301549"/>
    <w:rsid w:val="00303F46"/>
    <w:rsid w:val="00310E0B"/>
    <w:rsid w:val="003111EA"/>
    <w:rsid w:val="003115EC"/>
    <w:rsid w:val="00317B82"/>
    <w:rsid w:val="003245F3"/>
    <w:rsid w:val="0033119F"/>
    <w:rsid w:val="00331468"/>
    <w:rsid w:val="003346D6"/>
    <w:rsid w:val="003358C4"/>
    <w:rsid w:val="00340B5F"/>
    <w:rsid w:val="003446FF"/>
    <w:rsid w:val="003478A0"/>
    <w:rsid w:val="003503FC"/>
    <w:rsid w:val="00350D98"/>
    <w:rsid w:val="00350FB6"/>
    <w:rsid w:val="0035533E"/>
    <w:rsid w:val="00356107"/>
    <w:rsid w:val="00370F84"/>
    <w:rsid w:val="00374D8B"/>
    <w:rsid w:val="00384CAD"/>
    <w:rsid w:val="00385D98"/>
    <w:rsid w:val="00391B12"/>
    <w:rsid w:val="003A19F5"/>
    <w:rsid w:val="003B20AB"/>
    <w:rsid w:val="003B49C3"/>
    <w:rsid w:val="003B50D8"/>
    <w:rsid w:val="003B6882"/>
    <w:rsid w:val="003B697C"/>
    <w:rsid w:val="003C2F20"/>
    <w:rsid w:val="003D122A"/>
    <w:rsid w:val="003D1A55"/>
    <w:rsid w:val="003D6BA1"/>
    <w:rsid w:val="003E076F"/>
    <w:rsid w:val="003E38FE"/>
    <w:rsid w:val="003F2E27"/>
    <w:rsid w:val="003F3FE6"/>
    <w:rsid w:val="003F67E8"/>
    <w:rsid w:val="00401048"/>
    <w:rsid w:val="004020CF"/>
    <w:rsid w:val="00405E51"/>
    <w:rsid w:val="004078B9"/>
    <w:rsid w:val="00412DED"/>
    <w:rsid w:val="00415353"/>
    <w:rsid w:val="00425E8E"/>
    <w:rsid w:val="004319F2"/>
    <w:rsid w:val="00436543"/>
    <w:rsid w:val="00436FE2"/>
    <w:rsid w:val="00437A0C"/>
    <w:rsid w:val="0044725E"/>
    <w:rsid w:val="0045129A"/>
    <w:rsid w:val="00451E10"/>
    <w:rsid w:val="00452CA6"/>
    <w:rsid w:val="0045374E"/>
    <w:rsid w:val="004538BC"/>
    <w:rsid w:val="0045434E"/>
    <w:rsid w:val="004546DE"/>
    <w:rsid w:val="00456E58"/>
    <w:rsid w:val="004607B5"/>
    <w:rsid w:val="0047217A"/>
    <w:rsid w:val="00475BFA"/>
    <w:rsid w:val="0047717B"/>
    <w:rsid w:val="004842ED"/>
    <w:rsid w:val="0048787F"/>
    <w:rsid w:val="0049288D"/>
    <w:rsid w:val="00493B28"/>
    <w:rsid w:val="004959AA"/>
    <w:rsid w:val="004A043B"/>
    <w:rsid w:val="004A2944"/>
    <w:rsid w:val="004B23AF"/>
    <w:rsid w:val="004B3740"/>
    <w:rsid w:val="004B6381"/>
    <w:rsid w:val="004C1BF8"/>
    <w:rsid w:val="004C69AC"/>
    <w:rsid w:val="004C6CF4"/>
    <w:rsid w:val="004C6EB7"/>
    <w:rsid w:val="004C70A5"/>
    <w:rsid w:val="004D187F"/>
    <w:rsid w:val="004D2152"/>
    <w:rsid w:val="004D7382"/>
    <w:rsid w:val="004E5AD9"/>
    <w:rsid w:val="00501C9B"/>
    <w:rsid w:val="005034C1"/>
    <w:rsid w:val="00504500"/>
    <w:rsid w:val="00504DD1"/>
    <w:rsid w:val="00506B01"/>
    <w:rsid w:val="00507E53"/>
    <w:rsid w:val="005101D2"/>
    <w:rsid w:val="00510856"/>
    <w:rsid w:val="00513B67"/>
    <w:rsid w:val="00520034"/>
    <w:rsid w:val="00521A2E"/>
    <w:rsid w:val="00522E65"/>
    <w:rsid w:val="005251A9"/>
    <w:rsid w:val="00527056"/>
    <w:rsid w:val="00527CF5"/>
    <w:rsid w:val="00527F2F"/>
    <w:rsid w:val="00532A61"/>
    <w:rsid w:val="005344C6"/>
    <w:rsid w:val="0053521E"/>
    <w:rsid w:val="00537F87"/>
    <w:rsid w:val="00540671"/>
    <w:rsid w:val="00541512"/>
    <w:rsid w:val="0054284D"/>
    <w:rsid w:val="005429C7"/>
    <w:rsid w:val="00544CB2"/>
    <w:rsid w:val="00550603"/>
    <w:rsid w:val="00551FC5"/>
    <w:rsid w:val="0055320B"/>
    <w:rsid w:val="00556EF0"/>
    <w:rsid w:val="0055770C"/>
    <w:rsid w:val="00557BB3"/>
    <w:rsid w:val="00561536"/>
    <w:rsid w:val="0056344D"/>
    <w:rsid w:val="00570D33"/>
    <w:rsid w:val="00572682"/>
    <w:rsid w:val="00573E69"/>
    <w:rsid w:val="005779B0"/>
    <w:rsid w:val="00580AD9"/>
    <w:rsid w:val="005850C2"/>
    <w:rsid w:val="00587D5B"/>
    <w:rsid w:val="00592DD8"/>
    <w:rsid w:val="005A1268"/>
    <w:rsid w:val="005A37D6"/>
    <w:rsid w:val="005A37E3"/>
    <w:rsid w:val="005A3807"/>
    <w:rsid w:val="005A50BB"/>
    <w:rsid w:val="005A50BF"/>
    <w:rsid w:val="005A581D"/>
    <w:rsid w:val="005A65A5"/>
    <w:rsid w:val="005A68FA"/>
    <w:rsid w:val="005A6EB4"/>
    <w:rsid w:val="005A729C"/>
    <w:rsid w:val="005A7763"/>
    <w:rsid w:val="005B1154"/>
    <w:rsid w:val="005B2C1E"/>
    <w:rsid w:val="005B40F3"/>
    <w:rsid w:val="005B59B5"/>
    <w:rsid w:val="005B5DA8"/>
    <w:rsid w:val="005B6F35"/>
    <w:rsid w:val="005C056A"/>
    <w:rsid w:val="005D0460"/>
    <w:rsid w:val="005D2A78"/>
    <w:rsid w:val="005D3CBE"/>
    <w:rsid w:val="005D4284"/>
    <w:rsid w:val="005D7AD1"/>
    <w:rsid w:val="005E1D25"/>
    <w:rsid w:val="005E438F"/>
    <w:rsid w:val="005E543C"/>
    <w:rsid w:val="005F1062"/>
    <w:rsid w:val="0060480A"/>
    <w:rsid w:val="006049D8"/>
    <w:rsid w:val="0061738B"/>
    <w:rsid w:val="00622125"/>
    <w:rsid w:val="00627E72"/>
    <w:rsid w:val="006333D6"/>
    <w:rsid w:val="00633EF6"/>
    <w:rsid w:val="00640856"/>
    <w:rsid w:val="0064226C"/>
    <w:rsid w:val="0064416D"/>
    <w:rsid w:val="006461B4"/>
    <w:rsid w:val="00647E22"/>
    <w:rsid w:val="00655269"/>
    <w:rsid w:val="00655D36"/>
    <w:rsid w:val="006565F5"/>
    <w:rsid w:val="006647BF"/>
    <w:rsid w:val="00675E23"/>
    <w:rsid w:val="0068087E"/>
    <w:rsid w:val="00680BD3"/>
    <w:rsid w:val="0068330A"/>
    <w:rsid w:val="00691914"/>
    <w:rsid w:val="00691D42"/>
    <w:rsid w:val="00691F12"/>
    <w:rsid w:val="00692161"/>
    <w:rsid w:val="00694038"/>
    <w:rsid w:val="006B2215"/>
    <w:rsid w:val="006B5AE0"/>
    <w:rsid w:val="006B606D"/>
    <w:rsid w:val="006B7003"/>
    <w:rsid w:val="006C0559"/>
    <w:rsid w:val="006C518A"/>
    <w:rsid w:val="006C676B"/>
    <w:rsid w:val="006C758F"/>
    <w:rsid w:val="006D62C7"/>
    <w:rsid w:val="006D7042"/>
    <w:rsid w:val="006D7B29"/>
    <w:rsid w:val="006E1779"/>
    <w:rsid w:val="006F7C3F"/>
    <w:rsid w:val="0070405A"/>
    <w:rsid w:val="00705CBD"/>
    <w:rsid w:val="00707D7E"/>
    <w:rsid w:val="00710EDC"/>
    <w:rsid w:val="00715D72"/>
    <w:rsid w:val="00717380"/>
    <w:rsid w:val="00722948"/>
    <w:rsid w:val="00725FA2"/>
    <w:rsid w:val="00726A30"/>
    <w:rsid w:val="00737CFB"/>
    <w:rsid w:val="007414EC"/>
    <w:rsid w:val="00742D2F"/>
    <w:rsid w:val="00743323"/>
    <w:rsid w:val="007433CB"/>
    <w:rsid w:val="0074592E"/>
    <w:rsid w:val="00750197"/>
    <w:rsid w:val="00750FC9"/>
    <w:rsid w:val="00751E08"/>
    <w:rsid w:val="00754A4D"/>
    <w:rsid w:val="007601A4"/>
    <w:rsid w:val="0076034D"/>
    <w:rsid w:val="00761CA5"/>
    <w:rsid w:val="007630D6"/>
    <w:rsid w:val="00765585"/>
    <w:rsid w:val="0076645A"/>
    <w:rsid w:val="00766A08"/>
    <w:rsid w:val="0077689E"/>
    <w:rsid w:val="00781B75"/>
    <w:rsid w:val="00783BBC"/>
    <w:rsid w:val="00787134"/>
    <w:rsid w:val="0079081B"/>
    <w:rsid w:val="007C2394"/>
    <w:rsid w:val="007D200E"/>
    <w:rsid w:val="007D207F"/>
    <w:rsid w:val="007D3735"/>
    <w:rsid w:val="007D760C"/>
    <w:rsid w:val="007E487F"/>
    <w:rsid w:val="007E537D"/>
    <w:rsid w:val="007F358E"/>
    <w:rsid w:val="00810836"/>
    <w:rsid w:val="0081084C"/>
    <w:rsid w:val="00814A8A"/>
    <w:rsid w:val="008258F1"/>
    <w:rsid w:val="0082761E"/>
    <w:rsid w:val="00832296"/>
    <w:rsid w:val="008369B0"/>
    <w:rsid w:val="00840B86"/>
    <w:rsid w:val="00843E6A"/>
    <w:rsid w:val="00844858"/>
    <w:rsid w:val="00845391"/>
    <w:rsid w:val="008455CB"/>
    <w:rsid w:val="00847295"/>
    <w:rsid w:val="00853BDB"/>
    <w:rsid w:val="00862148"/>
    <w:rsid w:val="0087001F"/>
    <w:rsid w:val="00880D67"/>
    <w:rsid w:val="008869CF"/>
    <w:rsid w:val="00887906"/>
    <w:rsid w:val="00887A22"/>
    <w:rsid w:val="0089401D"/>
    <w:rsid w:val="008A20A9"/>
    <w:rsid w:val="008A30DF"/>
    <w:rsid w:val="008A4094"/>
    <w:rsid w:val="008A43DD"/>
    <w:rsid w:val="008A5D32"/>
    <w:rsid w:val="008A6FC7"/>
    <w:rsid w:val="008B0A75"/>
    <w:rsid w:val="008B4A04"/>
    <w:rsid w:val="008B735F"/>
    <w:rsid w:val="008C1648"/>
    <w:rsid w:val="008C2E68"/>
    <w:rsid w:val="008C3EEB"/>
    <w:rsid w:val="008C7DD6"/>
    <w:rsid w:val="008D1D15"/>
    <w:rsid w:val="008D30CD"/>
    <w:rsid w:val="008D5958"/>
    <w:rsid w:val="008D7587"/>
    <w:rsid w:val="008E00D7"/>
    <w:rsid w:val="008E0886"/>
    <w:rsid w:val="008E5FC6"/>
    <w:rsid w:val="008F6334"/>
    <w:rsid w:val="008F6A9B"/>
    <w:rsid w:val="008F6CAE"/>
    <w:rsid w:val="009003D5"/>
    <w:rsid w:val="00902F5E"/>
    <w:rsid w:val="0090559F"/>
    <w:rsid w:val="0090680E"/>
    <w:rsid w:val="00907CE5"/>
    <w:rsid w:val="009110A6"/>
    <w:rsid w:val="00911368"/>
    <w:rsid w:val="00911936"/>
    <w:rsid w:val="009141A3"/>
    <w:rsid w:val="00914424"/>
    <w:rsid w:val="00915B65"/>
    <w:rsid w:val="00916C08"/>
    <w:rsid w:val="009203D6"/>
    <w:rsid w:val="00922EFD"/>
    <w:rsid w:val="0092309F"/>
    <w:rsid w:val="009450E6"/>
    <w:rsid w:val="00945C9D"/>
    <w:rsid w:val="009460EB"/>
    <w:rsid w:val="00953FA7"/>
    <w:rsid w:val="009548D2"/>
    <w:rsid w:val="00954CA3"/>
    <w:rsid w:val="00956ACC"/>
    <w:rsid w:val="00956CCB"/>
    <w:rsid w:val="00966CC8"/>
    <w:rsid w:val="0098280E"/>
    <w:rsid w:val="00982810"/>
    <w:rsid w:val="0099011F"/>
    <w:rsid w:val="00997FE8"/>
    <w:rsid w:val="009A0879"/>
    <w:rsid w:val="009A1BE7"/>
    <w:rsid w:val="009A1F4A"/>
    <w:rsid w:val="009A55DF"/>
    <w:rsid w:val="009B02C3"/>
    <w:rsid w:val="009B457D"/>
    <w:rsid w:val="009B58D4"/>
    <w:rsid w:val="009B6F97"/>
    <w:rsid w:val="009B78F0"/>
    <w:rsid w:val="009B7990"/>
    <w:rsid w:val="009C0027"/>
    <w:rsid w:val="009C7AED"/>
    <w:rsid w:val="009D0F10"/>
    <w:rsid w:val="009D1C28"/>
    <w:rsid w:val="009D7BEB"/>
    <w:rsid w:val="009E00A4"/>
    <w:rsid w:val="009E042B"/>
    <w:rsid w:val="009E175B"/>
    <w:rsid w:val="009E4B5B"/>
    <w:rsid w:val="009E4E5A"/>
    <w:rsid w:val="009E5D28"/>
    <w:rsid w:val="009E64AE"/>
    <w:rsid w:val="009E6990"/>
    <w:rsid w:val="009F7F95"/>
    <w:rsid w:val="00A010C6"/>
    <w:rsid w:val="00A02138"/>
    <w:rsid w:val="00A040CA"/>
    <w:rsid w:val="00A05251"/>
    <w:rsid w:val="00A14AC4"/>
    <w:rsid w:val="00A20194"/>
    <w:rsid w:val="00A305CD"/>
    <w:rsid w:val="00A33049"/>
    <w:rsid w:val="00A41E1C"/>
    <w:rsid w:val="00A47F56"/>
    <w:rsid w:val="00A512B8"/>
    <w:rsid w:val="00A5376E"/>
    <w:rsid w:val="00A54212"/>
    <w:rsid w:val="00A55E2F"/>
    <w:rsid w:val="00A62D82"/>
    <w:rsid w:val="00A63F30"/>
    <w:rsid w:val="00A64490"/>
    <w:rsid w:val="00A66FAD"/>
    <w:rsid w:val="00A77219"/>
    <w:rsid w:val="00A81E38"/>
    <w:rsid w:val="00A8241B"/>
    <w:rsid w:val="00A85511"/>
    <w:rsid w:val="00A86633"/>
    <w:rsid w:val="00A96C21"/>
    <w:rsid w:val="00AA015D"/>
    <w:rsid w:val="00AA025E"/>
    <w:rsid w:val="00AA703E"/>
    <w:rsid w:val="00AB422A"/>
    <w:rsid w:val="00AB7437"/>
    <w:rsid w:val="00AC158B"/>
    <w:rsid w:val="00AC1BE9"/>
    <w:rsid w:val="00AC4132"/>
    <w:rsid w:val="00AC4E0A"/>
    <w:rsid w:val="00AD6C0E"/>
    <w:rsid w:val="00AE0961"/>
    <w:rsid w:val="00AE1FD4"/>
    <w:rsid w:val="00AE3AC3"/>
    <w:rsid w:val="00AF28F1"/>
    <w:rsid w:val="00AF31DE"/>
    <w:rsid w:val="00AF42D4"/>
    <w:rsid w:val="00AF4F18"/>
    <w:rsid w:val="00B00D8A"/>
    <w:rsid w:val="00B02BE1"/>
    <w:rsid w:val="00B07157"/>
    <w:rsid w:val="00B108BC"/>
    <w:rsid w:val="00B10DC0"/>
    <w:rsid w:val="00B11230"/>
    <w:rsid w:val="00B11DA0"/>
    <w:rsid w:val="00B14D76"/>
    <w:rsid w:val="00B26AEC"/>
    <w:rsid w:val="00B279A2"/>
    <w:rsid w:val="00B370D0"/>
    <w:rsid w:val="00B414CD"/>
    <w:rsid w:val="00B42176"/>
    <w:rsid w:val="00B42BD0"/>
    <w:rsid w:val="00B448CE"/>
    <w:rsid w:val="00B531CD"/>
    <w:rsid w:val="00B5717F"/>
    <w:rsid w:val="00B575CF"/>
    <w:rsid w:val="00B7018B"/>
    <w:rsid w:val="00B70556"/>
    <w:rsid w:val="00B70A14"/>
    <w:rsid w:val="00B7107F"/>
    <w:rsid w:val="00B71801"/>
    <w:rsid w:val="00B77287"/>
    <w:rsid w:val="00B77D90"/>
    <w:rsid w:val="00B80E6D"/>
    <w:rsid w:val="00B84CE4"/>
    <w:rsid w:val="00B8523F"/>
    <w:rsid w:val="00B95A52"/>
    <w:rsid w:val="00BA110F"/>
    <w:rsid w:val="00BA28EC"/>
    <w:rsid w:val="00BA358D"/>
    <w:rsid w:val="00BA6441"/>
    <w:rsid w:val="00BA64CF"/>
    <w:rsid w:val="00BB0A13"/>
    <w:rsid w:val="00BB2BBD"/>
    <w:rsid w:val="00BB5687"/>
    <w:rsid w:val="00BC1DF9"/>
    <w:rsid w:val="00BC2EB2"/>
    <w:rsid w:val="00BC50C5"/>
    <w:rsid w:val="00BC62C9"/>
    <w:rsid w:val="00BD25E7"/>
    <w:rsid w:val="00BD2C12"/>
    <w:rsid w:val="00BD5B20"/>
    <w:rsid w:val="00BD60CE"/>
    <w:rsid w:val="00BE078E"/>
    <w:rsid w:val="00BE68A5"/>
    <w:rsid w:val="00BF2BB7"/>
    <w:rsid w:val="00BF321F"/>
    <w:rsid w:val="00BF3252"/>
    <w:rsid w:val="00BF43B0"/>
    <w:rsid w:val="00BF4CB8"/>
    <w:rsid w:val="00C00A2A"/>
    <w:rsid w:val="00C02EDF"/>
    <w:rsid w:val="00C05E64"/>
    <w:rsid w:val="00C07D0C"/>
    <w:rsid w:val="00C07D64"/>
    <w:rsid w:val="00C07FFA"/>
    <w:rsid w:val="00C10392"/>
    <w:rsid w:val="00C342C1"/>
    <w:rsid w:val="00C34C57"/>
    <w:rsid w:val="00C43B22"/>
    <w:rsid w:val="00C46075"/>
    <w:rsid w:val="00C518C5"/>
    <w:rsid w:val="00C51B97"/>
    <w:rsid w:val="00C61284"/>
    <w:rsid w:val="00C64CAC"/>
    <w:rsid w:val="00C6779F"/>
    <w:rsid w:val="00C74B1B"/>
    <w:rsid w:val="00C76382"/>
    <w:rsid w:val="00C822C8"/>
    <w:rsid w:val="00C84DC7"/>
    <w:rsid w:val="00C87E02"/>
    <w:rsid w:val="00C90CA9"/>
    <w:rsid w:val="00C925D0"/>
    <w:rsid w:val="00C94D26"/>
    <w:rsid w:val="00C95CE4"/>
    <w:rsid w:val="00C96091"/>
    <w:rsid w:val="00CA1F7F"/>
    <w:rsid w:val="00CA5924"/>
    <w:rsid w:val="00CA7CE1"/>
    <w:rsid w:val="00CB149C"/>
    <w:rsid w:val="00CB6536"/>
    <w:rsid w:val="00CB67E2"/>
    <w:rsid w:val="00CB6FE2"/>
    <w:rsid w:val="00CC57A1"/>
    <w:rsid w:val="00CD0869"/>
    <w:rsid w:val="00CD147D"/>
    <w:rsid w:val="00CD14BF"/>
    <w:rsid w:val="00CD68F5"/>
    <w:rsid w:val="00CE1DB0"/>
    <w:rsid w:val="00CE22A1"/>
    <w:rsid w:val="00CE2D16"/>
    <w:rsid w:val="00CF0785"/>
    <w:rsid w:val="00CF3623"/>
    <w:rsid w:val="00CF385B"/>
    <w:rsid w:val="00CF39E3"/>
    <w:rsid w:val="00CF55F3"/>
    <w:rsid w:val="00CF5BD8"/>
    <w:rsid w:val="00D0064C"/>
    <w:rsid w:val="00D04A03"/>
    <w:rsid w:val="00D072A8"/>
    <w:rsid w:val="00D07472"/>
    <w:rsid w:val="00D14363"/>
    <w:rsid w:val="00D15A8A"/>
    <w:rsid w:val="00D212F9"/>
    <w:rsid w:val="00D24DA3"/>
    <w:rsid w:val="00D27CF0"/>
    <w:rsid w:val="00D306AE"/>
    <w:rsid w:val="00D30DEF"/>
    <w:rsid w:val="00D35E97"/>
    <w:rsid w:val="00D3793F"/>
    <w:rsid w:val="00D41493"/>
    <w:rsid w:val="00D44818"/>
    <w:rsid w:val="00D45C86"/>
    <w:rsid w:val="00D46697"/>
    <w:rsid w:val="00D46E4A"/>
    <w:rsid w:val="00D50C8D"/>
    <w:rsid w:val="00D53230"/>
    <w:rsid w:val="00D5701F"/>
    <w:rsid w:val="00D61A68"/>
    <w:rsid w:val="00D6210F"/>
    <w:rsid w:val="00D62423"/>
    <w:rsid w:val="00D710CD"/>
    <w:rsid w:val="00D72495"/>
    <w:rsid w:val="00D725E1"/>
    <w:rsid w:val="00D761A6"/>
    <w:rsid w:val="00D77143"/>
    <w:rsid w:val="00D85913"/>
    <w:rsid w:val="00D861AB"/>
    <w:rsid w:val="00D946BF"/>
    <w:rsid w:val="00D94784"/>
    <w:rsid w:val="00D95763"/>
    <w:rsid w:val="00D96BD7"/>
    <w:rsid w:val="00D97B5B"/>
    <w:rsid w:val="00DA015C"/>
    <w:rsid w:val="00DA2598"/>
    <w:rsid w:val="00DA2D5F"/>
    <w:rsid w:val="00DA391E"/>
    <w:rsid w:val="00DA668E"/>
    <w:rsid w:val="00DA77AE"/>
    <w:rsid w:val="00DB43C6"/>
    <w:rsid w:val="00DB4502"/>
    <w:rsid w:val="00DB5A23"/>
    <w:rsid w:val="00DB5BB6"/>
    <w:rsid w:val="00DB782F"/>
    <w:rsid w:val="00DC1393"/>
    <w:rsid w:val="00DC6BE4"/>
    <w:rsid w:val="00DD0C03"/>
    <w:rsid w:val="00DD2C9D"/>
    <w:rsid w:val="00DD5028"/>
    <w:rsid w:val="00DD77BC"/>
    <w:rsid w:val="00DE49F5"/>
    <w:rsid w:val="00DE6E00"/>
    <w:rsid w:val="00DF3502"/>
    <w:rsid w:val="00DF67F4"/>
    <w:rsid w:val="00E03674"/>
    <w:rsid w:val="00E0572D"/>
    <w:rsid w:val="00E06AA3"/>
    <w:rsid w:val="00E07A8E"/>
    <w:rsid w:val="00E174D5"/>
    <w:rsid w:val="00E250CF"/>
    <w:rsid w:val="00E25F70"/>
    <w:rsid w:val="00E27A5C"/>
    <w:rsid w:val="00E30683"/>
    <w:rsid w:val="00E36778"/>
    <w:rsid w:val="00E419FF"/>
    <w:rsid w:val="00E42376"/>
    <w:rsid w:val="00E445ED"/>
    <w:rsid w:val="00E46FC2"/>
    <w:rsid w:val="00E5121E"/>
    <w:rsid w:val="00E55BF4"/>
    <w:rsid w:val="00E62791"/>
    <w:rsid w:val="00E63345"/>
    <w:rsid w:val="00E65BA0"/>
    <w:rsid w:val="00E65D7E"/>
    <w:rsid w:val="00E7228B"/>
    <w:rsid w:val="00E72995"/>
    <w:rsid w:val="00E73877"/>
    <w:rsid w:val="00E7548F"/>
    <w:rsid w:val="00E7597C"/>
    <w:rsid w:val="00E85C4F"/>
    <w:rsid w:val="00E90F36"/>
    <w:rsid w:val="00E919C3"/>
    <w:rsid w:val="00E925DD"/>
    <w:rsid w:val="00EA397B"/>
    <w:rsid w:val="00EA6A75"/>
    <w:rsid w:val="00EA706A"/>
    <w:rsid w:val="00EA7FFC"/>
    <w:rsid w:val="00EB03B2"/>
    <w:rsid w:val="00EB1FF8"/>
    <w:rsid w:val="00EB2812"/>
    <w:rsid w:val="00EB7FD3"/>
    <w:rsid w:val="00EC2B41"/>
    <w:rsid w:val="00EF0642"/>
    <w:rsid w:val="00EF2EE6"/>
    <w:rsid w:val="00EF53B9"/>
    <w:rsid w:val="00EF6B38"/>
    <w:rsid w:val="00EF6B8A"/>
    <w:rsid w:val="00EF7573"/>
    <w:rsid w:val="00F009EA"/>
    <w:rsid w:val="00F01447"/>
    <w:rsid w:val="00F02135"/>
    <w:rsid w:val="00F07B8D"/>
    <w:rsid w:val="00F1172A"/>
    <w:rsid w:val="00F119E6"/>
    <w:rsid w:val="00F13B35"/>
    <w:rsid w:val="00F14838"/>
    <w:rsid w:val="00F15985"/>
    <w:rsid w:val="00F169E7"/>
    <w:rsid w:val="00F21DDC"/>
    <w:rsid w:val="00F24193"/>
    <w:rsid w:val="00F35791"/>
    <w:rsid w:val="00F36ED2"/>
    <w:rsid w:val="00F378EB"/>
    <w:rsid w:val="00F408FA"/>
    <w:rsid w:val="00F415A5"/>
    <w:rsid w:val="00F43BBE"/>
    <w:rsid w:val="00F533E2"/>
    <w:rsid w:val="00F53922"/>
    <w:rsid w:val="00F54452"/>
    <w:rsid w:val="00F55B9E"/>
    <w:rsid w:val="00F57BE2"/>
    <w:rsid w:val="00F641C7"/>
    <w:rsid w:val="00F659F9"/>
    <w:rsid w:val="00F66E6E"/>
    <w:rsid w:val="00F709EF"/>
    <w:rsid w:val="00F724AF"/>
    <w:rsid w:val="00F75287"/>
    <w:rsid w:val="00F76225"/>
    <w:rsid w:val="00F810B2"/>
    <w:rsid w:val="00F8250A"/>
    <w:rsid w:val="00F82D88"/>
    <w:rsid w:val="00F831E8"/>
    <w:rsid w:val="00F93507"/>
    <w:rsid w:val="00F97160"/>
    <w:rsid w:val="00FA57BA"/>
    <w:rsid w:val="00FB33ED"/>
    <w:rsid w:val="00FB7C1D"/>
    <w:rsid w:val="00FC5DDD"/>
    <w:rsid w:val="00FC79C0"/>
    <w:rsid w:val="00FD2234"/>
    <w:rsid w:val="00FD769C"/>
    <w:rsid w:val="00FE1741"/>
    <w:rsid w:val="00FE438B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F18F3"/>
    <w:rPr>
      <w:sz w:val="24"/>
    </w:rPr>
  </w:style>
  <w:style w:type="paragraph" w:styleId="a4">
    <w:name w:val="Body Text Indent"/>
    <w:basedOn w:val="a"/>
    <w:rsid w:val="000F18F3"/>
    <w:pPr>
      <w:ind w:left="630"/>
    </w:pPr>
    <w:rPr>
      <w:b/>
      <w:u w:val="single"/>
    </w:rPr>
  </w:style>
  <w:style w:type="character" w:styleId="a5">
    <w:name w:val="Hyperlink"/>
    <w:rsid w:val="000F18F3"/>
    <w:rPr>
      <w:rFonts w:cs="Times New Roman"/>
      <w:color w:val="0000FF"/>
      <w:u w:val="single"/>
    </w:rPr>
  </w:style>
  <w:style w:type="paragraph" w:styleId="a6">
    <w:name w:val="Body Text"/>
    <w:basedOn w:val="a"/>
    <w:rsid w:val="000F18F3"/>
    <w:rPr>
      <w:sz w:val="22"/>
    </w:rPr>
  </w:style>
  <w:style w:type="paragraph" w:styleId="a7">
    <w:name w:val="header"/>
    <w:basedOn w:val="a"/>
    <w:rsid w:val="008C16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C164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rsid w:val="008C1648"/>
    <w:rPr>
      <w:rFonts w:cs="Times New Roman"/>
    </w:rPr>
  </w:style>
  <w:style w:type="table" w:styleId="ab">
    <w:name w:val="Table Grid"/>
    <w:basedOn w:val="a1"/>
    <w:rsid w:val="00765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5">
    <w:name w:val="txt5"/>
    <w:basedOn w:val="a"/>
    <w:rsid w:val="005108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Note Heading"/>
    <w:basedOn w:val="a"/>
    <w:next w:val="a"/>
    <w:rsid w:val="00510856"/>
    <w:pPr>
      <w:jc w:val="center"/>
    </w:pPr>
    <w:rPr>
      <w:rFonts w:ascii="ＭＳ 明朝" w:hAnsi="ＭＳ 明朝"/>
      <w:sz w:val="24"/>
    </w:rPr>
  </w:style>
  <w:style w:type="paragraph" w:styleId="ad">
    <w:name w:val="Balloon Text"/>
    <w:basedOn w:val="a"/>
    <w:link w:val="ae"/>
    <w:rsid w:val="005A776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A776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556EF0"/>
    <w:rPr>
      <w:sz w:val="18"/>
      <w:szCs w:val="18"/>
    </w:rPr>
  </w:style>
  <w:style w:type="paragraph" w:styleId="af0">
    <w:name w:val="annotation text"/>
    <w:basedOn w:val="a"/>
    <w:link w:val="af1"/>
    <w:rsid w:val="00556EF0"/>
    <w:pPr>
      <w:jc w:val="left"/>
    </w:pPr>
  </w:style>
  <w:style w:type="character" w:customStyle="1" w:styleId="af1">
    <w:name w:val="コメント文字列 (文字)"/>
    <w:link w:val="af0"/>
    <w:rsid w:val="00556EF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56EF0"/>
    <w:rPr>
      <w:b/>
      <w:bCs/>
    </w:rPr>
  </w:style>
  <w:style w:type="character" w:customStyle="1" w:styleId="af3">
    <w:name w:val="コメント内容 (文字)"/>
    <w:link w:val="af2"/>
    <w:rsid w:val="00556EF0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D072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126CB4"/>
    <w:rPr>
      <w:kern w:val="2"/>
      <w:sz w:val="21"/>
      <w:szCs w:val="24"/>
    </w:rPr>
  </w:style>
  <w:style w:type="paragraph" w:styleId="af4">
    <w:name w:val="Closing"/>
    <w:basedOn w:val="a"/>
    <w:link w:val="af5"/>
    <w:rsid w:val="00E36778"/>
    <w:pPr>
      <w:jc w:val="right"/>
    </w:pPr>
    <w:rPr>
      <w:color w:val="000000"/>
      <w:sz w:val="24"/>
    </w:rPr>
  </w:style>
  <w:style w:type="character" w:customStyle="1" w:styleId="af5">
    <w:name w:val="結語 (文字)"/>
    <w:link w:val="af4"/>
    <w:rsid w:val="00E36778"/>
    <w:rPr>
      <w:color w:val="000000"/>
      <w:kern w:val="2"/>
      <w:sz w:val="24"/>
      <w:szCs w:val="24"/>
    </w:rPr>
  </w:style>
  <w:style w:type="character" w:styleId="af6">
    <w:name w:val="Emphasis"/>
    <w:qFormat/>
    <w:locked/>
    <w:rsid w:val="001C0050"/>
    <w:rPr>
      <w:i/>
      <w:iCs/>
    </w:rPr>
  </w:style>
  <w:style w:type="character" w:styleId="af7">
    <w:name w:val="Strong"/>
    <w:qFormat/>
    <w:locked/>
    <w:rsid w:val="001C0050"/>
    <w:rPr>
      <w:b/>
      <w:bCs/>
    </w:rPr>
  </w:style>
  <w:style w:type="character" w:customStyle="1" w:styleId="st1">
    <w:name w:val="st1"/>
    <w:rsid w:val="00902F5E"/>
  </w:style>
  <w:style w:type="paragraph" w:styleId="af8">
    <w:name w:val="List Paragraph"/>
    <w:basedOn w:val="a"/>
    <w:uiPriority w:val="34"/>
    <w:qFormat/>
    <w:rsid w:val="006C676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2F82-D435-450B-9D7B-F0CB32CE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5784206F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2023-12-11T06:26:00Z</dcterms:created>
  <dcterms:modified xsi:type="dcterms:W3CDTF">2023-12-11T06:26:00Z</dcterms:modified>
</cp:coreProperties>
</file>