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2F" w:rsidRPr="00340B5F" w:rsidRDefault="00D30DEF" w:rsidP="009E5D28">
      <w:pPr>
        <w:rPr>
          <w:rFonts w:ascii="ＭＳ 明朝" w:hAnsi="ＭＳ 明朝" w:hint="eastAsia"/>
        </w:rPr>
      </w:pPr>
      <w:bookmarkStart w:id="0" w:name="_GoBack"/>
      <w:bookmarkEnd w:id="0"/>
      <w:r>
        <w:rPr>
          <w:rFonts w:ascii="ＭＳ 明朝" w:hAnsi="ＭＳ 明朝" w:hint="eastAsia"/>
        </w:rPr>
        <w:t>様式１</w:t>
      </w:r>
    </w:p>
    <w:tbl>
      <w:tblPr>
        <w:tblpPr w:leftFromText="142" w:rightFromText="142" w:vertAnchor="page" w:horzAnchor="margin" w:tblpXSpec="right" w:tblpY="14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276"/>
      </w:tblGrid>
      <w:tr w:rsidR="00000000" w:rsidTr="0009710B">
        <w:trPr>
          <w:trHeight w:val="416"/>
        </w:trPr>
        <w:tc>
          <w:tcPr>
            <w:tcW w:w="1375" w:type="dxa"/>
            <w:shd w:val="clear" w:color="auto" w:fill="auto"/>
            <w:vAlign w:val="center"/>
          </w:tcPr>
          <w:p w:rsidR="0009710B" w:rsidRPr="00340B5F" w:rsidRDefault="00C45D04" w:rsidP="0009710B">
            <w:pPr>
              <w:jc w:val="center"/>
              <w:rPr>
                <w:rFonts w:ascii="ＭＳ 明朝" w:hAnsi="ＭＳ 明朝" w:hint="eastAsia"/>
              </w:rPr>
            </w:pPr>
            <w:r w:rsidRPr="00340B5F">
              <w:rPr>
                <w:rFonts w:ascii="ＭＳ 明朝" w:hAnsi="ＭＳ 明朝" w:hint="eastAsia"/>
              </w:rPr>
              <w:t>受付番号</w:t>
            </w:r>
          </w:p>
        </w:tc>
        <w:tc>
          <w:tcPr>
            <w:tcW w:w="1276" w:type="dxa"/>
            <w:shd w:val="clear" w:color="auto" w:fill="auto"/>
          </w:tcPr>
          <w:p w:rsidR="0009710B" w:rsidRPr="00340B5F" w:rsidRDefault="0009710B" w:rsidP="0009710B">
            <w:pPr>
              <w:rPr>
                <w:rFonts w:ascii="ＭＳ 明朝" w:hAnsi="ＭＳ 明朝" w:hint="eastAsia"/>
              </w:rPr>
            </w:pPr>
          </w:p>
        </w:tc>
      </w:tr>
    </w:tbl>
    <w:p w:rsidR="009E5D28" w:rsidRPr="00340B5F" w:rsidRDefault="009E5D28" w:rsidP="009E5D28">
      <w:pPr>
        <w:rPr>
          <w:rFonts w:ascii="ＭＳ 明朝" w:hAnsi="ＭＳ 明朝" w:hint="eastAsia"/>
          <w:sz w:val="20"/>
          <w:szCs w:val="20"/>
          <w:bdr w:val="single" w:sz="4" w:space="0" w:color="auto" w:frame="1"/>
          <w:shd w:val="pct15" w:color="auto" w:fill="FFFFFF"/>
        </w:rPr>
      </w:pPr>
    </w:p>
    <w:p w:rsidR="001F006F" w:rsidRPr="00340B5F" w:rsidRDefault="008A6FC7" w:rsidP="00D27CF0">
      <w:pPr>
        <w:tabs>
          <w:tab w:val="left" w:pos="4678"/>
        </w:tabs>
        <w:ind w:right="-26"/>
        <w:jc w:val="center"/>
        <w:rPr>
          <w:rFonts w:ascii="ＭＳ 明朝" w:hAnsi="ＭＳ 明朝"/>
          <w:color w:val="000000"/>
          <w:kern w:val="0"/>
          <w:sz w:val="40"/>
        </w:rPr>
      </w:pPr>
      <w:r w:rsidRPr="00340B5F">
        <w:rPr>
          <w:rFonts w:ascii="ＭＳ 明朝" w:hAnsi="ＭＳ 明朝" w:hint="eastAsia"/>
          <w:color w:val="000000"/>
          <w:kern w:val="0"/>
          <w:sz w:val="40"/>
          <w:bdr w:val="single" w:sz="4" w:space="0" w:color="auto"/>
        </w:rPr>
        <w:t>入札参加申請書</w:t>
      </w:r>
      <w:r w:rsidR="00C45D04" w:rsidRPr="00340B5F">
        <w:rPr>
          <w:rFonts w:ascii="ＭＳ 明朝" w:hAnsi="ＭＳ 明朝"/>
          <w:color w:val="000000"/>
          <w:kern w:val="0"/>
          <w:sz w:val="40"/>
        </w:rPr>
        <w:t xml:space="preserve"> </w:t>
      </w:r>
    </w:p>
    <w:p w:rsidR="001F006F" w:rsidRPr="00340B5F" w:rsidRDefault="001F006F" w:rsidP="00D27CF0">
      <w:pPr>
        <w:tabs>
          <w:tab w:val="left" w:pos="4678"/>
        </w:tabs>
        <w:ind w:right="-26"/>
        <w:rPr>
          <w:rFonts w:ascii="ＭＳ 明朝" w:hAnsi="ＭＳ 明朝"/>
          <w:color w:val="FF0000"/>
          <w:kern w:val="0"/>
          <w:sz w:val="24"/>
        </w:rPr>
      </w:pPr>
    </w:p>
    <w:p w:rsidR="001F006F" w:rsidRPr="00340B5F" w:rsidRDefault="00456E58" w:rsidP="00D27CF0">
      <w:pPr>
        <w:tabs>
          <w:tab w:val="left" w:pos="4678"/>
        </w:tabs>
        <w:ind w:right="-26"/>
        <w:jc w:val="right"/>
        <w:rPr>
          <w:rFonts w:ascii="ＭＳ 明朝" w:hAnsi="ＭＳ 明朝"/>
          <w:color w:val="000000"/>
          <w:kern w:val="0"/>
          <w:sz w:val="24"/>
        </w:rPr>
      </w:pPr>
      <w:r>
        <w:rPr>
          <w:rFonts w:ascii="ＭＳ 明朝" w:hAnsi="ＭＳ 明朝" w:hint="eastAsia"/>
          <w:color w:val="000000"/>
          <w:kern w:val="0"/>
          <w:sz w:val="24"/>
        </w:rPr>
        <w:t>令和</w:t>
      </w:r>
      <w:r w:rsidR="00C45D04" w:rsidRPr="00340B5F">
        <w:rPr>
          <w:rFonts w:ascii="ＭＳ 明朝" w:hAnsi="ＭＳ 明朝" w:hint="eastAsia"/>
          <w:color w:val="000000"/>
          <w:kern w:val="0"/>
          <w:sz w:val="24"/>
        </w:rPr>
        <w:t xml:space="preserve">　　年　　月　　日</w:t>
      </w:r>
    </w:p>
    <w:p w:rsidR="001F006F" w:rsidRPr="00340B5F" w:rsidRDefault="001F006F" w:rsidP="00D27CF0">
      <w:pPr>
        <w:tabs>
          <w:tab w:val="left" w:pos="4678"/>
        </w:tabs>
        <w:ind w:right="-26"/>
        <w:rPr>
          <w:rFonts w:ascii="ＭＳ 明朝" w:hAnsi="ＭＳ 明朝"/>
          <w:color w:val="FF0000"/>
          <w:kern w:val="0"/>
          <w:sz w:val="24"/>
        </w:rPr>
      </w:pPr>
    </w:p>
    <w:p w:rsidR="001F006F" w:rsidRPr="00340B5F" w:rsidRDefault="00C45D04" w:rsidP="00D27CF0">
      <w:pPr>
        <w:tabs>
          <w:tab w:val="left" w:pos="4678"/>
        </w:tabs>
        <w:ind w:right="-26"/>
        <w:rPr>
          <w:rFonts w:ascii="ＭＳ 明朝" w:hAnsi="ＭＳ 明朝"/>
          <w:color w:val="000000"/>
          <w:kern w:val="0"/>
          <w:sz w:val="24"/>
        </w:rPr>
      </w:pPr>
      <w:r w:rsidRPr="00340B5F">
        <w:rPr>
          <w:rFonts w:ascii="ＭＳ 明朝" w:hAnsi="ＭＳ 明朝" w:hint="eastAsia"/>
          <w:color w:val="000000"/>
          <w:kern w:val="0"/>
          <w:sz w:val="24"/>
        </w:rPr>
        <w:t>荒尾</w:t>
      </w:r>
      <w:r w:rsidR="00742D2F">
        <w:rPr>
          <w:rFonts w:ascii="ＭＳ 明朝" w:hAnsi="ＭＳ 明朝" w:hint="eastAsia"/>
          <w:color w:val="000000"/>
          <w:kern w:val="0"/>
          <w:sz w:val="24"/>
        </w:rPr>
        <w:t>市企業</w:t>
      </w:r>
      <w:r w:rsidR="00D30DEF">
        <w:rPr>
          <w:rFonts w:ascii="ＭＳ 明朝" w:hAnsi="ＭＳ 明朝" w:hint="eastAsia"/>
          <w:color w:val="000000"/>
          <w:kern w:val="0"/>
          <w:sz w:val="24"/>
        </w:rPr>
        <w:t>管</w:t>
      </w:r>
      <w:r w:rsidR="00742D2F">
        <w:rPr>
          <w:rFonts w:ascii="ＭＳ 明朝" w:hAnsi="ＭＳ 明朝" w:hint="eastAsia"/>
          <w:color w:val="000000"/>
          <w:kern w:val="0"/>
          <w:sz w:val="24"/>
        </w:rPr>
        <w:t>理者</w:t>
      </w:r>
      <w:r w:rsidR="00D30DEF">
        <w:rPr>
          <w:rFonts w:ascii="ＭＳ 明朝" w:hAnsi="ＭＳ 明朝" w:hint="eastAsia"/>
          <w:color w:val="000000"/>
          <w:kern w:val="0"/>
          <w:sz w:val="24"/>
        </w:rPr>
        <w:t xml:space="preserve">　宮 﨑 隆 生</w:t>
      </w:r>
      <w:r w:rsidRPr="00340B5F">
        <w:rPr>
          <w:rFonts w:ascii="ＭＳ 明朝" w:hAnsi="ＭＳ 明朝" w:hint="eastAsia"/>
          <w:color w:val="000000"/>
          <w:kern w:val="0"/>
          <w:sz w:val="24"/>
        </w:rPr>
        <w:t xml:space="preserve">　様</w:t>
      </w:r>
    </w:p>
    <w:p w:rsidR="001F006F" w:rsidRPr="00340B5F" w:rsidRDefault="001F006F" w:rsidP="00D27CF0">
      <w:pPr>
        <w:tabs>
          <w:tab w:val="left" w:pos="4678"/>
        </w:tabs>
        <w:ind w:right="-26"/>
        <w:rPr>
          <w:rFonts w:ascii="ＭＳ 明朝" w:hAnsi="ＭＳ 明朝"/>
          <w:color w:val="FF0000"/>
          <w:kern w:val="0"/>
          <w:sz w:val="24"/>
        </w:rPr>
      </w:pPr>
    </w:p>
    <w:p w:rsidR="001F006F" w:rsidRPr="00340B5F" w:rsidRDefault="001F006F" w:rsidP="00D27CF0">
      <w:pPr>
        <w:tabs>
          <w:tab w:val="left" w:pos="4678"/>
        </w:tabs>
        <w:ind w:right="-26"/>
        <w:rPr>
          <w:rFonts w:ascii="ＭＳ 明朝" w:hAnsi="ＭＳ 明朝"/>
          <w:color w:val="FF0000"/>
          <w:kern w:val="0"/>
          <w:sz w:val="24"/>
        </w:rPr>
      </w:pPr>
    </w:p>
    <w:p w:rsidR="001F006F" w:rsidRPr="00340B5F" w:rsidRDefault="00BA28EC" w:rsidP="00D27CF0">
      <w:pPr>
        <w:tabs>
          <w:tab w:val="left" w:pos="4678"/>
        </w:tabs>
        <w:spacing w:line="380" w:lineRule="exact"/>
        <w:ind w:right="-26" w:firstLine="3120"/>
        <w:rPr>
          <w:rFonts w:ascii="ＭＳ 明朝" w:hAnsi="ＭＳ 明朝"/>
          <w:color w:val="000000"/>
          <w:kern w:val="0"/>
          <w:sz w:val="24"/>
          <w:u w:val="single"/>
        </w:rPr>
      </w:pPr>
      <w:r w:rsidRPr="00340B5F">
        <w:rPr>
          <w:rFonts w:ascii="ＭＳ 明朝" w:hAnsi="ＭＳ 明朝" w:hint="eastAsia"/>
          <w:color w:val="000000"/>
          <w:kern w:val="0"/>
          <w:sz w:val="24"/>
        </w:rPr>
        <w:t>申請者</w:t>
      </w:r>
      <w:r w:rsidR="00C45D04" w:rsidRPr="00340B5F">
        <w:rPr>
          <w:rFonts w:ascii="ＭＳ 明朝" w:hAnsi="ＭＳ 明朝" w:hint="eastAsia"/>
          <w:color w:val="000000"/>
          <w:kern w:val="0"/>
          <w:sz w:val="24"/>
        </w:rPr>
        <w:t xml:space="preserve">　住所　　　　　　　　　　　　　　　　　</w:t>
      </w:r>
    </w:p>
    <w:p w:rsidR="001F006F" w:rsidRPr="00340B5F" w:rsidRDefault="00BA28EC" w:rsidP="00BA28EC">
      <w:pPr>
        <w:spacing w:line="380" w:lineRule="exact"/>
        <w:ind w:right="-26"/>
        <w:jc w:val="left"/>
        <w:rPr>
          <w:rFonts w:ascii="ＭＳ 明朝" w:hAnsi="ＭＳ 明朝"/>
          <w:color w:val="000000"/>
          <w:kern w:val="0"/>
          <w:sz w:val="24"/>
        </w:rPr>
      </w:pPr>
      <w:r w:rsidRPr="00340B5F">
        <w:rPr>
          <w:rFonts w:ascii="ＭＳ 明朝" w:hAnsi="ＭＳ 明朝" w:hint="eastAsia"/>
          <w:color w:val="000000"/>
          <w:kern w:val="0"/>
          <w:sz w:val="24"/>
        </w:rPr>
        <w:t xml:space="preserve">　　　　　　　　　　　　　　　　　商号又は名称</w:t>
      </w:r>
    </w:p>
    <w:p w:rsidR="001F006F" w:rsidRPr="00340B5F" w:rsidRDefault="00BA28EC" w:rsidP="00BA28EC">
      <w:pPr>
        <w:tabs>
          <w:tab w:val="left" w:pos="4945"/>
        </w:tabs>
        <w:spacing w:line="380" w:lineRule="exact"/>
        <w:ind w:right="-26" w:firstLineChars="1700" w:firstLine="4080"/>
        <w:jc w:val="left"/>
        <w:rPr>
          <w:rFonts w:ascii="ＭＳ 明朝" w:hAnsi="ＭＳ 明朝" w:hint="eastAsia"/>
          <w:color w:val="000000"/>
          <w:kern w:val="0"/>
          <w:sz w:val="24"/>
        </w:rPr>
      </w:pPr>
      <w:r w:rsidRPr="00340B5F">
        <w:rPr>
          <w:rFonts w:ascii="ＭＳ 明朝" w:hAnsi="ＭＳ 明朝" w:hint="eastAsia"/>
          <w:color w:val="000000"/>
          <w:kern w:val="0"/>
          <w:sz w:val="24"/>
        </w:rPr>
        <w:t>代表者名　　　　　　　　　　　　　印</w:t>
      </w:r>
    </w:p>
    <w:p w:rsidR="00BA28EC" w:rsidRPr="00340B5F" w:rsidRDefault="00BA28EC" w:rsidP="00BA28EC">
      <w:pPr>
        <w:tabs>
          <w:tab w:val="left" w:pos="4945"/>
        </w:tabs>
        <w:spacing w:line="380" w:lineRule="exact"/>
        <w:ind w:right="-26" w:firstLineChars="1700" w:firstLine="4080"/>
        <w:jc w:val="left"/>
        <w:rPr>
          <w:rFonts w:ascii="ＭＳ 明朝" w:hAnsi="ＭＳ 明朝" w:hint="eastAsia"/>
          <w:color w:val="000000"/>
          <w:kern w:val="0"/>
          <w:sz w:val="24"/>
        </w:rPr>
      </w:pPr>
    </w:p>
    <w:p w:rsidR="00BA28EC" w:rsidRPr="00340B5F" w:rsidRDefault="00C45D04" w:rsidP="00BA28EC">
      <w:pPr>
        <w:tabs>
          <w:tab w:val="left" w:pos="4945"/>
        </w:tabs>
        <w:spacing w:line="380" w:lineRule="exact"/>
        <w:ind w:right="-26" w:firstLineChars="1700" w:firstLine="4080"/>
        <w:jc w:val="left"/>
        <w:rPr>
          <w:rFonts w:ascii="ＭＳ 明朝" w:hAnsi="ＭＳ 明朝"/>
          <w:color w:val="000000"/>
          <w:kern w:val="0"/>
          <w:sz w:val="24"/>
        </w:rPr>
      </w:pPr>
      <w:r w:rsidRPr="00340B5F">
        <w:rPr>
          <w:rFonts w:ascii="ＭＳ 明朝" w:hAnsi="ＭＳ 明朝" w:hint="eastAsia"/>
          <w:color w:val="000000"/>
          <w:kern w:val="0"/>
          <w:sz w:val="24"/>
        </w:rPr>
        <w:t>担当者名</w:t>
      </w:r>
    </w:p>
    <w:p w:rsidR="001F006F" w:rsidRPr="00340B5F" w:rsidRDefault="00BA28EC" w:rsidP="00D27CF0">
      <w:pPr>
        <w:tabs>
          <w:tab w:val="left" w:pos="4945"/>
        </w:tabs>
        <w:spacing w:line="380" w:lineRule="exact"/>
        <w:ind w:right="-26" w:firstLine="4080"/>
        <w:jc w:val="left"/>
        <w:rPr>
          <w:rFonts w:ascii="ＭＳ 明朝" w:hAnsi="ＭＳ 明朝"/>
          <w:color w:val="000000"/>
          <w:kern w:val="0"/>
          <w:sz w:val="24"/>
        </w:rPr>
      </w:pPr>
      <w:r w:rsidRPr="00340B5F">
        <w:rPr>
          <w:rFonts w:ascii="ＭＳ 明朝" w:hAnsi="ＭＳ 明朝" w:hint="eastAsia"/>
          <w:color w:val="000000"/>
          <w:kern w:val="0"/>
          <w:sz w:val="24"/>
        </w:rPr>
        <w:t>電話番号</w:t>
      </w:r>
      <w:r w:rsidR="00C45D04" w:rsidRPr="00340B5F">
        <w:rPr>
          <w:rFonts w:ascii="ＭＳ 明朝" w:hAnsi="ＭＳ 明朝" w:hint="eastAsia"/>
          <w:color w:val="000000"/>
          <w:kern w:val="0"/>
          <w:sz w:val="24"/>
        </w:rPr>
        <w:t xml:space="preserve">　　　　　　　　　　　　　　</w:t>
      </w:r>
    </w:p>
    <w:p w:rsidR="001F006F" w:rsidRPr="00340B5F" w:rsidRDefault="00BA28EC" w:rsidP="00BA28EC">
      <w:pPr>
        <w:tabs>
          <w:tab w:val="left" w:pos="4678"/>
        </w:tabs>
        <w:ind w:right="-26" w:firstLineChars="1700" w:firstLine="4080"/>
        <w:jc w:val="left"/>
        <w:rPr>
          <w:rFonts w:ascii="ＭＳ 明朝" w:hAnsi="ＭＳ 明朝"/>
          <w:color w:val="000000"/>
          <w:kern w:val="0"/>
          <w:sz w:val="24"/>
        </w:rPr>
      </w:pPr>
      <w:r w:rsidRPr="00340B5F">
        <w:rPr>
          <w:rFonts w:ascii="ＭＳ 明朝" w:hAnsi="ＭＳ 明朝" w:hint="eastAsia"/>
          <w:color w:val="000000"/>
          <w:kern w:val="0"/>
          <w:sz w:val="24"/>
        </w:rPr>
        <w:t xml:space="preserve">ファックス　　　　　　　　　　　　　</w:t>
      </w:r>
    </w:p>
    <w:p w:rsidR="001F006F" w:rsidRPr="00340B5F" w:rsidRDefault="001F006F" w:rsidP="00D27CF0">
      <w:pPr>
        <w:tabs>
          <w:tab w:val="left" w:pos="4678"/>
        </w:tabs>
        <w:ind w:right="-26"/>
        <w:jc w:val="left"/>
        <w:rPr>
          <w:rFonts w:ascii="ＭＳ 明朝" w:hAnsi="ＭＳ 明朝"/>
          <w:color w:val="000000"/>
          <w:kern w:val="0"/>
          <w:sz w:val="22"/>
          <w:szCs w:val="22"/>
        </w:rPr>
      </w:pPr>
    </w:p>
    <w:p w:rsidR="00BA28EC" w:rsidRPr="00340B5F" w:rsidRDefault="00742D2F" w:rsidP="00742D2F">
      <w:pPr>
        <w:tabs>
          <w:tab w:val="left" w:pos="4678"/>
        </w:tabs>
        <w:ind w:left="281" w:right="-26" w:firstLine="240"/>
        <w:rPr>
          <w:rFonts w:ascii="ＭＳ 明朝" w:hAnsi="ＭＳ 明朝" w:hint="eastAsia"/>
          <w:color w:val="000000"/>
          <w:kern w:val="0"/>
          <w:sz w:val="24"/>
        </w:rPr>
      </w:pPr>
      <w:r w:rsidRPr="00742D2F">
        <w:rPr>
          <w:rFonts w:ascii="ＭＳ 明朝" w:hAnsi="ＭＳ 明朝" w:hint="eastAsia"/>
          <w:color w:val="000000"/>
          <w:kern w:val="0"/>
          <w:sz w:val="24"/>
        </w:rPr>
        <w:t>荒尾市</w:t>
      </w:r>
      <w:r w:rsidR="00694038">
        <w:rPr>
          <w:rFonts w:ascii="ＭＳ 明朝" w:hAnsi="ＭＳ 明朝" w:hint="eastAsia"/>
          <w:color w:val="000000"/>
          <w:kern w:val="0"/>
          <w:sz w:val="24"/>
        </w:rPr>
        <w:t>大島</w:t>
      </w:r>
      <w:r w:rsidRPr="00742D2F">
        <w:rPr>
          <w:rFonts w:ascii="ＭＳ 明朝" w:hAnsi="ＭＳ 明朝" w:hint="eastAsia"/>
          <w:color w:val="000000"/>
          <w:kern w:val="0"/>
          <w:sz w:val="24"/>
        </w:rPr>
        <w:t>浄化センターの設備更新</w:t>
      </w:r>
      <w:r w:rsidR="009E64AE">
        <w:rPr>
          <w:rFonts w:ascii="ＭＳ 明朝" w:hAnsi="ＭＳ 明朝" w:hint="eastAsia"/>
          <w:color w:val="000000"/>
          <w:kern w:val="0"/>
          <w:sz w:val="24"/>
        </w:rPr>
        <w:t>工事</w:t>
      </w:r>
      <w:r w:rsidRPr="00742D2F">
        <w:rPr>
          <w:rFonts w:ascii="ＭＳ 明朝" w:hAnsi="ＭＳ 明朝" w:hint="eastAsia"/>
          <w:color w:val="000000"/>
          <w:kern w:val="0"/>
          <w:sz w:val="24"/>
        </w:rPr>
        <w:t>に伴う発生</w:t>
      </w:r>
      <w:r w:rsidR="009E64AE">
        <w:rPr>
          <w:rFonts w:ascii="ＭＳ 明朝" w:hAnsi="ＭＳ 明朝" w:hint="eastAsia"/>
          <w:color w:val="000000"/>
          <w:kern w:val="0"/>
          <w:sz w:val="24"/>
        </w:rPr>
        <w:t>物件</w:t>
      </w:r>
      <w:r w:rsidRPr="00742D2F">
        <w:rPr>
          <w:rFonts w:ascii="ＭＳ 明朝" w:hAnsi="ＭＳ 明朝" w:hint="eastAsia"/>
          <w:color w:val="000000"/>
          <w:kern w:val="0"/>
          <w:sz w:val="24"/>
        </w:rPr>
        <w:t>の売払い</w:t>
      </w:r>
      <w:r w:rsidR="00325DD4">
        <w:rPr>
          <w:rFonts w:ascii="ＭＳ 明朝" w:hAnsi="ＭＳ 明朝" w:hint="eastAsia"/>
          <w:color w:val="000000"/>
          <w:kern w:val="0"/>
          <w:sz w:val="24"/>
        </w:rPr>
        <w:t>に係る条件付一般競争入札実施</w:t>
      </w:r>
      <w:r w:rsidRPr="00742D2F">
        <w:rPr>
          <w:rFonts w:ascii="ＭＳ 明朝" w:hAnsi="ＭＳ 明朝" w:hint="eastAsia"/>
          <w:color w:val="000000"/>
          <w:kern w:val="0"/>
          <w:sz w:val="24"/>
        </w:rPr>
        <w:t>要領</w:t>
      </w:r>
      <w:r w:rsidR="00C90CA9" w:rsidRPr="00340B5F">
        <w:rPr>
          <w:rFonts w:ascii="ＭＳ 明朝" w:hAnsi="ＭＳ 明朝" w:hint="eastAsia"/>
          <w:color w:val="000000"/>
          <w:kern w:val="0"/>
          <w:sz w:val="24"/>
        </w:rPr>
        <w:t>の各条項を承知のうえ、下記のとおり申し込みます。</w:t>
      </w:r>
    </w:p>
    <w:p w:rsidR="001F006F" w:rsidRPr="00340B5F" w:rsidRDefault="00C90CA9" w:rsidP="00C90CA9">
      <w:pPr>
        <w:tabs>
          <w:tab w:val="left" w:pos="4678"/>
        </w:tabs>
        <w:ind w:left="281" w:right="-26" w:firstLine="240"/>
        <w:rPr>
          <w:rFonts w:ascii="ＭＳ 明朝" w:hAnsi="ＭＳ 明朝"/>
          <w:color w:val="FF0000"/>
          <w:kern w:val="0"/>
          <w:sz w:val="24"/>
        </w:rPr>
      </w:pPr>
      <w:r w:rsidRPr="00340B5F">
        <w:rPr>
          <w:rFonts w:ascii="ＭＳ 明朝" w:hAnsi="ＭＳ 明朝" w:hint="eastAsia"/>
          <w:color w:val="000000"/>
          <w:kern w:val="0"/>
          <w:sz w:val="24"/>
        </w:rPr>
        <w:t>なお、この申請書のすべての記載事項及び添付書類については、事実と相違ないことを誓約します</w:t>
      </w:r>
      <w:r w:rsidR="00C45D04" w:rsidRPr="00340B5F">
        <w:rPr>
          <w:rFonts w:ascii="ＭＳ 明朝" w:hAnsi="ＭＳ 明朝" w:hint="eastAsia"/>
          <w:color w:val="000000"/>
          <w:kern w:val="0"/>
          <w:sz w:val="24"/>
        </w:rPr>
        <w:t>。</w:t>
      </w:r>
    </w:p>
    <w:p w:rsidR="001F006F" w:rsidRPr="00340B5F" w:rsidRDefault="001F006F" w:rsidP="00D27CF0">
      <w:pPr>
        <w:tabs>
          <w:tab w:val="left" w:pos="4678"/>
        </w:tabs>
        <w:ind w:left="281" w:right="-26" w:firstLine="240"/>
        <w:rPr>
          <w:rFonts w:ascii="ＭＳ 明朝" w:hAnsi="ＭＳ 明朝"/>
          <w:color w:val="FF0000"/>
          <w:kern w:val="0"/>
          <w:sz w:val="24"/>
        </w:rPr>
      </w:pPr>
    </w:p>
    <w:p w:rsidR="001F006F" w:rsidRPr="00340B5F" w:rsidRDefault="00C90CA9" w:rsidP="00C90CA9">
      <w:pPr>
        <w:pStyle w:val="ac"/>
        <w:ind w:right="-24"/>
        <w:jc w:val="both"/>
        <w:rPr>
          <w:rFonts w:hint="eastAsia"/>
          <w:color w:val="000000"/>
        </w:rPr>
      </w:pPr>
      <w:r w:rsidRPr="00340B5F">
        <w:rPr>
          <w:rFonts w:hint="eastAsia"/>
          <w:color w:val="000000"/>
        </w:rPr>
        <w:t>１　入札物件</w:t>
      </w:r>
    </w:p>
    <w:tbl>
      <w:tblPr>
        <w:tblpPr w:leftFromText="142" w:rightFromText="142" w:vertAnchor="text" w:horzAnchor="margin" w:tblpY="2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74"/>
        <w:gridCol w:w="2076"/>
        <w:gridCol w:w="3388"/>
      </w:tblGrid>
      <w:tr w:rsidR="00000000" w:rsidTr="00D30DEF">
        <w:trPr>
          <w:trHeight w:val="132"/>
        </w:trPr>
        <w:tc>
          <w:tcPr>
            <w:tcW w:w="1101" w:type="dxa"/>
            <w:shd w:val="clear" w:color="auto" w:fill="auto"/>
            <w:vAlign w:val="center"/>
          </w:tcPr>
          <w:p w:rsidR="00742D2F" w:rsidRPr="00742D2F" w:rsidRDefault="00C45D04" w:rsidP="00742D2F">
            <w:pPr>
              <w:ind w:rightChars="-3554" w:right="-7463"/>
              <w:rPr>
                <w:rFonts w:ascii="ＭＳ 明朝" w:hAnsi="ＭＳ 明朝" w:hint="eastAsia"/>
                <w:color w:val="000000"/>
                <w:sz w:val="20"/>
                <w:szCs w:val="20"/>
              </w:rPr>
            </w:pPr>
            <w:r w:rsidRPr="00742D2F">
              <w:rPr>
                <w:rFonts w:ascii="ＭＳ 明朝" w:hAnsi="ＭＳ 明朝" w:hint="eastAsia"/>
                <w:color w:val="000000"/>
                <w:sz w:val="20"/>
                <w:szCs w:val="20"/>
              </w:rPr>
              <w:t>物件番号</w:t>
            </w:r>
          </w:p>
        </w:tc>
        <w:tc>
          <w:tcPr>
            <w:tcW w:w="2474" w:type="dxa"/>
            <w:shd w:val="clear" w:color="auto" w:fill="auto"/>
            <w:vAlign w:val="center"/>
          </w:tcPr>
          <w:p w:rsidR="00742D2F" w:rsidRPr="00742D2F" w:rsidRDefault="00C45D04" w:rsidP="00D30DEF">
            <w:pPr>
              <w:jc w:val="center"/>
              <w:rPr>
                <w:rFonts w:hint="eastAsia"/>
                <w:sz w:val="20"/>
                <w:szCs w:val="20"/>
              </w:rPr>
            </w:pPr>
            <w:r w:rsidRPr="00742D2F">
              <w:rPr>
                <w:rFonts w:hint="eastAsia"/>
                <w:sz w:val="20"/>
                <w:szCs w:val="20"/>
              </w:rPr>
              <w:t>品　名</w:t>
            </w:r>
          </w:p>
        </w:tc>
        <w:tc>
          <w:tcPr>
            <w:tcW w:w="2076" w:type="dxa"/>
            <w:shd w:val="clear" w:color="auto" w:fill="auto"/>
            <w:vAlign w:val="center"/>
          </w:tcPr>
          <w:p w:rsidR="00742D2F" w:rsidRPr="00742D2F" w:rsidRDefault="00C45D04" w:rsidP="00D30DEF">
            <w:pPr>
              <w:jc w:val="center"/>
              <w:rPr>
                <w:rFonts w:hint="eastAsia"/>
                <w:sz w:val="20"/>
                <w:szCs w:val="20"/>
              </w:rPr>
            </w:pPr>
            <w:r w:rsidRPr="00742D2F">
              <w:rPr>
                <w:rFonts w:hint="eastAsia"/>
                <w:sz w:val="20"/>
                <w:szCs w:val="20"/>
              </w:rPr>
              <w:t>数　量</w:t>
            </w:r>
          </w:p>
        </w:tc>
        <w:tc>
          <w:tcPr>
            <w:tcW w:w="3388" w:type="dxa"/>
            <w:shd w:val="clear" w:color="auto" w:fill="auto"/>
            <w:vAlign w:val="center"/>
          </w:tcPr>
          <w:p w:rsidR="00742D2F" w:rsidRPr="00742D2F" w:rsidRDefault="00272B20" w:rsidP="00D30DEF">
            <w:pPr>
              <w:jc w:val="center"/>
              <w:rPr>
                <w:sz w:val="20"/>
                <w:szCs w:val="20"/>
              </w:rPr>
            </w:pPr>
            <w:r>
              <w:rPr>
                <w:rFonts w:hint="eastAsia"/>
                <w:sz w:val="20"/>
                <w:szCs w:val="20"/>
              </w:rPr>
              <w:t>引渡し場所</w:t>
            </w:r>
          </w:p>
        </w:tc>
      </w:tr>
      <w:tr w:rsidR="00000000" w:rsidTr="00D30DEF">
        <w:trPr>
          <w:trHeight w:val="512"/>
        </w:trPr>
        <w:tc>
          <w:tcPr>
            <w:tcW w:w="1101" w:type="dxa"/>
            <w:shd w:val="clear" w:color="auto" w:fill="auto"/>
            <w:vAlign w:val="center"/>
          </w:tcPr>
          <w:p w:rsidR="00742D2F" w:rsidRPr="00742D2F" w:rsidRDefault="00C45D04" w:rsidP="00742D2F">
            <w:pPr>
              <w:jc w:val="center"/>
              <w:rPr>
                <w:rFonts w:ascii="ＭＳ 明朝" w:hAnsi="ＭＳ 明朝" w:hint="eastAsia"/>
                <w:color w:val="000000"/>
                <w:sz w:val="20"/>
                <w:szCs w:val="20"/>
              </w:rPr>
            </w:pPr>
            <w:r w:rsidRPr="00742D2F">
              <w:rPr>
                <w:rFonts w:ascii="ＭＳ 明朝" w:hAnsi="ＭＳ 明朝" w:hint="eastAsia"/>
                <w:color w:val="000000"/>
                <w:sz w:val="20"/>
                <w:szCs w:val="20"/>
              </w:rPr>
              <w:t>１</w:t>
            </w:r>
          </w:p>
        </w:tc>
        <w:tc>
          <w:tcPr>
            <w:tcW w:w="2474" w:type="dxa"/>
            <w:shd w:val="clear" w:color="auto" w:fill="auto"/>
            <w:vAlign w:val="center"/>
          </w:tcPr>
          <w:p w:rsidR="00456E58" w:rsidRDefault="00742D2F" w:rsidP="00D30DEF">
            <w:pPr>
              <w:rPr>
                <w:sz w:val="20"/>
                <w:szCs w:val="20"/>
              </w:rPr>
            </w:pPr>
            <w:r w:rsidRPr="00742D2F">
              <w:rPr>
                <w:rFonts w:hint="eastAsia"/>
                <w:sz w:val="20"/>
                <w:szCs w:val="20"/>
              </w:rPr>
              <w:t>設備更新</w:t>
            </w:r>
            <w:r w:rsidR="00C45D04">
              <w:rPr>
                <w:rFonts w:hint="eastAsia"/>
                <w:sz w:val="20"/>
                <w:szCs w:val="20"/>
              </w:rPr>
              <w:t>工事</w:t>
            </w:r>
            <w:r w:rsidRPr="00742D2F">
              <w:rPr>
                <w:rFonts w:hint="eastAsia"/>
                <w:sz w:val="20"/>
                <w:szCs w:val="20"/>
              </w:rPr>
              <w:t>に伴う</w:t>
            </w:r>
          </w:p>
          <w:p w:rsidR="00742D2F" w:rsidRPr="00742D2F" w:rsidRDefault="00C45D04" w:rsidP="00D30DEF">
            <w:pPr>
              <w:rPr>
                <w:rFonts w:hint="eastAsia"/>
                <w:sz w:val="20"/>
                <w:szCs w:val="20"/>
              </w:rPr>
            </w:pPr>
            <w:r w:rsidRPr="00742D2F">
              <w:rPr>
                <w:rFonts w:hint="eastAsia"/>
                <w:sz w:val="20"/>
                <w:szCs w:val="20"/>
              </w:rPr>
              <w:t>発生</w:t>
            </w:r>
            <w:r w:rsidR="00456E58">
              <w:rPr>
                <w:rFonts w:hint="eastAsia"/>
                <w:sz w:val="20"/>
                <w:szCs w:val="20"/>
              </w:rPr>
              <w:t>物件</w:t>
            </w:r>
          </w:p>
        </w:tc>
        <w:tc>
          <w:tcPr>
            <w:tcW w:w="2076" w:type="dxa"/>
            <w:shd w:val="clear" w:color="auto" w:fill="auto"/>
            <w:vAlign w:val="center"/>
          </w:tcPr>
          <w:p w:rsidR="00742D2F" w:rsidRPr="00742D2F" w:rsidRDefault="00C45D04" w:rsidP="00D30DEF">
            <w:pPr>
              <w:jc w:val="center"/>
              <w:rPr>
                <w:rFonts w:hint="eastAsia"/>
                <w:sz w:val="20"/>
                <w:szCs w:val="20"/>
              </w:rPr>
            </w:pPr>
            <w:r w:rsidRPr="00742D2F">
              <w:rPr>
                <w:rFonts w:hint="eastAsia"/>
                <w:sz w:val="20"/>
                <w:szCs w:val="20"/>
              </w:rPr>
              <w:t>１式</w:t>
            </w:r>
          </w:p>
        </w:tc>
        <w:tc>
          <w:tcPr>
            <w:tcW w:w="3388" w:type="dxa"/>
            <w:shd w:val="clear" w:color="auto" w:fill="auto"/>
          </w:tcPr>
          <w:p w:rsidR="00742D2F" w:rsidRDefault="00C45D04" w:rsidP="00742D2F">
            <w:pPr>
              <w:rPr>
                <w:sz w:val="20"/>
                <w:szCs w:val="20"/>
              </w:rPr>
            </w:pPr>
            <w:r w:rsidRPr="00742D2F">
              <w:rPr>
                <w:rFonts w:hint="eastAsia"/>
                <w:sz w:val="20"/>
                <w:szCs w:val="20"/>
              </w:rPr>
              <w:t>荒尾市大島浄化センター</w:t>
            </w:r>
          </w:p>
          <w:p w:rsidR="00742D2F" w:rsidRPr="00742D2F" w:rsidRDefault="00C45D04" w:rsidP="00742D2F">
            <w:pPr>
              <w:rPr>
                <w:sz w:val="20"/>
                <w:szCs w:val="20"/>
              </w:rPr>
            </w:pPr>
            <w:r w:rsidRPr="00742D2F">
              <w:rPr>
                <w:rFonts w:hint="eastAsia"/>
                <w:sz w:val="20"/>
                <w:szCs w:val="20"/>
              </w:rPr>
              <w:t xml:space="preserve">（荒尾市大島町四丁目１番７３）　</w:t>
            </w:r>
          </w:p>
        </w:tc>
      </w:tr>
    </w:tbl>
    <w:p w:rsidR="00C90CA9" w:rsidRPr="00340B5F" w:rsidRDefault="00C90CA9" w:rsidP="00D27CF0">
      <w:pPr>
        <w:tabs>
          <w:tab w:val="left" w:pos="4678"/>
        </w:tabs>
        <w:ind w:right="-26"/>
        <w:rPr>
          <w:rFonts w:ascii="ＭＳ 明朝" w:hAnsi="ＭＳ 明朝" w:hint="eastAsia"/>
          <w:color w:val="FF0000"/>
          <w:sz w:val="24"/>
        </w:rPr>
      </w:pPr>
    </w:p>
    <w:p w:rsidR="001F006F" w:rsidRPr="00340B5F" w:rsidRDefault="00004B0F" w:rsidP="00D27CF0">
      <w:pPr>
        <w:tabs>
          <w:tab w:val="left" w:pos="4678"/>
        </w:tabs>
        <w:ind w:right="-26"/>
        <w:rPr>
          <w:rFonts w:ascii="ＭＳ 明朝" w:hAnsi="ＭＳ 明朝"/>
          <w:color w:val="000000"/>
          <w:sz w:val="24"/>
        </w:rPr>
      </w:pPr>
      <w:r w:rsidRPr="00340B5F">
        <w:rPr>
          <w:rFonts w:ascii="ＭＳ 明朝" w:hAnsi="ＭＳ 明朝" w:hint="eastAsia"/>
          <w:color w:val="000000"/>
          <w:sz w:val="24"/>
        </w:rPr>
        <w:t>※誤った場合は、新しい用紙に記入するか、訂正印(実印)を押印してください。</w:t>
      </w:r>
    </w:p>
    <w:p w:rsidR="001F006F" w:rsidRPr="00340B5F" w:rsidRDefault="001F006F" w:rsidP="00D27CF0">
      <w:pPr>
        <w:tabs>
          <w:tab w:val="left" w:pos="4678"/>
        </w:tabs>
        <w:ind w:right="-26"/>
        <w:rPr>
          <w:rFonts w:ascii="ＭＳ 明朝" w:hAnsi="ＭＳ 明朝"/>
          <w:color w:val="FF0000"/>
          <w:sz w:val="24"/>
        </w:rPr>
      </w:pPr>
    </w:p>
    <w:p w:rsidR="001F006F" w:rsidRPr="00340B5F" w:rsidRDefault="00004B0F" w:rsidP="00D27CF0">
      <w:pPr>
        <w:tabs>
          <w:tab w:val="left" w:pos="4678"/>
        </w:tabs>
        <w:ind w:right="-26"/>
        <w:rPr>
          <w:rFonts w:ascii="ＭＳ 明朝" w:hAnsi="ＭＳ 明朝"/>
          <w:color w:val="000000"/>
          <w:sz w:val="24"/>
          <w:u w:val="single"/>
        </w:rPr>
      </w:pPr>
      <w:r w:rsidRPr="00340B5F">
        <w:rPr>
          <w:rFonts w:ascii="ＭＳ 明朝" w:hAnsi="ＭＳ 明朝" w:hint="eastAsia"/>
          <w:color w:val="000000"/>
          <w:sz w:val="24"/>
        </w:rPr>
        <w:t>２　添付書類</w:t>
      </w:r>
    </w:p>
    <w:p w:rsidR="001F006F" w:rsidRPr="00E30683" w:rsidRDefault="00004B0F" w:rsidP="00E30683">
      <w:pPr>
        <w:tabs>
          <w:tab w:val="left" w:pos="4678"/>
        </w:tabs>
        <w:spacing w:line="0" w:lineRule="atLeast"/>
        <w:ind w:right="-28"/>
        <w:rPr>
          <w:rFonts w:ascii="ＭＳ 明朝" w:hAnsi="ＭＳ 明朝" w:hint="eastAsia"/>
          <w:color w:val="000000"/>
          <w:szCs w:val="21"/>
        </w:rPr>
      </w:pPr>
      <w:r w:rsidRPr="00E30683">
        <w:rPr>
          <w:rFonts w:ascii="ＭＳ 明朝" w:hAnsi="ＭＳ 明朝" w:hint="eastAsia"/>
          <w:color w:val="000000"/>
          <w:szCs w:val="21"/>
        </w:rPr>
        <w:t>・法人登記簿謄本又は</w:t>
      </w:r>
      <w:r w:rsidR="00751E08" w:rsidRPr="00E30683">
        <w:rPr>
          <w:rFonts w:ascii="ＭＳ 明朝" w:hAnsi="ＭＳ 明朝" w:hint="eastAsia"/>
          <w:color w:val="000000"/>
          <w:szCs w:val="21"/>
        </w:rPr>
        <w:t>身分証明書</w:t>
      </w:r>
    </w:p>
    <w:p w:rsidR="00EB7FD3" w:rsidRPr="00E30683" w:rsidRDefault="00C45D04" w:rsidP="00E30683">
      <w:pPr>
        <w:tabs>
          <w:tab w:val="left" w:pos="4678"/>
        </w:tabs>
        <w:spacing w:line="0" w:lineRule="atLeast"/>
        <w:ind w:right="-28"/>
        <w:rPr>
          <w:rFonts w:ascii="ＭＳ 明朝" w:hAnsi="ＭＳ 明朝" w:hint="eastAsia"/>
          <w:color w:val="000000"/>
          <w:szCs w:val="21"/>
        </w:rPr>
      </w:pPr>
      <w:r w:rsidRPr="00E30683">
        <w:rPr>
          <w:rFonts w:ascii="ＭＳ 明朝" w:hAnsi="ＭＳ 明朝" w:hint="eastAsia"/>
          <w:color w:val="000000"/>
          <w:szCs w:val="21"/>
        </w:rPr>
        <w:t>・印鑑証明書又は印鑑登録証明書</w:t>
      </w:r>
    </w:p>
    <w:p w:rsidR="00E42376" w:rsidRDefault="00C45D04" w:rsidP="00E30683">
      <w:pPr>
        <w:tabs>
          <w:tab w:val="left" w:pos="4678"/>
        </w:tabs>
        <w:spacing w:line="0" w:lineRule="atLeast"/>
        <w:ind w:right="-28"/>
        <w:rPr>
          <w:rFonts w:ascii="ＭＳ 明朝" w:hAnsi="ＭＳ 明朝"/>
          <w:color w:val="000000"/>
          <w:szCs w:val="21"/>
        </w:rPr>
      </w:pPr>
      <w:r>
        <w:rPr>
          <w:rFonts w:ascii="ＭＳ 明朝" w:hAnsi="ＭＳ 明朝" w:hint="eastAsia"/>
          <w:color w:val="000000"/>
          <w:szCs w:val="21"/>
        </w:rPr>
        <w:t>・国税、県税、市税の滞納がないことを証する書類</w:t>
      </w:r>
    </w:p>
    <w:p w:rsidR="004A0749" w:rsidRPr="004A0749" w:rsidRDefault="00C45D04" w:rsidP="00E30683">
      <w:pPr>
        <w:tabs>
          <w:tab w:val="left" w:pos="4678"/>
        </w:tabs>
        <w:spacing w:line="0" w:lineRule="atLeast"/>
        <w:ind w:right="-28"/>
        <w:rPr>
          <w:rFonts w:ascii="ＭＳ 明朝" w:hAnsi="ＭＳ 明朝" w:hint="eastAsia"/>
          <w:color w:val="000000"/>
          <w:szCs w:val="21"/>
        </w:rPr>
      </w:pPr>
      <w:r>
        <w:rPr>
          <w:rFonts w:ascii="ＭＳ 明朝" w:hAnsi="ＭＳ 明朝" w:hint="eastAsia"/>
          <w:color w:val="000000"/>
          <w:szCs w:val="21"/>
        </w:rPr>
        <w:t>・</w:t>
      </w:r>
      <w:r w:rsidRPr="00742D2F">
        <w:rPr>
          <w:rFonts w:ascii="ＭＳ 明朝" w:hAnsi="ＭＳ 明朝" w:hint="eastAsia"/>
          <w:color w:val="000000"/>
          <w:szCs w:val="21"/>
        </w:rPr>
        <w:t>産業廃棄物収集運搬業の許可及び産業廃棄物処分業の許可を証する書類</w:t>
      </w:r>
    </w:p>
    <w:p w:rsidR="00EB7FD3" w:rsidRDefault="00C45D04" w:rsidP="00E30683">
      <w:pPr>
        <w:tabs>
          <w:tab w:val="left" w:pos="4678"/>
        </w:tabs>
        <w:spacing w:line="0" w:lineRule="atLeast"/>
        <w:ind w:right="-28"/>
        <w:rPr>
          <w:rFonts w:ascii="ＭＳ 明朝" w:hAnsi="ＭＳ 明朝" w:hint="eastAsia"/>
          <w:color w:val="000000"/>
          <w:szCs w:val="21"/>
        </w:rPr>
      </w:pPr>
      <w:r w:rsidRPr="00E30683">
        <w:rPr>
          <w:rFonts w:ascii="ＭＳ 明朝" w:hAnsi="ＭＳ 明朝" w:hint="eastAsia"/>
          <w:color w:val="000000"/>
          <w:szCs w:val="21"/>
        </w:rPr>
        <w:t>・役員名簿</w:t>
      </w:r>
      <w:r w:rsidR="004A0749">
        <w:rPr>
          <w:rFonts w:ascii="ＭＳ 明朝" w:hAnsi="ＭＳ 明朝" w:hint="eastAsia"/>
          <w:color w:val="000000"/>
          <w:szCs w:val="21"/>
        </w:rPr>
        <w:t>（様式２）</w:t>
      </w:r>
    </w:p>
    <w:p w:rsidR="001F006F" w:rsidRPr="00E30683" w:rsidRDefault="00840B86" w:rsidP="00E30683">
      <w:pPr>
        <w:tabs>
          <w:tab w:val="left" w:pos="4678"/>
        </w:tabs>
        <w:spacing w:line="0" w:lineRule="atLeast"/>
        <w:ind w:right="-28"/>
        <w:rPr>
          <w:rFonts w:ascii="ＭＳ 明朝" w:hAnsi="ＭＳ 明朝" w:hint="eastAsia"/>
          <w:color w:val="000000"/>
          <w:szCs w:val="21"/>
        </w:rPr>
      </w:pPr>
      <w:r w:rsidRPr="00E30683">
        <w:rPr>
          <w:rFonts w:ascii="ＭＳ 明朝" w:hAnsi="ＭＳ 明朝" w:hint="eastAsia"/>
          <w:color w:val="000000"/>
          <w:szCs w:val="21"/>
        </w:rPr>
        <w:t>（注）申請者の印鑑は印鑑登録済みの印鑑を使用してください。</w:t>
      </w:r>
    </w:p>
    <w:p w:rsidR="008A30DF" w:rsidRPr="00340B5F" w:rsidRDefault="008A30DF" w:rsidP="00A20194">
      <w:pPr>
        <w:tabs>
          <w:tab w:val="left" w:pos="4678"/>
        </w:tabs>
        <w:ind w:right="-26"/>
        <w:rPr>
          <w:rFonts w:ascii="ＭＳ 明朝" w:hAnsi="ＭＳ 明朝"/>
          <w:color w:val="000000"/>
          <w:sz w:val="24"/>
        </w:rPr>
      </w:pPr>
    </w:p>
    <w:sectPr w:rsidR="008A30DF" w:rsidRPr="00340B5F" w:rsidSect="00742D2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D04">
      <w:r>
        <w:separator/>
      </w:r>
    </w:p>
  </w:endnote>
  <w:endnote w:type="continuationSeparator" w:id="0">
    <w:p w:rsidR="00000000" w:rsidRDefault="00C4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83" w:rsidRDefault="00C45D04" w:rsidP="00510856">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fldChar w:fldCharType="end"/>
    </w:r>
  </w:p>
  <w:p w:rsidR="00E30683" w:rsidRDefault="00E3068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65319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65319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D04">
      <w:r>
        <w:separator/>
      </w:r>
    </w:p>
  </w:footnote>
  <w:footnote w:type="continuationSeparator" w:id="0">
    <w:p w:rsidR="00000000" w:rsidRDefault="00C45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6531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65319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98" w:rsidRDefault="006531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3E3"/>
    <w:multiLevelType w:val="hybridMultilevel"/>
    <w:tmpl w:val="BF1E6082"/>
    <w:lvl w:ilvl="0">
      <w:start w:val="1"/>
      <w:numFmt w:val="decimalFullWidth"/>
      <w:lvlText w:val="（%1）"/>
      <w:lvlJc w:val="left"/>
      <w:pPr>
        <w:ind w:left="930" w:hanging="72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15:restartNumberingAfterBreak="0">
    <w:nsid w:val="32B206A4"/>
    <w:multiLevelType w:val="singleLevel"/>
    <w:tmpl w:val="0742E476"/>
    <w:lvl w:ilvl="0">
      <w:start w:val="1"/>
      <w:numFmt w:val="decimalFullWidth"/>
      <w:lvlText w:val="（%1）"/>
      <w:lvlJc w:val="left"/>
      <w:pPr>
        <w:tabs>
          <w:tab w:val="num" w:pos="720"/>
        </w:tabs>
        <w:ind w:left="720" w:hanging="720"/>
      </w:pPr>
      <w:rPr>
        <w:rFonts w:cs="Times New Roman" w:hint="eastAsia"/>
      </w:rPr>
    </w:lvl>
  </w:abstractNum>
  <w:abstractNum w:abstractNumId="2" w15:restartNumberingAfterBreak="0">
    <w:nsid w:val="35A95CFE"/>
    <w:multiLevelType w:val="hybridMultilevel"/>
    <w:tmpl w:val="F190C04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3CE14055"/>
    <w:multiLevelType w:val="hybridMultilevel"/>
    <w:tmpl w:val="31306CC2"/>
    <w:lvl w:ilvl="0">
      <w:start w:val="2"/>
      <w:numFmt w:val="decimalFullWidth"/>
      <w:lvlText w:val="（%1）"/>
      <w:lvlJc w:val="left"/>
      <w:pPr>
        <w:ind w:left="930" w:hanging="72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4" w15:restartNumberingAfterBreak="0">
    <w:nsid w:val="50116864"/>
    <w:multiLevelType w:val="hybridMultilevel"/>
    <w:tmpl w:val="26FE3BF6"/>
    <w:lvl w:ilvl="0">
      <w:start w:val="1"/>
      <w:numFmt w:val="bullet"/>
      <w:lvlText w:val=""/>
      <w:lvlJc w:val="left"/>
      <w:pPr>
        <w:ind w:left="3780" w:hanging="420"/>
      </w:pPr>
      <w:rPr>
        <w:rFonts w:ascii="Wingdings" w:hAnsi="Wingdings" w:hint="default"/>
      </w:rPr>
    </w:lvl>
    <w:lvl w:ilvl="1" w:tentative="1">
      <w:start w:val="1"/>
      <w:numFmt w:val="bullet"/>
      <w:lvlText w:val=""/>
      <w:lvlJc w:val="left"/>
      <w:pPr>
        <w:ind w:left="4200" w:hanging="420"/>
      </w:pPr>
      <w:rPr>
        <w:rFonts w:ascii="Wingdings" w:hAnsi="Wingdings" w:hint="default"/>
      </w:rPr>
    </w:lvl>
    <w:lvl w:ilvl="2" w:tentative="1">
      <w:start w:val="1"/>
      <w:numFmt w:val="bullet"/>
      <w:lvlText w:val=""/>
      <w:lvlJc w:val="left"/>
      <w:pPr>
        <w:ind w:left="4620" w:hanging="420"/>
      </w:pPr>
      <w:rPr>
        <w:rFonts w:ascii="Wingdings" w:hAnsi="Wingdings" w:hint="default"/>
      </w:rPr>
    </w:lvl>
    <w:lvl w:ilvl="3" w:tentative="1">
      <w:start w:val="1"/>
      <w:numFmt w:val="bullet"/>
      <w:lvlText w:val=""/>
      <w:lvlJc w:val="left"/>
      <w:pPr>
        <w:ind w:left="5040" w:hanging="420"/>
      </w:pPr>
      <w:rPr>
        <w:rFonts w:ascii="Wingdings" w:hAnsi="Wingdings" w:hint="default"/>
      </w:rPr>
    </w:lvl>
    <w:lvl w:ilvl="4" w:tentative="1">
      <w:start w:val="1"/>
      <w:numFmt w:val="bullet"/>
      <w:lvlText w:val=""/>
      <w:lvlJc w:val="left"/>
      <w:pPr>
        <w:ind w:left="5460" w:hanging="420"/>
      </w:pPr>
      <w:rPr>
        <w:rFonts w:ascii="Wingdings" w:hAnsi="Wingdings" w:hint="default"/>
      </w:rPr>
    </w:lvl>
    <w:lvl w:ilvl="5" w:tentative="1">
      <w:start w:val="1"/>
      <w:numFmt w:val="bullet"/>
      <w:lvlText w:val=""/>
      <w:lvlJc w:val="left"/>
      <w:pPr>
        <w:ind w:left="5880" w:hanging="420"/>
      </w:pPr>
      <w:rPr>
        <w:rFonts w:ascii="Wingdings" w:hAnsi="Wingdings" w:hint="default"/>
      </w:rPr>
    </w:lvl>
    <w:lvl w:ilvl="6" w:tentative="1">
      <w:start w:val="1"/>
      <w:numFmt w:val="bullet"/>
      <w:lvlText w:val=""/>
      <w:lvlJc w:val="left"/>
      <w:pPr>
        <w:ind w:left="6300" w:hanging="420"/>
      </w:pPr>
      <w:rPr>
        <w:rFonts w:ascii="Wingdings" w:hAnsi="Wingdings" w:hint="default"/>
      </w:rPr>
    </w:lvl>
    <w:lvl w:ilvl="7" w:tentative="1">
      <w:start w:val="1"/>
      <w:numFmt w:val="bullet"/>
      <w:lvlText w:val=""/>
      <w:lvlJc w:val="left"/>
      <w:pPr>
        <w:ind w:left="6720" w:hanging="420"/>
      </w:pPr>
      <w:rPr>
        <w:rFonts w:ascii="Wingdings" w:hAnsi="Wingdings" w:hint="default"/>
      </w:rPr>
    </w:lvl>
    <w:lvl w:ilvl="8" w:tentative="1">
      <w:start w:val="1"/>
      <w:numFmt w:val="bullet"/>
      <w:lvlText w:val=""/>
      <w:lvlJc w:val="left"/>
      <w:pPr>
        <w:ind w:left="7140" w:hanging="420"/>
      </w:pPr>
      <w:rPr>
        <w:rFonts w:ascii="Wingdings" w:hAnsi="Wingdings" w:hint="default"/>
      </w:rPr>
    </w:lvl>
  </w:abstractNum>
  <w:abstractNum w:abstractNumId="5" w15:restartNumberingAfterBreak="0">
    <w:nsid w:val="6BF72252"/>
    <w:multiLevelType w:val="singleLevel"/>
    <w:tmpl w:val="C9707C88"/>
    <w:lvl w:ilvl="0">
      <w:start w:val="1"/>
      <w:numFmt w:val="decimalEnclosedCircle"/>
      <w:lvlText w:val="%1"/>
      <w:lvlJc w:val="left"/>
      <w:pPr>
        <w:tabs>
          <w:tab w:val="num" w:pos="720"/>
        </w:tabs>
        <w:ind w:left="720" w:hanging="240"/>
      </w:pPr>
      <w:rPr>
        <w:rFonts w:cs="Times New Roman" w:hint="eastAsia"/>
      </w:rPr>
    </w:lvl>
  </w:abstractNum>
  <w:abstractNum w:abstractNumId="6" w15:restartNumberingAfterBreak="0">
    <w:nsid w:val="78DC6759"/>
    <w:multiLevelType w:val="singleLevel"/>
    <w:tmpl w:val="0E6804A2"/>
    <w:lvl w:ilvl="0">
      <w:start w:val="1"/>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7DF564E4"/>
    <w:multiLevelType w:val="hybridMultilevel"/>
    <w:tmpl w:val="25963FD6"/>
    <w:lvl w:ilvl="0">
      <w:start w:val="3"/>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5"/>
    <w:lvlOverride w:ilvl="0">
      <w:startOverride w:val="1"/>
    </w:lvlOverride>
  </w:num>
  <w:num w:numId="3">
    <w:abstractNumId w:val="1"/>
    <w:lvlOverride w:ilvl="0">
      <w:startOverride w:val="1"/>
    </w:lvlOverride>
  </w:num>
  <w:num w:numId="4">
    <w:abstractNumId w:val="6"/>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23"/>
    <w:rsid w:val="00004B0F"/>
    <w:rsid w:val="00010A4F"/>
    <w:rsid w:val="000142B3"/>
    <w:rsid w:val="00030453"/>
    <w:rsid w:val="00030483"/>
    <w:rsid w:val="00032E5C"/>
    <w:rsid w:val="000331A5"/>
    <w:rsid w:val="00036C15"/>
    <w:rsid w:val="00040915"/>
    <w:rsid w:val="00041919"/>
    <w:rsid w:val="00041B96"/>
    <w:rsid w:val="00045987"/>
    <w:rsid w:val="00050A73"/>
    <w:rsid w:val="00056147"/>
    <w:rsid w:val="00057D48"/>
    <w:rsid w:val="00066A94"/>
    <w:rsid w:val="0007789D"/>
    <w:rsid w:val="00092C9D"/>
    <w:rsid w:val="0009391D"/>
    <w:rsid w:val="000943F9"/>
    <w:rsid w:val="0009682D"/>
    <w:rsid w:val="0009710B"/>
    <w:rsid w:val="00097538"/>
    <w:rsid w:val="00097B86"/>
    <w:rsid w:val="000A051C"/>
    <w:rsid w:val="000A1709"/>
    <w:rsid w:val="000A2DC7"/>
    <w:rsid w:val="000A59E1"/>
    <w:rsid w:val="000B025B"/>
    <w:rsid w:val="000B1A92"/>
    <w:rsid w:val="000B79DE"/>
    <w:rsid w:val="000C037A"/>
    <w:rsid w:val="000C1253"/>
    <w:rsid w:val="000C5B6F"/>
    <w:rsid w:val="000D098B"/>
    <w:rsid w:val="000D3F4D"/>
    <w:rsid w:val="000E3344"/>
    <w:rsid w:val="000F11C0"/>
    <w:rsid w:val="000F18F3"/>
    <w:rsid w:val="00101B35"/>
    <w:rsid w:val="00106F7D"/>
    <w:rsid w:val="001115E4"/>
    <w:rsid w:val="00114CA0"/>
    <w:rsid w:val="00115A0E"/>
    <w:rsid w:val="00126091"/>
    <w:rsid w:val="00126CB4"/>
    <w:rsid w:val="00126FDD"/>
    <w:rsid w:val="001271AC"/>
    <w:rsid w:val="00127E8E"/>
    <w:rsid w:val="00130AA4"/>
    <w:rsid w:val="00130E89"/>
    <w:rsid w:val="00132602"/>
    <w:rsid w:val="00135BC1"/>
    <w:rsid w:val="001366BD"/>
    <w:rsid w:val="00146381"/>
    <w:rsid w:val="00151512"/>
    <w:rsid w:val="00154479"/>
    <w:rsid w:val="00154A59"/>
    <w:rsid w:val="00164096"/>
    <w:rsid w:val="00164E6E"/>
    <w:rsid w:val="0016528E"/>
    <w:rsid w:val="00172493"/>
    <w:rsid w:val="00172A36"/>
    <w:rsid w:val="00174146"/>
    <w:rsid w:val="001801CF"/>
    <w:rsid w:val="0018567D"/>
    <w:rsid w:val="00192DB0"/>
    <w:rsid w:val="001A072C"/>
    <w:rsid w:val="001A2E27"/>
    <w:rsid w:val="001A315D"/>
    <w:rsid w:val="001A36E3"/>
    <w:rsid w:val="001B0329"/>
    <w:rsid w:val="001B2872"/>
    <w:rsid w:val="001B4043"/>
    <w:rsid w:val="001B7568"/>
    <w:rsid w:val="001C0050"/>
    <w:rsid w:val="001C13D9"/>
    <w:rsid w:val="001C2070"/>
    <w:rsid w:val="001C2597"/>
    <w:rsid w:val="001C6425"/>
    <w:rsid w:val="001C7D5E"/>
    <w:rsid w:val="001D3844"/>
    <w:rsid w:val="001D5603"/>
    <w:rsid w:val="001D6653"/>
    <w:rsid w:val="001D759E"/>
    <w:rsid w:val="001E083F"/>
    <w:rsid w:val="001E30B3"/>
    <w:rsid w:val="001E34D6"/>
    <w:rsid w:val="001E517E"/>
    <w:rsid w:val="001F006F"/>
    <w:rsid w:val="001F148A"/>
    <w:rsid w:val="001F2683"/>
    <w:rsid w:val="00200A05"/>
    <w:rsid w:val="00204531"/>
    <w:rsid w:val="00206321"/>
    <w:rsid w:val="00211C12"/>
    <w:rsid w:val="0021444A"/>
    <w:rsid w:val="00221605"/>
    <w:rsid w:val="00221855"/>
    <w:rsid w:val="00222873"/>
    <w:rsid w:val="00224CA5"/>
    <w:rsid w:val="00231A15"/>
    <w:rsid w:val="0024095A"/>
    <w:rsid w:val="002436AF"/>
    <w:rsid w:val="00243BFF"/>
    <w:rsid w:val="00245457"/>
    <w:rsid w:val="00246824"/>
    <w:rsid w:val="00251B86"/>
    <w:rsid w:val="002544BA"/>
    <w:rsid w:val="002601EA"/>
    <w:rsid w:val="00260AD1"/>
    <w:rsid w:val="00264AB1"/>
    <w:rsid w:val="00272B20"/>
    <w:rsid w:val="002752C9"/>
    <w:rsid w:val="00277B92"/>
    <w:rsid w:val="00283FAA"/>
    <w:rsid w:val="002843F8"/>
    <w:rsid w:val="0028604B"/>
    <w:rsid w:val="00292E47"/>
    <w:rsid w:val="00293B36"/>
    <w:rsid w:val="002A15B2"/>
    <w:rsid w:val="002A27C9"/>
    <w:rsid w:val="002B37B8"/>
    <w:rsid w:val="002C1E60"/>
    <w:rsid w:val="002C3A82"/>
    <w:rsid w:val="002C5C48"/>
    <w:rsid w:val="002C6597"/>
    <w:rsid w:val="002C6696"/>
    <w:rsid w:val="002C6B26"/>
    <w:rsid w:val="002D0C5C"/>
    <w:rsid w:val="002D3BFC"/>
    <w:rsid w:val="002D3E3E"/>
    <w:rsid w:val="002D57FF"/>
    <w:rsid w:val="002E517B"/>
    <w:rsid w:val="002E5795"/>
    <w:rsid w:val="002F092A"/>
    <w:rsid w:val="002F6F7B"/>
    <w:rsid w:val="002F721E"/>
    <w:rsid w:val="00301549"/>
    <w:rsid w:val="00310E0B"/>
    <w:rsid w:val="003111EA"/>
    <w:rsid w:val="003115EC"/>
    <w:rsid w:val="00317B82"/>
    <w:rsid w:val="003245F3"/>
    <w:rsid w:val="00325DD4"/>
    <w:rsid w:val="0033119F"/>
    <w:rsid w:val="00331468"/>
    <w:rsid w:val="003346D6"/>
    <w:rsid w:val="003358C4"/>
    <w:rsid w:val="00340B5F"/>
    <w:rsid w:val="003446FF"/>
    <w:rsid w:val="003478A0"/>
    <w:rsid w:val="003503FC"/>
    <w:rsid w:val="00350D98"/>
    <w:rsid w:val="00350FB6"/>
    <w:rsid w:val="00356107"/>
    <w:rsid w:val="00374D8B"/>
    <w:rsid w:val="00384CAD"/>
    <w:rsid w:val="00385D98"/>
    <w:rsid w:val="00391B12"/>
    <w:rsid w:val="003A19F5"/>
    <w:rsid w:val="003B20AB"/>
    <w:rsid w:val="003B49C3"/>
    <w:rsid w:val="003B50D8"/>
    <w:rsid w:val="003B6882"/>
    <w:rsid w:val="003B697C"/>
    <w:rsid w:val="003C2F20"/>
    <w:rsid w:val="003D122A"/>
    <w:rsid w:val="003D1A55"/>
    <w:rsid w:val="003D6BA1"/>
    <w:rsid w:val="003E076F"/>
    <w:rsid w:val="003E38FE"/>
    <w:rsid w:val="003E3CDE"/>
    <w:rsid w:val="003F2E27"/>
    <w:rsid w:val="003F3FE6"/>
    <w:rsid w:val="003F67E8"/>
    <w:rsid w:val="00401048"/>
    <w:rsid w:val="004020CF"/>
    <w:rsid w:val="00405E51"/>
    <w:rsid w:val="004078B9"/>
    <w:rsid w:val="00412DED"/>
    <w:rsid w:val="00415353"/>
    <w:rsid w:val="00425E8E"/>
    <w:rsid w:val="004319F2"/>
    <w:rsid w:val="00436543"/>
    <w:rsid w:val="00436FE2"/>
    <w:rsid w:val="00437A0C"/>
    <w:rsid w:val="0044725E"/>
    <w:rsid w:val="00451E10"/>
    <w:rsid w:val="00452CA6"/>
    <w:rsid w:val="0045374E"/>
    <w:rsid w:val="004538BC"/>
    <w:rsid w:val="0045434E"/>
    <w:rsid w:val="004546DE"/>
    <w:rsid w:val="00456E58"/>
    <w:rsid w:val="004607B5"/>
    <w:rsid w:val="0047217A"/>
    <w:rsid w:val="00475BFA"/>
    <w:rsid w:val="0047717B"/>
    <w:rsid w:val="004842ED"/>
    <w:rsid w:val="0048787F"/>
    <w:rsid w:val="0049288D"/>
    <w:rsid w:val="00493B28"/>
    <w:rsid w:val="004959AA"/>
    <w:rsid w:val="004A043B"/>
    <w:rsid w:val="004A0749"/>
    <w:rsid w:val="004A2944"/>
    <w:rsid w:val="004B23AF"/>
    <w:rsid w:val="004B3740"/>
    <w:rsid w:val="004B6381"/>
    <w:rsid w:val="004C1BF8"/>
    <w:rsid w:val="004C69AC"/>
    <w:rsid w:val="004C6CF4"/>
    <w:rsid w:val="004C6EB7"/>
    <w:rsid w:val="004C70A5"/>
    <w:rsid w:val="004D187F"/>
    <w:rsid w:val="004D2152"/>
    <w:rsid w:val="004D7382"/>
    <w:rsid w:val="004E5AD9"/>
    <w:rsid w:val="00501C9B"/>
    <w:rsid w:val="005034C1"/>
    <w:rsid w:val="00504500"/>
    <w:rsid w:val="00504DD1"/>
    <w:rsid w:val="00506B01"/>
    <w:rsid w:val="00507E53"/>
    <w:rsid w:val="005101D2"/>
    <w:rsid w:val="00510856"/>
    <w:rsid w:val="00513B67"/>
    <w:rsid w:val="00520034"/>
    <w:rsid w:val="00521A2E"/>
    <w:rsid w:val="00522E65"/>
    <w:rsid w:val="005251A9"/>
    <w:rsid w:val="00527056"/>
    <w:rsid w:val="00527CF5"/>
    <w:rsid w:val="00527F2F"/>
    <w:rsid w:val="00532A61"/>
    <w:rsid w:val="005344C6"/>
    <w:rsid w:val="00537F87"/>
    <w:rsid w:val="00540671"/>
    <w:rsid w:val="00541512"/>
    <w:rsid w:val="0054284D"/>
    <w:rsid w:val="005429C7"/>
    <w:rsid w:val="00544CB2"/>
    <w:rsid w:val="00550603"/>
    <w:rsid w:val="00551FC5"/>
    <w:rsid w:val="0055320B"/>
    <w:rsid w:val="00556EF0"/>
    <w:rsid w:val="0055770C"/>
    <w:rsid w:val="00557BB3"/>
    <w:rsid w:val="00561536"/>
    <w:rsid w:val="0056344D"/>
    <w:rsid w:val="00570D33"/>
    <w:rsid w:val="00572682"/>
    <w:rsid w:val="00573E69"/>
    <w:rsid w:val="005779B0"/>
    <w:rsid w:val="00580AD9"/>
    <w:rsid w:val="005850C2"/>
    <w:rsid w:val="00587D5B"/>
    <w:rsid w:val="00592DD8"/>
    <w:rsid w:val="005A1268"/>
    <w:rsid w:val="005A37D6"/>
    <w:rsid w:val="005A37E3"/>
    <w:rsid w:val="005A3807"/>
    <w:rsid w:val="005A50BB"/>
    <w:rsid w:val="005A50BF"/>
    <w:rsid w:val="005A581D"/>
    <w:rsid w:val="005A65A5"/>
    <w:rsid w:val="005A68FA"/>
    <w:rsid w:val="005A6EB4"/>
    <w:rsid w:val="005A729C"/>
    <w:rsid w:val="005A7763"/>
    <w:rsid w:val="005B1154"/>
    <w:rsid w:val="005B2C1E"/>
    <w:rsid w:val="005B40F3"/>
    <w:rsid w:val="005B59B5"/>
    <w:rsid w:val="005B5DA8"/>
    <w:rsid w:val="005B6F35"/>
    <w:rsid w:val="005C056A"/>
    <w:rsid w:val="005D0460"/>
    <w:rsid w:val="005D2A78"/>
    <w:rsid w:val="005D3CBE"/>
    <w:rsid w:val="005D4284"/>
    <w:rsid w:val="005D7AD1"/>
    <w:rsid w:val="005E1D25"/>
    <w:rsid w:val="005E438F"/>
    <w:rsid w:val="005E543C"/>
    <w:rsid w:val="005F1062"/>
    <w:rsid w:val="0060480A"/>
    <w:rsid w:val="006049D8"/>
    <w:rsid w:val="0061738B"/>
    <w:rsid w:val="00622125"/>
    <w:rsid w:val="00627E72"/>
    <w:rsid w:val="006333D6"/>
    <w:rsid w:val="00633EF6"/>
    <w:rsid w:val="00640856"/>
    <w:rsid w:val="0064226C"/>
    <w:rsid w:val="0064416D"/>
    <w:rsid w:val="006461B4"/>
    <w:rsid w:val="00647E22"/>
    <w:rsid w:val="00653198"/>
    <w:rsid w:val="00655269"/>
    <w:rsid w:val="00655D36"/>
    <w:rsid w:val="006565F5"/>
    <w:rsid w:val="006647BF"/>
    <w:rsid w:val="00675E23"/>
    <w:rsid w:val="0068087E"/>
    <w:rsid w:val="00680BD3"/>
    <w:rsid w:val="0068330A"/>
    <w:rsid w:val="00691914"/>
    <w:rsid w:val="00691D42"/>
    <w:rsid w:val="00691F12"/>
    <w:rsid w:val="00692161"/>
    <w:rsid w:val="00694038"/>
    <w:rsid w:val="006B2215"/>
    <w:rsid w:val="006B5AE0"/>
    <w:rsid w:val="006B606D"/>
    <w:rsid w:val="006B7003"/>
    <w:rsid w:val="006C0559"/>
    <w:rsid w:val="006C518A"/>
    <w:rsid w:val="006C676B"/>
    <w:rsid w:val="006C758F"/>
    <w:rsid w:val="006D62C7"/>
    <w:rsid w:val="006D7042"/>
    <w:rsid w:val="006D7B29"/>
    <w:rsid w:val="006E1779"/>
    <w:rsid w:val="006F7C3F"/>
    <w:rsid w:val="0070405A"/>
    <w:rsid w:val="00705CBD"/>
    <w:rsid w:val="00707D7E"/>
    <w:rsid w:val="00710EDC"/>
    <w:rsid w:val="00715D72"/>
    <w:rsid w:val="00717380"/>
    <w:rsid w:val="00722948"/>
    <w:rsid w:val="00725FA2"/>
    <w:rsid w:val="00726A30"/>
    <w:rsid w:val="00737CFB"/>
    <w:rsid w:val="007414EC"/>
    <w:rsid w:val="00742D2F"/>
    <w:rsid w:val="00743323"/>
    <w:rsid w:val="007433CB"/>
    <w:rsid w:val="0074592E"/>
    <w:rsid w:val="00750197"/>
    <w:rsid w:val="00750FC9"/>
    <w:rsid w:val="00751E08"/>
    <w:rsid w:val="00754A4D"/>
    <w:rsid w:val="007601A4"/>
    <w:rsid w:val="0076034D"/>
    <w:rsid w:val="00761CA5"/>
    <w:rsid w:val="007630D6"/>
    <w:rsid w:val="00765585"/>
    <w:rsid w:val="0076645A"/>
    <w:rsid w:val="00766A08"/>
    <w:rsid w:val="0077689E"/>
    <w:rsid w:val="00781B75"/>
    <w:rsid w:val="00783BBC"/>
    <w:rsid w:val="00787134"/>
    <w:rsid w:val="0079081B"/>
    <w:rsid w:val="007C2394"/>
    <w:rsid w:val="007D200E"/>
    <w:rsid w:val="007D207F"/>
    <w:rsid w:val="007D3735"/>
    <w:rsid w:val="007D760C"/>
    <w:rsid w:val="007E487F"/>
    <w:rsid w:val="007E537D"/>
    <w:rsid w:val="007F358E"/>
    <w:rsid w:val="00810836"/>
    <w:rsid w:val="0081084C"/>
    <w:rsid w:val="00814A8A"/>
    <w:rsid w:val="008258F1"/>
    <w:rsid w:val="0082761E"/>
    <w:rsid w:val="00832296"/>
    <w:rsid w:val="008369B0"/>
    <w:rsid w:val="00840B86"/>
    <w:rsid w:val="00843E6A"/>
    <w:rsid w:val="00844858"/>
    <w:rsid w:val="00845391"/>
    <w:rsid w:val="008455CB"/>
    <w:rsid w:val="00847295"/>
    <w:rsid w:val="00853BDB"/>
    <w:rsid w:val="00862148"/>
    <w:rsid w:val="0087001F"/>
    <w:rsid w:val="00880D67"/>
    <w:rsid w:val="008869CF"/>
    <w:rsid w:val="00887906"/>
    <w:rsid w:val="00887A22"/>
    <w:rsid w:val="0089401D"/>
    <w:rsid w:val="008A20A9"/>
    <w:rsid w:val="008A30DF"/>
    <w:rsid w:val="008A4094"/>
    <w:rsid w:val="008A43DD"/>
    <w:rsid w:val="008A5D32"/>
    <w:rsid w:val="008A6FC7"/>
    <w:rsid w:val="008B0A75"/>
    <w:rsid w:val="008B4A04"/>
    <w:rsid w:val="008B735F"/>
    <w:rsid w:val="008C1648"/>
    <w:rsid w:val="008C2E68"/>
    <w:rsid w:val="008C3EEB"/>
    <w:rsid w:val="008C7DD6"/>
    <w:rsid w:val="008D1D15"/>
    <w:rsid w:val="008D30CD"/>
    <w:rsid w:val="008D5958"/>
    <w:rsid w:val="008D7587"/>
    <w:rsid w:val="008E00D7"/>
    <w:rsid w:val="008E0886"/>
    <w:rsid w:val="008E5FC6"/>
    <w:rsid w:val="008F6334"/>
    <w:rsid w:val="008F6A9B"/>
    <w:rsid w:val="008F6CAE"/>
    <w:rsid w:val="009003D5"/>
    <w:rsid w:val="00902F5E"/>
    <w:rsid w:val="0090559F"/>
    <w:rsid w:val="0090680E"/>
    <w:rsid w:val="00907CE5"/>
    <w:rsid w:val="009110A6"/>
    <w:rsid w:val="00911368"/>
    <w:rsid w:val="00911936"/>
    <w:rsid w:val="009141A3"/>
    <w:rsid w:val="00914424"/>
    <w:rsid w:val="00915B65"/>
    <w:rsid w:val="00916C08"/>
    <w:rsid w:val="009203D6"/>
    <w:rsid w:val="00922EFD"/>
    <w:rsid w:val="0092309F"/>
    <w:rsid w:val="009450E6"/>
    <w:rsid w:val="00945C9D"/>
    <w:rsid w:val="009460EB"/>
    <w:rsid w:val="00953FA7"/>
    <w:rsid w:val="009548D2"/>
    <w:rsid w:val="00954CA3"/>
    <w:rsid w:val="00956ACC"/>
    <w:rsid w:val="00956CCB"/>
    <w:rsid w:val="00966CC8"/>
    <w:rsid w:val="0098280E"/>
    <w:rsid w:val="00982810"/>
    <w:rsid w:val="0099011F"/>
    <w:rsid w:val="00997FE8"/>
    <w:rsid w:val="009A0879"/>
    <w:rsid w:val="009A1BE7"/>
    <w:rsid w:val="009A1F4A"/>
    <w:rsid w:val="009A55DF"/>
    <w:rsid w:val="009B02C3"/>
    <w:rsid w:val="009B457D"/>
    <w:rsid w:val="009B58D4"/>
    <w:rsid w:val="009B6F97"/>
    <w:rsid w:val="009B78F0"/>
    <w:rsid w:val="009B7990"/>
    <w:rsid w:val="009C0027"/>
    <w:rsid w:val="009C7AED"/>
    <w:rsid w:val="009D0F10"/>
    <w:rsid w:val="009D1C28"/>
    <w:rsid w:val="009D7BEB"/>
    <w:rsid w:val="009E00A4"/>
    <w:rsid w:val="009E042B"/>
    <w:rsid w:val="009E175B"/>
    <w:rsid w:val="009E4B5B"/>
    <w:rsid w:val="009E4E5A"/>
    <w:rsid w:val="009E5D28"/>
    <w:rsid w:val="009E64AE"/>
    <w:rsid w:val="009E6990"/>
    <w:rsid w:val="009F7F95"/>
    <w:rsid w:val="00A010C6"/>
    <w:rsid w:val="00A02138"/>
    <w:rsid w:val="00A040CA"/>
    <w:rsid w:val="00A05251"/>
    <w:rsid w:val="00A14AC4"/>
    <w:rsid w:val="00A20194"/>
    <w:rsid w:val="00A305CD"/>
    <w:rsid w:val="00A41E1C"/>
    <w:rsid w:val="00A47F56"/>
    <w:rsid w:val="00A512B8"/>
    <w:rsid w:val="00A5376E"/>
    <w:rsid w:val="00A54212"/>
    <w:rsid w:val="00A55E2F"/>
    <w:rsid w:val="00A62D82"/>
    <w:rsid w:val="00A63F30"/>
    <w:rsid w:val="00A64490"/>
    <w:rsid w:val="00A66FAD"/>
    <w:rsid w:val="00A77219"/>
    <w:rsid w:val="00A81E38"/>
    <w:rsid w:val="00A8241B"/>
    <w:rsid w:val="00A85511"/>
    <w:rsid w:val="00A86633"/>
    <w:rsid w:val="00A96C21"/>
    <w:rsid w:val="00AA015D"/>
    <w:rsid w:val="00AA025E"/>
    <w:rsid w:val="00AA703E"/>
    <w:rsid w:val="00AB422A"/>
    <w:rsid w:val="00AB7437"/>
    <w:rsid w:val="00AC158B"/>
    <w:rsid w:val="00AC1BE9"/>
    <w:rsid w:val="00AC4132"/>
    <w:rsid w:val="00AC4E0A"/>
    <w:rsid w:val="00AD6C0E"/>
    <w:rsid w:val="00AE0961"/>
    <w:rsid w:val="00AE1FD4"/>
    <w:rsid w:val="00AE3AC3"/>
    <w:rsid w:val="00AF28F1"/>
    <w:rsid w:val="00AF31DE"/>
    <w:rsid w:val="00AF42D4"/>
    <w:rsid w:val="00AF4F18"/>
    <w:rsid w:val="00B00D8A"/>
    <w:rsid w:val="00B02BE1"/>
    <w:rsid w:val="00B07157"/>
    <w:rsid w:val="00B108BC"/>
    <w:rsid w:val="00B10DC0"/>
    <w:rsid w:val="00B11230"/>
    <w:rsid w:val="00B11DA0"/>
    <w:rsid w:val="00B14D76"/>
    <w:rsid w:val="00B26AEC"/>
    <w:rsid w:val="00B279A2"/>
    <w:rsid w:val="00B370D0"/>
    <w:rsid w:val="00B414CD"/>
    <w:rsid w:val="00B42176"/>
    <w:rsid w:val="00B42BD0"/>
    <w:rsid w:val="00B448CE"/>
    <w:rsid w:val="00B531CD"/>
    <w:rsid w:val="00B5717F"/>
    <w:rsid w:val="00B575CF"/>
    <w:rsid w:val="00B7018B"/>
    <w:rsid w:val="00B70556"/>
    <w:rsid w:val="00B70A14"/>
    <w:rsid w:val="00B7107F"/>
    <w:rsid w:val="00B71801"/>
    <w:rsid w:val="00B77287"/>
    <w:rsid w:val="00B77D90"/>
    <w:rsid w:val="00B80E6D"/>
    <w:rsid w:val="00B84CE4"/>
    <w:rsid w:val="00B8523F"/>
    <w:rsid w:val="00B95A52"/>
    <w:rsid w:val="00BA110F"/>
    <w:rsid w:val="00BA28EC"/>
    <w:rsid w:val="00BA358D"/>
    <w:rsid w:val="00BA6441"/>
    <w:rsid w:val="00BA64CF"/>
    <w:rsid w:val="00BB0A13"/>
    <w:rsid w:val="00BB2BBD"/>
    <w:rsid w:val="00BB5687"/>
    <w:rsid w:val="00BC1DF9"/>
    <w:rsid w:val="00BC2EB2"/>
    <w:rsid w:val="00BC62C9"/>
    <w:rsid w:val="00BD25E7"/>
    <w:rsid w:val="00BD2C12"/>
    <w:rsid w:val="00BD60CE"/>
    <w:rsid w:val="00BE078E"/>
    <w:rsid w:val="00BE68A5"/>
    <w:rsid w:val="00BF2BB7"/>
    <w:rsid w:val="00BF321F"/>
    <w:rsid w:val="00BF3252"/>
    <w:rsid w:val="00BF43B0"/>
    <w:rsid w:val="00BF4CB8"/>
    <w:rsid w:val="00C00A2A"/>
    <w:rsid w:val="00C02EDF"/>
    <w:rsid w:val="00C05E64"/>
    <w:rsid w:val="00C07D0C"/>
    <w:rsid w:val="00C07D64"/>
    <w:rsid w:val="00C07FFA"/>
    <w:rsid w:val="00C10392"/>
    <w:rsid w:val="00C342C1"/>
    <w:rsid w:val="00C34C57"/>
    <w:rsid w:val="00C43B22"/>
    <w:rsid w:val="00C45D04"/>
    <w:rsid w:val="00C46075"/>
    <w:rsid w:val="00C518C5"/>
    <w:rsid w:val="00C51B97"/>
    <w:rsid w:val="00C61284"/>
    <w:rsid w:val="00C64CAC"/>
    <w:rsid w:val="00C6779F"/>
    <w:rsid w:val="00C74B1B"/>
    <w:rsid w:val="00C76382"/>
    <w:rsid w:val="00C822C8"/>
    <w:rsid w:val="00C84DC7"/>
    <w:rsid w:val="00C87E02"/>
    <w:rsid w:val="00C90CA9"/>
    <w:rsid w:val="00C925D0"/>
    <w:rsid w:val="00C94D26"/>
    <w:rsid w:val="00C95CE4"/>
    <w:rsid w:val="00C96091"/>
    <w:rsid w:val="00CA1F7F"/>
    <w:rsid w:val="00CA5924"/>
    <w:rsid w:val="00CA7CE1"/>
    <w:rsid w:val="00CB149C"/>
    <w:rsid w:val="00CB6536"/>
    <w:rsid w:val="00CB67E2"/>
    <w:rsid w:val="00CB6FE2"/>
    <w:rsid w:val="00CC57A1"/>
    <w:rsid w:val="00CD0869"/>
    <w:rsid w:val="00CD147D"/>
    <w:rsid w:val="00CD14BF"/>
    <w:rsid w:val="00CD68F5"/>
    <w:rsid w:val="00CE1DB0"/>
    <w:rsid w:val="00CE22A1"/>
    <w:rsid w:val="00CE2D16"/>
    <w:rsid w:val="00CF0785"/>
    <w:rsid w:val="00CF3623"/>
    <w:rsid w:val="00CF385B"/>
    <w:rsid w:val="00CF39E3"/>
    <w:rsid w:val="00CF55F3"/>
    <w:rsid w:val="00CF5BD8"/>
    <w:rsid w:val="00D0064C"/>
    <w:rsid w:val="00D04A03"/>
    <w:rsid w:val="00D072A8"/>
    <w:rsid w:val="00D07472"/>
    <w:rsid w:val="00D14363"/>
    <w:rsid w:val="00D15A8A"/>
    <w:rsid w:val="00D212F9"/>
    <w:rsid w:val="00D24DA3"/>
    <w:rsid w:val="00D27CF0"/>
    <w:rsid w:val="00D306AE"/>
    <w:rsid w:val="00D30DEF"/>
    <w:rsid w:val="00D35E97"/>
    <w:rsid w:val="00D3793F"/>
    <w:rsid w:val="00D41493"/>
    <w:rsid w:val="00D44818"/>
    <w:rsid w:val="00D45C86"/>
    <w:rsid w:val="00D46697"/>
    <w:rsid w:val="00D46E4A"/>
    <w:rsid w:val="00D50C8D"/>
    <w:rsid w:val="00D53230"/>
    <w:rsid w:val="00D5701F"/>
    <w:rsid w:val="00D61A68"/>
    <w:rsid w:val="00D6210F"/>
    <w:rsid w:val="00D62423"/>
    <w:rsid w:val="00D72495"/>
    <w:rsid w:val="00D725E1"/>
    <w:rsid w:val="00D761A6"/>
    <w:rsid w:val="00D77143"/>
    <w:rsid w:val="00D85913"/>
    <w:rsid w:val="00D861AB"/>
    <w:rsid w:val="00D946BF"/>
    <w:rsid w:val="00D94784"/>
    <w:rsid w:val="00D95763"/>
    <w:rsid w:val="00D96BD7"/>
    <w:rsid w:val="00D97B5B"/>
    <w:rsid w:val="00DA015C"/>
    <w:rsid w:val="00DA2598"/>
    <w:rsid w:val="00DA2D5F"/>
    <w:rsid w:val="00DA391E"/>
    <w:rsid w:val="00DA668E"/>
    <w:rsid w:val="00DA77AE"/>
    <w:rsid w:val="00DB43C6"/>
    <w:rsid w:val="00DB4502"/>
    <w:rsid w:val="00DB5A23"/>
    <w:rsid w:val="00DB5BB6"/>
    <w:rsid w:val="00DB782F"/>
    <w:rsid w:val="00DC1393"/>
    <w:rsid w:val="00DC6BE4"/>
    <w:rsid w:val="00DD0C03"/>
    <w:rsid w:val="00DD5028"/>
    <w:rsid w:val="00DD77BC"/>
    <w:rsid w:val="00DE49F5"/>
    <w:rsid w:val="00DE6E00"/>
    <w:rsid w:val="00DF3502"/>
    <w:rsid w:val="00DF67F4"/>
    <w:rsid w:val="00E03674"/>
    <w:rsid w:val="00E0572D"/>
    <w:rsid w:val="00E06AA3"/>
    <w:rsid w:val="00E07A8E"/>
    <w:rsid w:val="00E15451"/>
    <w:rsid w:val="00E174D5"/>
    <w:rsid w:val="00E250CF"/>
    <w:rsid w:val="00E25F70"/>
    <w:rsid w:val="00E27A5C"/>
    <w:rsid w:val="00E30683"/>
    <w:rsid w:val="00E36778"/>
    <w:rsid w:val="00E419FF"/>
    <w:rsid w:val="00E42376"/>
    <w:rsid w:val="00E445ED"/>
    <w:rsid w:val="00E5121E"/>
    <w:rsid w:val="00E55BF4"/>
    <w:rsid w:val="00E62791"/>
    <w:rsid w:val="00E63345"/>
    <w:rsid w:val="00E65BA0"/>
    <w:rsid w:val="00E65D7E"/>
    <w:rsid w:val="00E7228B"/>
    <w:rsid w:val="00E72995"/>
    <w:rsid w:val="00E7548F"/>
    <w:rsid w:val="00E7597C"/>
    <w:rsid w:val="00E85C4F"/>
    <w:rsid w:val="00E90F36"/>
    <w:rsid w:val="00E919C3"/>
    <w:rsid w:val="00E925DD"/>
    <w:rsid w:val="00EA397B"/>
    <w:rsid w:val="00EA6A75"/>
    <w:rsid w:val="00EA706A"/>
    <w:rsid w:val="00EA7FFC"/>
    <w:rsid w:val="00EB03B2"/>
    <w:rsid w:val="00EB1FF8"/>
    <w:rsid w:val="00EB2812"/>
    <w:rsid w:val="00EB513C"/>
    <w:rsid w:val="00EB7FD3"/>
    <w:rsid w:val="00EC2B41"/>
    <w:rsid w:val="00EF0642"/>
    <w:rsid w:val="00EF2EE6"/>
    <w:rsid w:val="00EF53B9"/>
    <w:rsid w:val="00EF6B38"/>
    <w:rsid w:val="00EF6B8A"/>
    <w:rsid w:val="00EF7573"/>
    <w:rsid w:val="00F009EA"/>
    <w:rsid w:val="00F01447"/>
    <w:rsid w:val="00F02135"/>
    <w:rsid w:val="00F07B8D"/>
    <w:rsid w:val="00F1172A"/>
    <w:rsid w:val="00F119E6"/>
    <w:rsid w:val="00F13B35"/>
    <w:rsid w:val="00F14838"/>
    <w:rsid w:val="00F15985"/>
    <w:rsid w:val="00F169E7"/>
    <w:rsid w:val="00F21DDC"/>
    <w:rsid w:val="00F24193"/>
    <w:rsid w:val="00F35791"/>
    <w:rsid w:val="00F36ED2"/>
    <w:rsid w:val="00F378EB"/>
    <w:rsid w:val="00F408FA"/>
    <w:rsid w:val="00F415A5"/>
    <w:rsid w:val="00F43BBE"/>
    <w:rsid w:val="00F533E2"/>
    <w:rsid w:val="00F53922"/>
    <w:rsid w:val="00F54452"/>
    <w:rsid w:val="00F55B9E"/>
    <w:rsid w:val="00F57BE2"/>
    <w:rsid w:val="00F641C7"/>
    <w:rsid w:val="00F659F9"/>
    <w:rsid w:val="00F66E6E"/>
    <w:rsid w:val="00F709EF"/>
    <w:rsid w:val="00F724AF"/>
    <w:rsid w:val="00F75287"/>
    <w:rsid w:val="00F76225"/>
    <w:rsid w:val="00F810B2"/>
    <w:rsid w:val="00F8250A"/>
    <w:rsid w:val="00F82D88"/>
    <w:rsid w:val="00F831E8"/>
    <w:rsid w:val="00F93507"/>
    <w:rsid w:val="00F97160"/>
    <w:rsid w:val="00FA57BA"/>
    <w:rsid w:val="00FB1970"/>
    <w:rsid w:val="00FB33ED"/>
    <w:rsid w:val="00FB7C1D"/>
    <w:rsid w:val="00FC5DDD"/>
    <w:rsid w:val="00FC79C0"/>
    <w:rsid w:val="00FD2234"/>
    <w:rsid w:val="00FD769C"/>
    <w:rsid w:val="00FE1741"/>
    <w:rsid w:val="00FE438B"/>
    <w:rsid w:val="00FF3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D2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F18F3"/>
    <w:rPr>
      <w:sz w:val="24"/>
    </w:rPr>
  </w:style>
  <w:style w:type="paragraph" w:styleId="a4">
    <w:name w:val="Body Text Indent"/>
    <w:basedOn w:val="a"/>
    <w:rsid w:val="000F18F3"/>
    <w:pPr>
      <w:ind w:left="630"/>
    </w:pPr>
    <w:rPr>
      <w:b/>
      <w:u w:val="single"/>
    </w:rPr>
  </w:style>
  <w:style w:type="character" w:styleId="a5">
    <w:name w:val="Hyperlink"/>
    <w:rsid w:val="000F18F3"/>
    <w:rPr>
      <w:rFonts w:cs="Times New Roman"/>
      <w:color w:val="0000FF"/>
      <w:u w:val="single"/>
    </w:rPr>
  </w:style>
  <w:style w:type="paragraph" w:styleId="a6">
    <w:name w:val="Body Text"/>
    <w:basedOn w:val="a"/>
    <w:rsid w:val="000F18F3"/>
    <w:rPr>
      <w:sz w:val="22"/>
    </w:rPr>
  </w:style>
  <w:style w:type="paragraph" w:styleId="a7">
    <w:name w:val="header"/>
    <w:basedOn w:val="a"/>
    <w:rsid w:val="008C1648"/>
    <w:pPr>
      <w:tabs>
        <w:tab w:val="center" w:pos="4252"/>
        <w:tab w:val="right" w:pos="8504"/>
      </w:tabs>
      <w:snapToGrid w:val="0"/>
    </w:pPr>
  </w:style>
  <w:style w:type="paragraph" w:styleId="a8">
    <w:name w:val="footer"/>
    <w:basedOn w:val="a"/>
    <w:link w:val="a9"/>
    <w:uiPriority w:val="99"/>
    <w:rsid w:val="008C1648"/>
    <w:pPr>
      <w:tabs>
        <w:tab w:val="center" w:pos="4252"/>
        <w:tab w:val="right" w:pos="8504"/>
      </w:tabs>
      <w:snapToGrid w:val="0"/>
    </w:pPr>
  </w:style>
  <w:style w:type="character" w:styleId="aa">
    <w:name w:val="page number"/>
    <w:rsid w:val="008C1648"/>
    <w:rPr>
      <w:rFonts w:cs="Times New Roman"/>
    </w:rPr>
  </w:style>
  <w:style w:type="table" w:styleId="ab">
    <w:name w:val="Table Grid"/>
    <w:basedOn w:val="a1"/>
    <w:rsid w:val="007655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5">
    <w:name w:val="txt5"/>
    <w:basedOn w:val="a"/>
    <w:rsid w:val="0051085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rsid w:val="00510856"/>
    <w:pPr>
      <w:jc w:val="center"/>
    </w:pPr>
    <w:rPr>
      <w:rFonts w:ascii="ＭＳ 明朝" w:hAnsi="ＭＳ 明朝"/>
      <w:sz w:val="24"/>
    </w:rPr>
  </w:style>
  <w:style w:type="paragraph" w:styleId="ad">
    <w:name w:val="Balloon Text"/>
    <w:basedOn w:val="a"/>
    <w:link w:val="ae"/>
    <w:rsid w:val="005A7763"/>
    <w:rPr>
      <w:rFonts w:ascii="Arial" w:eastAsia="ＭＳ ゴシック" w:hAnsi="Arial"/>
      <w:sz w:val="18"/>
      <w:szCs w:val="18"/>
    </w:rPr>
  </w:style>
  <w:style w:type="character" w:customStyle="1" w:styleId="ae">
    <w:name w:val="吹き出し (文字)"/>
    <w:link w:val="ad"/>
    <w:rsid w:val="005A7763"/>
    <w:rPr>
      <w:rFonts w:ascii="Arial" w:eastAsia="ＭＳ ゴシック" w:hAnsi="Arial" w:cs="Times New Roman"/>
      <w:kern w:val="2"/>
      <w:sz w:val="18"/>
      <w:szCs w:val="18"/>
    </w:rPr>
  </w:style>
  <w:style w:type="character" w:styleId="af">
    <w:name w:val="annotation reference"/>
    <w:rsid w:val="00556EF0"/>
    <w:rPr>
      <w:sz w:val="18"/>
      <w:szCs w:val="18"/>
    </w:rPr>
  </w:style>
  <w:style w:type="paragraph" w:styleId="af0">
    <w:name w:val="annotation text"/>
    <w:basedOn w:val="a"/>
    <w:link w:val="af1"/>
    <w:rsid w:val="00556EF0"/>
    <w:pPr>
      <w:jc w:val="left"/>
    </w:pPr>
  </w:style>
  <w:style w:type="character" w:customStyle="1" w:styleId="af1">
    <w:name w:val="コメント文字列 (文字)"/>
    <w:link w:val="af0"/>
    <w:rsid w:val="00556EF0"/>
    <w:rPr>
      <w:kern w:val="2"/>
      <w:sz w:val="21"/>
      <w:szCs w:val="24"/>
    </w:rPr>
  </w:style>
  <w:style w:type="paragraph" w:styleId="af2">
    <w:name w:val="annotation subject"/>
    <w:basedOn w:val="af0"/>
    <w:next w:val="af0"/>
    <w:link w:val="af3"/>
    <w:rsid w:val="00556EF0"/>
    <w:rPr>
      <w:b/>
      <w:bCs/>
    </w:rPr>
  </w:style>
  <w:style w:type="character" w:customStyle="1" w:styleId="af3">
    <w:name w:val="コメント内容 (文字)"/>
    <w:link w:val="af2"/>
    <w:rsid w:val="00556EF0"/>
    <w:rPr>
      <w:b/>
      <w:bCs/>
      <w:kern w:val="2"/>
      <w:sz w:val="21"/>
      <w:szCs w:val="24"/>
    </w:rPr>
  </w:style>
  <w:style w:type="table" w:customStyle="1" w:styleId="1">
    <w:name w:val="表 (格子)1"/>
    <w:basedOn w:val="a1"/>
    <w:next w:val="ab"/>
    <w:uiPriority w:val="59"/>
    <w:rsid w:val="00D072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126CB4"/>
    <w:rPr>
      <w:kern w:val="2"/>
      <w:sz w:val="21"/>
      <w:szCs w:val="24"/>
    </w:rPr>
  </w:style>
  <w:style w:type="paragraph" w:styleId="af4">
    <w:name w:val="Closing"/>
    <w:basedOn w:val="a"/>
    <w:link w:val="af5"/>
    <w:rsid w:val="00E36778"/>
    <w:pPr>
      <w:jc w:val="right"/>
    </w:pPr>
    <w:rPr>
      <w:color w:val="000000"/>
      <w:sz w:val="24"/>
    </w:rPr>
  </w:style>
  <w:style w:type="character" w:customStyle="1" w:styleId="af5">
    <w:name w:val="結語 (文字)"/>
    <w:link w:val="af4"/>
    <w:rsid w:val="00E36778"/>
    <w:rPr>
      <w:color w:val="000000"/>
      <w:kern w:val="2"/>
      <w:sz w:val="24"/>
      <w:szCs w:val="24"/>
    </w:rPr>
  </w:style>
  <w:style w:type="character" w:styleId="af6">
    <w:name w:val="Emphasis"/>
    <w:qFormat/>
    <w:locked/>
    <w:rsid w:val="001C0050"/>
    <w:rPr>
      <w:i/>
      <w:iCs/>
    </w:rPr>
  </w:style>
  <w:style w:type="character" w:styleId="af7">
    <w:name w:val="Strong"/>
    <w:qFormat/>
    <w:locked/>
    <w:rsid w:val="001C0050"/>
    <w:rPr>
      <w:b/>
      <w:bCs/>
    </w:rPr>
  </w:style>
  <w:style w:type="character" w:customStyle="1" w:styleId="st1">
    <w:name w:val="st1"/>
    <w:rsid w:val="00902F5E"/>
  </w:style>
  <w:style w:type="paragraph" w:styleId="af8">
    <w:name w:val="List Paragraph"/>
    <w:basedOn w:val="a"/>
    <w:uiPriority w:val="34"/>
    <w:qFormat/>
    <w:rsid w:val="006C676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EB5E-0858-44F0-B941-F0EE6D7F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B2EC6058</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2023-12-11T06:22:00Z</dcterms:created>
  <dcterms:modified xsi:type="dcterms:W3CDTF">2023-12-11T06:22:00Z</dcterms:modified>
</cp:coreProperties>
</file>