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86CD" w14:textId="77777777"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bookmarkStart w:id="0" w:name="_GoBack"/>
      <w:bookmarkEnd w:id="0"/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14:paraId="68E34DF2" w14:textId="77777777"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14:paraId="3BE23C5F" w14:textId="77777777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323732" w14:textId="77777777"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14:paraId="687C63C9" w14:textId="77777777"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0D0225" w14:textId="77777777"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14:paraId="1917FD0A" w14:textId="77777777"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85339EE" w14:textId="77777777"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14:paraId="2172044F" w14:textId="77777777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14:paraId="7132EB57" w14:textId="77777777"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14:paraId="497B58D9" w14:textId="77777777"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14:paraId="1C0C5A92" w14:textId="77777777"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14:paraId="20FB4F6F" w14:textId="77777777"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14:paraId="6423183C" w14:textId="77777777"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1659781" w14:textId="77777777"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14:paraId="00663444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2E1C1960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7064714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16E17D85" w14:textId="05DF3DEE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63991415" w14:textId="77777777"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02A44F63" w14:textId="77777777"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4862FB3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5AE0E2B6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0F8E2C92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6BEFC781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68C57F8C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7BBB046F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0A609B7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0CCF80D5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4A003928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5C509190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19ED27D1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3A1D42FC" w14:textId="78047644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0F9F9105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778B2DA0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16257E6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24D2E74D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6586E4EC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059D989D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09F473CA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020ABB11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0B734DE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3F74239C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6D25A80E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030915FE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E9D661A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4762A919" w14:textId="0CF7669E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2EFDF0A9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5F064F4C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01CF087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41441D52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228A3A37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58AD160C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0333B908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724E263E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B1E1D86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0D5F77F9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17EC7980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2BE810A5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0D35A6B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4740717E" w14:textId="7BA8A24F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0E4ED894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01D750A1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C3CE011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066CD322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01914CB3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65FDD52D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55E80998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41C4FBCA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CFC399E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333B35F2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29BF954F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3E3822F4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AA1BFC4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7A4667F7" w14:textId="54102601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7A0F5D8C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3A84B693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05D02D7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5B42B8FC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5C6984A4" w14:textId="77777777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CFB18B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14:paraId="7BDB0406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3654EA" w14:textId="77777777"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6B645CDD" w14:textId="77777777"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14:paraId="044B6B8C" w14:textId="77777777"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57127CEA" w14:textId="77777777"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14:paraId="7B4F0814" w14:textId="77777777"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14:paraId="21F5D6C3" w14:textId="77777777"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6F3CB51A" w14:textId="77777777"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14:paraId="06FCA47B" w14:textId="77777777"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253EA3E1" w14:textId="77777777"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14:paraId="6F21B41F" w14:textId="77777777"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7B07EABD" w14:textId="77777777"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14:paraId="79C560FF" w14:textId="77777777"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24271F15" w14:textId="77777777"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0BE039A1" w14:textId="77777777"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25B7197A" w14:textId="77777777" w:rsidR="00D52C1C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</w:t>
      </w:r>
    </w:p>
    <w:p w14:paraId="340F9687" w14:textId="0A8EDCBE" w:rsidR="00F548B1" w:rsidRPr="00F26DD5" w:rsidRDefault="00D47D72" w:rsidP="00D52C1C">
      <w:pPr>
        <w:adjustRightInd/>
        <w:spacing w:line="358" w:lineRule="exact"/>
        <w:ind w:leftChars="100" w:left="1410" w:rightChars="201" w:right="422" w:hangingChars="500" w:hanging="120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14:paraId="550E85FE" w14:textId="77777777"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14:paraId="29375005" w14:textId="77777777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14:paraId="4A059520" w14:textId="77777777"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5336C723" w14:textId="4AFE16C0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EA7EF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14:paraId="778273BC" w14:textId="77777777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14:paraId="629EF452" w14:textId="4B5255FC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</w:p>
    <w:p w14:paraId="070FE5E7" w14:textId="77777777"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07F388EB" w14:textId="30B97578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</w:p>
    <w:p w14:paraId="24D8431D" w14:textId="77777777"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14:paraId="17937BAA" w14:textId="77777777" w:rsidR="00971404" w:rsidRDefault="00971404"/>
    <w:p w14:paraId="0FFBF137" w14:textId="77777777"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F68C5" w14:textId="77777777" w:rsidR="001D6D83" w:rsidRDefault="001D6D83" w:rsidP="00A805AB">
      <w:r>
        <w:separator/>
      </w:r>
    </w:p>
  </w:endnote>
  <w:endnote w:type="continuationSeparator" w:id="0">
    <w:p w14:paraId="13B78E51" w14:textId="77777777" w:rsidR="001D6D83" w:rsidRDefault="001D6D83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3975C" w14:textId="77777777" w:rsidR="001D6D83" w:rsidRDefault="001D6D83" w:rsidP="00A805AB">
      <w:r>
        <w:separator/>
      </w:r>
    </w:p>
  </w:footnote>
  <w:footnote w:type="continuationSeparator" w:id="0">
    <w:p w14:paraId="4763609B" w14:textId="77777777" w:rsidR="001D6D83" w:rsidRDefault="001D6D83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2317" w14:textId="77777777" w:rsidR="00192939" w:rsidRPr="00F5049E" w:rsidRDefault="00192939">
    <w:pPr>
      <w:pStyle w:val="a3"/>
      <w:rPr>
        <w:sz w:val="32"/>
      </w:rPr>
    </w:pPr>
    <w:r w:rsidRPr="00F5049E">
      <w:rPr>
        <w:rFonts w:hint="eastAsia"/>
        <w:sz w:val="32"/>
      </w:rPr>
      <w:t>別紙２（２）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6D83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58BF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17120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6B5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85815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2C1C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87152"/>
    <w:rsid w:val="00E92728"/>
    <w:rsid w:val="00E954BD"/>
    <w:rsid w:val="00EA0184"/>
    <w:rsid w:val="00EA06D9"/>
    <w:rsid w:val="00EA2993"/>
    <w:rsid w:val="00EA34C9"/>
    <w:rsid w:val="00EA5072"/>
    <w:rsid w:val="00EA55CF"/>
    <w:rsid w:val="00EA7EF6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049E"/>
    <w:rsid w:val="00F548B1"/>
    <w:rsid w:val="00F616E3"/>
    <w:rsid w:val="00F63327"/>
    <w:rsid w:val="00F63E0E"/>
    <w:rsid w:val="00F64F1D"/>
    <w:rsid w:val="00F67A5C"/>
    <w:rsid w:val="00F72143"/>
    <w:rsid w:val="00F7315B"/>
    <w:rsid w:val="00F75174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B9E05F"/>
  <w15:docId w15:val="{22D96146-DD9C-435F-BF32-006A5BD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49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E3D522F0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古閑 友紀乃</cp:lastModifiedBy>
  <cp:revision>2</cp:revision>
  <cp:lastPrinted>2023-06-21T04:43:00Z</cp:lastPrinted>
  <dcterms:created xsi:type="dcterms:W3CDTF">2023-08-02T10:26:00Z</dcterms:created>
  <dcterms:modified xsi:type="dcterms:W3CDTF">2023-08-02T10:26:00Z</dcterms:modified>
</cp:coreProperties>
</file>