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様式第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号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【物品調達等】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</w:t>
      </w:r>
      <w:r w:rsidRPr="00CC21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年　　月　　日</w:t>
      </w:r>
    </w:p>
    <w:p w:rsid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荒尾市長　　様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住　　所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名　　称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代表者名</w:t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CC21B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ja-JP"/>
        </w:rPr>
        <w:t xml:space="preserve">　　　　　　</w:t>
      </w: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㊞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荒尾市電子入札システムパスワード等再設定申請書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下記の理由により、電子入札システム用パスワード等の再設定を申請します。</w:t>
      </w:r>
    </w:p>
    <w:p w:rsidR="00CC21B9" w:rsidRPr="00CC21B9" w:rsidRDefault="00CC21B9" w:rsidP="00CC21B9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CC21B9" w:rsidRPr="00CC21B9" w:rsidRDefault="00CC21B9" w:rsidP="00CC21B9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  <w:lang w:val="ja-JP"/>
        </w:rPr>
      </w:pPr>
      <w:r w:rsidRPr="00CC21B9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  <w:lang w:val="ja-JP"/>
        </w:rPr>
      </w:pPr>
      <w:r w:rsidRPr="00CC21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【パスワード等再設定申請の理由】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C21B9" w:rsidRPr="00CC21B9" w:rsidTr="007D0950">
        <w:trPr>
          <w:trHeight w:val="3080"/>
        </w:trPr>
        <w:tc>
          <w:tcPr>
            <w:tcW w:w="9639" w:type="dxa"/>
          </w:tcPr>
          <w:p w:rsidR="00CC21B9" w:rsidRPr="00CC21B9" w:rsidRDefault="00CC21B9" w:rsidP="00CC21B9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</w:tbl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CC21B9">
        <w:rPr>
          <w:rFonts w:ascii="ＭＳ ゴシック" w:eastAsia="ＭＳ ゴシック" w:hAnsi="ＭＳ ゴシック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619125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D04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5pt;margin-top:9.55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申請のあったパスワードについて、以下のとおり再設定しましたので通知します。</w:t>
      </w:r>
    </w:p>
    <w:p w:rsidR="00CC21B9" w:rsidRPr="00CC21B9" w:rsidRDefault="00CC21B9" w:rsidP="00CC21B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なお、利用者変更画面から、必ずパスワードを変更してください。</w:t>
      </w: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年　　月　　日</w:t>
      </w:r>
    </w:p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CC21B9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horzAnchor="page" w:tblpX="2236" w:tblpY="258"/>
        <w:tblW w:w="0" w:type="auto"/>
        <w:tblLook w:val="04A0" w:firstRow="1" w:lastRow="0" w:firstColumn="1" w:lastColumn="0" w:noHBand="0" w:noVBand="1"/>
      </w:tblPr>
      <w:tblGrid>
        <w:gridCol w:w="1902"/>
        <w:gridCol w:w="4727"/>
      </w:tblGrid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sz w:val="24"/>
                <w:szCs w:val="24"/>
              </w:rPr>
              <w:t>ユーザＩＤ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1B9" w:rsidRPr="00CC21B9" w:rsidTr="00CC21B9">
        <w:tc>
          <w:tcPr>
            <w:tcW w:w="1902" w:type="dxa"/>
          </w:tcPr>
          <w:p w:rsidR="00CC21B9" w:rsidRPr="00CC21B9" w:rsidRDefault="00CC21B9" w:rsidP="00CC21B9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C21B9">
              <w:rPr>
                <w:rFonts w:ascii="ＭＳ 明朝" w:hAnsi="ＭＳ 明朝" w:hint="eastAsia"/>
                <w:color w:val="000000"/>
                <w:sz w:val="24"/>
                <w:szCs w:val="24"/>
              </w:rPr>
              <w:t>パスワード</w:t>
            </w:r>
          </w:p>
        </w:tc>
        <w:tc>
          <w:tcPr>
            <w:tcW w:w="4727" w:type="dxa"/>
          </w:tcPr>
          <w:p w:rsidR="00CC21B9" w:rsidRPr="00CC21B9" w:rsidRDefault="00CC21B9" w:rsidP="00CC21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C21B9" w:rsidRPr="00CC21B9" w:rsidRDefault="00CC21B9" w:rsidP="00CC21B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03AF" w:rsidRDefault="000703AF"/>
    <w:sectPr w:rsidR="000703AF" w:rsidSect="00CC21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B9"/>
    <w:rsid w:val="000703AF"/>
    <w:rsid w:val="00813416"/>
    <w:rsid w:val="00C53E68"/>
    <w:rsid w:val="00C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B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B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67551A55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塚本　貴弘</cp:lastModifiedBy>
  <cp:revision>2</cp:revision>
  <dcterms:created xsi:type="dcterms:W3CDTF">2022-11-01T05:48:00Z</dcterms:created>
  <dcterms:modified xsi:type="dcterms:W3CDTF">2022-11-01T05:48:00Z</dcterms:modified>
</cp:coreProperties>
</file>