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E6" w:rsidRPr="000B6416" w:rsidRDefault="00777EE6" w:rsidP="00777EE6">
      <w:pPr>
        <w:rPr>
          <w:rFonts w:ascii="ＭＳ 明朝" w:eastAsia="ＭＳ 明朝" w:hAnsi="ＭＳ 明朝"/>
          <w:color w:val="auto"/>
          <w:sz w:val="24"/>
          <w:szCs w:val="24"/>
        </w:rPr>
      </w:pPr>
      <w:bookmarkStart w:id="0" w:name="_GoBack"/>
      <w:bookmarkEnd w:id="0"/>
      <w:r w:rsidRPr="000B6416">
        <w:rPr>
          <w:rFonts w:ascii="ＭＳ 明朝" w:eastAsia="ＭＳ 明朝" w:hAnsi="ＭＳ 明朝" w:hint="eastAsia"/>
          <w:color w:val="auto"/>
          <w:sz w:val="24"/>
          <w:szCs w:val="24"/>
        </w:rPr>
        <w:t>様式第１号　　　　　　　　　　　　　　　　　　　　　　　　　　　　【物品調達等】</w:t>
      </w:r>
    </w:p>
    <w:p w:rsidR="00777EE6" w:rsidRPr="000B6416" w:rsidRDefault="00777EE6" w:rsidP="00777EE6">
      <w:pPr>
        <w:jc w:val="right"/>
        <w:rPr>
          <w:rFonts w:ascii="ＭＳ 明朝" w:eastAsia="ＭＳ 明朝" w:hAnsi="ＭＳ 明朝"/>
          <w:color w:val="auto"/>
          <w:sz w:val="24"/>
          <w:szCs w:val="24"/>
        </w:rPr>
      </w:pPr>
    </w:p>
    <w:p w:rsidR="00777EE6" w:rsidRPr="0081396E" w:rsidRDefault="00777EE6" w:rsidP="00777EE6">
      <w:pPr>
        <w:jc w:val="right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77EE6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 xml:space="preserve">荒尾市長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396E">
        <w:rPr>
          <w:rFonts w:ascii="ＭＳ 明朝" w:eastAsia="ＭＳ 明朝" w:hAnsi="ＭＳ 明朝" w:hint="eastAsia"/>
          <w:sz w:val="24"/>
          <w:szCs w:val="24"/>
        </w:rPr>
        <w:t>様</w:t>
      </w:r>
    </w:p>
    <w:p w:rsidR="00777EE6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郵便番号</w:t>
      </w:r>
    </w:p>
    <w:p w:rsidR="00777EE6" w:rsidRPr="0081396E" w:rsidRDefault="00777EE6" w:rsidP="00777EE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777EE6" w:rsidRPr="0081396E" w:rsidRDefault="00777EE6" w:rsidP="00777EE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名　　称</w:t>
      </w:r>
    </w:p>
    <w:p w:rsidR="00777EE6" w:rsidRPr="0081396E" w:rsidRDefault="00777EE6" w:rsidP="00777EE6">
      <w:pPr>
        <w:ind w:firstLineChars="1200" w:firstLine="4368"/>
        <w:rPr>
          <w:rFonts w:ascii="ＭＳ 明朝" w:eastAsia="ＭＳ 明朝" w:hAnsi="ＭＳ 明朝"/>
          <w:sz w:val="24"/>
          <w:szCs w:val="24"/>
        </w:rPr>
      </w:pPr>
      <w:r w:rsidRPr="00777EE6">
        <w:rPr>
          <w:rFonts w:ascii="ＭＳ 明朝" w:eastAsia="ＭＳ 明朝" w:hAnsi="ＭＳ 明朝" w:hint="eastAsia"/>
          <w:spacing w:val="62"/>
          <w:kern w:val="0"/>
          <w:sz w:val="24"/>
          <w:szCs w:val="24"/>
          <w:fitText w:val="968" w:id="-1425358846"/>
        </w:rPr>
        <w:t>代表</w:t>
      </w:r>
      <w:r w:rsidRPr="00777EE6">
        <w:rPr>
          <w:rFonts w:ascii="ＭＳ 明朝" w:eastAsia="ＭＳ 明朝" w:hAnsi="ＭＳ 明朝" w:hint="eastAsia"/>
          <w:kern w:val="0"/>
          <w:sz w:val="24"/>
          <w:szCs w:val="24"/>
          <w:fitText w:val="968" w:id="-1425358846"/>
        </w:rPr>
        <w:t>者</w:t>
      </w:r>
    </w:p>
    <w:p w:rsidR="00777EE6" w:rsidRPr="0081396E" w:rsidRDefault="00777EE6" w:rsidP="00777EE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777EE6" w:rsidRPr="0081396E" w:rsidRDefault="00777EE6" w:rsidP="00777EE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ＦＡＸ</w:t>
      </w:r>
    </w:p>
    <w:p w:rsidR="00777EE6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jc w:val="center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荒尾市電子入札システム利用届</w:t>
      </w:r>
    </w:p>
    <w:p w:rsidR="00777EE6" w:rsidRPr="0081396E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荒尾市が実施する電子入札案件について、電子入札システムにより参加したいので、下記のとおり届け出ます。</w:t>
      </w:r>
    </w:p>
    <w:p w:rsidR="00777EE6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電子入札システムの利用を希望する入札方式（認証方式）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851"/>
        <w:gridCol w:w="4252"/>
      </w:tblGrid>
      <w:tr w:rsidR="00777EE6" w:rsidRPr="0081396E" w:rsidTr="007D0950">
        <w:tc>
          <w:tcPr>
            <w:tcW w:w="817" w:type="dxa"/>
          </w:tcPr>
          <w:p w:rsidR="00777EE6" w:rsidRPr="0081396E" w:rsidRDefault="00777EE6" w:rsidP="007D09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7EE6" w:rsidRPr="0081396E" w:rsidRDefault="00777EE6" w:rsidP="007D09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396E">
              <w:rPr>
                <w:rFonts w:ascii="ＭＳ 明朝" w:eastAsia="ＭＳ 明朝" w:hAnsi="ＭＳ 明朝" w:hint="eastAsia"/>
                <w:sz w:val="24"/>
                <w:szCs w:val="24"/>
              </w:rPr>
              <w:t>入札方式</w:t>
            </w:r>
          </w:p>
          <w:p w:rsidR="00777EE6" w:rsidRPr="0081396E" w:rsidRDefault="00777EE6" w:rsidP="007D09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396E">
              <w:rPr>
                <w:rFonts w:ascii="ＭＳ 明朝" w:eastAsia="ＭＳ 明朝" w:hAnsi="ＭＳ 明朝" w:hint="eastAsia"/>
                <w:sz w:val="24"/>
                <w:szCs w:val="24"/>
              </w:rPr>
              <w:t>（ＩＣカード方式）</w:t>
            </w:r>
          </w:p>
        </w:tc>
        <w:tc>
          <w:tcPr>
            <w:tcW w:w="851" w:type="dxa"/>
          </w:tcPr>
          <w:p w:rsidR="00777EE6" w:rsidRPr="0081396E" w:rsidRDefault="00777EE6" w:rsidP="007D09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7EE6" w:rsidRPr="0081396E" w:rsidRDefault="00777EE6" w:rsidP="007D09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396E">
              <w:rPr>
                <w:rFonts w:ascii="ＭＳ 明朝" w:eastAsia="ＭＳ 明朝" w:hAnsi="ＭＳ 明朝" w:hint="eastAsia"/>
                <w:sz w:val="24"/>
                <w:szCs w:val="24"/>
              </w:rPr>
              <w:t>見積方式</w:t>
            </w:r>
          </w:p>
          <w:p w:rsidR="00777EE6" w:rsidRPr="0081396E" w:rsidRDefault="00777EE6" w:rsidP="007D095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1396E">
              <w:rPr>
                <w:rFonts w:ascii="ＭＳ 明朝" w:eastAsia="ＭＳ 明朝" w:hAnsi="ＭＳ 明朝" w:hint="eastAsia"/>
                <w:sz w:val="24"/>
                <w:szCs w:val="24"/>
              </w:rPr>
              <w:t>（ユーザＩＤ・パスワード方式）</w:t>
            </w:r>
          </w:p>
        </w:tc>
      </w:tr>
    </w:tbl>
    <w:p w:rsidR="00777EE6" w:rsidRPr="0081396E" w:rsidRDefault="00777EE6" w:rsidP="00777EE6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※希望する方式のすべてに〇を付けてください。</w:t>
      </w:r>
    </w:p>
    <w:p w:rsidR="00777EE6" w:rsidRPr="0081396E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ＩＣカード方式を利用する場合の名義人等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208"/>
      </w:tblGrid>
      <w:tr w:rsidR="00777EE6" w:rsidRPr="0081396E" w:rsidTr="007D0950">
        <w:trPr>
          <w:trHeight w:val="557"/>
        </w:trPr>
        <w:tc>
          <w:tcPr>
            <w:tcW w:w="3681" w:type="dxa"/>
            <w:vAlign w:val="center"/>
          </w:tcPr>
          <w:p w:rsidR="00777EE6" w:rsidRPr="0081396E" w:rsidRDefault="00777EE6" w:rsidP="007D09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396E">
              <w:rPr>
                <w:rFonts w:ascii="ＭＳ 明朝" w:eastAsia="ＭＳ 明朝" w:hAnsi="ＭＳ 明朝" w:hint="eastAsia"/>
                <w:sz w:val="24"/>
                <w:szCs w:val="24"/>
              </w:rPr>
              <w:t>ＩＣカードの名義人役職名</w:t>
            </w:r>
          </w:p>
        </w:tc>
        <w:tc>
          <w:tcPr>
            <w:tcW w:w="6208" w:type="dxa"/>
            <w:vAlign w:val="center"/>
          </w:tcPr>
          <w:p w:rsidR="00777EE6" w:rsidRPr="0081396E" w:rsidRDefault="00777EE6" w:rsidP="007D09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7EE6" w:rsidRPr="0081396E" w:rsidTr="007D0950">
        <w:trPr>
          <w:trHeight w:val="551"/>
        </w:trPr>
        <w:tc>
          <w:tcPr>
            <w:tcW w:w="3681" w:type="dxa"/>
            <w:vAlign w:val="center"/>
          </w:tcPr>
          <w:p w:rsidR="00777EE6" w:rsidRPr="0081396E" w:rsidRDefault="00777EE6" w:rsidP="007D09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396E">
              <w:rPr>
                <w:rFonts w:ascii="ＭＳ 明朝" w:eastAsia="ＭＳ 明朝" w:hAnsi="ＭＳ 明朝" w:hint="eastAsia"/>
                <w:sz w:val="24"/>
                <w:szCs w:val="24"/>
              </w:rPr>
              <w:t>ＩＣカードの名義人</w:t>
            </w:r>
            <w:r w:rsidR="003F7DF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208" w:type="dxa"/>
            <w:vAlign w:val="center"/>
          </w:tcPr>
          <w:p w:rsidR="00777EE6" w:rsidRPr="0081396E" w:rsidRDefault="00777EE6" w:rsidP="007D09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7EE6" w:rsidRPr="0081396E" w:rsidTr="007D0950">
        <w:trPr>
          <w:trHeight w:val="559"/>
        </w:trPr>
        <w:tc>
          <w:tcPr>
            <w:tcW w:w="3681" w:type="dxa"/>
            <w:vAlign w:val="center"/>
          </w:tcPr>
          <w:p w:rsidR="00777EE6" w:rsidRPr="0081396E" w:rsidRDefault="00777EE6" w:rsidP="007D09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396E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ＩＣカードの登録予定枚数</w:t>
            </w:r>
          </w:p>
        </w:tc>
        <w:tc>
          <w:tcPr>
            <w:tcW w:w="6208" w:type="dxa"/>
            <w:vAlign w:val="center"/>
          </w:tcPr>
          <w:p w:rsidR="00777EE6" w:rsidRPr="0081396E" w:rsidRDefault="00777EE6" w:rsidP="007D0950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139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枚　</w:t>
            </w:r>
          </w:p>
        </w:tc>
      </w:tr>
    </w:tbl>
    <w:p w:rsidR="00777EE6" w:rsidRDefault="00777EE6" w:rsidP="00777EE6">
      <w:pPr>
        <w:adjustRightInd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777EE6" w:rsidRPr="001F35AA" w:rsidRDefault="00777EE6" w:rsidP="00777EE6">
      <w:pPr>
        <w:adjustRightInd/>
        <w:ind w:firstLineChars="100" w:firstLine="244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F35A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□担当者　　　　</w:t>
      </w: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</w:t>
      </w:r>
      <w:r w:rsidRPr="001F35A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氏名（　　　　　　　　　　　　　　　　　　　）</w:t>
      </w:r>
    </w:p>
    <w:p w:rsidR="00777EE6" w:rsidRDefault="00777EE6" w:rsidP="00777EE6">
      <w:pPr>
        <w:adjustRightInd/>
        <w:ind w:firstLineChars="100" w:firstLine="244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F35A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□返信用封筒</w:t>
      </w:r>
    </w:p>
    <w:p w:rsidR="000703AF" w:rsidRDefault="000703AF"/>
    <w:sectPr w:rsidR="000703AF" w:rsidSect="00777E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E6"/>
    <w:rsid w:val="000703AF"/>
    <w:rsid w:val="003F7DF3"/>
    <w:rsid w:val="00777EE6"/>
    <w:rsid w:val="007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E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EE6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E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EE6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83621BF9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　貴弘</dc:creator>
  <cp:lastModifiedBy>塚本　貴弘</cp:lastModifiedBy>
  <cp:revision>2</cp:revision>
  <dcterms:created xsi:type="dcterms:W3CDTF">2022-11-11T02:31:00Z</dcterms:created>
  <dcterms:modified xsi:type="dcterms:W3CDTF">2022-11-11T02:31:00Z</dcterms:modified>
</cp:coreProperties>
</file>