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5" w:rsidRPr="00915AA5" w:rsidRDefault="00915AA5" w:rsidP="00915A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915AA5" w:rsidRPr="00915AA5" w:rsidRDefault="00915A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荒尾市長　様</w:t>
      </w:r>
    </w:p>
    <w:p w:rsidR="00915AA5" w:rsidRPr="00915AA5" w:rsidRDefault="00915AA5">
      <w:pPr>
        <w:rPr>
          <w:rFonts w:ascii="ＭＳ ゴシック" w:eastAsia="ＭＳ ゴシック" w:hAnsi="ＭＳ ゴシック"/>
          <w:sz w:val="24"/>
          <w:szCs w:val="24"/>
        </w:rPr>
      </w:pPr>
    </w:p>
    <w:p w:rsidR="00915AA5" w:rsidRDefault="00915AA5" w:rsidP="000401E0">
      <w:pPr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</w:p>
    <w:p w:rsidR="00915AA5" w:rsidRDefault="00915AA5" w:rsidP="000401E0">
      <w:pPr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郵便番号</w:t>
      </w:r>
      <w:r w:rsidR="00800A0A" w:rsidRPr="00800A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0401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9A34C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915AA5" w:rsidRPr="000401E0" w:rsidRDefault="00915AA5" w:rsidP="00BA7C7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915AA5" w:rsidRPr="00915AA5" w:rsidRDefault="00915AA5" w:rsidP="000401E0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800A0A" w:rsidRPr="00800A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0401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9A34C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915AA5" w:rsidRPr="000401E0" w:rsidRDefault="00915AA5" w:rsidP="00BA7C7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915AA5" w:rsidRDefault="00915A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01E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氏　　名</w:t>
      </w:r>
      <w:r w:rsidR="00800A0A" w:rsidRPr="00800A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0401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9A34C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915AA5" w:rsidRDefault="00655D87" w:rsidP="00655D87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※本人が自署する場合、押印は不要です。</w:t>
      </w:r>
    </w:p>
    <w:p w:rsidR="00BA7C75" w:rsidRDefault="00BA7C75" w:rsidP="00BA7C75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</w:p>
    <w:p w:rsidR="00915AA5" w:rsidRDefault="00BA7C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</w:t>
      </w:r>
      <w:r w:rsidRPr="00BA7C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655D87" w:rsidRDefault="00655D87">
      <w:pPr>
        <w:rPr>
          <w:rFonts w:ascii="ＭＳ ゴシック" w:eastAsia="ＭＳ ゴシック" w:hAnsi="ＭＳ ゴシック"/>
          <w:sz w:val="24"/>
          <w:szCs w:val="24"/>
        </w:rPr>
      </w:pPr>
    </w:p>
    <w:p w:rsidR="00BA7C75" w:rsidRDefault="00BA7C75">
      <w:pPr>
        <w:rPr>
          <w:rFonts w:ascii="ＭＳ ゴシック" w:eastAsia="ＭＳ ゴシック" w:hAnsi="ＭＳ ゴシック"/>
          <w:sz w:val="24"/>
          <w:szCs w:val="24"/>
        </w:rPr>
      </w:pPr>
    </w:p>
    <w:p w:rsidR="00915AA5" w:rsidRPr="00915AA5" w:rsidRDefault="00915AA5" w:rsidP="00915A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荒尾市老朽危険</w:t>
      </w:r>
      <w:r w:rsidR="003B2A25">
        <w:rPr>
          <w:rFonts w:ascii="ＭＳ ゴシック" w:eastAsia="ＭＳ ゴシック" w:hAnsi="ＭＳ ゴシック" w:hint="eastAsia"/>
          <w:sz w:val="24"/>
          <w:szCs w:val="24"/>
        </w:rPr>
        <w:t>空家</w:t>
      </w:r>
      <w:r>
        <w:rPr>
          <w:rFonts w:ascii="ＭＳ ゴシック" w:eastAsia="ＭＳ ゴシック" w:hAnsi="ＭＳ ゴシック" w:hint="eastAsia"/>
          <w:sz w:val="24"/>
          <w:szCs w:val="24"/>
        </w:rPr>
        <w:t>等除却促進事業補助金事前申込書</w:t>
      </w:r>
    </w:p>
    <w:p w:rsidR="00915AA5" w:rsidRDefault="00915AA5" w:rsidP="00915AA5">
      <w:pPr>
        <w:rPr>
          <w:rFonts w:ascii="ＭＳ ゴシック" w:eastAsia="ＭＳ ゴシック" w:hAnsi="ＭＳ ゴシック"/>
          <w:sz w:val="24"/>
          <w:szCs w:val="24"/>
        </w:rPr>
      </w:pPr>
    </w:p>
    <w:p w:rsidR="00915AA5" w:rsidRDefault="00915AA5" w:rsidP="00915AA5">
      <w:pPr>
        <w:rPr>
          <w:rFonts w:ascii="ＭＳ ゴシック" w:eastAsia="ＭＳ ゴシック" w:hAnsi="ＭＳ ゴシック"/>
          <w:sz w:val="24"/>
          <w:szCs w:val="24"/>
        </w:rPr>
      </w:pPr>
    </w:p>
    <w:p w:rsidR="00915AA5" w:rsidRPr="00915AA5" w:rsidRDefault="00915AA5" w:rsidP="00915A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荒尾市老朽危険</w:t>
      </w:r>
      <w:r w:rsidR="003B2A25">
        <w:rPr>
          <w:rFonts w:ascii="ＭＳ ゴシック" w:eastAsia="ＭＳ ゴシック" w:hAnsi="ＭＳ ゴシック" w:hint="eastAsia"/>
          <w:sz w:val="24"/>
          <w:szCs w:val="24"/>
        </w:rPr>
        <w:t>空家</w:t>
      </w:r>
      <w:r>
        <w:rPr>
          <w:rFonts w:ascii="ＭＳ ゴシック" w:eastAsia="ＭＳ ゴシック" w:hAnsi="ＭＳ ゴシック" w:hint="eastAsia"/>
          <w:sz w:val="24"/>
          <w:szCs w:val="24"/>
        </w:rPr>
        <w:t>等除却促進事業補助金の事前申込をしたいので、次のとおり申し込みをします。</w:t>
      </w:r>
    </w:p>
    <w:p w:rsidR="00915AA5" w:rsidRPr="00915AA5" w:rsidRDefault="00915AA5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76"/>
        <w:gridCol w:w="6358"/>
      </w:tblGrid>
      <w:tr w:rsidR="00915AA5" w:rsidTr="009A34C3">
        <w:trPr>
          <w:trHeight w:val="464"/>
        </w:trPr>
        <w:tc>
          <w:tcPr>
            <w:tcW w:w="3276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空家等の場所</w:t>
            </w:r>
          </w:p>
        </w:tc>
        <w:tc>
          <w:tcPr>
            <w:tcW w:w="6358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荒尾市</w:t>
            </w:r>
          </w:p>
        </w:tc>
      </w:tr>
      <w:tr w:rsidR="00915AA5" w:rsidTr="009A34C3">
        <w:trPr>
          <w:trHeight w:val="968"/>
        </w:trPr>
        <w:tc>
          <w:tcPr>
            <w:tcW w:w="3276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空家等の所有者氏名・住所</w:t>
            </w:r>
          </w:p>
        </w:tc>
        <w:tc>
          <w:tcPr>
            <w:tcW w:w="6358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915AA5" w:rsidTr="009A34C3">
        <w:trPr>
          <w:trHeight w:val="429"/>
        </w:trPr>
        <w:tc>
          <w:tcPr>
            <w:tcW w:w="3276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申請者と所有者の続柄</w:t>
            </w:r>
          </w:p>
        </w:tc>
        <w:tc>
          <w:tcPr>
            <w:tcW w:w="6358" w:type="dxa"/>
            <w:vAlign w:val="center"/>
          </w:tcPr>
          <w:p w:rsidR="00915AA5" w:rsidRDefault="00915AA5" w:rsidP="004101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□本人　</w:t>
            </w:r>
            <w:r w:rsidR="009A34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□相続関係者</w:t>
            </w:r>
            <w:r w:rsidR="00410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□その他（　　　　　　　）</w:t>
            </w:r>
          </w:p>
        </w:tc>
      </w:tr>
      <w:tr w:rsidR="00915AA5" w:rsidTr="009A34C3">
        <w:trPr>
          <w:trHeight w:val="407"/>
        </w:trPr>
        <w:tc>
          <w:tcPr>
            <w:tcW w:w="3276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  <w:tc>
          <w:tcPr>
            <w:tcW w:w="6358" w:type="dxa"/>
            <w:vAlign w:val="center"/>
          </w:tcPr>
          <w:p w:rsidR="00915AA5" w:rsidRDefault="00915A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－</w:t>
            </w:r>
          </w:p>
        </w:tc>
      </w:tr>
    </w:tbl>
    <w:p w:rsidR="00915AA5" w:rsidRDefault="00287CF5" w:rsidP="00193068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（注１）この申込書は、上記申請</w:t>
      </w:r>
      <w:r w:rsidR="00AA5D3B">
        <w:rPr>
          <w:rFonts w:ascii="ＭＳ ゴシック" w:eastAsia="ＭＳ ゴシック" w:hAnsi="ＭＳ ゴシック" w:hint="eastAsia"/>
          <w:sz w:val="24"/>
          <w:szCs w:val="24"/>
        </w:rPr>
        <w:t>者が荒尾市老朽危険</w:t>
      </w:r>
      <w:r w:rsidR="003B2A25">
        <w:rPr>
          <w:rFonts w:ascii="ＭＳ ゴシック" w:eastAsia="ＭＳ ゴシック" w:hAnsi="ＭＳ ゴシック" w:hint="eastAsia"/>
          <w:sz w:val="24"/>
          <w:szCs w:val="24"/>
        </w:rPr>
        <w:t>空家</w:t>
      </w:r>
      <w:r w:rsidR="00AA5D3B">
        <w:rPr>
          <w:rFonts w:ascii="ＭＳ ゴシック" w:eastAsia="ＭＳ ゴシック" w:hAnsi="ＭＳ ゴシック" w:hint="eastAsia"/>
          <w:sz w:val="24"/>
          <w:szCs w:val="24"/>
        </w:rPr>
        <w:t>等除却促進事業補助金</w:t>
      </w:r>
      <w:r w:rsidR="00193068">
        <w:rPr>
          <w:rFonts w:ascii="ＭＳ ゴシック" w:eastAsia="ＭＳ ゴシック" w:hAnsi="ＭＳ ゴシック" w:hint="eastAsia"/>
          <w:sz w:val="24"/>
          <w:szCs w:val="24"/>
        </w:rPr>
        <w:t>に事前申込をするために提出するものです。別途補助金の事前調査申込書が必要となります。</w:t>
      </w:r>
    </w:p>
    <w:p w:rsidR="00915AA5" w:rsidRDefault="00193068" w:rsidP="00084D45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（注２）申込期間中（</w:t>
      </w:r>
      <w:r w:rsidR="00084D45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84D45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日から</w:t>
      </w:r>
      <w:r w:rsidR="00084D45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84D45">
        <w:rPr>
          <w:rFonts w:ascii="ＭＳ ゴシック" w:eastAsia="ＭＳ ゴシック" w:hAnsi="ＭＳ ゴシック" w:hint="eastAsia"/>
          <w:sz w:val="24"/>
          <w:szCs w:val="24"/>
        </w:rPr>
        <w:t>２３</w:t>
      </w:r>
      <w:r>
        <w:rPr>
          <w:rFonts w:ascii="ＭＳ ゴシック" w:eastAsia="ＭＳ ゴシック" w:hAnsi="ＭＳ ゴシック" w:hint="eastAsia"/>
          <w:sz w:val="24"/>
          <w:szCs w:val="24"/>
        </w:rPr>
        <w:t>日まで）の申込件数が予算の想定件数を超えた場合に抽選となります。</w:t>
      </w:r>
    </w:p>
    <w:p w:rsidR="00967534" w:rsidRDefault="00967534">
      <w:pPr>
        <w:rPr>
          <w:rFonts w:ascii="ＭＳ ゴシック" w:eastAsia="ＭＳ ゴシック" w:hAnsi="ＭＳ ゴシック"/>
          <w:sz w:val="24"/>
          <w:szCs w:val="24"/>
        </w:rPr>
      </w:pPr>
    </w:p>
    <w:p w:rsidR="005E2DDE" w:rsidRDefault="005E2DDE">
      <w:pPr>
        <w:rPr>
          <w:rFonts w:ascii="ＭＳ ゴシック" w:eastAsia="ＭＳ ゴシック" w:hAnsi="ＭＳ ゴシック"/>
          <w:sz w:val="24"/>
          <w:szCs w:val="24"/>
        </w:rPr>
      </w:pPr>
    </w:p>
    <w:p w:rsidR="00915AA5" w:rsidRDefault="00915AA5">
      <w:pPr>
        <w:rPr>
          <w:rFonts w:ascii="ＭＳ ゴシック" w:eastAsia="ＭＳ ゴシック" w:hAnsi="ＭＳ ゴシック"/>
          <w:sz w:val="24"/>
          <w:szCs w:val="24"/>
        </w:rPr>
      </w:pPr>
    </w:p>
    <w:p w:rsidR="00335C9B" w:rsidRDefault="002F3A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308610</wp:posOffset>
                </wp:positionV>
                <wp:extent cx="75342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BCFB9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05pt,24.3pt" to="1135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" strokecolor="black [3213]" strokeweight=".5pt">
                <v:stroke dashstyle="3 1" joinstyle="miter"/>
                <w10:wrap anchorx="page"/>
              </v:line>
            </w:pict>
          </mc:Fallback>
        </mc:AlternateContent>
      </w:r>
    </w:p>
    <w:p w:rsidR="00335C9B" w:rsidRPr="00EC1B60" w:rsidRDefault="00335C9B">
      <w:pPr>
        <w:rPr>
          <w:rFonts w:ascii="ＭＳ ゴシック" w:eastAsia="ＭＳ ゴシック" w:hAnsi="ＭＳ ゴシック"/>
          <w:sz w:val="24"/>
          <w:szCs w:val="24"/>
        </w:rPr>
      </w:pPr>
    </w:p>
    <w:p w:rsidR="00915AA5" w:rsidRDefault="00335C9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※申請者用</w:t>
      </w:r>
    </w:p>
    <w:p w:rsidR="00335C9B" w:rsidRDefault="00335C9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35C9B" w:rsidTr="008C2E80">
        <w:trPr>
          <w:trHeight w:val="441"/>
        </w:trPr>
        <w:tc>
          <w:tcPr>
            <w:tcW w:w="3256" w:type="dxa"/>
            <w:vAlign w:val="center"/>
          </w:tcPr>
          <w:p w:rsidR="00335C9B" w:rsidRDefault="00335C9B" w:rsidP="00335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  <w:tc>
          <w:tcPr>
            <w:tcW w:w="6378" w:type="dxa"/>
            <w:vAlign w:val="center"/>
          </w:tcPr>
          <w:p w:rsidR="00335C9B" w:rsidRDefault="00335C9B" w:rsidP="00335C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3752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</w:tr>
    </w:tbl>
    <w:p w:rsidR="00335C9B" w:rsidRDefault="00335C9B" w:rsidP="00335C9B">
      <w:pPr>
        <w:rPr>
          <w:rFonts w:ascii="ＭＳ ゴシック" w:eastAsia="ＭＳ ゴシック" w:hAnsi="ＭＳ ゴシック"/>
          <w:sz w:val="24"/>
          <w:szCs w:val="24"/>
        </w:rPr>
      </w:pPr>
    </w:p>
    <w:p w:rsidR="00AF59B5" w:rsidRDefault="008D1877" w:rsidP="00287CF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※荒尾市老朽危険</w:t>
      </w:r>
      <w:r w:rsidR="003B2A25">
        <w:rPr>
          <w:rFonts w:ascii="ＭＳ ゴシック" w:eastAsia="ＭＳ ゴシック" w:hAnsi="ＭＳ ゴシック" w:hint="eastAsia"/>
          <w:sz w:val="24"/>
          <w:szCs w:val="24"/>
        </w:rPr>
        <w:t>空家</w:t>
      </w:r>
      <w:r>
        <w:rPr>
          <w:rFonts w:ascii="ＭＳ ゴシック" w:eastAsia="ＭＳ ゴシック" w:hAnsi="ＭＳ ゴシック" w:hint="eastAsia"/>
          <w:sz w:val="24"/>
          <w:szCs w:val="24"/>
        </w:rPr>
        <w:t>等除却促進事業補助金事前申込書の受付番号となります。</w:t>
      </w:r>
    </w:p>
    <w:p w:rsidR="008D1877" w:rsidRPr="00915AA5" w:rsidRDefault="008D1877" w:rsidP="00AF59B5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抽選の場合、</w:t>
      </w:r>
      <w:r w:rsidR="00287CF5">
        <w:rPr>
          <w:rFonts w:ascii="ＭＳ ゴシック" w:eastAsia="ＭＳ ゴシック" w:hAnsi="ＭＳ ゴシック" w:hint="eastAsia"/>
          <w:sz w:val="24"/>
          <w:szCs w:val="24"/>
        </w:rPr>
        <w:t>受付番号が抽選番号となります。</w:t>
      </w:r>
    </w:p>
    <w:sectPr w:rsidR="008D1877" w:rsidRPr="00915AA5" w:rsidSect="009A34C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5"/>
    <w:rsid w:val="000401E0"/>
    <w:rsid w:val="00084D45"/>
    <w:rsid w:val="00193068"/>
    <w:rsid w:val="00287CF5"/>
    <w:rsid w:val="002F3A3F"/>
    <w:rsid w:val="00335C9B"/>
    <w:rsid w:val="003752AE"/>
    <w:rsid w:val="00375901"/>
    <w:rsid w:val="003B2A25"/>
    <w:rsid w:val="00410121"/>
    <w:rsid w:val="005E2DDE"/>
    <w:rsid w:val="00655D87"/>
    <w:rsid w:val="007E2F9E"/>
    <w:rsid w:val="00800A0A"/>
    <w:rsid w:val="008C2E80"/>
    <w:rsid w:val="008D1877"/>
    <w:rsid w:val="00915AA5"/>
    <w:rsid w:val="00967534"/>
    <w:rsid w:val="009A1F7A"/>
    <w:rsid w:val="009A34C3"/>
    <w:rsid w:val="00A227B9"/>
    <w:rsid w:val="00AA5D3B"/>
    <w:rsid w:val="00AF59B5"/>
    <w:rsid w:val="00BA7C75"/>
    <w:rsid w:val="00C8461F"/>
    <w:rsid w:val="00E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3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654ED2C3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寛士</dc:creator>
  <cp:lastModifiedBy>岩本 万里</cp:lastModifiedBy>
  <cp:revision>2</cp:revision>
  <cp:lastPrinted>2023-05-01T23:29:00Z</cp:lastPrinted>
  <dcterms:created xsi:type="dcterms:W3CDTF">2023-05-16T00:53:00Z</dcterms:created>
  <dcterms:modified xsi:type="dcterms:W3CDTF">2023-05-16T00:53:00Z</dcterms:modified>
</cp:coreProperties>
</file>