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CB" w:rsidRPr="00D97442" w:rsidRDefault="00BF0DF2" w:rsidP="00EB63FF">
      <w:pPr>
        <w:rPr>
          <w:rFonts w:ascii="ＭＳ 明朝" w:cs="ＭＳ 明朝" w:hint="eastAsia"/>
          <w:kern w:val="0"/>
          <w:sz w:val="24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24"/>
        </w:rPr>
        <w:t>様式第</w:t>
      </w:r>
      <w:r w:rsidR="00201EBF">
        <w:rPr>
          <w:rFonts w:ascii="ＭＳ 明朝" w:cs="ＭＳ 明朝" w:hint="eastAsia"/>
          <w:kern w:val="0"/>
          <w:sz w:val="24"/>
        </w:rPr>
        <w:t>６</w:t>
      </w:r>
      <w:r w:rsidR="00432B32" w:rsidRPr="00D97442">
        <w:rPr>
          <w:rFonts w:ascii="ＭＳ 明朝" w:cs="ＭＳ 明朝" w:hint="eastAsia"/>
          <w:kern w:val="0"/>
          <w:sz w:val="24"/>
        </w:rPr>
        <w:t>号</w:t>
      </w:r>
      <w:r w:rsidR="00432B32" w:rsidRPr="00D97442">
        <w:rPr>
          <w:rFonts w:ascii="ＭＳ 明朝" w:cs="ＭＳ 明朝"/>
          <w:kern w:val="0"/>
          <w:sz w:val="24"/>
        </w:rPr>
        <w:t xml:space="preserve"> </w:t>
      </w:r>
    </w:p>
    <w:p w:rsidR="002A2960" w:rsidRPr="005B4CCB" w:rsidRDefault="00DC48A9" w:rsidP="002A2960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432B32">
        <w:rPr>
          <w:rFonts w:ascii="ＭＳ 明朝" w:cs="ＭＳ 明朝" w:hint="eastAsia"/>
          <w:kern w:val="0"/>
          <w:sz w:val="24"/>
        </w:rPr>
        <w:t xml:space="preserve">　　</w:t>
      </w:r>
      <w:r w:rsidR="00432B32" w:rsidRPr="005B4CCB">
        <w:rPr>
          <w:rFonts w:ascii="ＭＳ 明朝" w:cs="ＭＳ 明朝"/>
          <w:kern w:val="0"/>
          <w:sz w:val="24"/>
        </w:rPr>
        <w:t xml:space="preserve"> </w:t>
      </w:r>
      <w:r w:rsidR="00432B32" w:rsidRPr="005B4CCB">
        <w:rPr>
          <w:rFonts w:ascii="ＭＳ 明朝" w:cs="ＭＳ 明朝" w:hint="eastAsia"/>
          <w:kern w:val="0"/>
          <w:sz w:val="24"/>
        </w:rPr>
        <w:t>年</w:t>
      </w:r>
      <w:r w:rsidR="00432B32">
        <w:rPr>
          <w:rFonts w:ascii="ＭＳ 明朝" w:cs="ＭＳ 明朝" w:hint="eastAsia"/>
          <w:kern w:val="0"/>
          <w:sz w:val="24"/>
        </w:rPr>
        <w:t xml:space="preserve">　　</w:t>
      </w:r>
      <w:r w:rsidR="00432B32" w:rsidRPr="005B4CCB">
        <w:rPr>
          <w:rFonts w:ascii="ＭＳ 明朝" w:cs="ＭＳ 明朝"/>
          <w:kern w:val="0"/>
          <w:sz w:val="24"/>
        </w:rPr>
        <w:t xml:space="preserve"> </w:t>
      </w:r>
      <w:r w:rsidR="00432B32" w:rsidRPr="005B4CCB">
        <w:rPr>
          <w:rFonts w:ascii="ＭＳ 明朝" w:cs="ＭＳ 明朝" w:hint="eastAsia"/>
          <w:kern w:val="0"/>
          <w:sz w:val="24"/>
        </w:rPr>
        <w:t>月</w:t>
      </w:r>
      <w:r w:rsidR="00432B32">
        <w:rPr>
          <w:rFonts w:ascii="ＭＳ 明朝" w:cs="ＭＳ 明朝" w:hint="eastAsia"/>
          <w:kern w:val="0"/>
          <w:sz w:val="24"/>
        </w:rPr>
        <w:t xml:space="preserve">　　</w:t>
      </w:r>
      <w:r w:rsidR="00432B32" w:rsidRPr="005B4CCB">
        <w:rPr>
          <w:rFonts w:ascii="ＭＳ 明朝" w:cs="ＭＳ 明朝"/>
          <w:kern w:val="0"/>
          <w:sz w:val="24"/>
        </w:rPr>
        <w:t xml:space="preserve"> </w:t>
      </w:r>
      <w:r w:rsidR="00432B32" w:rsidRPr="005B4CCB">
        <w:rPr>
          <w:rFonts w:ascii="ＭＳ 明朝" w:cs="ＭＳ 明朝" w:hint="eastAsia"/>
          <w:kern w:val="0"/>
          <w:sz w:val="24"/>
        </w:rPr>
        <w:t>日</w:t>
      </w:r>
    </w:p>
    <w:p w:rsidR="00313B58" w:rsidRDefault="00313B58" w:rsidP="005B4CCB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4"/>
        </w:rPr>
      </w:pPr>
    </w:p>
    <w:p w:rsidR="005B4CCB" w:rsidRPr="00201EBF" w:rsidRDefault="00010924" w:rsidP="005B4CC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</w:rPr>
      </w:pPr>
      <w:r w:rsidRPr="00201EBF">
        <w:rPr>
          <w:rFonts w:ascii="ＭＳ 明朝" w:cs="ＭＳ 明朝" w:hint="eastAsia"/>
          <w:color w:val="000000"/>
          <w:kern w:val="0"/>
          <w:sz w:val="24"/>
        </w:rPr>
        <w:t>広告主・</w:t>
      </w:r>
      <w:r w:rsidR="00E35087" w:rsidRPr="00201EBF">
        <w:rPr>
          <w:rFonts w:ascii="ＭＳ 明朝" w:cs="ＭＳ 明朝" w:hint="eastAsia"/>
          <w:kern w:val="0"/>
          <w:sz w:val="24"/>
        </w:rPr>
        <w:t>広告掲載内容審査</w:t>
      </w:r>
      <w:r w:rsidRPr="00201EBF">
        <w:rPr>
          <w:rFonts w:ascii="ＭＳ 明朝" w:cs="ＭＳ 明朝" w:hint="eastAsia"/>
          <w:kern w:val="0"/>
          <w:sz w:val="24"/>
        </w:rPr>
        <w:t>申込書</w:t>
      </w:r>
      <w:r w:rsidR="00432B32" w:rsidRPr="00201EBF">
        <w:rPr>
          <w:rFonts w:ascii="ＭＳ 明朝" w:cs="ＭＳ 明朝"/>
          <w:kern w:val="0"/>
          <w:sz w:val="24"/>
        </w:rPr>
        <w:t xml:space="preserve"> </w:t>
      </w:r>
    </w:p>
    <w:p w:rsidR="00C4061A" w:rsidRDefault="00C4061A" w:rsidP="00313B58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EF491A" w:rsidRPr="00EF6692" w:rsidRDefault="00010924" w:rsidP="00104E81">
      <w:pPr>
        <w:autoSpaceDE w:val="0"/>
        <w:autoSpaceDN w:val="0"/>
        <w:adjustRightInd w:val="0"/>
        <w:ind w:firstLineChars="100" w:firstLine="240"/>
        <w:rPr>
          <w:rFonts w:ascii="ＭＳ 明朝" w:cs="ＭＳ 明朝" w:hint="eastAsia"/>
          <w:color w:val="000000"/>
          <w:kern w:val="0"/>
          <w:sz w:val="24"/>
        </w:rPr>
      </w:pPr>
      <w:r w:rsidRPr="00EF6692">
        <w:rPr>
          <w:rFonts w:ascii="ＭＳ 明朝" w:cs="ＭＳ 明朝" w:hint="eastAsia"/>
          <w:color w:val="000000"/>
          <w:kern w:val="0"/>
          <w:sz w:val="24"/>
        </w:rPr>
        <w:t>広告主・広告</w:t>
      </w:r>
      <w:r w:rsidR="00104E81" w:rsidRPr="00EF6692">
        <w:rPr>
          <w:rFonts w:ascii="ＭＳ 明朝" w:cs="ＭＳ 明朝" w:hint="eastAsia"/>
          <w:color w:val="000000"/>
          <w:kern w:val="0"/>
          <w:sz w:val="24"/>
        </w:rPr>
        <w:t>の</w:t>
      </w:r>
      <w:r w:rsidRPr="00EF6692">
        <w:rPr>
          <w:rFonts w:ascii="ＭＳ 明朝" w:cs="ＭＳ 明朝" w:hint="eastAsia"/>
          <w:color w:val="000000"/>
          <w:kern w:val="0"/>
          <w:sz w:val="24"/>
        </w:rPr>
        <w:t>掲載</w:t>
      </w:r>
      <w:r w:rsidR="00432B32" w:rsidRPr="00EF6692">
        <w:rPr>
          <w:rFonts w:ascii="ＭＳ 明朝" w:cs="ＭＳ 明朝" w:hint="eastAsia"/>
          <w:color w:val="000000"/>
          <w:kern w:val="0"/>
          <w:sz w:val="24"/>
        </w:rPr>
        <w:t>について、</w:t>
      </w:r>
      <w:r w:rsidRPr="00EF6692">
        <w:rPr>
          <w:rFonts w:ascii="ＭＳ 明朝" w:cs="ＭＳ 明朝" w:hint="eastAsia"/>
          <w:color w:val="000000"/>
          <w:kern w:val="0"/>
          <w:sz w:val="24"/>
        </w:rPr>
        <w:t>下記のとおり</w:t>
      </w:r>
      <w:r w:rsidR="006404F5" w:rsidRPr="00EF6692">
        <w:rPr>
          <w:rFonts w:ascii="ＭＳ 明朝" w:cs="ＭＳ 明朝" w:hint="eastAsia"/>
          <w:color w:val="000000"/>
          <w:kern w:val="0"/>
          <w:sz w:val="24"/>
        </w:rPr>
        <w:t>申し込みます。</w:t>
      </w:r>
    </w:p>
    <w:p w:rsidR="005B4CCB" w:rsidRPr="00EF6692" w:rsidRDefault="00EF491A" w:rsidP="00EF491A">
      <w:pPr>
        <w:autoSpaceDE w:val="0"/>
        <w:autoSpaceDN w:val="0"/>
        <w:adjustRightInd w:val="0"/>
        <w:ind w:firstLineChars="100" w:firstLine="240"/>
        <w:rPr>
          <w:rFonts w:ascii="ＭＳ 明朝" w:cs="ＭＳ 明朝"/>
          <w:color w:val="000000"/>
          <w:kern w:val="0"/>
          <w:sz w:val="24"/>
        </w:rPr>
      </w:pPr>
      <w:r w:rsidRPr="00EF6692">
        <w:rPr>
          <w:rFonts w:ascii="ＭＳ 明朝" w:cs="ＭＳ 明朝" w:hint="eastAsia"/>
          <w:color w:val="000000"/>
          <w:kern w:val="0"/>
          <w:sz w:val="24"/>
        </w:rPr>
        <w:t>なお、</w:t>
      </w:r>
      <w:r w:rsidR="008441F1" w:rsidRPr="00EF6692">
        <w:rPr>
          <w:rFonts w:ascii="ＭＳ 明朝" w:cs="ＭＳ 明朝" w:hint="eastAsia"/>
          <w:color w:val="000000"/>
          <w:kern w:val="0"/>
          <w:sz w:val="24"/>
        </w:rPr>
        <w:t>荒尾市が</w:t>
      </w:r>
      <w:r w:rsidR="00432B32" w:rsidRPr="00EF6692">
        <w:rPr>
          <w:rFonts w:ascii="ＭＳ 明朝" w:cs="ＭＳ 明朝" w:hint="eastAsia"/>
          <w:color w:val="000000"/>
          <w:kern w:val="0"/>
          <w:sz w:val="24"/>
        </w:rPr>
        <w:t>市税納付状況調査を行うことを承諾します。</w:t>
      </w:r>
      <w:r w:rsidR="00432B32" w:rsidRPr="00EF6692">
        <w:rPr>
          <w:rFonts w:ascii="ＭＳ 明朝" w:cs="ＭＳ 明朝"/>
          <w:color w:val="000000"/>
          <w:kern w:val="0"/>
          <w:sz w:val="24"/>
        </w:rPr>
        <w:t xml:space="preserve"> </w:t>
      </w:r>
    </w:p>
    <w:p w:rsidR="00313B58" w:rsidRPr="00D97442" w:rsidRDefault="00313B58" w:rsidP="00313B58">
      <w:pPr>
        <w:autoSpaceDE w:val="0"/>
        <w:autoSpaceDN w:val="0"/>
        <w:adjustRightInd w:val="0"/>
        <w:rPr>
          <w:rFonts w:ascii="ＭＳ 明朝" w:cs="ＭＳ 明朝" w:hint="eastAsia"/>
          <w:color w:val="000000"/>
          <w:kern w:val="0"/>
          <w:sz w:val="24"/>
        </w:rPr>
      </w:pPr>
    </w:p>
    <w:p w:rsidR="00313B58" w:rsidRPr="00D97442" w:rsidRDefault="00EF491A" w:rsidP="00313B58">
      <w:pPr>
        <w:autoSpaceDE w:val="0"/>
        <w:autoSpaceDN w:val="0"/>
        <w:adjustRightInd w:val="0"/>
        <w:rPr>
          <w:rFonts w:ascii="ＭＳ 明朝" w:cs="ＭＳ 明朝" w:hint="eastAsia"/>
          <w:color w:val="000000"/>
          <w:kern w:val="0"/>
          <w:sz w:val="24"/>
        </w:rPr>
      </w:pPr>
      <w:r w:rsidRPr="00D97442">
        <w:rPr>
          <w:rFonts w:ascii="ＭＳ 明朝" w:cs="ＭＳ 明朝" w:hint="eastAsia"/>
          <w:color w:val="000000"/>
          <w:kern w:val="0"/>
          <w:sz w:val="24"/>
        </w:rPr>
        <w:t>広告掲載内容</w:t>
      </w:r>
    </w:p>
    <w:p w:rsidR="00313B58" w:rsidRPr="00D97442" w:rsidRDefault="00313B58" w:rsidP="00313B58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3"/>
      </w:tblGrid>
      <w:tr w:rsidR="00000000" w:rsidTr="00201EBF">
        <w:trPr>
          <w:trHeight w:val="1638"/>
        </w:trPr>
        <w:tc>
          <w:tcPr>
            <w:tcW w:w="8123" w:type="dxa"/>
          </w:tcPr>
          <w:p w:rsidR="00EF491A" w:rsidRDefault="00EF491A" w:rsidP="00313B58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</w:tbl>
    <w:p w:rsidR="00EF491A" w:rsidRDefault="00432B32" w:rsidP="00313B58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</w:t>
      </w:r>
    </w:p>
    <w:p w:rsidR="005B4CCB" w:rsidRPr="005B4CCB" w:rsidRDefault="00432B32" w:rsidP="00313B58">
      <w:pPr>
        <w:autoSpaceDE w:val="0"/>
        <w:autoSpaceDN w:val="0"/>
        <w:adjustRightInd w:val="0"/>
        <w:ind w:firstLineChars="400" w:firstLine="840"/>
        <w:rPr>
          <w:rFonts w:ascii="ＭＳ 明朝" w:cs="ＭＳ 明朝" w:hint="eastAsia"/>
          <w:kern w:val="0"/>
          <w:szCs w:val="21"/>
        </w:rPr>
      </w:pPr>
      <w:r w:rsidRPr="005B4CCB">
        <w:rPr>
          <w:rFonts w:ascii="ＭＳ 明朝" w:cs="ＭＳ 明朝" w:hint="eastAsia"/>
          <w:kern w:val="0"/>
          <w:szCs w:val="21"/>
        </w:rPr>
        <w:t>【</w:t>
      </w:r>
      <w:r w:rsidR="00EF491A">
        <w:rPr>
          <w:rFonts w:ascii="ＭＳ 明朝" w:cs="ＭＳ 明朝" w:hint="eastAsia"/>
          <w:kern w:val="0"/>
          <w:szCs w:val="21"/>
        </w:rPr>
        <w:t>広告主</w:t>
      </w:r>
      <w:r w:rsidRPr="005B4CCB">
        <w:rPr>
          <w:rFonts w:ascii="ＭＳ 明朝" w:cs="ＭＳ 明朝" w:hint="eastAsia"/>
          <w:kern w:val="0"/>
          <w:szCs w:val="21"/>
        </w:rPr>
        <w:t>】</w:t>
      </w:r>
      <w:r w:rsidR="00EF491A">
        <w:rPr>
          <w:rFonts w:ascii="ＭＳ 明朝" w:cs="ＭＳ 明朝" w:hint="eastAsia"/>
          <w:kern w:val="0"/>
          <w:szCs w:val="21"/>
        </w:rPr>
        <w:t xml:space="preserve">　　　　</w:t>
      </w:r>
      <w:r w:rsidRPr="005B4CCB">
        <w:rPr>
          <w:rFonts w:ascii="ＭＳ 明朝" w:cs="ＭＳ 明朝"/>
          <w:kern w:val="0"/>
          <w:szCs w:val="21"/>
        </w:rPr>
        <w:t xml:space="preserve"> </w:t>
      </w:r>
      <w:r w:rsidRPr="005B4CCB">
        <w:rPr>
          <w:rFonts w:ascii="ＭＳ 明朝" w:cs="ＭＳ 明朝" w:hint="eastAsia"/>
          <w:kern w:val="0"/>
          <w:szCs w:val="21"/>
          <w:u w:val="single"/>
        </w:rPr>
        <w:t>住所又は所在地</w:t>
      </w:r>
      <w:r w:rsidR="00313B58">
        <w:rPr>
          <w:rFonts w:ascii="ＭＳ 明朝" w:cs="ＭＳ 明朝" w:hint="eastAsia"/>
          <w:kern w:val="0"/>
          <w:szCs w:val="21"/>
          <w:u w:val="single"/>
        </w:rPr>
        <w:t xml:space="preserve">　　　　　　　　　　　　　　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</w:t>
      </w:r>
      <w:r w:rsidR="00313B58">
        <w:rPr>
          <w:rFonts w:ascii="ＭＳ 明朝" w:cs="ＭＳ 明朝" w:hint="eastAsia"/>
          <w:kern w:val="0"/>
          <w:szCs w:val="21"/>
          <w:u w:val="single"/>
        </w:rPr>
        <w:t xml:space="preserve">　</w:t>
      </w:r>
    </w:p>
    <w:p w:rsidR="00313B58" w:rsidRDefault="00313B58" w:rsidP="007B39C4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  <w:u w:val="single"/>
        </w:rPr>
      </w:pPr>
    </w:p>
    <w:p w:rsidR="005B4CCB" w:rsidRPr="005B4CCB" w:rsidRDefault="00432B32" w:rsidP="002A2960">
      <w:pPr>
        <w:autoSpaceDE w:val="0"/>
        <w:autoSpaceDN w:val="0"/>
        <w:adjustRightInd w:val="0"/>
        <w:ind w:firstLineChars="1350" w:firstLine="2835"/>
        <w:rPr>
          <w:rFonts w:ascii="ＭＳ 明朝" w:cs="ＭＳ 明朝" w:hint="eastAsia"/>
          <w:kern w:val="0"/>
          <w:szCs w:val="21"/>
          <w:lang w:eastAsia="zh-TW"/>
        </w:rPr>
      </w:pPr>
      <w:r w:rsidRPr="005B4CCB">
        <w:rPr>
          <w:rFonts w:ascii="ＭＳ 明朝" w:cs="ＭＳ 明朝" w:hint="eastAsia"/>
          <w:kern w:val="0"/>
          <w:szCs w:val="21"/>
          <w:u w:val="single"/>
          <w:lang w:eastAsia="zh-TW"/>
        </w:rPr>
        <w:t>事業所名等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　　　　　　　　　　　　　　　</w:t>
      </w:r>
      <w:r w:rsidR="007B39C4">
        <w:rPr>
          <w:rFonts w:ascii="ＭＳ 明朝" w:cs="ＭＳ 明朝" w:hint="eastAsia"/>
          <w:kern w:val="0"/>
          <w:szCs w:val="21"/>
          <w:u w:val="single"/>
          <w:lang w:eastAsia="zh-TW"/>
        </w:rPr>
        <w:t>印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</w:t>
      </w:r>
    </w:p>
    <w:p w:rsidR="00313B58" w:rsidRDefault="00313B58" w:rsidP="007B39C4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  <w:u w:val="single"/>
          <w:lang w:eastAsia="zh-TW"/>
        </w:rPr>
      </w:pPr>
    </w:p>
    <w:p w:rsidR="005B4CCB" w:rsidRPr="005B4CCB" w:rsidRDefault="00432B32" w:rsidP="00313B58">
      <w:pPr>
        <w:autoSpaceDE w:val="0"/>
        <w:autoSpaceDN w:val="0"/>
        <w:adjustRightInd w:val="0"/>
        <w:ind w:firstLineChars="1350" w:firstLine="2835"/>
        <w:rPr>
          <w:rFonts w:ascii="ＭＳ 明朝" w:cs="ＭＳ 明朝" w:hint="eastAsia"/>
          <w:kern w:val="0"/>
          <w:szCs w:val="21"/>
        </w:rPr>
      </w:pPr>
      <w:r w:rsidRPr="005B4CCB">
        <w:rPr>
          <w:rFonts w:ascii="ＭＳ 明朝" w:cs="ＭＳ 明朝" w:hint="eastAsia"/>
          <w:kern w:val="0"/>
          <w:szCs w:val="21"/>
          <w:u w:val="single"/>
        </w:rPr>
        <w:t>代表者職氏名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</w:t>
      </w:r>
      <w:r w:rsidR="00313B58">
        <w:rPr>
          <w:rFonts w:ascii="ＭＳ 明朝" w:cs="ＭＳ 明朝" w:hint="eastAsia"/>
          <w:kern w:val="0"/>
          <w:szCs w:val="21"/>
          <w:u w:val="single"/>
        </w:rPr>
        <w:t xml:space="preserve">　　　　　　　　　　　　　　　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</w:t>
      </w:r>
    </w:p>
    <w:p w:rsidR="00313B58" w:rsidRPr="00201EBF" w:rsidRDefault="00313B58" w:rsidP="007B39C4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  <w:u w:val="single"/>
        </w:rPr>
      </w:pPr>
    </w:p>
    <w:p w:rsidR="005B4CCB" w:rsidRPr="00201EBF" w:rsidRDefault="00432B32" w:rsidP="00201EBF">
      <w:pPr>
        <w:autoSpaceDE w:val="0"/>
        <w:autoSpaceDN w:val="0"/>
        <w:adjustRightInd w:val="0"/>
        <w:ind w:firstLineChars="1350" w:firstLine="2835"/>
        <w:rPr>
          <w:rFonts w:ascii="ＭＳ 明朝" w:eastAsia="PMingLiU" w:cs="ＭＳ 明朝" w:hint="eastAsia"/>
          <w:kern w:val="0"/>
          <w:szCs w:val="21"/>
          <w:lang w:eastAsia="zh-TW"/>
        </w:rPr>
      </w:pPr>
      <w:r w:rsidRPr="005B4CCB">
        <w:rPr>
          <w:rFonts w:ascii="ＭＳ 明朝" w:cs="ＭＳ 明朝" w:hint="eastAsia"/>
          <w:kern w:val="0"/>
          <w:szCs w:val="21"/>
          <w:u w:val="single"/>
          <w:lang w:eastAsia="zh-TW"/>
        </w:rPr>
        <w:t>電話番号</w:t>
      </w:r>
      <w:r w:rsidR="007B39C4">
        <w:rPr>
          <w:rFonts w:ascii="ＭＳ 明朝" w:cs="ＭＳ 明朝" w:hint="eastAsia"/>
          <w:kern w:val="0"/>
          <w:szCs w:val="21"/>
          <w:u w:val="single"/>
          <w:lang w:eastAsia="zh-TW"/>
        </w:rPr>
        <w:t xml:space="preserve">　　　　　　　　　　　　　　　　　　</w:t>
      </w:r>
      <w:r w:rsidR="00201EBF">
        <w:rPr>
          <w:rFonts w:ascii="ＭＳ 明朝" w:cs="ＭＳ 明朝" w:hint="eastAsia"/>
          <w:kern w:val="0"/>
          <w:szCs w:val="21"/>
          <w:u w:val="single"/>
        </w:rPr>
        <w:t xml:space="preserve">　</w:t>
      </w:r>
    </w:p>
    <w:p w:rsidR="00530A90" w:rsidRDefault="00530A90" w:rsidP="00CA7389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2"/>
          <w:szCs w:val="22"/>
        </w:rPr>
      </w:pPr>
    </w:p>
    <w:p w:rsidR="00F555CE" w:rsidRPr="00530A90" w:rsidRDefault="00CA7389" w:rsidP="00CA7389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2"/>
          <w:szCs w:val="22"/>
        </w:rPr>
      </w:pPr>
      <w:r w:rsidRPr="00530A90">
        <w:rPr>
          <w:rFonts w:ascii="ＭＳ 明朝" w:cs="ＭＳ 明朝" w:hint="eastAsia"/>
          <w:kern w:val="0"/>
          <w:sz w:val="22"/>
          <w:szCs w:val="22"/>
        </w:rPr>
        <w:t>【申込要領】</w:t>
      </w:r>
    </w:p>
    <w:p w:rsidR="00530A90" w:rsidRDefault="00CA7389" w:rsidP="00201EBF">
      <w:pPr>
        <w:autoSpaceDE w:val="0"/>
        <w:autoSpaceDN w:val="0"/>
        <w:adjustRightInd w:val="0"/>
        <w:ind w:right="960" w:firstLineChars="100" w:firstLine="220"/>
        <w:rPr>
          <w:rFonts w:ascii="ＭＳ 明朝" w:cs="ＭＳ 明朝" w:hint="eastAsia"/>
          <w:kern w:val="0"/>
          <w:sz w:val="22"/>
          <w:szCs w:val="22"/>
        </w:rPr>
      </w:pPr>
      <w:r w:rsidRPr="00530A90">
        <w:rPr>
          <w:rFonts w:ascii="ＭＳ 明朝" w:cs="ＭＳ 明朝" w:hint="eastAsia"/>
          <w:kern w:val="0"/>
          <w:sz w:val="22"/>
          <w:szCs w:val="22"/>
        </w:rPr>
        <w:t>広告の掲載について申込しようとする広告主は、本申込書に必要事項</w:t>
      </w:r>
      <w:r w:rsidR="00432B32">
        <w:rPr>
          <w:rFonts w:ascii="ＭＳ 明朝" w:cs="ＭＳ 明朝" w:hint="eastAsia"/>
          <w:kern w:val="0"/>
          <w:sz w:val="22"/>
          <w:szCs w:val="22"/>
        </w:rPr>
        <w:t>を記載し、</w:t>
      </w:r>
      <w:r w:rsidR="00C57DCE" w:rsidRPr="00530A90">
        <w:rPr>
          <w:rFonts w:ascii="ＭＳ 明朝" w:cs="ＭＳ 明朝" w:hint="eastAsia"/>
          <w:kern w:val="0"/>
          <w:sz w:val="22"/>
          <w:szCs w:val="22"/>
        </w:rPr>
        <w:t>下記添付書類を添付の上、</w:t>
      </w:r>
      <w:r w:rsidR="00432B32" w:rsidRPr="00530A90">
        <w:rPr>
          <w:rFonts w:ascii="ＭＳ 明朝" w:cs="ＭＳ 明朝" w:hint="eastAsia"/>
          <w:kern w:val="0"/>
          <w:sz w:val="22"/>
          <w:szCs w:val="22"/>
        </w:rPr>
        <w:t>申し込むこと。ただし、当該広告主の住所又は所在地が荒尾市内に有する場合にあっては、添付を省略することができるものとする。</w:t>
      </w:r>
    </w:p>
    <w:p w:rsidR="00530A90" w:rsidRDefault="00530A90" w:rsidP="00662CE0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16"/>
          <w:szCs w:val="16"/>
        </w:rPr>
      </w:pPr>
    </w:p>
    <w:p w:rsidR="00662CE0" w:rsidRPr="00530A90" w:rsidRDefault="00530A90" w:rsidP="00662CE0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2"/>
          <w:szCs w:val="22"/>
        </w:rPr>
      </w:pPr>
      <w:r w:rsidRPr="00530A90">
        <w:rPr>
          <w:rFonts w:ascii="ＭＳ 明朝" w:cs="ＭＳ 明朝" w:hint="eastAsia"/>
          <w:kern w:val="0"/>
          <w:sz w:val="22"/>
          <w:szCs w:val="22"/>
        </w:rPr>
        <w:t>○添</w:t>
      </w:r>
      <w:r w:rsidR="002A2960" w:rsidRPr="00530A90">
        <w:rPr>
          <w:rFonts w:ascii="ＭＳ 明朝" w:cs="ＭＳ 明朝" w:hint="eastAsia"/>
          <w:kern w:val="0"/>
          <w:sz w:val="22"/>
          <w:szCs w:val="22"/>
        </w:rPr>
        <w:t>付書類</w:t>
      </w:r>
    </w:p>
    <w:p w:rsidR="0006553C" w:rsidRDefault="00530A90" w:rsidP="00201EBF">
      <w:pPr>
        <w:autoSpaceDE w:val="0"/>
        <w:autoSpaceDN w:val="0"/>
        <w:adjustRightInd w:val="0"/>
        <w:ind w:firstLineChars="100" w:firstLine="220"/>
        <w:rPr>
          <w:rFonts w:ascii="ＭＳ 明朝" w:cs="ＭＳ 明朝" w:hint="eastAsia"/>
          <w:kern w:val="0"/>
          <w:sz w:val="22"/>
          <w:szCs w:val="22"/>
        </w:rPr>
      </w:pPr>
      <w:r w:rsidRPr="00530A90">
        <w:rPr>
          <w:rFonts w:ascii="ＭＳ 明朝" w:cs="ＭＳ 明朝" w:hint="eastAsia"/>
          <w:kern w:val="0"/>
          <w:sz w:val="22"/>
          <w:szCs w:val="22"/>
        </w:rPr>
        <w:t>当該広告主の住所又は所在地を有する市町村において、広告主が納めるべき市町</w:t>
      </w:r>
    </w:p>
    <w:p w:rsidR="007B39C4" w:rsidRPr="00530A90" w:rsidRDefault="00530A90" w:rsidP="00530A90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2"/>
          <w:szCs w:val="22"/>
        </w:rPr>
      </w:pPr>
      <w:r w:rsidRPr="00530A90">
        <w:rPr>
          <w:rFonts w:ascii="ＭＳ 明朝" w:cs="ＭＳ 明朝" w:hint="eastAsia"/>
          <w:kern w:val="0"/>
          <w:sz w:val="22"/>
          <w:szCs w:val="22"/>
        </w:rPr>
        <w:t>村税に未納・滞納がないことを証する証明書</w:t>
      </w:r>
      <w:r w:rsidR="00563F09">
        <w:rPr>
          <w:rFonts w:ascii="ＭＳ 明朝" w:cs="ＭＳ 明朝" w:hint="eastAsia"/>
          <w:kern w:val="0"/>
          <w:sz w:val="22"/>
          <w:szCs w:val="22"/>
        </w:rPr>
        <w:t>（</w:t>
      </w:r>
      <w:r w:rsidR="00DC48A9">
        <w:rPr>
          <w:rFonts w:ascii="ＭＳ 明朝" w:cs="ＭＳ 明朝" w:hint="eastAsia"/>
          <w:kern w:val="0"/>
          <w:sz w:val="22"/>
          <w:szCs w:val="22"/>
        </w:rPr>
        <w:t>令和</w:t>
      </w:r>
      <w:r w:rsidR="00201EBF" w:rsidRPr="00201EBF">
        <w:rPr>
          <w:rFonts w:ascii="ＭＳ 明朝" w:cs="ＭＳ 明朝" w:hint="eastAsia"/>
          <w:kern w:val="0"/>
          <w:sz w:val="22"/>
          <w:szCs w:val="22"/>
        </w:rPr>
        <w:t>５</w:t>
      </w:r>
      <w:r w:rsidR="00563F09">
        <w:rPr>
          <w:rFonts w:ascii="ＭＳ 明朝" w:cs="ＭＳ 明朝" w:hint="eastAsia"/>
          <w:kern w:val="0"/>
          <w:sz w:val="22"/>
          <w:szCs w:val="22"/>
        </w:rPr>
        <w:t>年</w:t>
      </w:r>
      <w:r w:rsidR="005F62A1">
        <w:rPr>
          <w:rFonts w:ascii="ＭＳ 明朝" w:cs="ＭＳ 明朝" w:hint="eastAsia"/>
          <w:kern w:val="0"/>
          <w:sz w:val="22"/>
          <w:szCs w:val="22"/>
        </w:rPr>
        <w:t>１</w:t>
      </w:r>
      <w:r w:rsidR="00563F09">
        <w:rPr>
          <w:rFonts w:ascii="ＭＳ 明朝" w:cs="ＭＳ 明朝" w:hint="eastAsia"/>
          <w:kern w:val="0"/>
          <w:sz w:val="22"/>
          <w:szCs w:val="22"/>
        </w:rPr>
        <w:t>月</w:t>
      </w:r>
      <w:r w:rsidR="005F62A1">
        <w:rPr>
          <w:rFonts w:ascii="ＭＳ 明朝" w:cs="ＭＳ 明朝" w:hint="eastAsia"/>
          <w:kern w:val="0"/>
          <w:sz w:val="22"/>
          <w:szCs w:val="22"/>
        </w:rPr>
        <w:t>１</w:t>
      </w:r>
      <w:r w:rsidR="00563F09">
        <w:rPr>
          <w:rFonts w:ascii="ＭＳ 明朝" w:cs="ＭＳ 明朝" w:hint="eastAsia"/>
          <w:kern w:val="0"/>
          <w:sz w:val="22"/>
          <w:szCs w:val="22"/>
        </w:rPr>
        <w:t>日以降発行のもの）</w:t>
      </w:r>
    </w:p>
    <w:p w:rsidR="00530A90" w:rsidRDefault="00530A90" w:rsidP="007B39C4">
      <w:pPr>
        <w:autoSpaceDE w:val="0"/>
        <w:autoSpaceDN w:val="0"/>
        <w:adjustRightInd w:val="0"/>
        <w:ind w:rightChars="-77" w:right="-162"/>
        <w:rPr>
          <w:rFonts w:ascii="ＭＳ 明朝" w:cs="ＭＳ 明朝" w:hint="eastAsia"/>
          <w:kern w:val="0"/>
          <w:sz w:val="24"/>
        </w:rPr>
      </w:pPr>
    </w:p>
    <w:p w:rsidR="005B4CCB" w:rsidRPr="005F62A1" w:rsidRDefault="00F555CE" w:rsidP="007B39C4">
      <w:pPr>
        <w:autoSpaceDE w:val="0"/>
        <w:autoSpaceDN w:val="0"/>
        <w:adjustRightInd w:val="0"/>
        <w:ind w:rightChars="-77" w:right="-162"/>
        <w:rPr>
          <w:rFonts w:ascii="ＭＳ 明朝" w:eastAsia="PMingLiU" w:cs="ＭＳ 明朝" w:hint="eastAsia"/>
          <w:kern w:val="0"/>
          <w:sz w:val="24"/>
          <w:lang w:eastAsia="zh-TW"/>
        </w:rPr>
        <w:sectPr w:rsidR="005B4CCB" w:rsidRPr="005F62A1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>
        <w:rPr>
          <w:rFonts w:ascii="ＭＳ 明朝" w:cs="ＭＳ 明朝" w:hint="eastAsia"/>
          <w:kern w:val="0"/>
          <w:sz w:val="24"/>
          <w:lang w:eastAsia="zh-TW"/>
        </w:rPr>
        <w:t>荒尾</w:t>
      </w:r>
      <w:r w:rsidR="00432B32" w:rsidRPr="005B4CCB">
        <w:rPr>
          <w:rFonts w:ascii="ＭＳ 明朝" w:cs="ＭＳ 明朝" w:hint="eastAsia"/>
          <w:kern w:val="0"/>
          <w:sz w:val="24"/>
          <w:lang w:eastAsia="zh-TW"/>
        </w:rPr>
        <w:t>市長</w:t>
      </w:r>
      <w:r>
        <w:rPr>
          <w:rFonts w:ascii="ＭＳ 明朝" w:cs="ＭＳ 明朝" w:hint="eastAsia"/>
          <w:kern w:val="0"/>
          <w:sz w:val="24"/>
          <w:lang w:eastAsia="zh-TW"/>
        </w:rPr>
        <w:t xml:space="preserve">　</w:t>
      </w:r>
      <w:r w:rsidR="00662CE0">
        <w:rPr>
          <w:rFonts w:ascii="ＭＳ 明朝" w:cs="ＭＳ 明朝" w:hint="eastAsia"/>
          <w:kern w:val="0"/>
          <w:sz w:val="24"/>
          <w:lang w:eastAsia="zh-TW"/>
        </w:rPr>
        <w:t xml:space="preserve">　</w:t>
      </w:r>
      <w:r w:rsidR="00432B32" w:rsidRPr="005B4CCB">
        <w:rPr>
          <w:rFonts w:ascii="ＭＳ 明朝" w:cs="ＭＳ 明朝" w:hint="eastAsia"/>
          <w:kern w:val="0"/>
          <w:sz w:val="24"/>
          <w:lang w:eastAsia="zh-TW"/>
        </w:rPr>
        <w:t>様</w:t>
      </w:r>
    </w:p>
    <w:p w:rsidR="005F62A1" w:rsidRDefault="005F62A1" w:rsidP="005F62A1">
      <w:pPr>
        <w:autoSpaceDE w:val="0"/>
        <w:autoSpaceDN w:val="0"/>
        <w:adjustRightInd w:val="0"/>
        <w:rPr>
          <w:rFonts w:hint="eastAsia"/>
          <w:kern w:val="0"/>
        </w:rPr>
      </w:pPr>
    </w:p>
    <w:sectPr w:rsidR="005F62A1" w:rsidSect="009E0F3D">
      <w:type w:val="continuous"/>
      <w:pgSz w:w="12240" w:h="15840" w:code="1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E78"/>
    <w:multiLevelType w:val="hybridMultilevel"/>
    <w:tmpl w:val="697C59A4"/>
    <w:lvl w:ilvl="0">
      <w:start w:val="3"/>
      <w:numFmt w:val="bullet"/>
      <w:lvlText w:val="○"/>
      <w:lvlJc w:val="left"/>
      <w:pPr>
        <w:tabs>
          <w:tab w:val="num" w:pos="3480"/>
        </w:tabs>
        <w:ind w:left="3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1" w15:restartNumberingAfterBreak="0">
    <w:nsid w:val="25991846"/>
    <w:multiLevelType w:val="hybridMultilevel"/>
    <w:tmpl w:val="21063B38"/>
    <w:lvl w:ilvl="0">
      <w:start w:val="3"/>
      <w:numFmt w:val="bullet"/>
      <w:lvlText w:val="○"/>
      <w:lvlJc w:val="left"/>
      <w:pPr>
        <w:tabs>
          <w:tab w:val="num" w:pos="4560"/>
        </w:tabs>
        <w:ind w:left="456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4E56B32"/>
    <w:multiLevelType w:val="hybridMultilevel"/>
    <w:tmpl w:val="DBA291E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402DE"/>
    <w:multiLevelType w:val="hybridMultilevel"/>
    <w:tmpl w:val="8A50AB5E"/>
    <w:lvl w:ilvl="0">
      <w:start w:val="4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9DC15AB"/>
    <w:multiLevelType w:val="hybridMultilevel"/>
    <w:tmpl w:val="99E0B8B0"/>
    <w:lvl w:ilvl="0">
      <w:start w:val="2"/>
      <w:numFmt w:val="ideographTraditional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B"/>
    <w:rsid w:val="00010924"/>
    <w:rsid w:val="000153D5"/>
    <w:rsid w:val="00020533"/>
    <w:rsid w:val="000315BD"/>
    <w:rsid w:val="00044135"/>
    <w:rsid w:val="0005345C"/>
    <w:rsid w:val="000551BA"/>
    <w:rsid w:val="00062294"/>
    <w:rsid w:val="0006553C"/>
    <w:rsid w:val="000726E9"/>
    <w:rsid w:val="00077BD4"/>
    <w:rsid w:val="000877AC"/>
    <w:rsid w:val="000E574A"/>
    <w:rsid w:val="000E5D20"/>
    <w:rsid w:val="001032F6"/>
    <w:rsid w:val="00104E81"/>
    <w:rsid w:val="00107A0F"/>
    <w:rsid w:val="00110BE1"/>
    <w:rsid w:val="001237E5"/>
    <w:rsid w:val="001253B2"/>
    <w:rsid w:val="00125FCC"/>
    <w:rsid w:val="00134052"/>
    <w:rsid w:val="00153E9B"/>
    <w:rsid w:val="00163953"/>
    <w:rsid w:val="00164102"/>
    <w:rsid w:val="00170BAA"/>
    <w:rsid w:val="001C0F36"/>
    <w:rsid w:val="001C4AB6"/>
    <w:rsid w:val="001D1EAB"/>
    <w:rsid w:val="001F67E3"/>
    <w:rsid w:val="001F7E30"/>
    <w:rsid w:val="00201EBF"/>
    <w:rsid w:val="00205560"/>
    <w:rsid w:val="00207383"/>
    <w:rsid w:val="00211A84"/>
    <w:rsid w:val="00213928"/>
    <w:rsid w:val="00221673"/>
    <w:rsid w:val="002313B5"/>
    <w:rsid w:val="002349B1"/>
    <w:rsid w:val="00250EB3"/>
    <w:rsid w:val="002553BE"/>
    <w:rsid w:val="0026426E"/>
    <w:rsid w:val="00273242"/>
    <w:rsid w:val="00275628"/>
    <w:rsid w:val="0027678C"/>
    <w:rsid w:val="00280489"/>
    <w:rsid w:val="00287F6C"/>
    <w:rsid w:val="00295245"/>
    <w:rsid w:val="002A2842"/>
    <w:rsid w:val="002A2960"/>
    <w:rsid w:val="002D1CA2"/>
    <w:rsid w:val="002D7A6C"/>
    <w:rsid w:val="002E1175"/>
    <w:rsid w:val="002F5AC1"/>
    <w:rsid w:val="00311A03"/>
    <w:rsid w:val="00313B58"/>
    <w:rsid w:val="00315B7C"/>
    <w:rsid w:val="003422EA"/>
    <w:rsid w:val="00346F3A"/>
    <w:rsid w:val="0035526A"/>
    <w:rsid w:val="003576F1"/>
    <w:rsid w:val="00370D24"/>
    <w:rsid w:val="003758FD"/>
    <w:rsid w:val="003B577F"/>
    <w:rsid w:val="003D3C83"/>
    <w:rsid w:val="003E20B3"/>
    <w:rsid w:val="003E5B74"/>
    <w:rsid w:val="003F2309"/>
    <w:rsid w:val="003F2D69"/>
    <w:rsid w:val="004023EE"/>
    <w:rsid w:val="00405CC1"/>
    <w:rsid w:val="00412D40"/>
    <w:rsid w:val="0042531D"/>
    <w:rsid w:val="004261A0"/>
    <w:rsid w:val="00432B32"/>
    <w:rsid w:val="00435DDC"/>
    <w:rsid w:val="00444AA6"/>
    <w:rsid w:val="00455281"/>
    <w:rsid w:val="0046387D"/>
    <w:rsid w:val="004A584A"/>
    <w:rsid w:val="004C60FE"/>
    <w:rsid w:val="004E50D5"/>
    <w:rsid w:val="004F613C"/>
    <w:rsid w:val="00513AEE"/>
    <w:rsid w:val="00527B95"/>
    <w:rsid w:val="00530A90"/>
    <w:rsid w:val="00533DD5"/>
    <w:rsid w:val="005426BC"/>
    <w:rsid w:val="00551DAC"/>
    <w:rsid w:val="0056003F"/>
    <w:rsid w:val="00563F09"/>
    <w:rsid w:val="0059236F"/>
    <w:rsid w:val="005A2CED"/>
    <w:rsid w:val="005B0133"/>
    <w:rsid w:val="005B4CCB"/>
    <w:rsid w:val="005F62A1"/>
    <w:rsid w:val="00600697"/>
    <w:rsid w:val="00602329"/>
    <w:rsid w:val="00613392"/>
    <w:rsid w:val="00620BB8"/>
    <w:rsid w:val="00636C0A"/>
    <w:rsid w:val="006404F5"/>
    <w:rsid w:val="00661B20"/>
    <w:rsid w:val="00662CE0"/>
    <w:rsid w:val="00664A33"/>
    <w:rsid w:val="006653FB"/>
    <w:rsid w:val="0066785A"/>
    <w:rsid w:val="00683AFB"/>
    <w:rsid w:val="006A29DD"/>
    <w:rsid w:val="006A725C"/>
    <w:rsid w:val="006B60C7"/>
    <w:rsid w:val="006C30B8"/>
    <w:rsid w:val="006D3377"/>
    <w:rsid w:val="006E5E45"/>
    <w:rsid w:val="006F0252"/>
    <w:rsid w:val="006F3825"/>
    <w:rsid w:val="006F7F32"/>
    <w:rsid w:val="00724B7A"/>
    <w:rsid w:val="007269B8"/>
    <w:rsid w:val="00757B3F"/>
    <w:rsid w:val="00761A6A"/>
    <w:rsid w:val="00762D68"/>
    <w:rsid w:val="00765502"/>
    <w:rsid w:val="0077709E"/>
    <w:rsid w:val="00784C8C"/>
    <w:rsid w:val="00797DD2"/>
    <w:rsid w:val="007B39C4"/>
    <w:rsid w:val="007B7C53"/>
    <w:rsid w:val="007C0A49"/>
    <w:rsid w:val="007C327A"/>
    <w:rsid w:val="007D7300"/>
    <w:rsid w:val="00835B26"/>
    <w:rsid w:val="00842B70"/>
    <w:rsid w:val="008441F1"/>
    <w:rsid w:val="00845518"/>
    <w:rsid w:val="00863EE5"/>
    <w:rsid w:val="008809EE"/>
    <w:rsid w:val="00890E3E"/>
    <w:rsid w:val="008A2668"/>
    <w:rsid w:val="008A3AF2"/>
    <w:rsid w:val="008B4209"/>
    <w:rsid w:val="008C4C34"/>
    <w:rsid w:val="008D32DD"/>
    <w:rsid w:val="008E4728"/>
    <w:rsid w:val="0090093A"/>
    <w:rsid w:val="009124F9"/>
    <w:rsid w:val="0091457F"/>
    <w:rsid w:val="00917A9B"/>
    <w:rsid w:val="00973F9E"/>
    <w:rsid w:val="00992EE4"/>
    <w:rsid w:val="00994964"/>
    <w:rsid w:val="0099735A"/>
    <w:rsid w:val="009A6CBA"/>
    <w:rsid w:val="009A6EB4"/>
    <w:rsid w:val="009C24ED"/>
    <w:rsid w:val="009C266A"/>
    <w:rsid w:val="009C337D"/>
    <w:rsid w:val="009D27AD"/>
    <w:rsid w:val="009D7810"/>
    <w:rsid w:val="009E0F3D"/>
    <w:rsid w:val="009E2F74"/>
    <w:rsid w:val="00A017C1"/>
    <w:rsid w:val="00A04A84"/>
    <w:rsid w:val="00A07650"/>
    <w:rsid w:val="00A4029F"/>
    <w:rsid w:val="00A41CCE"/>
    <w:rsid w:val="00A466C8"/>
    <w:rsid w:val="00A46BAE"/>
    <w:rsid w:val="00A53609"/>
    <w:rsid w:val="00A56827"/>
    <w:rsid w:val="00A6478F"/>
    <w:rsid w:val="00A77C3A"/>
    <w:rsid w:val="00A801F5"/>
    <w:rsid w:val="00A82632"/>
    <w:rsid w:val="00A86554"/>
    <w:rsid w:val="00AC75A5"/>
    <w:rsid w:val="00AD485D"/>
    <w:rsid w:val="00AE185C"/>
    <w:rsid w:val="00AE4035"/>
    <w:rsid w:val="00AF18FF"/>
    <w:rsid w:val="00B02FA8"/>
    <w:rsid w:val="00B03A98"/>
    <w:rsid w:val="00B2583C"/>
    <w:rsid w:val="00B3415F"/>
    <w:rsid w:val="00B6216A"/>
    <w:rsid w:val="00B7362F"/>
    <w:rsid w:val="00BC3333"/>
    <w:rsid w:val="00BD2787"/>
    <w:rsid w:val="00BE7DBE"/>
    <w:rsid w:val="00BF0DF2"/>
    <w:rsid w:val="00BF7854"/>
    <w:rsid w:val="00C07CDA"/>
    <w:rsid w:val="00C20851"/>
    <w:rsid w:val="00C268A6"/>
    <w:rsid w:val="00C4061A"/>
    <w:rsid w:val="00C57DCE"/>
    <w:rsid w:val="00C619C3"/>
    <w:rsid w:val="00C62DDB"/>
    <w:rsid w:val="00C630C7"/>
    <w:rsid w:val="00C7497B"/>
    <w:rsid w:val="00C7791A"/>
    <w:rsid w:val="00C8166E"/>
    <w:rsid w:val="00C91C57"/>
    <w:rsid w:val="00C96E64"/>
    <w:rsid w:val="00CA7389"/>
    <w:rsid w:val="00CC05EA"/>
    <w:rsid w:val="00CC1414"/>
    <w:rsid w:val="00CC4017"/>
    <w:rsid w:val="00CE6579"/>
    <w:rsid w:val="00CF3F41"/>
    <w:rsid w:val="00D01CFE"/>
    <w:rsid w:val="00D11D76"/>
    <w:rsid w:val="00D13838"/>
    <w:rsid w:val="00D3356E"/>
    <w:rsid w:val="00D5229D"/>
    <w:rsid w:val="00D54898"/>
    <w:rsid w:val="00D72501"/>
    <w:rsid w:val="00D73186"/>
    <w:rsid w:val="00D753AA"/>
    <w:rsid w:val="00D97442"/>
    <w:rsid w:val="00DA158D"/>
    <w:rsid w:val="00DA3231"/>
    <w:rsid w:val="00DA596B"/>
    <w:rsid w:val="00DB4469"/>
    <w:rsid w:val="00DB5699"/>
    <w:rsid w:val="00DC0547"/>
    <w:rsid w:val="00DC48A9"/>
    <w:rsid w:val="00DC693A"/>
    <w:rsid w:val="00DD1150"/>
    <w:rsid w:val="00DD3032"/>
    <w:rsid w:val="00DD38F5"/>
    <w:rsid w:val="00DE1C78"/>
    <w:rsid w:val="00E03A2D"/>
    <w:rsid w:val="00E1437C"/>
    <w:rsid w:val="00E34A32"/>
    <w:rsid w:val="00E35087"/>
    <w:rsid w:val="00E4690C"/>
    <w:rsid w:val="00E53EC6"/>
    <w:rsid w:val="00E54C7E"/>
    <w:rsid w:val="00E608CC"/>
    <w:rsid w:val="00E61B95"/>
    <w:rsid w:val="00E65014"/>
    <w:rsid w:val="00E978C0"/>
    <w:rsid w:val="00EA313D"/>
    <w:rsid w:val="00EA42FF"/>
    <w:rsid w:val="00EB63FF"/>
    <w:rsid w:val="00EC0C3D"/>
    <w:rsid w:val="00EC3C6C"/>
    <w:rsid w:val="00ED5D13"/>
    <w:rsid w:val="00EF0C33"/>
    <w:rsid w:val="00EF0CF1"/>
    <w:rsid w:val="00EF1954"/>
    <w:rsid w:val="00EF2189"/>
    <w:rsid w:val="00EF491A"/>
    <w:rsid w:val="00EF6692"/>
    <w:rsid w:val="00EF7F1C"/>
    <w:rsid w:val="00F03397"/>
    <w:rsid w:val="00F132D1"/>
    <w:rsid w:val="00F26691"/>
    <w:rsid w:val="00F329C3"/>
    <w:rsid w:val="00F37BFC"/>
    <w:rsid w:val="00F50ED1"/>
    <w:rsid w:val="00F555CE"/>
    <w:rsid w:val="00F6364A"/>
    <w:rsid w:val="00F713C7"/>
    <w:rsid w:val="00F770B9"/>
    <w:rsid w:val="00F85727"/>
    <w:rsid w:val="00F8585A"/>
    <w:rsid w:val="00F9284D"/>
    <w:rsid w:val="00FC3222"/>
    <w:rsid w:val="00FD6D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FD3BF-8D89-4707-8621-DF5818E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7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9C4"/>
    <w:pPr>
      <w:jc w:val="center"/>
    </w:pPr>
    <w:rPr>
      <w:rFonts w:ascii="ＭＳ 明朝" w:cs="ＭＳ 明朝"/>
      <w:color w:val="FF0000"/>
      <w:kern w:val="0"/>
      <w:sz w:val="24"/>
    </w:rPr>
  </w:style>
  <w:style w:type="paragraph" w:styleId="a5">
    <w:name w:val="Closing"/>
    <w:basedOn w:val="a"/>
    <w:rsid w:val="007B39C4"/>
    <w:pPr>
      <w:jc w:val="right"/>
    </w:pPr>
    <w:rPr>
      <w:rFonts w:ascii="ＭＳ 明朝" w:cs="ＭＳ 明朝"/>
      <w:color w:val="FF0000"/>
      <w:kern w:val="0"/>
      <w:sz w:val="24"/>
    </w:rPr>
  </w:style>
  <w:style w:type="paragraph" w:styleId="a6">
    <w:name w:val="Balloon Text"/>
    <w:basedOn w:val="a"/>
    <w:semiHidden/>
    <w:rsid w:val="003F2D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4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974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974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9744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020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533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02053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53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2053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C3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9D8-A29A-48D2-A6A2-070469A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C0672E9A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平成２０年度大牟田市広告入り公用封筒に係る寄贈希望者募集要領</vt:lpstr>
      <vt:lpstr>平成２０年度大牟田市広告入り公用封筒に係る寄贈希望者募集要領 </vt:lpstr>
    </vt:vector>
  </TitlesOfParts>
  <Company>Z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平成２０年度大牟田市広告入り公用封筒に係る寄贈希望者募集要領</dc:title>
  <dc:subject/>
  <dc:creator>yamashita-yasuhiro</dc:creator>
  <cp:keywords/>
  <cp:lastModifiedBy>五藤　貴之</cp:lastModifiedBy>
  <cp:revision>2</cp:revision>
  <cp:lastPrinted>2021-07-06T05:23:00Z</cp:lastPrinted>
  <dcterms:created xsi:type="dcterms:W3CDTF">2023-09-11T01:56:00Z</dcterms:created>
  <dcterms:modified xsi:type="dcterms:W3CDTF">2023-09-11T01:56:00Z</dcterms:modified>
</cp:coreProperties>
</file>