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2D" w:rsidRDefault="00A1232D">
      <w:pPr>
        <w:rPr>
          <w:sz w:val="24"/>
          <w:szCs w:val="21"/>
        </w:rPr>
      </w:pPr>
      <w:bookmarkStart w:id="0" w:name="_GoBack"/>
      <w:bookmarkEnd w:id="0"/>
      <w:r w:rsidRPr="009403E5">
        <w:rPr>
          <w:rFonts w:hint="eastAsia"/>
          <w:sz w:val="24"/>
          <w:szCs w:val="21"/>
        </w:rPr>
        <w:t>様式</w:t>
      </w:r>
      <w:r w:rsidR="009403E5" w:rsidRPr="009403E5">
        <w:rPr>
          <w:rFonts w:hint="eastAsia"/>
          <w:sz w:val="24"/>
          <w:szCs w:val="21"/>
        </w:rPr>
        <w:t>第２号</w:t>
      </w:r>
    </w:p>
    <w:p w:rsidR="009403E5" w:rsidRPr="009403E5" w:rsidRDefault="009403E5">
      <w:pPr>
        <w:rPr>
          <w:sz w:val="24"/>
          <w:szCs w:val="21"/>
          <w:bdr w:val="single" w:sz="4" w:space="0" w:color="auto"/>
        </w:rPr>
      </w:pPr>
    </w:p>
    <w:p w:rsidR="00AD05DC" w:rsidRPr="009403E5" w:rsidRDefault="009C4EB2">
      <w:pPr>
        <w:rPr>
          <w:sz w:val="24"/>
          <w:szCs w:val="28"/>
        </w:rPr>
      </w:pPr>
      <w:r w:rsidRPr="009403E5">
        <w:rPr>
          <w:rFonts w:hint="eastAsia"/>
          <w:sz w:val="24"/>
          <w:szCs w:val="28"/>
        </w:rPr>
        <w:t>荒尾市</w:t>
      </w:r>
      <w:r w:rsidR="00292317" w:rsidRPr="009403E5">
        <w:rPr>
          <w:rFonts w:hint="eastAsia"/>
          <w:sz w:val="24"/>
          <w:szCs w:val="28"/>
        </w:rPr>
        <w:t>長</w:t>
      </w:r>
      <w:r w:rsidR="00AD05DC" w:rsidRPr="009403E5">
        <w:rPr>
          <w:rFonts w:hint="eastAsia"/>
          <w:sz w:val="24"/>
          <w:szCs w:val="28"/>
        </w:rPr>
        <w:t xml:space="preserve">　様</w:t>
      </w:r>
    </w:p>
    <w:p w:rsidR="00811ECD" w:rsidRPr="002C09B4" w:rsidRDefault="00811ECD">
      <w:pPr>
        <w:rPr>
          <w:sz w:val="24"/>
        </w:rPr>
      </w:pPr>
    </w:p>
    <w:p w:rsidR="00C739FD" w:rsidRPr="002C09B4" w:rsidRDefault="00C739FD">
      <w:pPr>
        <w:rPr>
          <w:sz w:val="24"/>
        </w:rPr>
      </w:pPr>
    </w:p>
    <w:p w:rsidR="00AD05DC" w:rsidRPr="002C09B4" w:rsidRDefault="00AD05DC" w:rsidP="00811ECD">
      <w:pPr>
        <w:jc w:val="center"/>
        <w:rPr>
          <w:sz w:val="28"/>
          <w:szCs w:val="28"/>
        </w:rPr>
      </w:pPr>
      <w:r w:rsidRPr="002C09B4">
        <w:rPr>
          <w:rFonts w:hint="eastAsia"/>
          <w:sz w:val="28"/>
          <w:szCs w:val="28"/>
        </w:rPr>
        <w:t>暴力団等と</w:t>
      </w:r>
      <w:r w:rsidR="0092662D" w:rsidRPr="002C09B4">
        <w:rPr>
          <w:rFonts w:hint="eastAsia"/>
          <w:sz w:val="28"/>
          <w:szCs w:val="28"/>
        </w:rPr>
        <w:t>の</w:t>
      </w:r>
      <w:r w:rsidRPr="002C09B4">
        <w:rPr>
          <w:rFonts w:hint="eastAsia"/>
          <w:sz w:val="28"/>
          <w:szCs w:val="28"/>
        </w:rPr>
        <w:t>関係についての誓約書</w:t>
      </w:r>
    </w:p>
    <w:p w:rsidR="00811ECD" w:rsidRPr="002C09B4" w:rsidRDefault="00811ECD">
      <w:pPr>
        <w:rPr>
          <w:sz w:val="24"/>
        </w:rPr>
      </w:pPr>
    </w:p>
    <w:p w:rsidR="00C739FD" w:rsidRPr="002C09B4" w:rsidRDefault="00C739FD">
      <w:pPr>
        <w:rPr>
          <w:sz w:val="24"/>
        </w:rPr>
      </w:pPr>
    </w:p>
    <w:p w:rsidR="00AD05DC" w:rsidRPr="002C09B4" w:rsidRDefault="00AD05DC">
      <w:pPr>
        <w:rPr>
          <w:sz w:val="24"/>
        </w:rPr>
      </w:pPr>
      <w:r w:rsidRPr="002C09B4">
        <w:rPr>
          <w:rFonts w:hint="eastAsia"/>
          <w:sz w:val="24"/>
        </w:rPr>
        <w:t xml:space="preserve">　今回</w:t>
      </w:r>
      <w:r w:rsidR="00A77D08">
        <w:rPr>
          <w:rFonts w:hint="eastAsia"/>
          <w:sz w:val="24"/>
        </w:rPr>
        <w:t>、</w:t>
      </w:r>
      <w:r w:rsidR="009403E5">
        <w:rPr>
          <w:rFonts w:hint="eastAsia"/>
          <w:sz w:val="24"/>
        </w:rPr>
        <w:t>令和６年度荒尾市広告入り公用封筒寄贈申込書</w:t>
      </w:r>
      <w:r w:rsidR="00811ECD" w:rsidRPr="002C09B4">
        <w:rPr>
          <w:rFonts w:hint="eastAsia"/>
          <w:sz w:val="24"/>
        </w:rPr>
        <w:t>を</w:t>
      </w:r>
      <w:r w:rsidR="006D4A3B" w:rsidRPr="002C09B4">
        <w:rPr>
          <w:rFonts w:hint="eastAsia"/>
          <w:sz w:val="24"/>
        </w:rPr>
        <w:t>貴市に</w:t>
      </w:r>
      <w:r w:rsidR="00811ECD" w:rsidRPr="002C09B4">
        <w:rPr>
          <w:rFonts w:hint="eastAsia"/>
          <w:sz w:val="24"/>
        </w:rPr>
        <w:t>提出するに</w:t>
      </w:r>
      <w:r w:rsidR="008D55F6" w:rsidRPr="002C09B4">
        <w:rPr>
          <w:rFonts w:hint="eastAsia"/>
          <w:sz w:val="24"/>
        </w:rPr>
        <w:t>当たり</w:t>
      </w:r>
      <w:r w:rsidRPr="002C09B4">
        <w:rPr>
          <w:rFonts w:hint="eastAsia"/>
          <w:sz w:val="24"/>
        </w:rPr>
        <w:t>、暴力団等と</w:t>
      </w:r>
      <w:r w:rsidR="008D55F6" w:rsidRPr="002C09B4">
        <w:rPr>
          <w:rFonts w:hint="eastAsia"/>
          <w:sz w:val="24"/>
        </w:rPr>
        <w:t>何ら</w:t>
      </w:r>
      <w:r w:rsidRPr="002C09B4">
        <w:rPr>
          <w:rFonts w:hint="eastAsia"/>
          <w:sz w:val="24"/>
        </w:rPr>
        <w:t>関係のないこと及び今後も関係を持たないことを誓約いたします。</w:t>
      </w:r>
    </w:p>
    <w:p w:rsidR="00AD05DC" w:rsidRPr="002C09B4" w:rsidRDefault="00AD05DC">
      <w:pPr>
        <w:rPr>
          <w:sz w:val="24"/>
        </w:rPr>
      </w:pPr>
      <w:r w:rsidRPr="002C09B4">
        <w:rPr>
          <w:rFonts w:hint="eastAsia"/>
          <w:sz w:val="24"/>
        </w:rPr>
        <w:t xml:space="preserve">　</w:t>
      </w:r>
      <w:r w:rsidR="00EA4FFE" w:rsidRPr="002C09B4">
        <w:rPr>
          <w:rFonts w:hint="eastAsia"/>
          <w:sz w:val="24"/>
        </w:rPr>
        <w:t>もし</w:t>
      </w:r>
      <w:r w:rsidRPr="002C09B4">
        <w:rPr>
          <w:rFonts w:hint="eastAsia"/>
          <w:sz w:val="24"/>
        </w:rPr>
        <w:t>、</w:t>
      </w:r>
      <w:r w:rsidR="00811ECD" w:rsidRPr="002C09B4">
        <w:rPr>
          <w:rFonts w:hint="eastAsia"/>
          <w:sz w:val="24"/>
        </w:rPr>
        <w:t>今後</w:t>
      </w:r>
      <w:r w:rsidR="00854F5A" w:rsidRPr="002C09B4">
        <w:rPr>
          <w:rFonts w:hint="eastAsia"/>
          <w:sz w:val="24"/>
        </w:rPr>
        <w:t>暴力団等との関係について認められた場合は</w:t>
      </w:r>
      <w:r w:rsidR="00C739FD" w:rsidRPr="002C09B4">
        <w:rPr>
          <w:rFonts w:hint="eastAsia"/>
          <w:sz w:val="24"/>
        </w:rPr>
        <w:t>、</w:t>
      </w:r>
      <w:r w:rsidR="009403E5">
        <w:rPr>
          <w:rFonts w:hint="eastAsia"/>
          <w:sz w:val="24"/>
        </w:rPr>
        <w:t>申込の</w:t>
      </w:r>
      <w:r w:rsidR="008871B9" w:rsidRPr="002C09B4">
        <w:rPr>
          <w:rFonts w:hint="eastAsia"/>
          <w:sz w:val="24"/>
        </w:rPr>
        <w:t>無効、失格又は</w:t>
      </w:r>
      <w:r w:rsidR="009403E5">
        <w:rPr>
          <w:rFonts w:hint="eastAsia"/>
          <w:sz w:val="24"/>
        </w:rPr>
        <w:t>決定</w:t>
      </w:r>
      <w:r w:rsidRPr="002C09B4">
        <w:rPr>
          <w:rFonts w:hint="eastAsia"/>
          <w:sz w:val="24"/>
        </w:rPr>
        <w:t>の取消しとなっても、何ら申</w:t>
      </w:r>
      <w:r w:rsidR="008D55F6" w:rsidRPr="002C09B4">
        <w:rPr>
          <w:rFonts w:hint="eastAsia"/>
          <w:sz w:val="24"/>
        </w:rPr>
        <w:t>し</w:t>
      </w:r>
      <w:r w:rsidRPr="002C09B4">
        <w:rPr>
          <w:rFonts w:hint="eastAsia"/>
          <w:sz w:val="24"/>
        </w:rPr>
        <w:t>立ていたしません。</w:t>
      </w:r>
    </w:p>
    <w:p w:rsidR="00C739FD" w:rsidRPr="002C09B4" w:rsidRDefault="00C739FD">
      <w:pPr>
        <w:rPr>
          <w:sz w:val="24"/>
        </w:rPr>
      </w:pPr>
    </w:p>
    <w:p w:rsidR="00C739FD" w:rsidRPr="002C09B4" w:rsidRDefault="00C739FD">
      <w:pPr>
        <w:rPr>
          <w:sz w:val="24"/>
        </w:rPr>
      </w:pPr>
    </w:p>
    <w:p w:rsidR="00C739FD" w:rsidRPr="002C09B4" w:rsidRDefault="00C739FD" w:rsidP="00A1232D">
      <w:pPr>
        <w:ind w:firstLineChars="500" w:firstLine="1200"/>
        <w:rPr>
          <w:sz w:val="24"/>
        </w:rPr>
      </w:pPr>
      <w:r w:rsidRPr="002C09B4">
        <w:rPr>
          <w:rFonts w:hint="eastAsia"/>
          <w:sz w:val="24"/>
        </w:rPr>
        <w:t xml:space="preserve">　　年　　月　　日</w:t>
      </w:r>
    </w:p>
    <w:p w:rsidR="00C739FD" w:rsidRPr="002C09B4" w:rsidRDefault="00C739FD">
      <w:pPr>
        <w:rPr>
          <w:sz w:val="24"/>
        </w:rPr>
      </w:pPr>
    </w:p>
    <w:p w:rsidR="00C739FD" w:rsidRDefault="00C739FD" w:rsidP="00C739FD">
      <w:pPr>
        <w:ind w:leftChars="1457" w:left="3060"/>
        <w:rPr>
          <w:sz w:val="24"/>
        </w:rPr>
      </w:pPr>
      <w:r w:rsidRPr="002C09B4">
        <w:rPr>
          <w:rFonts w:hint="eastAsia"/>
          <w:sz w:val="24"/>
        </w:rPr>
        <w:t xml:space="preserve">誓約者　</w:t>
      </w:r>
      <w:r w:rsidR="009403E5">
        <w:rPr>
          <w:rFonts w:hint="eastAsia"/>
          <w:sz w:val="24"/>
        </w:rPr>
        <w:t>所在地</w:t>
      </w:r>
    </w:p>
    <w:p w:rsidR="009403E5" w:rsidRPr="009403E5" w:rsidRDefault="009403E5" w:rsidP="00C739FD">
      <w:pPr>
        <w:ind w:leftChars="1457" w:left="306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C739FD" w:rsidRPr="009403E5" w:rsidRDefault="009403E5" w:rsidP="009403E5">
      <w:pPr>
        <w:ind w:leftChars="1457" w:left="3060"/>
        <w:rPr>
          <w:sz w:val="24"/>
          <w:u w:val="single"/>
        </w:rPr>
      </w:pPr>
      <w:r w:rsidRPr="009403E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商号又は名称</w:t>
      </w:r>
    </w:p>
    <w:p w:rsidR="009403E5" w:rsidRPr="009403E5" w:rsidRDefault="009403E5" w:rsidP="00C739FD">
      <w:pPr>
        <w:ind w:leftChars="1457" w:left="306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9403E5" w:rsidRDefault="00C739FD" w:rsidP="009403E5">
      <w:pPr>
        <w:rPr>
          <w:sz w:val="24"/>
        </w:rPr>
      </w:pPr>
      <w:r w:rsidRPr="002C09B4">
        <w:rPr>
          <w:rFonts w:hint="eastAsia"/>
          <w:sz w:val="24"/>
        </w:rPr>
        <w:t xml:space="preserve">　　　　</w:t>
      </w:r>
      <w:r w:rsidR="009403E5">
        <w:rPr>
          <w:rFonts w:hint="eastAsia"/>
          <w:sz w:val="24"/>
        </w:rPr>
        <w:t xml:space="preserve">　　　　　　　　　　　　　</w:t>
      </w:r>
      <w:r w:rsidRPr="002C09B4">
        <w:rPr>
          <w:rFonts w:hint="eastAsia"/>
          <w:sz w:val="24"/>
        </w:rPr>
        <w:t>代表者</w:t>
      </w:r>
      <w:r w:rsidR="009403E5">
        <w:rPr>
          <w:rFonts w:hint="eastAsia"/>
          <w:sz w:val="24"/>
        </w:rPr>
        <w:t>職氏名</w:t>
      </w:r>
    </w:p>
    <w:p w:rsidR="00C739FD" w:rsidRPr="009403E5" w:rsidRDefault="009403E5" w:rsidP="009403E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印　</w:t>
      </w:r>
    </w:p>
    <w:p w:rsidR="002E6848" w:rsidRPr="00DB48D9" w:rsidRDefault="002E6848" w:rsidP="002E6848">
      <w:pPr>
        <w:autoSpaceDE w:val="0"/>
        <w:autoSpaceDN w:val="0"/>
        <w:adjustRightInd w:val="0"/>
        <w:ind w:firstLineChars="1400" w:firstLine="2940"/>
        <w:rPr>
          <w:rFonts w:ascii="ＭＳ 明朝" w:cs="ＭＳ 明朝"/>
          <w:kern w:val="0"/>
        </w:rPr>
      </w:pPr>
      <w:r w:rsidRPr="00DB48D9">
        <w:rPr>
          <w:rFonts w:ascii="ＭＳ 明朝" w:cs="ＭＳ 明朝" w:hint="eastAsia"/>
          <w:kern w:val="0"/>
        </w:rPr>
        <w:t>（</w:t>
      </w:r>
      <w:r w:rsidRPr="00DB48D9">
        <w:rPr>
          <w:rFonts w:ascii="ＭＳ 明朝" w:hAnsi="ＭＳ 明朝" w:cs="ＭＳ 明朝" w:hint="eastAsia"/>
          <w:kern w:val="0"/>
        </w:rPr>
        <w:t>法人以外で、本人が自署する場合</w:t>
      </w:r>
      <w:r>
        <w:rPr>
          <w:rFonts w:ascii="ＭＳ 明朝" w:hAnsi="ＭＳ 明朝" w:cs="ＭＳ 明朝" w:hint="eastAsia"/>
          <w:kern w:val="0"/>
        </w:rPr>
        <w:t>、</w:t>
      </w:r>
      <w:r w:rsidRPr="00DB48D9">
        <w:rPr>
          <w:rFonts w:ascii="ＭＳ 明朝" w:hAnsi="ＭＳ 明朝" w:cs="ＭＳ 明朝" w:hint="eastAsia"/>
          <w:kern w:val="0"/>
        </w:rPr>
        <w:t>押印は不要です。）</w:t>
      </w:r>
    </w:p>
    <w:p w:rsidR="00C739FD" w:rsidRPr="002C09B4" w:rsidRDefault="00C739FD" w:rsidP="00C739FD">
      <w:pPr>
        <w:rPr>
          <w:sz w:val="24"/>
        </w:rPr>
      </w:pPr>
    </w:p>
    <w:p w:rsidR="00C739FD" w:rsidRPr="002C09B4" w:rsidRDefault="00C739FD">
      <w:pPr>
        <w:rPr>
          <w:sz w:val="24"/>
        </w:rPr>
      </w:pPr>
    </w:p>
    <w:sectPr w:rsidR="00C739FD" w:rsidRPr="002C09B4" w:rsidSect="00F22F27">
      <w:footerReference w:type="even" r:id="rId6"/>
      <w:footerReference w:type="default" r:id="rId7"/>
      <w:pgSz w:w="11906" w:h="16838"/>
      <w:pgMar w:top="1985" w:right="1701" w:bottom="1701" w:left="1701" w:header="851" w:footer="992" w:gutter="0"/>
      <w:pgNumType w:fmt="numberInDash"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22" w:rsidRDefault="00167722">
      <w:r>
        <w:separator/>
      </w:r>
    </w:p>
  </w:endnote>
  <w:endnote w:type="continuationSeparator" w:id="0">
    <w:p w:rsidR="00167722" w:rsidRDefault="0016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27" w:rsidRDefault="00F22F27" w:rsidP="00F22F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F27" w:rsidRDefault="00F22F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2D" w:rsidRDefault="00A1232D" w:rsidP="00F22F27">
    <w:pPr>
      <w:pStyle w:val="a4"/>
      <w:framePr w:wrap="around" w:vAnchor="text" w:hAnchor="margin" w:xAlign="center" w:y="1"/>
      <w:rPr>
        <w:rStyle w:val="a5"/>
      </w:rPr>
    </w:pPr>
  </w:p>
  <w:p w:rsidR="00F22F27" w:rsidRDefault="00F22F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22" w:rsidRDefault="00167722">
      <w:r>
        <w:separator/>
      </w:r>
    </w:p>
  </w:footnote>
  <w:footnote w:type="continuationSeparator" w:id="0">
    <w:p w:rsidR="00167722" w:rsidRDefault="00167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DC"/>
    <w:rsid w:val="00004A60"/>
    <w:rsid w:val="000A7850"/>
    <w:rsid w:val="00102357"/>
    <w:rsid w:val="00167722"/>
    <w:rsid w:val="00183A4E"/>
    <w:rsid w:val="002158F9"/>
    <w:rsid w:val="00292317"/>
    <w:rsid w:val="002C09B4"/>
    <w:rsid w:val="002E1B67"/>
    <w:rsid w:val="002E6848"/>
    <w:rsid w:val="004D39C0"/>
    <w:rsid w:val="00533121"/>
    <w:rsid w:val="005B3D2C"/>
    <w:rsid w:val="0066108E"/>
    <w:rsid w:val="006D4A3B"/>
    <w:rsid w:val="00740BF8"/>
    <w:rsid w:val="007446F9"/>
    <w:rsid w:val="00751404"/>
    <w:rsid w:val="00811ECD"/>
    <w:rsid w:val="00854F5A"/>
    <w:rsid w:val="008871B9"/>
    <w:rsid w:val="008D55F6"/>
    <w:rsid w:val="0092662D"/>
    <w:rsid w:val="009403E5"/>
    <w:rsid w:val="009C4EB2"/>
    <w:rsid w:val="00A1232D"/>
    <w:rsid w:val="00A62B03"/>
    <w:rsid w:val="00A77D08"/>
    <w:rsid w:val="00AB58BE"/>
    <w:rsid w:val="00AD05DC"/>
    <w:rsid w:val="00AD7FDE"/>
    <w:rsid w:val="00B733CE"/>
    <w:rsid w:val="00C739FD"/>
    <w:rsid w:val="00CA3460"/>
    <w:rsid w:val="00D31857"/>
    <w:rsid w:val="00EA4FFE"/>
    <w:rsid w:val="00F13A7C"/>
    <w:rsid w:val="00F2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0ADAFC-E36C-445F-8EB5-8D5FC871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A3B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F22F2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22F27"/>
  </w:style>
  <w:style w:type="paragraph" w:styleId="a6">
    <w:name w:val="header"/>
    <w:basedOn w:val="a"/>
    <w:link w:val="a7"/>
    <w:uiPriority w:val="99"/>
    <w:unhideWhenUsed/>
    <w:rsid w:val="00A12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123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1CFE2DD5</Template>
  <TotalTime>0</TotalTime>
  <Pages>1</Pages>
  <Words>209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荒尾市長（荒尾市教育長）　様</vt:lpstr>
      <vt:lpstr>荒尾市長（荒尾市教育長）　様</vt:lpstr>
    </vt:vector>
  </TitlesOfParts>
  <Company>総務課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荒尾市長（荒尾市教育長）　様</dc:title>
  <dc:subject/>
  <dc:creator>nakayama-tsukuru</dc:creator>
  <cp:keywords/>
  <cp:lastModifiedBy>五藤　貴之</cp:lastModifiedBy>
  <cp:revision>2</cp:revision>
  <cp:lastPrinted>2007-10-29T05:28:00Z</cp:lastPrinted>
  <dcterms:created xsi:type="dcterms:W3CDTF">2023-09-11T01:50:00Z</dcterms:created>
  <dcterms:modified xsi:type="dcterms:W3CDTF">2023-09-11T01:50:00Z</dcterms:modified>
</cp:coreProperties>
</file>