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1F5" w:rsidRDefault="00A801F5" w:rsidP="0091457F">
      <w:pPr>
        <w:autoSpaceDE w:val="0"/>
        <w:autoSpaceDN w:val="0"/>
        <w:adjustRightInd w:val="0"/>
        <w:rPr>
          <w:rFonts w:ascii="ＭＳ 明朝" w:cs="ＭＳ 明朝" w:hint="eastAsia"/>
          <w:kern w:val="0"/>
          <w:sz w:val="24"/>
        </w:rPr>
      </w:pPr>
      <w:bookmarkStart w:id="0" w:name="_GoBack"/>
      <w:bookmarkEnd w:id="0"/>
    </w:p>
    <w:p w:rsidR="00F50ED1" w:rsidRPr="00D97442" w:rsidRDefault="00125833" w:rsidP="0091457F">
      <w:pPr>
        <w:autoSpaceDE w:val="0"/>
        <w:autoSpaceDN w:val="0"/>
        <w:adjustRightInd w:val="0"/>
        <w:rPr>
          <w:rFonts w:ascii="ＭＳ 明朝" w:cs="ＭＳ 明朝" w:hint="eastAsia"/>
          <w:kern w:val="0"/>
          <w:sz w:val="24"/>
        </w:rPr>
      </w:pPr>
      <w:r w:rsidRPr="00D97442">
        <w:rPr>
          <w:rFonts w:ascii="ＭＳ 明朝" w:cs="ＭＳ 明朝" w:hint="eastAsia"/>
          <w:kern w:val="0"/>
          <w:sz w:val="24"/>
        </w:rPr>
        <w:t>様式第</w:t>
      </w:r>
      <w:r w:rsidR="00EB63FF">
        <w:rPr>
          <w:rFonts w:ascii="ＭＳ 明朝" w:cs="ＭＳ 明朝" w:hint="eastAsia"/>
          <w:kern w:val="0"/>
          <w:sz w:val="24"/>
        </w:rPr>
        <w:t>１</w:t>
      </w:r>
      <w:r w:rsidRPr="00D97442">
        <w:rPr>
          <w:rFonts w:ascii="ＭＳ 明朝" w:cs="ＭＳ 明朝" w:hint="eastAsia"/>
          <w:kern w:val="0"/>
          <w:sz w:val="24"/>
        </w:rPr>
        <w:t>号</w:t>
      </w:r>
    </w:p>
    <w:p w:rsidR="00F50ED1" w:rsidRPr="00D97442" w:rsidRDefault="00DC48A9" w:rsidP="00D97442">
      <w:pPr>
        <w:autoSpaceDE w:val="0"/>
        <w:autoSpaceDN w:val="0"/>
        <w:adjustRightInd w:val="0"/>
        <w:jc w:val="right"/>
        <w:rPr>
          <w:rFonts w:ascii="ＭＳ 明朝" w:cs="ＭＳ 明朝" w:hint="eastAsia"/>
          <w:kern w:val="0"/>
          <w:sz w:val="24"/>
        </w:rPr>
      </w:pPr>
      <w:r>
        <w:rPr>
          <w:rFonts w:ascii="ＭＳ 明朝" w:cs="ＭＳ 明朝" w:hint="eastAsia"/>
          <w:kern w:val="0"/>
          <w:sz w:val="24"/>
        </w:rPr>
        <w:t>令和</w:t>
      </w:r>
      <w:r w:rsidR="00125833" w:rsidRPr="00D97442">
        <w:rPr>
          <w:rFonts w:ascii="ＭＳ 明朝" w:cs="ＭＳ 明朝" w:hint="eastAsia"/>
          <w:kern w:val="0"/>
          <w:sz w:val="24"/>
        </w:rPr>
        <w:t xml:space="preserve">　　年　　月　　日</w:t>
      </w:r>
    </w:p>
    <w:p w:rsidR="00F50ED1" w:rsidRPr="00D97442" w:rsidRDefault="00F50ED1" w:rsidP="00F50ED1">
      <w:pPr>
        <w:autoSpaceDE w:val="0"/>
        <w:autoSpaceDN w:val="0"/>
        <w:adjustRightInd w:val="0"/>
        <w:rPr>
          <w:rFonts w:ascii="ＭＳ 明朝" w:cs="ＭＳ 明朝" w:hint="eastAsia"/>
          <w:kern w:val="0"/>
          <w:sz w:val="24"/>
        </w:rPr>
      </w:pPr>
    </w:p>
    <w:p w:rsidR="00D33ACD" w:rsidRDefault="00D33ACD" w:rsidP="00D33ACD">
      <w:pPr>
        <w:autoSpaceDE w:val="0"/>
        <w:autoSpaceDN w:val="0"/>
        <w:adjustRightInd w:val="0"/>
        <w:rPr>
          <w:rFonts w:ascii="ＭＳ 明朝" w:cs="ＭＳ 明朝"/>
          <w:kern w:val="0"/>
          <w:sz w:val="24"/>
        </w:rPr>
      </w:pPr>
    </w:p>
    <w:p w:rsidR="00F50ED1" w:rsidRPr="00D33ACD" w:rsidRDefault="00D33ACD" w:rsidP="00D33ACD">
      <w:pPr>
        <w:autoSpaceDE w:val="0"/>
        <w:autoSpaceDN w:val="0"/>
        <w:adjustRightInd w:val="0"/>
        <w:jc w:val="center"/>
        <w:rPr>
          <w:rFonts w:ascii="ＭＳ 明朝" w:cs="ＭＳ 明朝" w:hint="eastAsia"/>
          <w:kern w:val="0"/>
          <w:sz w:val="28"/>
          <w:szCs w:val="28"/>
        </w:rPr>
      </w:pPr>
      <w:r w:rsidRPr="00D33ACD">
        <w:rPr>
          <w:rFonts w:ascii="ＭＳ 明朝" w:cs="ＭＳ 明朝" w:hint="eastAsia"/>
          <w:kern w:val="0"/>
          <w:sz w:val="28"/>
          <w:szCs w:val="28"/>
        </w:rPr>
        <w:t>令和６年度荒尾市</w:t>
      </w:r>
      <w:r w:rsidR="00125833" w:rsidRPr="00D33ACD">
        <w:rPr>
          <w:rFonts w:ascii="ＭＳ 明朝" w:cs="ＭＳ 明朝" w:hint="eastAsia"/>
          <w:kern w:val="0"/>
          <w:sz w:val="28"/>
          <w:szCs w:val="28"/>
        </w:rPr>
        <w:t>広告入り公用封筒寄贈申込書</w:t>
      </w:r>
    </w:p>
    <w:p w:rsidR="004E50D5" w:rsidRPr="00D97442" w:rsidRDefault="004E50D5" w:rsidP="004E50D5">
      <w:pPr>
        <w:autoSpaceDE w:val="0"/>
        <w:autoSpaceDN w:val="0"/>
        <w:adjustRightInd w:val="0"/>
        <w:rPr>
          <w:rFonts w:ascii="ＭＳ 明朝" w:cs="ＭＳ 明朝" w:hint="eastAsia"/>
          <w:b/>
          <w:kern w:val="0"/>
          <w:sz w:val="24"/>
        </w:rPr>
      </w:pPr>
    </w:p>
    <w:p w:rsidR="004E50D5" w:rsidRPr="00D33ACD" w:rsidRDefault="004E50D5" w:rsidP="004E50D5">
      <w:pPr>
        <w:autoSpaceDE w:val="0"/>
        <w:autoSpaceDN w:val="0"/>
        <w:adjustRightInd w:val="0"/>
        <w:rPr>
          <w:rFonts w:ascii="ＭＳ 明朝" w:cs="ＭＳ 明朝" w:hint="eastAsia"/>
          <w:kern w:val="0"/>
          <w:sz w:val="24"/>
        </w:rPr>
      </w:pPr>
    </w:p>
    <w:p w:rsidR="004E50D5" w:rsidRPr="00D97442" w:rsidRDefault="00125833" w:rsidP="004E50D5">
      <w:pPr>
        <w:autoSpaceDE w:val="0"/>
        <w:autoSpaceDN w:val="0"/>
        <w:adjustRightInd w:val="0"/>
        <w:rPr>
          <w:rFonts w:ascii="ＭＳ 明朝" w:cs="ＭＳ 明朝" w:hint="eastAsia"/>
          <w:kern w:val="0"/>
          <w:sz w:val="24"/>
        </w:rPr>
      </w:pPr>
      <w:r w:rsidRPr="00D97442">
        <w:rPr>
          <w:rFonts w:ascii="ＭＳ 明朝" w:cs="ＭＳ 明朝" w:hint="eastAsia"/>
          <w:kern w:val="0"/>
          <w:sz w:val="24"/>
        </w:rPr>
        <w:t>荒尾市に、</w:t>
      </w:r>
      <w:r w:rsidR="00611CDF">
        <w:rPr>
          <w:rFonts w:ascii="ＭＳ 明朝" w:cs="ＭＳ 明朝" w:hint="eastAsia"/>
          <w:kern w:val="0"/>
          <w:sz w:val="24"/>
        </w:rPr>
        <w:t>標記封筒を</w:t>
      </w:r>
      <w:r w:rsidRPr="00D97442">
        <w:rPr>
          <w:rFonts w:ascii="ＭＳ 明朝" w:cs="ＭＳ 明朝" w:hint="eastAsia"/>
          <w:kern w:val="0"/>
          <w:sz w:val="24"/>
        </w:rPr>
        <w:t>次のとおり寄贈いたします。</w:t>
      </w:r>
    </w:p>
    <w:p w:rsidR="004E50D5" w:rsidRPr="00D97442" w:rsidRDefault="004E50D5" w:rsidP="004E50D5">
      <w:pPr>
        <w:autoSpaceDE w:val="0"/>
        <w:autoSpaceDN w:val="0"/>
        <w:adjustRightInd w:val="0"/>
        <w:rPr>
          <w:rFonts w:ascii="ＭＳ 明朝" w:cs="ＭＳ 明朝" w:hint="eastAsia"/>
          <w:kern w:val="0"/>
          <w:sz w:val="24"/>
        </w:rPr>
      </w:pPr>
    </w:p>
    <w:p w:rsidR="004E50D5" w:rsidRPr="00D97442" w:rsidRDefault="004E50D5" w:rsidP="004E50D5">
      <w:pPr>
        <w:autoSpaceDE w:val="0"/>
        <w:autoSpaceDN w:val="0"/>
        <w:adjustRightInd w:val="0"/>
        <w:rPr>
          <w:rFonts w:ascii="ＭＳ 明朝" w:cs="ＭＳ 明朝" w:hint="eastAsia"/>
          <w:kern w:val="0"/>
          <w:sz w:val="24"/>
        </w:rPr>
      </w:pPr>
    </w:p>
    <w:p w:rsidR="00153E9B" w:rsidRPr="00D97442" w:rsidRDefault="00153E9B" w:rsidP="004E50D5">
      <w:pPr>
        <w:autoSpaceDE w:val="0"/>
        <w:autoSpaceDN w:val="0"/>
        <w:adjustRightInd w:val="0"/>
        <w:rPr>
          <w:rFonts w:ascii="ＭＳ 明朝" w:cs="ＭＳ 明朝" w:hint="eastAsia"/>
          <w:kern w:val="0"/>
          <w:sz w:val="24"/>
        </w:rPr>
      </w:pPr>
    </w:p>
    <w:p w:rsidR="004E50D5" w:rsidRPr="00D97442" w:rsidRDefault="00125833" w:rsidP="004E50D5">
      <w:pPr>
        <w:autoSpaceDE w:val="0"/>
        <w:autoSpaceDN w:val="0"/>
        <w:adjustRightInd w:val="0"/>
        <w:rPr>
          <w:rFonts w:ascii="ＭＳ 明朝" w:cs="ＭＳ 明朝" w:hint="eastAsia"/>
          <w:kern w:val="0"/>
          <w:sz w:val="24"/>
        </w:rPr>
      </w:pPr>
      <w:r w:rsidRPr="00D97442">
        <w:rPr>
          <w:rFonts w:ascii="ＭＳ 明朝" w:cs="ＭＳ 明朝" w:hint="eastAsia"/>
          <w:kern w:val="0"/>
          <w:sz w:val="24"/>
        </w:rPr>
        <w:t xml:space="preserve">　品名・数量</w:t>
      </w:r>
    </w:p>
    <w:p w:rsidR="004E50D5" w:rsidRDefault="004E50D5" w:rsidP="004E50D5">
      <w:pPr>
        <w:autoSpaceDE w:val="0"/>
        <w:autoSpaceDN w:val="0"/>
        <w:adjustRightInd w:val="0"/>
        <w:rPr>
          <w:rFonts w:ascii="ＭＳ 明朝" w:cs="ＭＳ 明朝"/>
          <w:kern w:val="0"/>
          <w:sz w:val="24"/>
        </w:rPr>
      </w:pPr>
    </w:p>
    <w:p w:rsidR="00611CDF" w:rsidRPr="00D97442" w:rsidRDefault="00125833" w:rsidP="004E50D5">
      <w:pPr>
        <w:autoSpaceDE w:val="0"/>
        <w:autoSpaceDN w:val="0"/>
        <w:adjustRightInd w:val="0"/>
        <w:rPr>
          <w:rFonts w:ascii="ＭＳ 明朝" w:cs="ＭＳ 明朝" w:hint="eastAsia"/>
          <w:kern w:val="0"/>
          <w:sz w:val="24"/>
        </w:rPr>
      </w:pPr>
      <w:r>
        <w:rPr>
          <w:rFonts w:ascii="ＭＳ 明朝" w:cs="ＭＳ 明朝" w:hint="eastAsia"/>
          <w:kern w:val="0"/>
          <w:sz w:val="24"/>
        </w:rPr>
        <w:t xml:space="preserve">　　</w:t>
      </w:r>
      <w:r>
        <w:rPr>
          <w:rFonts w:ascii="ＭＳ 明朝" w:hAnsi="ＭＳ 明朝" w:cs="ＭＳ 明朝" w:hint="eastAsia"/>
          <w:kern w:val="0"/>
          <w:sz w:val="24"/>
        </w:rPr>
        <w:t xml:space="preserve">①　一般文書送付用封筒　</w:t>
      </w:r>
    </w:p>
    <w:p w:rsidR="004E50D5" w:rsidRPr="00221673" w:rsidRDefault="00125833" w:rsidP="004E50D5">
      <w:pPr>
        <w:autoSpaceDE w:val="0"/>
        <w:autoSpaceDN w:val="0"/>
        <w:adjustRightInd w:val="0"/>
        <w:rPr>
          <w:rFonts w:ascii="ＭＳ 明朝" w:cs="ＭＳ 明朝" w:hint="eastAsia"/>
          <w:kern w:val="0"/>
          <w:sz w:val="24"/>
          <w:u w:val="single"/>
        </w:rPr>
      </w:pPr>
      <w:r w:rsidRPr="00D97442">
        <w:rPr>
          <w:rFonts w:ascii="ＭＳ 明朝" w:cs="ＭＳ 明朝" w:hint="eastAsia"/>
          <w:kern w:val="0"/>
          <w:sz w:val="24"/>
        </w:rPr>
        <w:t xml:space="preserve">　　</w:t>
      </w:r>
      <w:r w:rsidR="00611CDF">
        <w:rPr>
          <w:rFonts w:ascii="ＭＳ 明朝" w:cs="ＭＳ 明朝" w:hint="eastAsia"/>
          <w:kern w:val="0"/>
          <w:sz w:val="24"/>
        </w:rPr>
        <w:t xml:space="preserve">　　</w:t>
      </w:r>
      <w:r w:rsidR="00F03397" w:rsidRPr="00F03397">
        <w:rPr>
          <w:rFonts w:ascii="ＭＳ 明朝" w:cs="ＭＳ 明朝" w:hint="eastAsia"/>
          <w:kern w:val="0"/>
          <w:sz w:val="24"/>
        </w:rPr>
        <w:t xml:space="preserve">角型２号封筒　</w:t>
      </w:r>
      <w:r w:rsidR="00EC3C6C">
        <w:rPr>
          <w:rFonts w:ascii="ＭＳ 明朝" w:cs="ＭＳ 明朝" w:hint="eastAsia"/>
          <w:kern w:val="0"/>
          <w:sz w:val="24"/>
        </w:rPr>
        <w:t xml:space="preserve">　　</w:t>
      </w:r>
      <w:r w:rsidR="00611CDF">
        <w:rPr>
          <w:rFonts w:ascii="ＭＳ 明朝" w:cs="ＭＳ 明朝" w:hint="eastAsia"/>
          <w:kern w:val="0"/>
          <w:sz w:val="24"/>
        </w:rPr>
        <w:t>３０，０００</w:t>
      </w:r>
      <w:r w:rsidR="00F03397" w:rsidRPr="00F03397">
        <w:rPr>
          <w:rFonts w:ascii="ＭＳ 明朝" w:cs="ＭＳ 明朝" w:hint="eastAsia"/>
          <w:kern w:val="0"/>
          <w:sz w:val="24"/>
        </w:rPr>
        <w:t>枚</w:t>
      </w:r>
      <w:r w:rsidR="00611CDF">
        <w:rPr>
          <w:rFonts w:ascii="ＭＳ 明朝" w:cs="ＭＳ 明朝" w:hint="eastAsia"/>
          <w:kern w:val="0"/>
          <w:sz w:val="24"/>
        </w:rPr>
        <w:t>（最大</w:t>
      </w:r>
      <w:r w:rsidR="00B73531">
        <w:rPr>
          <w:rFonts w:ascii="ＭＳ 明朝" w:cs="ＭＳ 明朝" w:hint="eastAsia"/>
          <w:kern w:val="0"/>
          <w:sz w:val="24"/>
        </w:rPr>
        <w:t>寄贈可能枚数　　　　　　枚）</w:t>
      </w:r>
    </w:p>
    <w:p w:rsidR="004E50D5" w:rsidRPr="00D97442" w:rsidRDefault="00125833" w:rsidP="004E50D5">
      <w:pPr>
        <w:autoSpaceDE w:val="0"/>
        <w:autoSpaceDN w:val="0"/>
        <w:adjustRightInd w:val="0"/>
        <w:rPr>
          <w:rFonts w:ascii="ＭＳ 明朝" w:cs="ＭＳ 明朝" w:hint="eastAsia"/>
          <w:kern w:val="0"/>
          <w:sz w:val="24"/>
        </w:rPr>
      </w:pPr>
      <w:r w:rsidRPr="00D97442">
        <w:rPr>
          <w:rFonts w:ascii="ＭＳ 明朝" w:cs="ＭＳ 明朝" w:hint="eastAsia"/>
          <w:kern w:val="0"/>
          <w:sz w:val="24"/>
        </w:rPr>
        <w:t xml:space="preserve">　　</w:t>
      </w:r>
      <w:r w:rsidR="00611CDF">
        <w:rPr>
          <w:rFonts w:ascii="ＭＳ 明朝" w:cs="ＭＳ 明朝" w:hint="eastAsia"/>
          <w:kern w:val="0"/>
          <w:sz w:val="24"/>
        </w:rPr>
        <w:t xml:space="preserve">　　</w:t>
      </w:r>
      <w:r w:rsidR="00F03397" w:rsidRPr="00F03397">
        <w:rPr>
          <w:rFonts w:ascii="ＭＳ 明朝" w:cs="ＭＳ 明朝" w:hint="eastAsia"/>
          <w:kern w:val="0"/>
          <w:sz w:val="24"/>
        </w:rPr>
        <w:t xml:space="preserve">長型３号封筒　</w:t>
      </w:r>
      <w:r w:rsidR="00EC3C6C">
        <w:rPr>
          <w:rFonts w:ascii="ＭＳ 明朝" w:cs="ＭＳ 明朝" w:hint="eastAsia"/>
          <w:kern w:val="0"/>
          <w:sz w:val="24"/>
        </w:rPr>
        <w:t xml:space="preserve">　　</w:t>
      </w:r>
      <w:r w:rsidR="00611CDF">
        <w:rPr>
          <w:rFonts w:ascii="ＭＳ 明朝" w:cs="ＭＳ 明朝" w:hint="eastAsia"/>
          <w:kern w:val="0"/>
          <w:sz w:val="24"/>
        </w:rPr>
        <w:t>６０，０００</w:t>
      </w:r>
      <w:r w:rsidR="00F03397" w:rsidRPr="00F03397">
        <w:rPr>
          <w:rFonts w:ascii="ＭＳ 明朝" w:cs="ＭＳ 明朝" w:hint="eastAsia"/>
          <w:kern w:val="0"/>
          <w:sz w:val="24"/>
        </w:rPr>
        <w:t>枚</w:t>
      </w:r>
      <w:r w:rsidR="00B73531">
        <w:rPr>
          <w:rFonts w:ascii="ＭＳ 明朝" w:cs="ＭＳ 明朝" w:hint="eastAsia"/>
          <w:kern w:val="0"/>
          <w:sz w:val="24"/>
        </w:rPr>
        <w:t>（最大寄贈可能枚数　　　　　　枚）</w:t>
      </w:r>
    </w:p>
    <w:p w:rsidR="004E50D5" w:rsidRDefault="00611CDF" w:rsidP="004E50D5">
      <w:pPr>
        <w:autoSpaceDE w:val="0"/>
        <w:autoSpaceDN w:val="0"/>
        <w:adjustRightInd w:val="0"/>
        <w:rPr>
          <w:rFonts w:ascii="ＭＳ 明朝" w:cs="ＭＳ 明朝"/>
          <w:kern w:val="0"/>
          <w:sz w:val="24"/>
        </w:rPr>
      </w:pPr>
      <w:r>
        <w:rPr>
          <w:rFonts w:ascii="ＭＳ 明朝" w:cs="ＭＳ 明朝" w:hint="eastAsia"/>
          <w:kern w:val="0"/>
          <w:sz w:val="24"/>
        </w:rPr>
        <w:t xml:space="preserve">　　②　市民課窓口用封筒</w:t>
      </w:r>
    </w:p>
    <w:p w:rsidR="00611CDF" w:rsidRPr="00F03397" w:rsidRDefault="00125833" w:rsidP="004E50D5">
      <w:pPr>
        <w:autoSpaceDE w:val="0"/>
        <w:autoSpaceDN w:val="0"/>
        <w:adjustRightInd w:val="0"/>
        <w:rPr>
          <w:rFonts w:ascii="ＭＳ 明朝" w:cs="ＭＳ 明朝" w:hint="eastAsia"/>
          <w:kern w:val="0"/>
          <w:sz w:val="24"/>
        </w:rPr>
      </w:pPr>
      <w:r>
        <w:rPr>
          <w:rFonts w:ascii="ＭＳ 明朝" w:cs="ＭＳ 明朝" w:hint="eastAsia"/>
          <w:kern w:val="0"/>
          <w:sz w:val="24"/>
        </w:rPr>
        <w:t xml:space="preserve">　　　　Ａ４判用封筒　　　４７，０００枚</w:t>
      </w:r>
      <w:r w:rsidR="00B73531">
        <w:rPr>
          <w:rFonts w:ascii="ＭＳ 明朝" w:cs="ＭＳ 明朝" w:hint="eastAsia"/>
          <w:kern w:val="0"/>
          <w:sz w:val="24"/>
        </w:rPr>
        <w:t>（最大寄贈可能枚数　　　　　　枚）</w:t>
      </w:r>
    </w:p>
    <w:p w:rsidR="004E50D5" w:rsidRPr="00D97442" w:rsidRDefault="004E50D5" w:rsidP="004E50D5">
      <w:pPr>
        <w:autoSpaceDE w:val="0"/>
        <w:autoSpaceDN w:val="0"/>
        <w:adjustRightInd w:val="0"/>
        <w:rPr>
          <w:rFonts w:ascii="ＭＳ 明朝" w:cs="ＭＳ 明朝" w:hint="eastAsia"/>
          <w:kern w:val="0"/>
          <w:sz w:val="24"/>
        </w:rPr>
      </w:pPr>
    </w:p>
    <w:p w:rsidR="00611CDF" w:rsidRDefault="00EF1954" w:rsidP="00611CDF">
      <w:pPr>
        <w:autoSpaceDE w:val="0"/>
        <w:autoSpaceDN w:val="0"/>
        <w:adjustRightInd w:val="0"/>
        <w:rPr>
          <w:rFonts w:ascii="ＭＳ 明朝" w:cs="ＭＳ 明朝"/>
          <w:kern w:val="0"/>
          <w:sz w:val="24"/>
        </w:rPr>
      </w:pPr>
      <w:r w:rsidRPr="00D97442">
        <w:rPr>
          <w:rFonts w:ascii="ＭＳ 明朝" w:cs="ＭＳ 明朝" w:hint="eastAsia"/>
          <w:kern w:val="0"/>
          <w:sz w:val="24"/>
        </w:rPr>
        <w:t xml:space="preserve">　寄贈</w:t>
      </w:r>
      <w:r w:rsidR="002A2960" w:rsidRPr="00D97442">
        <w:rPr>
          <w:rFonts w:ascii="ＭＳ 明朝" w:cs="ＭＳ 明朝" w:hint="eastAsia"/>
          <w:kern w:val="0"/>
          <w:sz w:val="24"/>
        </w:rPr>
        <w:t>希望者</w:t>
      </w:r>
    </w:p>
    <w:p w:rsidR="00611CDF" w:rsidRDefault="00611CDF" w:rsidP="00611CDF">
      <w:pPr>
        <w:autoSpaceDE w:val="0"/>
        <w:autoSpaceDN w:val="0"/>
        <w:adjustRightInd w:val="0"/>
        <w:rPr>
          <w:rFonts w:ascii="ＭＳ 明朝" w:cs="ＭＳ 明朝" w:hint="eastAsia"/>
          <w:kern w:val="0"/>
          <w:sz w:val="24"/>
          <w:u w:val="single"/>
        </w:rPr>
      </w:pPr>
    </w:p>
    <w:p w:rsidR="004E50D5" w:rsidRPr="00611CDF" w:rsidRDefault="00125833" w:rsidP="00611CDF">
      <w:pPr>
        <w:autoSpaceDE w:val="0"/>
        <w:autoSpaceDN w:val="0"/>
        <w:adjustRightInd w:val="0"/>
        <w:ind w:firstLineChars="200" w:firstLine="480"/>
        <w:rPr>
          <w:rFonts w:ascii="ＭＳ 明朝" w:cs="ＭＳ 明朝" w:hint="eastAsia"/>
          <w:kern w:val="0"/>
          <w:sz w:val="24"/>
        </w:rPr>
      </w:pPr>
      <w:r w:rsidRPr="00D97442">
        <w:rPr>
          <w:rFonts w:ascii="ＭＳ 明朝" w:cs="ＭＳ 明朝" w:hint="eastAsia"/>
          <w:kern w:val="0"/>
          <w:sz w:val="24"/>
          <w:u w:val="single"/>
        </w:rPr>
        <w:t xml:space="preserve">所在地　　　　　　　　　　　　　　　　　　　　　　</w:t>
      </w:r>
      <w:r w:rsidR="00EF1954" w:rsidRPr="00D97442">
        <w:rPr>
          <w:rFonts w:ascii="ＭＳ 明朝" w:cs="ＭＳ 明朝" w:hint="eastAsia"/>
          <w:kern w:val="0"/>
          <w:sz w:val="24"/>
          <w:u w:val="single"/>
        </w:rPr>
        <w:t xml:space="preserve">　　</w:t>
      </w:r>
      <w:r w:rsidR="00E44E80">
        <w:rPr>
          <w:rFonts w:ascii="ＭＳ 明朝" w:cs="ＭＳ 明朝" w:hint="eastAsia"/>
          <w:kern w:val="0"/>
          <w:sz w:val="24"/>
          <w:u w:val="single"/>
        </w:rPr>
        <w:t xml:space="preserve">　　　　</w:t>
      </w:r>
    </w:p>
    <w:p w:rsidR="004E50D5" w:rsidRPr="00611CDF" w:rsidRDefault="004E50D5" w:rsidP="004E50D5">
      <w:pPr>
        <w:autoSpaceDE w:val="0"/>
        <w:autoSpaceDN w:val="0"/>
        <w:adjustRightInd w:val="0"/>
        <w:rPr>
          <w:rFonts w:ascii="ＭＳ 明朝" w:cs="ＭＳ 明朝" w:hint="eastAsia"/>
          <w:kern w:val="0"/>
          <w:sz w:val="24"/>
          <w:u w:val="single"/>
        </w:rPr>
      </w:pPr>
    </w:p>
    <w:p w:rsidR="006653FB" w:rsidRDefault="00611CDF" w:rsidP="00611CDF">
      <w:pPr>
        <w:autoSpaceDE w:val="0"/>
        <w:autoSpaceDN w:val="0"/>
        <w:adjustRightInd w:val="0"/>
        <w:ind w:firstLineChars="200" w:firstLine="480"/>
        <w:rPr>
          <w:rFonts w:ascii="ＭＳ 明朝" w:cs="ＭＳ 明朝"/>
          <w:kern w:val="0"/>
          <w:sz w:val="24"/>
          <w:u w:val="single"/>
        </w:rPr>
      </w:pPr>
      <w:r>
        <w:rPr>
          <w:rFonts w:ascii="ＭＳ 明朝" w:cs="ＭＳ 明朝" w:hint="eastAsia"/>
          <w:kern w:val="0"/>
          <w:sz w:val="24"/>
          <w:u w:val="single"/>
        </w:rPr>
        <w:t>商号</w:t>
      </w:r>
      <w:r w:rsidR="00F9284D">
        <w:rPr>
          <w:rFonts w:ascii="ＭＳ 明朝" w:cs="ＭＳ 明朝" w:hint="eastAsia"/>
          <w:kern w:val="0"/>
          <w:sz w:val="24"/>
          <w:u w:val="single"/>
        </w:rPr>
        <w:t xml:space="preserve">又は名称　　　　　　　　　　　　　　　　　　　　　　　</w:t>
      </w:r>
      <w:r>
        <w:rPr>
          <w:rFonts w:ascii="ＭＳ 明朝" w:cs="ＭＳ 明朝" w:hint="eastAsia"/>
          <w:kern w:val="0"/>
          <w:sz w:val="24"/>
          <w:u w:val="single"/>
        </w:rPr>
        <w:t xml:space="preserve">　</w:t>
      </w:r>
      <w:r w:rsidR="00F9284D">
        <w:rPr>
          <w:rFonts w:ascii="ＭＳ 明朝" w:cs="ＭＳ 明朝" w:hint="eastAsia"/>
          <w:kern w:val="0"/>
          <w:sz w:val="24"/>
          <w:u w:val="single"/>
        </w:rPr>
        <w:t xml:space="preserve">　</w:t>
      </w:r>
    </w:p>
    <w:p w:rsidR="004E50D5" w:rsidRPr="006653FB" w:rsidRDefault="004E50D5" w:rsidP="004E50D5">
      <w:pPr>
        <w:autoSpaceDE w:val="0"/>
        <w:autoSpaceDN w:val="0"/>
        <w:adjustRightInd w:val="0"/>
        <w:rPr>
          <w:rFonts w:ascii="ＭＳ 明朝" w:cs="ＭＳ 明朝" w:hint="eastAsia"/>
          <w:color w:val="FF0000"/>
          <w:kern w:val="0"/>
          <w:sz w:val="24"/>
          <w:u w:val="single"/>
        </w:rPr>
      </w:pPr>
    </w:p>
    <w:p w:rsidR="004E50D5" w:rsidRPr="00D97442" w:rsidRDefault="00EF1954" w:rsidP="00D97442">
      <w:pPr>
        <w:autoSpaceDE w:val="0"/>
        <w:autoSpaceDN w:val="0"/>
        <w:adjustRightInd w:val="0"/>
        <w:ind w:firstLineChars="200" w:firstLine="480"/>
        <w:rPr>
          <w:rFonts w:ascii="ＭＳ 明朝" w:cs="ＭＳ 明朝" w:hint="eastAsia"/>
          <w:kern w:val="0"/>
          <w:sz w:val="24"/>
          <w:u w:val="single"/>
        </w:rPr>
      </w:pPr>
      <w:r w:rsidRPr="00D97442">
        <w:rPr>
          <w:rFonts w:ascii="ＭＳ 明朝" w:cs="ＭＳ 明朝" w:hint="eastAsia"/>
          <w:kern w:val="0"/>
          <w:sz w:val="24"/>
          <w:u w:val="single"/>
        </w:rPr>
        <w:t>代表者</w:t>
      </w:r>
      <w:r w:rsidR="0007320E">
        <w:rPr>
          <w:rFonts w:ascii="ＭＳ 明朝" w:cs="ＭＳ 明朝" w:hint="eastAsia"/>
          <w:kern w:val="0"/>
          <w:sz w:val="24"/>
          <w:u w:val="single"/>
        </w:rPr>
        <w:t>職</w:t>
      </w:r>
      <w:r w:rsidRPr="00D97442">
        <w:rPr>
          <w:rFonts w:ascii="ＭＳ 明朝" w:cs="ＭＳ 明朝" w:hint="eastAsia"/>
          <w:kern w:val="0"/>
          <w:sz w:val="24"/>
          <w:u w:val="single"/>
        </w:rPr>
        <w:t xml:space="preserve">氏名　</w:t>
      </w:r>
      <w:r w:rsidR="00611CDF">
        <w:rPr>
          <w:rFonts w:ascii="ＭＳ 明朝" w:cs="ＭＳ 明朝" w:hint="eastAsia"/>
          <w:kern w:val="0"/>
          <w:sz w:val="24"/>
          <w:u w:val="single"/>
        </w:rPr>
        <w:t xml:space="preserve">　　　　　　</w:t>
      </w:r>
      <w:r w:rsidRPr="00D97442">
        <w:rPr>
          <w:rFonts w:ascii="ＭＳ 明朝" w:cs="ＭＳ 明朝" w:hint="eastAsia"/>
          <w:kern w:val="0"/>
          <w:sz w:val="24"/>
          <w:u w:val="single"/>
        </w:rPr>
        <w:t xml:space="preserve">　　　　　　　　　　　　　　　</w:t>
      </w:r>
      <w:r w:rsidR="00B2583C">
        <w:rPr>
          <w:rFonts w:ascii="ＭＳ 明朝" w:cs="ＭＳ 明朝" w:hint="eastAsia"/>
          <w:kern w:val="0"/>
          <w:sz w:val="24"/>
          <w:u w:val="single"/>
        </w:rPr>
        <w:t xml:space="preserve">　</w:t>
      </w:r>
      <w:r w:rsidR="00611CDF">
        <w:rPr>
          <w:rFonts w:ascii="ＭＳ 明朝" w:cs="ＭＳ 明朝" w:hint="eastAsia"/>
          <w:kern w:val="0"/>
          <w:sz w:val="24"/>
          <w:u w:val="single"/>
        </w:rPr>
        <w:t>印</w:t>
      </w:r>
      <w:r w:rsidRPr="00D97442">
        <w:rPr>
          <w:rFonts w:ascii="ＭＳ 明朝" w:cs="ＭＳ 明朝" w:hint="eastAsia"/>
          <w:kern w:val="0"/>
          <w:sz w:val="24"/>
          <w:u w:val="single"/>
        </w:rPr>
        <w:t xml:space="preserve">　</w:t>
      </w:r>
    </w:p>
    <w:p w:rsidR="00044135" w:rsidRPr="00DB48D9" w:rsidRDefault="00DB48D9" w:rsidP="004E50D5">
      <w:pPr>
        <w:autoSpaceDE w:val="0"/>
        <w:autoSpaceDN w:val="0"/>
        <w:adjustRightInd w:val="0"/>
        <w:rPr>
          <w:rFonts w:ascii="ＭＳ 明朝" w:cs="ＭＳ 明朝" w:hint="eastAsia"/>
          <w:kern w:val="0"/>
        </w:rPr>
      </w:pPr>
      <w:r>
        <w:rPr>
          <w:rFonts w:ascii="ＭＳ 明朝" w:cs="ＭＳ 明朝" w:hint="eastAsia"/>
          <w:kern w:val="0"/>
          <w:sz w:val="24"/>
        </w:rPr>
        <w:t xml:space="preserve">　　　　　　　　　　</w:t>
      </w:r>
      <w:r w:rsidRPr="00DB48D9">
        <w:rPr>
          <w:rFonts w:ascii="ＭＳ 明朝" w:cs="ＭＳ 明朝" w:hint="eastAsia"/>
          <w:kern w:val="0"/>
        </w:rPr>
        <w:t>（</w:t>
      </w:r>
      <w:r w:rsidRPr="00DB48D9">
        <w:rPr>
          <w:rFonts w:ascii="ＭＳ 明朝" w:hAnsi="ＭＳ 明朝" w:cs="ＭＳ 明朝" w:hint="eastAsia"/>
          <w:kern w:val="0"/>
        </w:rPr>
        <w:t>法人以外で、本人が自署する場合</w:t>
      </w:r>
      <w:r>
        <w:rPr>
          <w:rFonts w:ascii="ＭＳ 明朝" w:hAnsi="ＭＳ 明朝" w:cs="ＭＳ 明朝" w:hint="eastAsia"/>
          <w:kern w:val="0"/>
        </w:rPr>
        <w:t>、</w:t>
      </w:r>
      <w:r w:rsidRPr="00DB48D9">
        <w:rPr>
          <w:rFonts w:ascii="ＭＳ 明朝" w:hAnsi="ＭＳ 明朝" w:cs="ＭＳ 明朝" w:hint="eastAsia"/>
          <w:kern w:val="0"/>
        </w:rPr>
        <w:t>押印は不要です。）</w:t>
      </w:r>
    </w:p>
    <w:p w:rsidR="00611CDF" w:rsidRPr="00611CDF" w:rsidRDefault="00611CDF" w:rsidP="004E50D5">
      <w:pPr>
        <w:autoSpaceDE w:val="0"/>
        <w:autoSpaceDN w:val="0"/>
        <w:adjustRightInd w:val="0"/>
        <w:rPr>
          <w:rFonts w:ascii="ＭＳ 明朝" w:cs="ＭＳ 明朝" w:hint="eastAsia"/>
          <w:kern w:val="0"/>
          <w:sz w:val="24"/>
        </w:rPr>
      </w:pPr>
    </w:p>
    <w:p w:rsidR="00611CDF" w:rsidRPr="00611CDF" w:rsidRDefault="00611CDF" w:rsidP="004E50D5">
      <w:pPr>
        <w:autoSpaceDE w:val="0"/>
        <w:autoSpaceDN w:val="0"/>
        <w:adjustRightInd w:val="0"/>
        <w:rPr>
          <w:rFonts w:ascii="ＭＳ 明朝" w:cs="ＭＳ 明朝" w:hint="eastAsia"/>
          <w:kern w:val="0"/>
          <w:sz w:val="24"/>
        </w:rPr>
      </w:pPr>
    </w:p>
    <w:p w:rsidR="00C4061A" w:rsidRPr="00D97442" w:rsidRDefault="00EF7F1C" w:rsidP="004E50D5">
      <w:pPr>
        <w:autoSpaceDE w:val="0"/>
        <w:autoSpaceDN w:val="0"/>
        <w:adjustRightInd w:val="0"/>
        <w:rPr>
          <w:rFonts w:ascii="ＭＳ 明朝" w:cs="ＭＳ 明朝" w:hint="eastAsia"/>
          <w:kern w:val="0"/>
          <w:sz w:val="24"/>
        </w:rPr>
      </w:pPr>
      <w:r>
        <w:rPr>
          <w:rFonts w:ascii="ＭＳ 明朝" w:cs="ＭＳ 明朝" w:hint="eastAsia"/>
          <w:kern w:val="0"/>
          <w:sz w:val="24"/>
        </w:rPr>
        <w:t>荒尾市長</w:t>
      </w:r>
      <w:r w:rsidR="00EF1954" w:rsidRPr="00D97442">
        <w:rPr>
          <w:rFonts w:ascii="ＭＳ 明朝" w:cs="ＭＳ 明朝" w:hint="eastAsia"/>
          <w:kern w:val="0"/>
          <w:sz w:val="24"/>
        </w:rPr>
        <w:t xml:space="preserve">　様</w:t>
      </w:r>
    </w:p>
    <w:p w:rsidR="00C07CDA" w:rsidRDefault="00C07CDA" w:rsidP="00777A7B">
      <w:pPr>
        <w:autoSpaceDE w:val="0"/>
        <w:autoSpaceDN w:val="0"/>
        <w:adjustRightInd w:val="0"/>
        <w:rPr>
          <w:kern w:val="0"/>
        </w:rPr>
      </w:pPr>
    </w:p>
    <w:p w:rsidR="00611CDF" w:rsidRDefault="00611CDF" w:rsidP="00777A7B">
      <w:pPr>
        <w:autoSpaceDE w:val="0"/>
        <w:autoSpaceDN w:val="0"/>
        <w:adjustRightInd w:val="0"/>
        <w:rPr>
          <w:kern w:val="0"/>
        </w:rPr>
      </w:pPr>
    </w:p>
    <w:p w:rsidR="00611CDF" w:rsidRDefault="00611CDF" w:rsidP="00777A7B">
      <w:pPr>
        <w:autoSpaceDE w:val="0"/>
        <w:autoSpaceDN w:val="0"/>
        <w:adjustRightInd w:val="0"/>
        <w:rPr>
          <w:kern w:val="0"/>
        </w:rPr>
      </w:pPr>
    </w:p>
    <w:p w:rsidR="00611CDF" w:rsidRDefault="00611CDF" w:rsidP="00777A7B">
      <w:pPr>
        <w:autoSpaceDE w:val="0"/>
        <w:autoSpaceDN w:val="0"/>
        <w:adjustRightInd w:val="0"/>
        <w:rPr>
          <w:kern w:val="0"/>
        </w:rPr>
      </w:pPr>
    </w:p>
    <w:p w:rsidR="00611CDF" w:rsidRDefault="00611CDF" w:rsidP="00777A7B">
      <w:pPr>
        <w:autoSpaceDE w:val="0"/>
        <w:autoSpaceDN w:val="0"/>
        <w:adjustRightInd w:val="0"/>
        <w:rPr>
          <w:kern w:val="0"/>
        </w:rPr>
      </w:pPr>
    </w:p>
    <w:p w:rsidR="00611CDF" w:rsidRDefault="00611CDF" w:rsidP="00777A7B">
      <w:pPr>
        <w:autoSpaceDE w:val="0"/>
        <w:autoSpaceDN w:val="0"/>
        <w:adjustRightInd w:val="0"/>
        <w:rPr>
          <w:kern w:val="0"/>
        </w:rPr>
      </w:pPr>
    </w:p>
    <w:p w:rsidR="00611CDF" w:rsidRDefault="00611CDF" w:rsidP="00777A7B">
      <w:pPr>
        <w:autoSpaceDE w:val="0"/>
        <w:autoSpaceDN w:val="0"/>
        <w:adjustRightInd w:val="0"/>
        <w:rPr>
          <w:kern w:val="0"/>
        </w:rPr>
      </w:pPr>
    </w:p>
    <w:p w:rsidR="00611CDF" w:rsidRDefault="00611CDF" w:rsidP="00777A7B">
      <w:pPr>
        <w:autoSpaceDE w:val="0"/>
        <w:autoSpaceDN w:val="0"/>
        <w:adjustRightInd w:val="0"/>
        <w:rPr>
          <w:kern w:val="0"/>
        </w:rPr>
      </w:pPr>
    </w:p>
    <w:p w:rsidR="00611CDF" w:rsidRDefault="00611CDF" w:rsidP="00777A7B">
      <w:pPr>
        <w:autoSpaceDE w:val="0"/>
        <w:autoSpaceDN w:val="0"/>
        <w:adjustRightInd w:val="0"/>
        <w:rPr>
          <w:kern w:val="0"/>
        </w:rPr>
      </w:pPr>
    </w:p>
    <w:p w:rsidR="00611CDF" w:rsidRDefault="00611CDF" w:rsidP="00777A7B">
      <w:pPr>
        <w:autoSpaceDE w:val="0"/>
        <w:autoSpaceDN w:val="0"/>
        <w:adjustRightInd w:val="0"/>
        <w:rPr>
          <w:rFonts w:hint="eastAsia"/>
          <w:kern w:val="0"/>
        </w:rPr>
      </w:pPr>
    </w:p>
    <w:sectPr w:rsidR="00611CDF" w:rsidSect="00777A7B">
      <w:type w:val="continuous"/>
      <w:pgSz w:w="12240" w:h="15840"/>
      <w:pgMar w:top="1985" w:right="170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E4E78"/>
    <w:multiLevelType w:val="hybridMultilevel"/>
    <w:tmpl w:val="697C59A4"/>
    <w:lvl w:ilvl="0">
      <w:start w:val="3"/>
      <w:numFmt w:val="bullet"/>
      <w:lvlText w:val="○"/>
      <w:lvlJc w:val="left"/>
      <w:pPr>
        <w:tabs>
          <w:tab w:val="num" w:pos="3480"/>
        </w:tabs>
        <w:ind w:left="3480" w:hanging="48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6360"/>
        </w:tabs>
        <w:ind w:left="6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6780"/>
        </w:tabs>
        <w:ind w:left="6780" w:hanging="420"/>
      </w:pPr>
      <w:rPr>
        <w:rFonts w:ascii="Wingdings" w:hAnsi="Wingdings" w:hint="default"/>
      </w:rPr>
    </w:lvl>
  </w:abstractNum>
  <w:abstractNum w:abstractNumId="1" w15:restartNumberingAfterBreak="0">
    <w:nsid w:val="25991846"/>
    <w:multiLevelType w:val="hybridMultilevel"/>
    <w:tmpl w:val="21063B38"/>
    <w:lvl w:ilvl="0">
      <w:start w:val="3"/>
      <w:numFmt w:val="bullet"/>
      <w:lvlText w:val="○"/>
      <w:lvlJc w:val="left"/>
      <w:pPr>
        <w:tabs>
          <w:tab w:val="num" w:pos="4560"/>
        </w:tabs>
        <w:ind w:left="4560" w:hanging="48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5340"/>
        </w:tabs>
        <w:ind w:left="534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5760"/>
        </w:tabs>
        <w:ind w:left="576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6180"/>
        </w:tabs>
        <w:ind w:left="618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6600"/>
        </w:tabs>
        <w:ind w:left="660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7020"/>
        </w:tabs>
        <w:ind w:left="702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7440"/>
        </w:tabs>
        <w:ind w:left="744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7860"/>
        </w:tabs>
        <w:ind w:left="7860" w:hanging="420"/>
      </w:pPr>
      <w:rPr>
        <w:rFonts w:ascii="Wingdings" w:hAnsi="Wingdings" w:hint="default"/>
      </w:rPr>
    </w:lvl>
  </w:abstractNum>
  <w:abstractNum w:abstractNumId="2" w15:restartNumberingAfterBreak="0">
    <w:nsid w:val="34E56B32"/>
    <w:multiLevelType w:val="hybridMultilevel"/>
    <w:tmpl w:val="DBA291EE"/>
    <w:lvl w:ilvl="0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80402DE"/>
    <w:multiLevelType w:val="hybridMultilevel"/>
    <w:tmpl w:val="8A50AB5E"/>
    <w:lvl w:ilvl="0">
      <w:start w:val="4"/>
      <w:numFmt w:val="bullet"/>
      <w:lvlText w:val="■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ＭＳ 明朝" w:hint="eastAsia"/>
      </w:rPr>
    </w:lvl>
    <w:lvl w:ilvl="1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4" w15:restartNumberingAfterBreak="0">
    <w:nsid w:val="59DC15AB"/>
    <w:multiLevelType w:val="hybridMultilevel"/>
    <w:tmpl w:val="99E0B8B0"/>
    <w:lvl w:ilvl="0">
      <w:start w:val="2"/>
      <w:numFmt w:val="ideographTraditional"/>
      <w:lvlText w:val="（%1）"/>
      <w:lvlJc w:val="left"/>
      <w:pPr>
        <w:tabs>
          <w:tab w:val="num" w:pos="3360"/>
        </w:tabs>
        <w:ind w:left="336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3480"/>
        </w:tabs>
        <w:ind w:left="348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3900"/>
        </w:tabs>
        <w:ind w:left="3900" w:hanging="420"/>
      </w:p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4740"/>
        </w:tabs>
        <w:ind w:left="474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5160"/>
        </w:tabs>
        <w:ind w:left="5160" w:hanging="42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6000"/>
        </w:tabs>
        <w:ind w:left="600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6420"/>
        </w:tabs>
        <w:ind w:left="642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CCB"/>
    <w:rsid w:val="00010924"/>
    <w:rsid w:val="000153D5"/>
    <w:rsid w:val="00020533"/>
    <w:rsid w:val="000315BD"/>
    <w:rsid w:val="00044135"/>
    <w:rsid w:val="0005345C"/>
    <w:rsid w:val="000551BA"/>
    <w:rsid w:val="00062294"/>
    <w:rsid w:val="0006553C"/>
    <w:rsid w:val="000726E9"/>
    <w:rsid w:val="0007320E"/>
    <w:rsid w:val="00077BD4"/>
    <w:rsid w:val="000877AC"/>
    <w:rsid w:val="000E574A"/>
    <w:rsid w:val="000E5D20"/>
    <w:rsid w:val="001032F6"/>
    <w:rsid w:val="00104E81"/>
    <w:rsid w:val="00107A0F"/>
    <w:rsid w:val="00110BE1"/>
    <w:rsid w:val="001237E5"/>
    <w:rsid w:val="001253B2"/>
    <w:rsid w:val="00125833"/>
    <w:rsid w:val="00125FCC"/>
    <w:rsid w:val="00134052"/>
    <w:rsid w:val="00153E9B"/>
    <w:rsid w:val="00163953"/>
    <w:rsid w:val="00164102"/>
    <w:rsid w:val="00170BAA"/>
    <w:rsid w:val="001C0F36"/>
    <w:rsid w:val="001D1EAB"/>
    <w:rsid w:val="001D5365"/>
    <w:rsid w:val="001F67E3"/>
    <w:rsid w:val="001F7E30"/>
    <w:rsid w:val="00205560"/>
    <w:rsid w:val="00207383"/>
    <w:rsid w:val="00211A84"/>
    <w:rsid w:val="00213928"/>
    <w:rsid w:val="00221673"/>
    <w:rsid w:val="002313B5"/>
    <w:rsid w:val="002349B1"/>
    <w:rsid w:val="00250EB3"/>
    <w:rsid w:val="002553BE"/>
    <w:rsid w:val="0026426E"/>
    <w:rsid w:val="00273242"/>
    <w:rsid w:val="00275628"/>
    <w:rsid w:val="0027678C"/>
    <w:rsid w:val="00280489"/>
    <w:rsid w:val="00287F6C"/>
    <w:rsid w:val="00295245"/>
    <w:rsid w:val="002A2960"/>
    <w:rsid w:val="002D1CA2"/>
    <w:rsid w:val="002D7A6C"/>
    <w:rsid w:val="002E1175"/>
    <w:rsid w:val="002F5AC1"/>
    <w:rsid w:val="00311A03"/>
    <w:rsid w:val="00313B58"/>
    <w:rsid w:val="00315B7C"/>
    <w:rsid w:val="00325E50"/>
    <w:rsid w:val="003422EA"/>
    <w:rsid w:val="00346F3A"/>
    <w:rsid w:val="0035526A"/>
    <w:rsid w:val="003576F1"/>
    <w:rsid w:val="00370D24"/>
    <w:rsid w:val="003758FD"/>
    <w:rsid w:val="003B577F"/>
    <w:rsid w:val="003D3C83"/>
    <w:rsid w:val="003E20B3"/>
    <w:rsid w:val="003E5B74"/>
    <w:rsid w:val="003F2309"/>
    <w:rsid w:val="003F2D69"/>
    <w:rsid w:val="004023EE"/>
    <w:rsid w:val="00405CC1"/>
    <w:rsid w:val="00412D40"/>
    <w:rsid w:val="0042531D"/>
    <w:rsid w:val="004261A0"/>
    <w:rsid w:val="00435DDC"/>
    <w:rsid w:val="00455281"/>
    <w:rsid w:val="0046387D"/>
    <w:rsid w:val="004A584A"/>
    <w:rsid w:val="004C60FE"/>
    <w:rsid w:val="004E50D5"/>
    <w:rsid w:val="004F613C"/>
    <w:rsid w:val="00513AEE"/>
    <w:rsid w:val="00527B95"/>
    <w:rsid w:val="00530A90"/>
    <w:rsid w:val="00533DD5"/>
    <w:rsid w:val="00551DAC"/>
    <w:rsid w:val="0056003F"/>
    <w:rsid w:val="00563F09"/>
    <w:rsid w:val="0059236F"/>
    <w:rsid w:val="005A2CED"/>
    <w:rsid w:val="005B0133"/>
    <w:rsid w:val="005B4CCB"/>
    <w:rsid w:val="00600697"/>
    <w:rsid w:val="00602329"/>
    <w:rsid w:val="00611CDF"/>
    <w:rsid w:val="00613392"/>
    <w:rsid w:val="00620BB8"/>
    <w:rsid w:val="00636C0A"/>
    <w:rsid w:val="006404F5"/>
    <w:rsid w:val="00661B20"/>
    <w:rsid w:val="00662CE0"/>
    <w:rsid w:val="00664A33"/>
    <w:rsid w:val="006653FB"/>
    <w:rsid w:val="00683AFB"/>
    <w:rsid w:val="006A29DD"/>
    <w:rsid w:val="006B60C7"/>
    <w:rsid w:val="006C30B8"/>
    <w:rsid w:val="006D3377"/>
    <w:rsid w:val="006E5E45"/>
    <w:rsid w:val="006F0252"/>
    <w:rsid w:val="006F3825"/>
    <w:rsid w:val="006F7F32"/>
    <w:rsid w:val="00724B7A"/>
    <w:rsid w:val="007269B8"/>
    <w:rsid w:val="00757B3F"/>
    <w:rsid w:val="00761A6A"/>
    <w:rsid w:val="00762D68"/>
    <w:rsid w:val="00765502"/>
    <w:rsid w:val="0077709E"/>
    <w:rsid w:val="00777A7B"/>
    <w:rsid w:val="00784C8C"/>
    <w:rsid w:val="00797DD2"/>
    <w:rsid w:val="007B39C4"/>
    <w:rsid w:val="007B7C53"/>
    <w:rsid w:val="007C0A49"/>
    <w:rsid w:val="007C327A"/>
    <w:rsid w:val="007D7300"/>
    <w:rsid w:val="00835B26"/>
    <w:rsid w:val="00842B70"/>
    <w:rsid w:val="008441F1"/>
    <w:rsid w:val="00845518"/>
    <w:rsid w:val="00863EE5"/>
    <w:rsid w:val="008809EE"/>
    <w:rsid w:val="00890E3E"/>
    <w:rsid w:val="00893D64"/>
    <w:rsid w:val="008A2668"/>
    <w:rsid w:val="008A3AF2"/>
    <w:rsid w:val="008B4209"/>
    <w:rsid w:val="008C4C34"/>
    <w:rsid w:val="008D32DD"/>
    <w:rsid w:val="008E4728"/>
    <w:rsid w:val="0090093A"/>
    <w:rsid w:val="009124F9"/>
    <w:rsid w:val="0091457F"/>
    <w:rsid w:val="00917A9B"/>
    <w:rsid w:val="00973F9E"/>
    <w:rsid w:val="00992EE4"/>
    <w:rsid w:val="00994964"/>
    <w:rsid w:val="0099735A"/>
    <w:rsid w:val="009A6CBA"/>
    <w:rsid w:val="009A6EB4"/>
    <w:rsid w:val="009C24ED"/>
    <w:rsid w:val="009C266A"/>
    <w:rsid w:val="009C337D"/>
    <w:rsid w:val="009D27AD"/>
    <w:rsid w:val="009D7810"/>
    <w:rsid w:val="009E0F3D"/>
    <w:rsid w:val="009E2F74"/>
    <w:rsid w:val="00A017C1"/>
    <w:rsid w:val="00A04A84"/>
    <w:rsid w:val="00A07650"/>
    <w:rsid w:val="00A4029F"/>
    <w:rsid w:val="00A41CCE"/>
    <w:rsid w:val="00A466C8"/>
    <w:rsid w:val="00A46BAE"/>
    <w:rsid w:val="00A53609"/>
    <w:rsid w:val="00A56827"/>
    <w:rsid w:val="00A6478F"/>
    <w:rsid w:val="00A77C3A"/>
    <w:rsid w:val="00A801F5"/>
    <w:rsid w:val="00A82632"/>
    <w:rsid w:val="00A86554"/>
    <w:rsid w:val="00AC75A5"/>
    <w:rsid w:val="00AD485D"/>
    <w:rsid w:val="00AE185C"/>
    <w:rsid w:val="00AE4035"/>
    <w:rsid w:val="00AF18FF"/>
    <w:rsid w:val="00B02FA8"/>
    <w:rsid w:val="00B03A98"/>
    <w:rsid w:val="00B2583C"/>
    <w:rsid w:val="00B3415F"/>
    <w:rsid w:val="00B6216A"/>
    <w:rsid w:val="00B73531"/>
    <w:rsid w:val="00B7362F"/>
    <w:rsid w:val="00BC3333"/>
    <w:rsid w:val="00BD2787"/>
    <w:rsid w:val="00BE7DBE"/>
    <w:rsid w:val="00BF0DF2"/>
    <w:rsid w:val="00BF7854"/>
    <w:rsid w:val="00C07CDA"/>
    <w:rsid w:val="00C20851"/>
    <w:rsid w:val="00C268A6"/>
    <w:rsid w:val="00C4061A"/>
    <w:rsid w:val="00C57DCE"/>
    <w:rsid w:val="00C619C3"/>
    <w:rsid w:val="00C62DDB"/>
    <w:rsid w:val="00C630C7"/>
    <w:rsid w:val="00C7497B"/>
    <w:rsid w:val="00C8166E"/>
    <w:rsid w:val="00C91C57"/>
    <w:rsid w:val="00C96E64"/>
    <w:rsid w:val="00CA7389"/>
    <w:rsid w:val="00CC05EA"/>
    <w:rsid w:val="00CC1414"/>
    <w:rsid w:val="00CC4017"/>
    <w:rsid w:val="00CE6579"/>
    <w:rsid w:val="00CF3F41"/>
    <w:rsid w:val="00D01CFE"/>
    <w:rsid w:val="00D11D76"/>
    <w:rsid w:val="00D13838"/>
    <w:rsid w:val="00D3356E"/>
    <w:rsid w:val="00D33ACD"/>
    <w:rsid w:val="00D5229D"/>
    <w:rsid w:val="00D54898"/>
    <w:rsid w:val="00D72501"/>
    <w:rsid w:val="00D73186"/>
    <w:rsid w:val="00D753AA"/>
    <w:rsid w:val="00D97442"/>
    <w:rsid w:val="00DA158D"/>
    <w:rsid w:val="00DA3231"/>
    <w:rsid w:val="00DA596B"/>
    <w:rsid w:val="00DB4469"/>
    <w:rsid w:val="00DB48D9"/>
    <w:rsid w:val="00DB5699"/>
    <w:rsid w:val="00DC0547"/>
    <w:rsid w:val="00DC48A9"/>
    <w:rsid w:val="00DC693A"/>
    <w:rsid w:val="00DD1150"/>
    <w:rsid w:val="00DD3032"/>
    <w:rsid w:val="00DD38F5"/>
    <w:rsid w:val="00DE1C78"/>
    <w:rsid w:val="00E03A2D"/>
    <w:rsid w:val="00E1437C"/>
    <w:rsid w:val="00E34A32"/>
    <w:rsid w:val="00E35087"/>
    <w:rsid w:val="00E44E80"/>
    <w:rsid w:val="00E4690C"/>
    <w:rsid w:val="00E53EC6"/>
    <w:rsid w:val="00E54C7E"/>
    <w:rsid w:val="00E608CC"/>
    <w:rsid w:val="00E61B95"/>
    <w:rsid w:val="00E65014"/>
    <w:rsid w:val="00E978C0"/>
    <w:rsid w:val="00EA313D"/>
    <w:rsid w:val="00EA42FF"/>
    <w:rsid w:val="00EB63FF"/>
    <w:rsid w:val="00EC0C3D"/>
    <w:rsid w:val="00EC3C6C"/>
    <w:rsid w:val="00ED5D13"/>
    <w:rsid w:val="00EF0C33"/>
    <w:rsid w:val="00EF0CF1"/>
    <w:rsid w:val="00EF1954"/>
    <w:rsid w:val="00EF2189"/>
    <w:rsid w:val="00EF491A"/>
    <w:rsid w:val="00EF6692"/>
    <w:rsid w:val="00EF7F1C"/>
    <w:rsid w:val="00F03397"/>
    <w:rsid w:val="00F132D1"/>
    <w:rsid w:val="00F26691"/>
    <w:rsid w:val="00F37BFC"/>
    <w:rsid w:val="00F50ED1"/>
    <w:rsid w:val="00F555CE"/>
    <w:rsid w:val="00F6364A"/>
    <w:rsid w:val="00F713C7"/>
    <w:rsid w:val="00F770B9"/>
    <w:rsid w:val="00F85727"/>
    <w:rsid w:val="00F8585A"/>
    <w:rsid w:val="00F9284D"/>
    <w:rsid w:val="00FC3222"/>
    <w:rsid w:val="00FD6D3D"/>
    <w:rsid w:val="00FE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292471-B291-44FE-B9D0-B8A4B7049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F78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7B39C4"/>
    <w:pPr>
      <w:jc w:val="center"/>
    </w:pPr>
    <w:rPr>
      <w:rFonts w:ascii="ＭＳ 明朝" w:cs="ＭＳ 明朝"/>
      <w:color w:val="FF0000"/>
      <w:kern w:val="0"/>
      <w:sz w:val="24"/>
    </w:rPr>
  </w:style>
  <w:style w:type="paragraph" w:styleId="a5">
    <w:name w:val="Closing"/>
    <w:basedOn w:val="a"/>
    <w:rsid w:val="007B39C4"/>
    <w:pPr>
      <w:jc w:val="right"/>
    </w:pPr>
    <w:rPr>
      <w:rFonts w:ascii="ＭＳ 明朝" w:cs="ＭＳ 明朝"/>
      <w:color w:val="FF0000"/>
      <w:kern w:val="0"/>
      <w:sz w:val="24"/>
    </w:rPr>
  </w:style>
  <w:style w:type="paragraph" w:styleId="a6">
    <w:name w:val="Balloon Text"/>
    <w:basedOn w:val="a"/>
    <w:semiHidden/>
    <w:rsid w:val="003F2D69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9744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rsid w:val="00D97442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D9744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rsid w:val="00D97442"/>
    <w:rPr>
      <w:kern w:val="2"/>
      <w:sz w:val="21"/>
      <w:szCs w:val="24"/>
    </w:rPr>
  </w:style>
  <w:style w:type="character" w:styleId="ab">
    <w:name w:val="annotation reference"/>
    <w:uiPriority w:val="99"/>
    <w:semiHidden/>
    <w:unhideWhenUsed/>
    <w:rsid w:val="0002053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20533"/>
    <w:pPr>
      <w:jc w:val="left"/>
    </w:pPr>
    <w:rPr>
      <w:lang w:val="x-none" w:eastAsia="x-none"/>
    </w:rPr>
  </w:style>
  <w:style w:type="character" w:customStyle="1" w:styleId="ad">
    <w:name w:val="コメント文字列 (文字)"/>
    <w:link w:val="ac"/>
    <w:uiPriority w:val="99"/>
    <w:semiHidden/>
    <w:rsid w:val="00020533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20533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020533"/>
    <w:rPr>
      <w:b/>
      <w:bCs/>
      <w:kern w:val="2"/>
      <w:sz w:val="21"/>
      <w:szCs w:val="24"/>
    </w:rPr>
  </w:style>
  <w:style w:type="paragraph" w:styleId="af0">
    <w:name w:val="Revision"/>
    <w:hidden/>
    <w:uiPriority w:val="99"/>
    <w:semiHidden/>
    <w:rsid w:val="009C337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EABF4-EC0B-4667-BC7B-557658C22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9A47F470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平成２０年度大牟田市広告入り公用封筒に係る寄贈希望者募集要領</vt:lpstr>
      <vt:lpstr>平成２０年度大牟田市広告入り公用封筒に係る寄贈希望者募集要領 </vt:lpstr>
    </vt:vector>
  </TitlesOfParts>
  <Company>Z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平成２０年度大牟田市広告入り公用封筒に係る寄贈希望者募集要領</dc:title>
  <dc:subject/>
  <dc:creator>yamashita-yasuhiro</dc:creator>
  <cp:keywords/>
  <cp:lastModifiedBy>五藤　貴之</cp:lastModifiedBy>
  <cp:revision>2</cp:revision>
  <cp:lastPrinted>2021-07-06T05:23:00Z</cp:lastPrinted>
  <dcterms:created xsi:type="dcterms:W3CDTF">2023-09-11T01:49:00Z</dcterms:created>
  <dcterms:modified xsi:type="dcterms:W3CDTF">2023-09-11T01:49:00Z</dcterms:modified>
</cp:coreProperties>
</file>