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D6" w:rsidRPr="00C4617E" w:rsidRDefault="005F7956" w:rsidP="00AD3C80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C4617E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3F10C4" w:rsidRPr="00C4617E">
        <w:rPr>
          <w:rFonts w:ascii="ＭＳ 明朝" w:eastAsia="ＭＳ 明朝" w:hAnsi="ＭＳ 明朝" w:cs="ＭＳ 明朝" w:hint="eastAsia"/>
          <w:sz w:val="24"/>
          <w:szCs w:val="24"/>
        </w:rPr>
        <w:t>第３</w:t>
      </w:r>
      <w:r w:rsidR="00495BB5" w:rsidRPr="00C4617E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7C1388" w:rsidRPr="00C4617E">
        <w:rPr>
          <w:rFonts w:ascii="ＭＳ 明朝" w:eastAsia="ＭＳ 明朝" w:hAnsi="ＭＳ 明朝" w:cs="ＭＳ 明朝" w:hint="eastAsia"/>
          <w:sz w:val="24"/>
          <w:szCs w:val="24"/>
        </w:rPr>
        <w:t>（第５</w:t>
      </w:r>
      <w:r w:rsidR="009F553A" w:rsidRPr="00C4617E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3F10C4" w:rsidRPr="00C4617E">
        <w:rPr>
          <w:rFonts w:ascii="ＭＳ 明朝" w:eastAsia="ＭＳ 明朝" w:hAnsi="ＭＳ 明朝" w:cs="ＭＳ 明朝" w:hint="eastAsia"/>
          <w:sz w:val="24"/>
          <w:szCs w:val="24"/>
        </w:rPr>
        <w:t>関係）</w:t>
      </w:r>
    </w:p>
    <w:p w:rsidR="00620767" w:rsidRPr="00C4617E" w:rsidRDefault="007B45B2" w:rsidP="00620767">
      <w:pPr>
        <w:wordWrap w:val="0"/>
        <w:jc w:val="righ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　</w:t>
      </w:r>
      <w:r w:rsidR="00620767"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年　　月　　日　</w:t>
      </w:r>
    </w:p>
    <w:p w:rsidR="005F7956" w:rsidRPr="00C4617E" w:rsidRDefault="0022744B" w:rsidP="00495BB5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4617E">
        <w:rPr>
          <w:rFonts w:ascii="ＭＳ 明朝" w:eastAsia="ＭＳ 明朝" w:hAnsi="ＭＳ 明朝" w:cs="ＭＳ 明朝" w:hint="eastAsia"/>
          <w:sz w:val="24"/>
          <w:szCs w:val="24"/>
        </w:rPr>
        <w:t>荒尾市認知症高齢者</w:t>
      </w:r>
      <w:r w:rsidR="006A0E8D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C4617E">
        <w:rPr>
          <w:rFonts w:ascii="ＭＳ 明朝" w:eastAsia="ＭＳ 明朝" w:hAnsi="ＭＳ 明朝" w:cs="ＭＳ 明朝" w:hint="eastAsia"/>
          <w:sz w:val="24"/>
          <w:szCs w:val="24"/>
        </w:rPr>
        <w:t>おでかけ安心事前登録事業</w:t>
      </w:r>
      <w:r w:rsidR="00A10712">
        <w:rPr>
          <w:rFonts w:ascii="ＭＳ 明朝" w:eastAsia="ＭＳ 明朝" w:hAnsi="ＭＳ 明朝" w:cs="ＭＳ 明朝" w:hint="eastAsia"/>
          <w:sz w:val="24"/>
          <w:szCs w:val="24"/>
        </w:rPr>
        <w:t>登録</w:t>
      </w:r>
      <w:r w:rsidR="003F10C4" w:rsidRPr="00C4617E">
        <w:rPr>
          <w:rFonts w:ascii="ＭＳ 明朝" w:eastAsia="ＭＳ 明朝" w:hAnsi="ＭＳ 明朝" w:cs="ＭＳ 明朝" w:hint="eastAsia"/>
          <w:sz w:val="24"/>
          <w:szCs w:val="24"/>
        </w:rPr>
        <w:t>変更・廃止届</w:t>
      </w:r>
    </w:p>
    <w:p w:rsidR="005F7956" w:rsidRPr="00C4617E" w:rsidRDefault="005F7956" w:rsidP="0062076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F7956" w:rsidRPr="00C4617E" w:rsidRDefault="005F7956" w:rsidP="00620767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荒尾市長　</w:t>
      </w:r>
      <w:r w:rsidR="007B45B2">
        <w:rPr>
          <w:rFonts w:ascii="ＭＳ 明朝" w:eastAsia="ＭＳ 明朝" w:hAnsi="ＭＳ 明朝" w:cs="ＭＳ 明朝" w:hint="eastAsia"/>
          <w:sz w:val="24"/>
          <w:szCs w:val="24"/>
        </w:rPr>
        <w:t>浅田　敏彦</w:t>
      </w:r>
      <w:r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様</w:t>
      </w:r>
    </w:p>
    <w:p w:rsidR="00C4617E" w:rsidRPr="008A0FB8" w:rsidRDefault="006B1434" w:rsidP="00C4617E">
      <w:pPr>
        <w:ind w:right="840" w:firstLineChars="1831" w:firstLine="4394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届出</w:t>
      </w:r>
      <w:r w:rsidR="00C4617E" w:rsidRPr="008A0FB8">
        <w:rPr>
          <w:rFonts w:ascii="ＭＳ 明朝" w:eastAsia="ＭＳ 明朝" w:hAnsi="ＭＳ 明朝" w:cs="ＭＳ 明朝" w:hint="eastAsia"/>
          <w:sz w:val="24"/>
          <w:szCs w:val="24"/>
        </w:rPr>
        <w:t>者　住　所</w:t>
      </w:r>
    </w:p>
    <w:p w:rsidR="00C4617E" w:rsidRPr="008A0FB8" w:rsidRDefault="00C4617E" w:rsidP="00C4617E">
      <w:pPr>
        <w:ind w:firstLineChars="1831" w:firstLine="439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>氏　名</w:t>
      </w:r>
    </w:p>
    <w:p w:rsidR="00C4617E" w:rsidRPr="008A0FB8" w:rsidRDefault="00C4617E" w:rsidP="00C4617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>（登録者との続柄　　　　　　）</w:t>
      </w:r>
    </w:p>
    <w:p w:rsidR="00C4617E" w:rsidRDefault="00C4617E" w:rsidP="00C4617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連絡先　　　</w:t>
      </w:r>
      <w:r w:rsidR="006A0E8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‐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-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C4617E" w:rsidRPr="008A0FB8" w:rsidRDefault="00C4617E" w:rsidP="00C4617E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904CAD" w:rsidRDefault="005F7956" w:rsidP="00C448F8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4617E">
        <w:rPr>
          <w:rFonts w:ascii="ＭＳ 明朝" w:eastAsia="ＭＳ 明朝" w:hAnsi="ＭＳ 明朝" w:cs="ＭＳ 明朝" w:hint="eastAsia"/>
          <w:sz w:val="24"/>
          <w:szCs w:val="24"/>
        </w:rPr>
        <w:t>荒</w:t>
      </w:r>
      <w:r w:rsidR="00C15A5A" w:rsidRPr="00C4617E">
        <w:rPr>
          <w:rFonts w:ascii="ＭＳ 明朝" w:eastAsia="ＭＳ 明朝" w:hAnsi="ＭＳ 明朝" w:cs="ＭＳ 明朝" w:hint="eastAsia"/>
          <w:sz w:val="24"/>
          <w:szCs w:val="24"/>
        </w:rPr>
        <w:t>尾市認知症高齢者</w:t>
      </w:r>
      <w:r w:rsidR="003B4F94" w:rsidRPr="00C4617E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C15A5A" w:rsidRPr="00C4617E">
        <w:rPr>
          <w:rFonts w:ascii="ＭＳ 明朝" w:eastAsia="ＭＳ 明朝" w:hAnsi="ＭＳ 明朝" w:cs="ＭＳ 明朝" w:hint="eastAsia"/>
          <w:sz w:val="24"/>
          <w:szCs w:val="24"/>
        </w:rPr>
        <w:t>おでかけ安心事前登録事業</w:t>
      </w:r>
      <w:r w:rsidR="009F553A" w:rsidRPr="00C4617E">
        <w:rPr>
          <w:rFonts w:ascii="ＭＳ 明朝" w:eastAsia="ＭＳ 明朝" w:hAnsi="ＭＳ 明朝" w:cs="ＭＳ 明朝" w:hint="eastAsia"/>
          <w:sz w:val="24"/>
          <w:szCs w:val="24"/>
        </w:rPr>
        <w:t>実施要綱</w:t>
      </w:r>
      <w:r w:rsidR="007C1388" w:rsidRPr="00C4617E">
        <w:rPr>
          <w:rFonts w:ascii="ＭＳ 明朝" w:eastAsia="ＭＳ 明朝" w:hAnsi="ＭＳ 明朝" w:cs="ＭＳ 明朝" w:hint="eastAsia"/>
          <w:sz w:val="24"/>
          <w:szCs w:val="24"/>
        </w:rPr>
        <w:t>第５</w:t>
      </w:r>
      <w:r w:rsidR="009F553A" w:rsidRPr="00C4617E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C448F8" w:rsidRPr="00C4617E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9F553A" w:rsidRPr="00C4617E">
        <w:rPr>
          <w:rFonts w:ascii="ＭＳ 明朝" w:eastAsia="ＭＳ 明朝" w:hAnsi="ＭＳ 明朝" w:cs="ＭＳ 明朝" w:hint="eastAsia"/>
          <w:sz w:val="24"/>
          <w:szCs w:val="24"/>
        </w:rPr>
        <w:t>規定に</w:t>
      </w:r>
      <w:r w:rsidR="00C31F6D">
        <w:rPr>
          <w:rFonts w:ascii="ＭＳ 明朝" w:eastAsia="ＭＳ 明朝" w:hAnsi="ＭＳ 明朝" w:cs="ＭＳ 明朝" w:hint="eastAsia"/>
          <w:sz w:val="24"/>
          <w:szCs w:val="24"/>
        </w:rPr>
        <w:t>より</w:t>
      </w:r>
      <w:r w:rsidR="009F553A" w:rsidRPr="00C4617E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10712">
        <w:rPr>
          <w:rFonts w:ascii="ＭＳ 明朝" w:eastAsia="ＭＳ 明朝" w:hAnsi="ＭＳ 明朝" w:cs="ＭＳ 明朝" w:hint="eastAsia"/>
          <w:sz w:val="24"/>
          <w:szCs w:val="24"/>
        </w:rPr>
        <w:t>登録について</w:t>
      </w:r>
      <w:r w:rsidR="007F1944" w:rsidRPr="00C4617E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4F32F7"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F1944" w:rsidRPr="00C4617E">
        <w:rPr>
          <w:rFonts w:ascii="ＭＳ 明朝" w:eastAsia="ＭＳ 明朝" w:hAnsi="ＭＳ 明朝" w:cs="ＭＳ 明朝" w:hint="eastAsia"/>
          <w:sz w:val="24"/>
          <w:szCs w:val="24"/>
        </w:rPr>
        <w:t>変更</w:t>
      </w:r>
      <w:r w:rsidR="004F32F7"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F1944" w:rsidRPr="00C4617E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F32F7"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F1944" w:rsidRPr="00C4617E">
        <w:rPr>
          <w:rFonts w:ascii="ＭＳ 明朝" w:eastAsia="ＭＳ 明朝" w:hAnsi="ＭＳ 明朝" w:cs="ＭＳ 明朝" w:hint="eastAsia"/>
          <w:sz w:val="24"/>
          <w:szCs w:val="24"/>
        </w:rPr>
        <w:t>廃止</w:t>
      </w:r>
      <w:r w:rsidR="004F32F7" w:rsidRPr="00C461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225A7" w:rsidRPr="00C4617E">
        <w:rPr>
          <w:rFonts w:ascii="ＭＳ 明朝" w:eastAsia="ＭＳ 明朝" w:hAnsi="ＭＳ 明朝" w:cs="ＭＳ 明朝" w:hint="eastAsia"/>
          <w:sz w:val="24"/>
          <w:szCs w:val="24"/>
        </w:rPr>
        <w:t>）したいので次のとおり届け出ま</w:t>
      </w:r>
      <w:r w:rsidR="007F1944" w:rsidRPr="00C4617E">
        <w:rPr>
          <w:rFonts w:ascii="ＭＳ 明朝" w:eastAsia="ＭＳ 明朝" w:hAnsi="ＭＳ 明朝" w:cs="ＭＳ 明朝" w:hint="eastAsia"/>
          <w:sz w:val="24"/>
          <w:szCs w:val="24"/>
        </w:rPr>
        <w:t>す。</w:t>
      </w:r>
    </w:p>
    <w:p w:rsidR="00C4617E" w:rsidRPr="00C4617E" w:rsidRDefault="00C4617E" w:rsidP="00C448F8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135"/>
        <w:gridCol w:w="1276"/>
        <w:gridCol w:w="6661"/>
      </w:tblGrid>
      <w:tr w:rsidR="00FC6416" w:rsidTr="006A0E8D">
        <w:trPr>
          <w:trHeight w:val="367"/>
        </w:trPr>
        <w:tc>
          <w:tcPr>
            <w:tcW w:w="1135" w:type="dxa"/>
            <w:vMerge w:val="restart"/>
            <w:vAlign w:val="center"/>
          </w:tcPr>
          <w:p w:rsidR="00FC6416" w:rsidRDefault="007C1388" w:rsidP="002B3F5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登録</w:t>
            </w:r>
            <w:r w:rsidR="00FC6416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FC6416" w:rsidRDefault="00FC6416" w:rsidP="002B3F5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6661" w:type="dxa"/>
            <w:vAlign w:val="center"/>
          </w:tcPr>
          <w:p w:rsidR="00FC6416" w:rsidRDefault="00FC6416" w:rsidP="002B3F5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C6416" w:rsidTr="006A0E8D">
        <w:trPr>
          <w:trHeight w:val="477"/>
        </w:trPr>
        <w:tc>
          <w:tcPr>
            <w:tcW w:w="1135" w:type="dxa"/>
            <w:vMerge/>
          </w:tcPr>
          <w:p w:rsidR="00FC6416" w:rsidRDefault="00FC6416" w:rsidP="002B3F55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vAlign w:val="center"/>
          </w:tcPr>
          <w:p w:rsidR="00FC6416" w:rsidRDefault="00FC6416" w:rsidP="002B3F5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661" w:type="dxa"/>
            <w:vAlign w:val="center"/>
          </w:tcPr>
          <w:p w:rsidR="00FC6416" w:rsidRDefault="00FC6416" w:rsidP="002B3F5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C6416" w:rsidTr="006A0E8D">
        <w:trPr>
          <w:trHeight w:val="424"/>
        </w:trPr>
        <w:tc>
          <w:tcPr>
            <w:tcW w:w="1135" w:type="dxa"/>
            <w:vMerge/>
          </w:tcPr>
          <w:p w:rsidR="00FC6416" w:rsidRDefault="00FC6416" w:rsidP="002B3F55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vAlign w:val="center"/>
          </w:tcPr>
          <w:p w:rsidR="00FC6416" w:rsidRDefault="00FC6416" w:rsidP="002B3F5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6661" w:type="dxa"/>
            <w:vAlign w:val="center"/>
          </w:tcPr>
          <w:p w:rsidR="00FC6416" w:rsidRDefault="00FC6416" w:rsidP="00904CAD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C6416" w:rsidTr="006A0E8D">
        <w:tc>
          <w:tcPr>
            <w:tcW w:w="1135" w:type="dxa"/>
            <w:vMerge/>
          </w:tcPr>
          <w:p w:rsidR="00FC6416" w:rsidRDefault="00FC6416" w:rsidP="00904CA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vAlign w:val="center"/>
          </w:tcPr>
          <w:p w:rsidR="00FC6416" w:rsidRDefault="00FC6416" w:rsidP="00904C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6661" w:type="dxa"/>
            <w:vAlign w:val="center"/>
          </w:tcPr>
          <w:p w:rsidR="00FC6416" w:rsidRDefault="00FC6416" w:rsidP="00904CA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荒尾市</w:t>
            </w:r>
          </w:p>
        </w:tc>
      </w:tr>
      <w:tr w:rsidR="00FC6416" w:rsidTr="006A0E8D">
        <w:tc>
          <w:tcPr>
            <w:tcW w:w="1135" w:type="dxa"/>
            <w:vMerge/>
          </w:tcPr>
          <w:p w:rsidR="00FC6416" w:rsidRDefault="00FC6416" w:rsidP="00904CA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vAlign w:val="center"/>
          </w:tcPr>
          <w:p w:rsidR="00FC6416" w:rsidRPr="00904CAD" w:rsidRDefault="00FC6416" w:rsidP="00904C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6661" w:type="dxa"/>
            <w:vAlign w:val="center"/>
          </w:tcPr>
          <w:p w:rsidR="00FC6416" w:rsidRDefault="00FC6416" w:rsidP="00904CA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　　月　　　　日　　（　　　　　歳）</w:t>
            </w:r>
          </w:p>
        </w:tc>
      </w:tr>
      <w:tr w:rsidR="00904CAD" w:rsidTr="00C4617E">
        <w:tc>
          <w:tcPr>
            <w:tcW w:w="2411" w:type="dxa"/>
            <w:gridSpan w:val="2"/>
          </w:tcPr>
          <w:p w:rsidR="00904CAD" w:rsidRDefault="00C448F8" w:rsidP="00904C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変更（</w:t>
            </w:r>
            <w:r w:rsidR="00904CAD">
              <w:rPr>
                <w:rFonts w:ascii="ＭＳ 明朝" w:eastAsia="ＭＳ 明朝" w:hAnsi="ＭＳ 明朝" w:cs="ＭＳ 明朝" w:hint="eastAsia"/>
              </w:rPr>
              <w:t>廃止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  <w:r w:rsidR="00904CAD">
              <w:rPr>
                <w:rFonts w:ascii="ＭＳ 明朝" w:eastAsia="ＭＳ 明朝" w:hAnsi="ＭＳ 明朝" w:cs="ＭＳ 明朝" w:hint="eastAsia"/>
              </w:rPr>
              <w:t>の日</w:t>
            </w:r>
          </w:p>
        </w:tc>
        <w:tc>
          <w:tcPr>
            <w:tcW w:w="6661" w:type="dxa"/>
          </w:tcPr>
          <w:p w:rsidR="00904CAD" w:rsidRDefault="00904CAD" w:rsidP="00904CA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A76B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年　　</w:t>
            </w:r>
            <w:r w:rsidR="009A76B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月　　　　日</w:t>
            </w:r>
          </w:p>
        </w:tc>
      </w:tr>
      <w:tr w:rsidR="004F32F7" w:rsidTr="00C4617E">
        <w:tc>
          <w:tcPr>
            <w:tcW w:w="2411" w:type="dxa"/>
            <w:gridSpan w:val="2"/>
          </w:tcPr>
          <w:p w:rsidR="004F32F7" w:rsidRDefault="004F32F7" w:rsidP="00904CA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変更（廃止）理由</w:t>
            </w:r>
          </w:p>
        </w:tc>
        <w:tc>
          <w:tcPr>
            <w:tcW w:w="6661" w:type="dxa"/>
          </w:tcPr>
          <w:p w:rsidR="004F32F7" w:rsidRDefault="00C31F6D" w:rsidP="00C31F6D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⑴</w:t>
            </w:r>
            <w:r w:rsidR="004F32F7">
              <w:rPr>
                <w:rFonts w:ascii="ＭＳ 明朝" w:eastAsia="ＭＳ 明朝" w:hAnsi="ＭＳ 明朝" w:cs="ＭＳ 明朝" w:hint="eastAsia"/>
              </w:rPr>
              <w:t xml:space="preserve">　登録内容に変更が生じたため</w:t>
            </w:r>
          </w:p>
          <w:p w:rsidR="004F32F7" w:rsidRDefault="00C4617E" w:rsidP="00904CA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B85B9" wp14:editId="7C8604C9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27808</wp:posOffset>
                      </wp:positionV>
                      <wp:extent cx="219075" cy="771525"/>
                      <wp:effectExtent l="0" t="0" r="2857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71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AD71B6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96.55pt;margin-top:2.2pt;width:17.2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" adj="511" strokecolor="black [3200]" strokeweight=".5pt">
                      <v:stroke joinstyle="miter"/>
                    </v:shape>
                  </w:pict>
                </mc:Fallback>
              </mc:AlternateContent>
            </w:r>
            <w:r w:rsidR="004F32F7">
              <w:rPr>
                <w:rFonts w:ascii="ＭＳ 明朝" w:eastAsia="ＭＳ 明朝" w:hAnsi="ＭＳ 明朝" w:cs="ＭＳ 明朝" w:hint="eastAsia"/>
              </w:rPr>
              <w:t xml:space="preserve">　　　変更内容</w:t>
            </w:r>
          </w:p>
          <w:p w:rsidR="00C448F8" w:rsidRDefault="00C448F8" w:rsidP="00904CAD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448F8" w:rsidRDefault="00C448F8" w:rsidP="00904CAD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448F8" w:rsidRDefault="00C448F8" w:rsidP="00904CAD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448F8" w:rsidRPr="00C448F8" w:rsidRDefault="00C31F6D" w:rsidP="00C31F6D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⑵</w:t>
            </w:r>
            <w:r w:rsidR="007225A7">
              <w:rPr>
                <w:rFonts w:ascii="ＭＳ 明朝" w:eastAsia="ＭＳ 明朝" w:hAnsi="ＭＳ 明朝" w:cs="ＭＳ 明朝" w:hint="eastAsia"/>
              </w:rPr>
              <w:t>事業の利用をする必要がなく</w:t>
            </w:r>
            <w:r w:rsidR="00C448F8" w:rsidRPr="00C448F8">
              <w:rPr>
                <w:rFonts w:ascii="ＭＳ 明朝" w:eastAsia="ＭＳ 明朝" w:hAnsi="ＭＳ 明朝" w:cs="ＭＳ 明朝" w:hint="eastAsia"/>
              </w:rPr>
              <w:t>なったため</w:t>
            </w:r>
          </w:p>
          <w:p w:rsidR="00C448F8" w:rsidRPr="00904CAD" w:rsidRDefault="00C448F8" w:rsidP="00C448F8">
            <w:pPr>
              <w:pStyle w:val="a4"/>
              <w:ind w:leftChars="0" w:left="72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29984" wp14:editId="1378389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-1114425</wp:posOffset>
                      </wp:positionV>
                      <wp:extent cx="152400" cy="74295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42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3A8DB8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3.25pt;margin-top:-87.75pt;width:12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" adj="36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  <w:r w:rsidR="007C1388">
              <w:rPr>
                <w:rFonts w:ascii="ＭＳ 明朝" w:eastAsia="ＭＳ 明朝" w:hAnsi="ＭＳ 明朝" w:cs="ＭＳ 明朝" w:hint="eastAsia"/>
              </w:rPr>
              <w:t>登録</w:t>
            </w:r>
            <w:r w:rsidR="009F553A"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 w:hint="eastAsia"/>
              </w:rPr>
              <w:t>が死亡した</w:t>
            </w:r>
          </w:p>
          <w:p w:rsidR="00C448F8" w:rsidRDefault="00C448F8" w:rsidP="00C448F8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 □ </w:t>
            </w:r>
            <w:r w:rsidR="007C1388">
              <w:rPr>
                <w:rFonts w:ascii="ＭＳ 明朝" w:eastAsia="ＭＳ 明朝" w:hAnsi="ＭＳ 明朝" w:cs="ＭＳ 明朝" w:hint="eastAsia"/>
              </w:rPr>
              <w:t>登録者</w:t>
            </w:r>
            <w:r>
              <w:rPr>
                <w:rFonts w:ascii="ＭＳ 明朝" w:eastAsia="ＭＳ 明朝" w:hAnsi="ＭＳ 明朝" w:cs="ＭＳ 明朝" w:hint="eastAsia"/>
              </w:rPr>
              <w:t>が転出した</w:t>
            </w:r>
          </w:p>
          <w:p w:rsidR="004F32F7" w:rsidRPr="00904CAD" w:rsidRDefault="00C448F8" w:rsidP="00904CA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 □ その他（　　　　　　　　　　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）</w:t>
            </w:r>
          </w:p>
        </w:tc>
      </w:tr>
    </w:tbl>
    <w:p w:rsidR="004F5902" w:rsidRPr="009375AE" w:rsidRDefault="004F5902" w:rsidP="00AD3C80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4F5902" w:rsidRPr="009375AE" w:rsidTr="00C4617E">
        <w:tc>
          <w:tcPr>
            <w:tcW w:w="9067" w:type="dxa"/>
            <w:gridSpan w:val="2"/>
          </w:tcPr>
          <w:p w:rsidR="004F5902" w:rsidRPr="009375AE" w:rsidRDefault="004F5902" w:rsidP="00AD3C8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同意欄</w:t>
            </w:r>
          </w:p>
          <w:p w:rsidR="007D2ABD" w:rsidRDefault="00C448F8" w:rsidP="00620767">
            <w:pPr>
              <w:ind w:firstLineChars="100" w:firstLine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この届出</w:t>
            </w:r>
            <w:r w:rsidR="004F32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</w:t>
            </w:r>
            <w:r w:rsidR="00C31F6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当たり</w:t>
            </w:r>
            <w:r w:rsidR="004F32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r w:rsidR="00E0300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届</w:t>
            </w:r>
            <w:r w:rsidR="007C138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の写しを所管</w:t>
            </w:r>
            <w:r w:rsidR="007225A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の警察署に提供すること</w:t>
            </w:r>
            <w:r w:rsidR="007C138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及び登録</w:t>
            </w:r>
            <w:r w:rsidR="007D2AB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者の行方不明時に関係機関等に情報提供することに同意します。</w:t>
            </w:r>
          </w:p>
          <w:p w:rsidR="004F5902" w:rsidRPr="007D2ABD" w:rsidRDefault="004F5902" w:rsidP="00AD3C8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F5902" w:rsidRPr="009375AE" w:rsidRDefault="00495BB5" w:rsidP="00495BB5">
            <w:pPr>
              <w:ind w:firstLineChars="1500" w:firstLine="3000"/>
              <w:jc w:val="left"/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</w:pP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同意者署名</w:t>
            </w:r>
            <w:r w:rsidR="007C1388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（登録</w:t>
            </w:r>
            <w:r w:rsidR="00C15A5A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者</w:t>
            </w:r>
            <w:r w:rsidR="00EF669D"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）</w:t>
            </w: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BB3E5D" w:rsidRPr="00BB3E5D" w:rsidRDefault="0008263C" w:rsidP="007C1388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4F5902" w:rsidRPr="009375AE" w:rsidTr="00C4617E">
        <w:tc>
          <w:tcPr>
            <w:tcW w:w="1555" w:type="dxa"/>
          </w:tcPr>
          <w:p w:rsidR="004F5902" w:rsidRPr="009375AE" w:rsidRDefault="004F5902" w:rsidP="001E59C9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市記入欄</w:t>
            </w:r>
          </w:p>
        </w:tc>
        <w:tc>
          <w:tcPr>
            <w:tcW w:w="7512" w:type="dxa"/>
          </w:tcPr>
          <w:p w:rsidR="004F5902" w:rsidRPr="009375AE" w:rsidRDefault="001D790E" w:rsidP="00AD3C8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荒尾市認知症高齢者等おでかけ安心事前登録事業</w:t>
            </w:r>
            <w:r w:rsidR="006D3F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個別番号</w:t>
            </w:r>
            <w:r w:rsidR="00A352B5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№</w:t>
            </w:r>
          </w:p>
        </w:tc>
      </w:tr>
    </w:tbl>
    <w:p w:rsidR="005F7956" w:rsidRPr="009375AE" w:rsidRDefault="005F7956" w:rsidP="00C4617E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sectPr w:rsidR="005F7956" w:rsidRPr="009375AE" w:rsidSect="00C4617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7E" w:rsidRDefault="00C4617E" w:rsidP="00C4617E">
      <w:r>
        <w:separator/>
      </w:r>
    </w:p>
  </w:endnote>
  <w:endnote w:type="continuationSeparator" w:id="0">
    <w:p w:rsidR="00C4617E" w:rsidRDefault="00C4617E" w:rsidP="00C4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7E" w:rsidRDefault="00C4617E" w:rsidP="00C4617E">
      <w:r>
        <w:separator/>
      </w:r>
    </w:p>
  </w:footnote>
  <w:footnote w:type="continuationSeparator" w:id="0">
    <w:p w:rsidR="00C4617E" w:rsidRDefault="00C4617E" w:rsidP="00C4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F92"/>
    <w:multiLevelType w:val="hybridMultilevel"/>
    <w:tmpl w:val="7B3AE1E6"/>
    <w:lvl w:ilvl="0" w:tplc="A16A06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D6"/>
    <w:rsid w:val="0008263C"/>
    <w:rsid w:val="0018266D"/>
    <w:rsid w:val="001D790E"/>
    <w:rsid w:val="001E59C9"/>
    <w:rsid w:val="0022744B"/>
    <w:rsid w:val="002C37B4"/>
    <w:rsid w:val="002F32CB"/>
    <w:rsid w:val="003B4F94"/>
    <w:rsid w:val="003F10C4"/>
    <w:rsid w:val="00495BB5"/>
    <w:rsid w:val="004F32F7"/>
    <w:rsid w:val="004F5902"/>
    <w:rsid w:val="005F7956"/>
    <w:rsid w:val="00620767"/>
    <w:rsid w:val="00626C88"/>
    <w:rsid w:val="00685ED1"/>
    <w:rsid w:val="006A0E8D"/>
    <w:rsid w:val="006A13E6"/>
    <w:rsid w:val="006B1434"/>
    <w:rsid w:val="006D3F73"/>
    <w:rsid w:val="007225A7"/>
    <w:rsid w:val="007B45B2"/>
    <w:rsid w:val="007C1388"/>
    <w:rsid w:val="007D2ABD"/>
    <w:rsid w:val="007F1944"/>
    <w:rsid w:val="008406D9"/>
    <w:rsid w:val="0087666F"/>
    <w:rsid w:val="00904CAD"/>
    <w:rsid w:val="009375AE"/>
    <w:rsid w:val="009A76B8"/>
    <w:rsid w:val="009B7C77"/>
    <w:rsid w:val="009C0F13"/>
    <w:rsid w:val="009F553A"/>
    <w:rsid w:val="00A10712"/>
    <w:rsid w:val="00A27136"/>
    <w:rsid w:val="00A352B5"/>
    <w:rsid w:val="00A6089C"/>
    <w:rsid w:val="00AD3C80"/>
    <w:rsid w:val="00B43AD6"/>
    <w:rsid w:val="00BB37D8"/>
    <w:rsid w:val="00BB3E5D"/>
    <w:rsid w:val="00C15A5A"/>
    <w:rsid w:val="00C31F6D"/>
    <w:rsid w:val="00C448F8"/>
    <w:rsid w:val="00C4617E"/>
    <w:rsid w:val="00C8470A"/>
    <w:rsid w:val="00D20B3E"/>
    <w:rsid w:val="00D218D6"/>
    <w:rsid w:val="00D45A7E"/>
    <w:rsid w:val="00DE051B"/>
    <w:rsid w:val="00DE71AA"/>
    <w:rsid w:val="00E03009"/>
    <w:rsid w:val="00E10EE1"/>
    <w:rsid w:val="00E334D4"/>
    <w:rsid w:val="00E85451"/>
    <w:rsid w:val="00EF669D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67322-FB47-45B3-8701-329F253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C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0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0F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17E"/>
  </w:style>
  <w:style w:type="paragraph" w:styleId="a9">
    <w:name w:val="footer"/>
    <w:basedOn w:val="a"/>
    <w:link w:val="aa"/>
    <w:uiPriority w:val="99"/>
    <w:unhideWhenUsed/>
    <w:rsid w:val="00C46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A31F-4638-4A4A-9C40-232FA7A5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50069346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道野 茜</dc:creator>
  <cp:keywords/>
  <dc:description/>
  <cp:lastModifiedBy>道野 茜</cp:lastModifiedBy>
  <cp:revision>2</cp:revision>
  <cp:lastPrinted>2021-11-26T05:04:00Z</cp:lastPrinted>
  <dcterms:created xsi:type="dcterms:W3CDTF">2023-09-07T04:11:00Z</dcterms:created>
  <dcterms:modified xsi:type="dcterms:W3CDTF">2023-09-07T04:11:00Z</dcterms:modified>
</cp:coreProperties>
</file>