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9F" w:rsidRDefault="004E019F" w:rsidP="00AD3C80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</w:p>
    <w:p w:rsidR="00B43AD6" w:rsidRPr="008A0FB8" w:rsidRDefault="005F7956" w:rsidP="00AD3C80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A0FB8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495BB5" w:rsidRPr="008A0FB8">
        <w:rPr>
          <w:rFonts w:ascii="ＭＳ 明朝" w:eastAsia="ＭＳ 明朝" w:hAnsi="ＭＳ 明朝" w:cs="ＭＳ 明朝" w:hint="eastAsia"/>
          <w:sz w:val="24"/>
          <w:szCs w:val="24"/>
        </w:rPr>
        <w:t>第１号</w:t>
      </w:r>
      <w:r w:rsidR="00B73D58" w:rsidRPr="008A0FB8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114DA0" w:rsidRPr="008A0FB8">
        <w:rPr>
          <w:rFonts w:ascii="ＭＳ 明朝" w:eastAsia="ＭＳ 明朝" w:hAnsi="ＭＳ 明朝" w:cs="ＭＳ 明朝" w:hint="eastAsia"/>
          <w:sz w:val="24"/>
          <w:szCs w:val="24"/>
        </w:rPr>
        <w:t>第３</w:t>
      </w:r>
      <w:r w:rsidR="00737F08" w:rsidRPr="008A0FB8">
        <w:rPr>
          <w:rFonts w:ascii="ＭＳ 明朝" w:eastAsia="ＭＳ 明朝" w:hAnsi="ＭＳ 明朝" w:cs="ＭＳ 明朝" w:hint="eastAsia"/>
          <w:sz w:val="24"/>
          <w:szCs w:val="24"/>
        </w:rPr>
        <w:t>条関係</w:t>
      </w:r>
      <w:r w:rsidR="00B73D58" w:rsidRPr="008A0FB8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8D110E" w:rsidRPr="008A0FB8" w:rsidRDefault="00273A03" w:rsidP="00854C5B">
      <w:pPr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令和　　</w:t>
      </w:r>
      <w:r w:rsidR="008D110E" w:rsidRPr="008A0FB8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  <w:r w:rsidR="00854C5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5F7956" w:rsidRPr="00EA699C" w:rsidRDefault="005F7956" w:rsidP="00495BB5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EA699C">
        <w:rPr>
          <w:rFonts w:ascii="ＭＳ 明朝" w:eastAsia="ＭＳ 明朝" w:hAnsi="ＭＳ 明朝" w:cs="ＭＳ 明朝" w:hint="eastAsia"/>
          <w:sz w:val="24"/>
          <w:szCs w:val="24"/>
        </w:rPr>
        <w:t>荒尾市認知症高齢者</w:t>
      </w:r>
      <w:r w:rsidR="00B73D58" w:rsidRPr="00EA699C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="003F40B2" w:rsidRPr="00EA699C">
        <w:rPr>
          <w:rFonts w:ascii="ＭＳ 明朝" w:eastAsia="ＭＳ 明朝" w:hAnsi="ＭＳ 明朝" w:cs="ＭＳ 明朝" w:hint="eastAsia"/>
          <w:sz w:val="24"/>
          <w:szCs w:val="24"/>
        </w:rPr>
        <w:t>おでかけ安心事前登録事業</w:t>
      </w:r>
      <w:r w:rsidR="00517440">
        <w:rPr>
          <w:rFonts w:ascii="ＭＳ 明朝" w:eastAsia="ＭＳ 明朝" w:hAnsi="ＭＳ 明朝" w:cs="ＭＳ 明朝" w:hint="eastAsia"/>
          <w:sz w:val="24"/>
          <w:szCs w:val="24"/>
        </w:rPr>
        <w:t>登録</w:t>
      </w:r>
      <w:r w:rsidRPr="00EA699C">
        <w:rPr>
          <w:rFonts w:ascii="ＭＳ 明朝" w:eastAsia="ＭＳ 明朝" w:hAnsi="ＭＳ 明朝" w:cs="ＭＳ 明朝" w:hint="eastAsia"/>
          <w:sz w:val="24"/>
          <w:szCs w:val="24"/>
        </w:rPr>
        <w:t>申請書</w:t>
      </w:r>
    </w:p>
    <w:p w:rsidR="005F7956" w:rsidRPr="008A0FB8" w:rsidRDefault="005F7956" w:rsidP="008D110E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5F7956" w:rsidRPr="008A0FB8" w:rsidRDefault="008A0FB8" w:rsidP="008A0FB8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F174D" w:rsidRPr="008A0FB8">
        <w:rPr>
          <w:rFonts w:ascii="ＭＳ 明朝" w:eastAsia="ＭＳ 明朝" w:hAnsi="ＭＳ 明朝" w:cs="ＭＳ 明朝" w:hint="eastAsia"/>
          <w:sz w:val="24"/>
          <w:szCs w:val="24"/>
        </w:rPr>
        <w:t>荒尾市長</w:t>
      </w:r>
      <w:r w:rsidR="00273A03">
        <w:rPr>
          <w:rFonts w:ascii="ＭＳ 明朝" w:eastAsia="ＭＳ 明朝" w:hAnsi="ＭＳ 明朝" w:cs="ＭＳ 明朝" w:hint="eastAsia"/>
          <w:sz w:val="24"/>
          <w:szCs w:val="24"/>
        </w:rPr>
        <w:t xml:space="preserve">　浅田　敏彦</w:t>
      </w:r>
      <w:r w:rsidR="008F174D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F7956" w:rsidRPr="008A0FB8">
        <w:rPr>
          <w:rFonts w:ascii="ＭＳ 明朝" w:eastAsia="ＭＳ 明朝" w:hAnsi="ＭＳ 明朝" w:cs="ＭＳ 明朝" w:hint="eastAsia"/>
          <w:sz w:val="24"/>
          <w:szCs w:val="24"/>
        </w:rPr>
        <w:t>様</w:t>
      </w:r>
    </w:p>
    <w:p w:rsidR="005F7956" w:rsidRPr="008A0FB8" w:rsidRDefault="00737F08" w:rsidP="008A0FB8">
      <w:pPr>
        <w:ind w:right="840" w:firstLineChars="1831" w:firstLine="4394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A0FB8">
        <w:rPr>
          <w:rFonts w:ascii="ＭＳ 明朝" w:eastAsia="ＭＳ 明朝" w:hAnsi="ＭＳ 明朝" w:cs="ＭＳ 明朝" w:hint="eastAsia"/>
          <w:sz w:val="24"/>
          <w:szCs w:val="24"/>
        </w:rPr>
        <w:t>申請者</w:t>
      </w:r>
      <w:r w:rsidR="005F7956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住</w:t>
      </w:r>
      <w:r w:rsidR="008D110E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F7956" w:rsidRPr="008A0FB8">
        <w:rPr>
          <w:rFonts w:ascii="ＭＳ 明朝" w:eastAsia="ＭＳ 明朝" w:hAnsi="ＭＳ 明朝" w:cs="ＭＳ 明朝" w:hint="eastAsia"/>
          <w:sz w:val="24"/>
          <w:szCs w:val="24"/>
        </w:rPr>
        <w:t>所</w:t>
      </w:r>
    </w:p>
    <w:p w:rsidR="005F7956" w:rsidRPr="008A0FB8" w:rsidRDefault="005F7956" w:rsidP="008A0FB8">
      <w:pPr>
        <w:ind w:firstLineChars="1831" w:firstLine="4394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A0FB8">
        <w:rPr>
          <w:rFonts w:ascii="ＭＳ 明朝" w:eastAsia="ＭＳ 明朝" w:hAnsi="ＭＳ 明朝" w:cs="ＭＳ 明朝" w:hint="eastAsia"/>
          <w:sz w:val="24"/>
          <w:szCs w:val="24"/>
        </w:rPr>
        <w:t>氏</w:t>
      </w:r>
      <w:r w:rsidR="008D110E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8A0FB8">
        <w:rPr>
          <w:rFonts w:ascii="ＭＳ 明朝" w:eastAsia="ＭＳ 明朝" w:hAnsi="ＭＳ 明朝" w:cs="ＭＳ 明朝" w:hint="eastAsia"/>
          <w:sz w:val="24"/>
          <w:szCs w:val="24"/>
        </w:rPr>
        <w:t>名</w:t>
      </w:r>
    </w:p>
    <w:p w:rsidR="005F7956" w:rsidRPr="008A0FB8" w:rsidRDefault="00854C5B" w:rsidP="008A0FB8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7B3ED7">
        <w:rPr>
          <w:rFonts w:ascii="ＭＳ 明朝" w:eastAsia="ＭＳ 明朝" w:hAnsi="ＭＳ 明朝" w:cs="ＭＳ 明朝" w:hint="eastAsia"/>
          <w:sz w:val="24"/>
          <w:szCs w:val="24"/>
        </w:rPr>
        <w:t>（対象</w:t>
      </w:r>
      <w:r w:rsidR="00114DA0" w:rsidRPr="008A0FB8">
        <w:rPr>
          <w:rFonts w:ascii="ＭＳ 明朝" w:eastAsia="ＭＳ 明朝" w:hAnsi="ＭＳ 明朝" w:cs="ＭＳ 明朝" w:hint="eastAsia"/>
          <w:sz w:val="24"/>
          <w:szCs w:val="24"/>
        </w:rPr>
        <w:t>者</w:t>
      </w:r>
      <w:r w:rsidR="008D110E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との続柄　　　</w:t>
      </w:r>
      <w:r w:rsidR="006D3F73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5F7956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）</w:t>
      </w:r>
    </w:p>
    <w:p w:rsidR="005F7956" w:rsidRDefault="00854C5B" w:rsidP="00854C5B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5F7956" w:rsidRPr="008A0FB8">
        <w:rPr>
          <w:rFonts w:ascii="ＭＳ 明朝" w:eastAsia="ＭＳ 明朝" w:hAnsi="ＭＳ 明朝" w:cs="ＭＳ 明朝" w:hint="eastAsia"/>
          <w:sz w:val="24"/>
          <w:szCs w:val="24"/>
        </w:rPr>
        <w:t>連絡先</w:t>
      </w:r>
      <w:r w:rsidR="004F5902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8D110E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4F5902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‐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F5902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-</w:t>
      </w:r>
      <w:r w:rsidR="008D110E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8D110E" w:rsidRPr="008A0FB8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:rsidR="00EA699C" w:rsidRPr="008A0FB8" w:rsidRDefault="00EA699C" w:rsidP="00854C5B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790AC2" w:rsidRDefault="005F7956" w:rsidP="008D110E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A0FB8">
        <w:rPr>
          <w:rFonts w:ascii="ＭＳ 明朝" w:eastAsia="ＭＳ 明朝" w:hAnsi="ＭＳ 明朝" w:cs="ＭＳ 明朝" w:hint="eastAsia"/>
          <w:sz w:val="24"/>
          <w:szCs w:val="24"/>
        </w:rPr>
        <w:t>次のとおり、荒尾市認知症高齢者</w:t>
      </w:r>
      <w:r w:rsidR="00143239" w:rsidRPr="008A0FB8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="003F40B2" w:rsidRPr="008A0FB8">
        <w:rPr>
          <w:rFonts w:ascii="ＭＳ 明朝" w:eastAsia="ＭＳ 明朝" w:hAnsi="ＭＳ 明朝" w:cs="ＭＳ 明朝" w:hint="eastAsia"/>
          <w:sz w:val="24"/>
          <w:szCs w:val="24"/>
        </w:rPr>
        <w:t>おでかけ安心事前登録事業</w:t>
      </w:r>
      <w:r w:rsidR="00454582" w:rsidRPr="008A0FB8">
        <w:rPr>
          <w:rFonts w:ascii="ＭＳ 明朝" w:eastAsia="ＭＳ 明朝" w:hAnsi="ＭＳ 明朝" w:cs="ＭＳ 明朝" w:hint="eastAsia"/>
          <w:sz w:val="24"/>
          <w:szCs w:val="24"/>
        </w:rPr>
        <w:t>実施</w:t>
      </w:r>
      <w:r w:rsidR="00114DA0" w:rsidRPr="008A0FB8">
        <w:rPr>
          <w:rFonts w:ascii="ＭＳ 明朝" w:eastAsia="ＭＳ 明朝" w:hAnsi="ＭＳ 明朝" w:cs="ＭＳ 明朝" w:hint="eastAsia"/>
          <w:sz w:val="24"/>
          <w:szCs w:val="24"/>
        </w:rPr>
        <w:t>要綱第３条第１</w:t>
      </w:r>
      <w:r w:rsidR="008D110E" w:rsidRPr="008A0FB8">
        <w:rPr>
          <w:rFonts w:ascii="ＭＳ 明朝" w:eastAsia="ＭＳ 明朝" w:hAnsi="ＭＳ 明朝" w:cs="ＭＳ 明朝" w:hint="eastAsia"/>
          <w:sz w:val="24"/>
          <w:szCs w:val="24"/>
        </w:rPr>
        <w:t>項の規定</w:t>
      </w:r>
      <w:r w:rsidR="007D2EFC" w:rsidRPr="008A0FB8">
        <w:rPr>
          <w:rFonts w:ascii="ＭＳ 明朝" w:eastAsia="ＭＳ 明朝" w:hAnsi="ＭＳ 明朝" w:cs="ＭＳ 明朝" w:hint="eastAsia"/>
          <w:sz w:val="24"/>
          <w:szCs w:val="24"/>
        </w:rPr>
        <w:t>に</w:t>
      </w:r>
      <w:r w:rsidR="00C54249">
        <w:rPr>
          <w:rFonts w:ascii="ＭＳ 明朝" w:eastAsia="ＭＳ 明朝" w:hAnsi="ＭＳ 明朝" w:cs="ＭＳ 明朝" w:hint="eastAsia"/>
          <w:sz w:val="24"/>
          <w:szCs w:val="24"/>
        </w:rPr>
        <w:t>より</w:t>
      </w:r>
      <w:r w:rsidR="007D2EFC" w:rsidRPr="008A0FB8">
        <w:rPr>
          <w:rFonts w:ascii="ＭＳ 明朝" w:eastAsia="ＭＳ 明朝" w:hAnsi="ＭＳ 明朝" w:cs="ＭＳ 明朝" w:hint="eastAsia"/>
          <w:sz w:val="24"/>
          <w:szCs w:val="24"/>
        </w:rPr>
        <w:t>、申請します</w:t>
      </w:r>
      <w:r w:rsidRPr="008A0FB8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0028C5" w:rsidRPr="008A0FB8" w:rsidRDefault="000028C5" w:rsidP="008D110E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09"/>
        <w:gridCol w:w="851"/>
        <w:gridCol w:w="340"/>
        <w:gridCol w:w="1161"/>
        <w:gridCol w:w="625"/>
        <w:gridCol w:w="906"/>
        <w:gridCol w:w="228"/>
        <w:gridCol w:w="1146"/>
        <w:gridCol w:w="290"/>
        <w:gridCol w:w="2326"/>
      </w:tblGrid>
      <w:tr w:rsidR="00EF669D" w:rsidRPr="009375AE" w:rsidTr="00854C5B">
        <w:trPr>
          <w:trHeight w:val="300"/>
        </w:trPr>
        <w:tc>
          <w:tcPr>
            <w:tcW w:w="1020" w:type="dxa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086" w:type="dxa"/>
            <w:gridSpan w:val="5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69D" w:rsidRPr="009375AE" w:rsidRDefault="00EF669D" w:rsidP="00854C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762" w:type="dxa"/>
            <w:gridSpan w:val="3"/>
            <w:vAlign w:val="center"/>
          </w:tcPr>
          <w:p w:rsidR="00EF669D" w:rsidRPr="009375AE" w:rsidRDefault="00EF669D" w:rsidP="006C3E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EF669D" w:rsidRPr="009375AE" w:rsidTr="00854C5B">
        <w:trPr>
          <w:trHeight w:val="449"/>
        </w:trPr>
        <w:tc>
          <w:tcPr>
            <w:tcW w:w="1020" w:type="dxa"/>
            <w:vAlign w:val="center"/>
          </w:tcPr>
          <w:p w:rsidR="008F174D" w:rsidRDefault="007B3ED7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対象者</w:t>
            </w:r>
          </w:p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086" w:type="dxa"/>
            <w:gridSpan w:val="5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669D" w:rsidRPr="009375AE" w:rsidRDefault="00EF669D" w:rsidP="00880DA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762" w:type="dxa"/>
            <w:gridSpan w:val="3"/>
            <w:vAlign w:val="center"/>
          </w:tcPr>
          <w:p w:rsidR="00EF669D" w:rsidRPr="009375AE" w:rsidRDefault="00EF669D" w:rsidP="00880DA6">
            <w:pPr>
              <w:autoSpaceDE w:val="0"/>
              <w:autoSpaceDN w:val="0"/>
              <w:adjustRightInd w:val="0"/>
              <w:ind w:left="1400" w:hangingChars="700" w:hanging="14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54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　</w:t>
            </w:r>
            <w:r w:rsidR="00854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月　</w:t>
            </w:r>
            <w:r w:rsidR="00854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  <w:r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(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880D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歳</w:t>
            </w:r>
            <w:r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F669D" w:rsidRPr="009375AE" w:rsidTr="005214E8">
        <w:trPr>
          <w:trHeight w:val="449"/>
        </w:trPr>
        <w:tc>
          <w:tcPr>
            <w:tcW w:w="1020" w:type="dxa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7982" w:type="dxa"/>
            <w:gridSpan w:val="10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荒尾市</w:t>
            </w:r>
          </w:p>
        </w:tc>
      </w:tr>
      <w:tr w:rsidR="009375AE" w:rsidRPr="009375AE" w:rsidTr="005214E8">
        <w:trPr>
          <w:trHeight w:val="449"/>
        </w:trPr>
        <w:tc>
          <w:tcPr>
            <w:tcW w:w="1020" w:type="dxa"/>
            <w:vMerge w:val="restart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身体的</w:t>
            </w:r>
          </w:p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特徴</w:t>
            </w:r>
          </w:p>
        </w:tc>
        <w:tc>
          <w:tcPr>
            <w:tcW w:w="1300" w:type="dxa"/>
            <w:gridSpan w:val="3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身長</w:t>
            </w:r>
          </w:p>
        </w:tc>
        <w:tc>
          <w:tcPr>
            <w:tcW w:w="2692" w:type="dxa"/>
            <w:gridSpan w:val="3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911E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D110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ｃｍ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くらい</w:t>
            </w:r>
          </w:p>
        </w:tc>
        <w:tc>
          <w:tcPr>
            <w:tcW w:w="1374" w:type="dxa"/>
            <w:gridSpan w:val="2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2616" w:type="dxa"/>
            <w:gridSpan w:val="2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ｋｇくらい</w:t>
            </w:r>
          </w:p>
        </w:tc>
      </w:tr>
      <w:tr w:rsidR="00EF669D" w:rsidRPr="009375AE" w:rsidTr="005214E8">
        <w:trPr>
          <w:trHeight w:val="807"/>
        </w:trPr>
        <w:tc>
          <w:tcPr>
            <w:tcW w:w="1020" w:type="dxa"/>
            <w:vMerge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体格</w:t>
            </w:r>
          </w:p>
        </w:tc>
        <w:tc>
          <w:tcPr>
            <w:tcW w:w="2692" w:type="dxa"/>
            <w:gridSpan w:val="3"/>
            <w:vAlign w:val="center"/>
          </w:tcPr>
          <w:p w:rsidR="00EF669D" w:rsidRPr="009375AE" w:rsidRDefault="00EF669D" w:rsidP="006D3F7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やせ型</w:t>
            </w:r>
            <w:r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  <w:r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太め</w:t>
            </w:r>
          </w:p>
          <w:p w:rsidR="00EF669D" w:rsidRPr="009375AE" w:rsidRDefault="006D3F73" w:rsidP="006D3F7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</w:t>
            </w:r>
            <w:r w:rsidR="00F233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他</w:t>
            </w:r>
            <w:r w:rsidR="00EF669D"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(</w:t>
            </w:r>
            <w:r w:rsidR="00F233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669D"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EF669D"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髪型</w:t>
            </w:r>
          </w:p>
        </w:tc>
        <w:tc>
          <w:tcPr>
            <w:tcW w:w="2616" w:type="dxa"/>
            <w:gridSpan w:val="2"/>
            <w:vAlign w:val="center"/>
          </w:tcPr>
          <w:p w:rsidR="009375AE" w:rsidRDefault="00EF669D" w:rsidP="006D3F7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長髪</w:t>
            </w:r>
            <w:r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・短髪</w:t>
            </w:r>
            <w:r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・まだら</w:t>
            </w:r>
            <w:r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EF669D" w:rsidRPr="009375AE" w:rsidRDefault="00EF669D" w:rsidP="006D3F7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白髪</w:t>
            </w:r>
            <w:r w:rsid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6D3F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その他（　　　　）　　　　　　</w:t>
            </w:r>
          </w:p>
        </w:tc>
      </w:tr>
      <w:tr w:rsidR="00EF669D" w:rsidRPr="009375AE" w:rsidTr="005214E8">
        <w:trPr>
          <w:trHeight w:val="449"/>
        </w:trPr>
        <w:tc>
          <w:tcPr>
            <w:tcW w:w="1020" w:type="dxa"/>
            <w:vMerge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めがね</w:t>
            </w:r>
          </w:p>
        </w:tc>
        <w:tc>
          <w:tcPr>
            <w:tcW w:w="2692" w:type="dxa"/>
            <w:gridSpan w:val="3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　　・　　無</w:t>
            </w:r>
          </w:p>
        </w:tc>
        <w:tc>
          <w:tcPr>
            <w:tcW w:w="1374" w:type="dxa"/>
            <w:gridSpan w:val="2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難聴</w:t>
            </w:r>
          </w:p>
        </w:tc>
        <w:tc>
          <w:tcPr>
            <w:tcW w:w="2616" w:type="dxa"/>
            <w:gridSpan w:val="2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　　・　　無</w:t>
            </w:r>
          </w:p>
        </w:tc>
      </w:tr>
      <w:tr w:rsidR="00EF669D" w:rsidRPr="009375AE" w:rsidTr="005214E8">
        <w:trPr>
          <w:trHeight w:val="449"/>
        </w:trPr>
        <w:tc>
          <w:tcPr>
            <w:tcW w:w="1020" w:type="dxa"/>
            <w:vMerge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2692" w:type="dxa"/>
            <w:gridSpan w:val="3"/>
            <w:vAlign w:val="center"/>
          </w:tcPr>
          <w:p w:rsidR="00EF669D" w:rsidRPr="009375AE" w:rsidRDefault="00880DA6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669D"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言える　　・　　言えない</w:t>
            </w:r>
          </w:p>
        </w:tc>
        <w:tc>
          <w:tcPr>
            <w:tcW w:w="1374" w:type="dxa"/>
            <w:gridSpan w:val="2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616" w:type="dxa"/>
            <w:gridSpan w:val="2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言える　・　言えない</w:t>
            </w:r>
          </w:p>
        </w:tc>
      </w:tr>
      <w:tr w:rsidR="00EF669D" w:rsidRPr="009375AE" w:rsidTr="005214E8">
        <w:trPr>
          <w:trHeight w:val="449"/>
        </w:trPr>
        <w:tc>
          <w:tcPr>
            <w:tcW w:w="1020" w:type="dxa"/>
            <w:vMerge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歩行状態</w:t>
            </w:r>
          </w:p>
        </w:tc>
        <w:tc>
          <w:tcPr>
            <w:tcW w:w="2692" w:type="dxa"/>
            <w:gridSpan w:val="3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杖の使用</w:t>
            </w:r>
          </w:p>
        </w:tc>
        <w:tc>
          <w:tcPr>
            <w:tcW w:w="2616" w:type="dxa"/>
            <w:gridSpan w:val="2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　　・　　無</w:t>
            </w:r>
          </w:p>
        </w:tc>
      </w:tr>
      <w:tr w:rsidR="00EF669D" w:rsidRPr="009375AE" w:rsidTr="005214E8">
        <w:trPr>
          <w:trHeight w:val="298"/>
        </w:trPr>
        <w:tc>
          <w:tcPr>
            <w:tcW w:w="1020" w:type="dxa"/>
            <w:vMerge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682" w:type="dxa"/>
            <w:gridSpan w:val="7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69D" w:rsidRPr="009375AE" w:rsidTr="005214E8">
        <w:trPr>
          <w:trHeight w:val="449"/>
        </w:trPr>
        <w:tc>
          <w:tcPr>
            <w:tcW w:w="1020" w:type="dxa"/>
            <w:vMerge w:val="restart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医療・</w:t>
            </w:r>
          </w:p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介護等</w:t>
            </w:r>
          </w:p>
        </w:tc>
        <w:tc>
          <w:tcPr>
            <w:tcW w:w="2461" w:type="dxa"/>
            <w:gridSpan w:val="4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かかりつけ医療機関名</w:t>
            </w:r>
          </w:p>
        </w:tc>
        <w:tc>
          <w:tcPr>
            <w:tcW w:w="5521" w:type="dxa"/>
            <w:gridSpan w:val="6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3F73" w:rsidRPr="009375AE" w:rsidTr="005214E8">
        <w:trPr>
          <w:trHeight w:val="449"/>
        </w:trPr>
        <w:tc>
          <w:tcPr>
            <w:tcW w:w="1020" w:type="dxa"/>
            <w:vMerge/>
            <w:vAlign w:val="center"/>
          </w:tcPr>
          <w:p w:rsidR="006D3F73" w:rsidRPr="009375AE" w:rsidRDefault="006D3F73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gridSpan w:val="4"/>
            <w:vAlign w:val="center"/>
          </w:tcPr>
          <w:p w:rsidR="006D3F73" w:rsidRPr="009375AE" w:rsidRDefault="006D3F73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介護保険</w:t>
            </w:r>
          </w:p>
        </w:tc>
        <w:tc>
          <w:tcPr>
            <w:tcW w:w="5521" w:type="dxa"/>
            <w:gridSpan w:val="6"/>
            <w:vAlign w:val="center"/>
          </w:tcPr>
          <w:p w:rsidR="006D3F73" w:rsidRPr="008F174D" w:rsidRDefault="008F174D" w:rsidP="008F174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8F17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事業対象者・</w:t>
            </w:r>
            <w:r w:rsidR="00880DA6" w:rsidRPr="008F17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要支援（　　）・要介護（　　）・未申請・申請中</w:t>
            </w:r>
          </w:p>
        </w:tc>
      </w:tr>
      <w:tr w:rsidR="00EF669D" w:rsidRPr="009375AE" w:rsidTr="005214E8">
        <w:trPr>
          <w:trHeight w:val="449"/>
        </w:trPr>
        <w:tc>
          <w:tcPr>
            <w:tcW w:w="1020" w:type="dxa"/>
            <w:vMerge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gridSpan w:val="4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居宅介護支援事業所名</w:t>
            </w:r>
          </w:p>
        </w:tc>
        <w:tc>
          <w:tcPr>
            <w:tcW w:w="5521" w:type="dxa"/>
            <w:gridSpan w:val="6"/>
            <w:vAlign w:val="center"/>
          </w:tcPr>
          <w:p w:rsidR="00EF669D" w:rsidRPr="009375AE" w:rsidRDefault="00EF669D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375AE" w:rsidRPr="009375AE" w:rsidTr="00854C5B">
        <w:trPr>
          <w:trHeight w:val="449"/>
        </w:trPr>
        <w:tc>
          <w:tcPr>
            <w:tcW w:w="1020" w:type="dxa"/>
            <w:vMerge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gridSpan w:val="4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ケアマネジャー</w:t>
            </w:r>
            <w:r w:rsidR="008F17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759" w:type="dxa"/>
            <w:gridSpan w:val="3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26" w:type="dxa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375AE" w:rsidRPr="009375AE" w:rsidTr="005214E8">
        <w:trPr>
          <w:trHeight w:val="449"/>
        </w:trPr>
        <w:tc>
          <w:tcPr>
            <w:tcW w:w="1020" w:type="dxa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行方不明歴</w:t>
            </w:r>
          </w:p>
        </w:tc>
        <w:tc>
          <w:tcPr>
            <w:tcW w:w="7982" w:type="dxa"/>
            <w:gridSpan w:val="10"/>
            <w:vAlign w:val="center"/>
          </w:tcPr>
          <w:p w:rsidR="009375AE" w:rsidRPr="009375AE" w:rsidRDefault="009375AE" w:rsidP="009375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有　　　・　　無　　　発見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  <w:r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)</w:t>
            </w:r>
          </w:p>
        </w:tc>
      </w:tr>
      <w:tr w:rsidR="005214E8" w:rsidRPr="009375AE" w:rsidTr="00790AC2">
        <w:trPr>
          <w:trHeight w:val="1059"/>
        </w:trPr>
        <w:tc>
          <w:tcPr>
            <w:tcW w:w="1980" w:type="dxa"/>
            <w:gridSpan w:val="3"/>
            <w:vAlign w:val="center"/>
          </w:tcPr>
          <w:p w:rsidR="005214E8" w:rsidRPr="005214E8" w:rsidRDefault="005214E8" w:rsidP="00790A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見守りシール</w:t>
            </w:r>
          </w:p>
        </w:tc>
        <w:tc>
          <w:tcPr>
            <w:tcW w:w="7022" w:type="dxa"/>
            <w:gridSpan w:val="8"/>
            <w:vAlign w:val="center"/>
          </w:tcPr>
          <w:p w:rsidR="00790AC2" w:rsidRDefault="005214E8" w:rsidP="00790A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790A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交付を</w:t>
            </w:r>
            <w:r w:rsidR="00790AC2"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希望する　　　　　　　□</w:t>
            </w:r>
            <w:r w:rsidR="00790A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交付を</w:t>
            </w:r>
            <w:r w:rsidR="00790AC2"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希望しない</w:t>
            </w:r>
          </w:p>
          <w:p w:rsidR="005214E8" w:rsidRPr="005214E8" w:rsidRDefault="00790AC2" w:rsidP="00790AC2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※希望する場合</w:t>
            </w:r>
            <w:r w:rsidRPr="001432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は</w:t>
            </w:r>
            <w:r w:rsidR="00C542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メール受信可能な</w:t>
            </w:r>
            <w:r w:rsidR="00AC38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緊急</w:t>
            </w:r>
            <w:r w:rsidRPr="001432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が</w:t>
            </w:r>
            <w:r w:rsidR="003976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３つ以上必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要です</w:t>
            </w:r>
            <w:r w:rsidRPr="001432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39763B" w:rsidRPr="009375AE" w:rsidTr="0039763B">
        <w:trPr>
          <w:trHeight w:val="540"/>
        </w:trPr>
        <w:tc>
          <w:tcPr>
            <w:tcW w:w="1129" w:type="dxa"/>
            <w:gridSpan w:val="2"/>
            <w:vAlign w:val="center"/>
          </w:tcPr>
          <w:p w:rsidR="0039763B" w:rsidRDefault="0039763B" w:rsidP="00C909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市記入欄</w:t>
            </w:r>
          </w:p>
        </w:tc>
        <w:tc>
          <w:tcPr>
            <w:tcW w:w="7873" w:type="dxa"/>
            <w:gridSpan w:val="9"/>
            <w:vAlign w:val="center"/>
          </w:tcPr>
          <w:p w:rsidR="0039763B" w:rsidRDefault="003F40B2" w:rsidP="00C9091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荒尾市認知症高齢者等おでかけ安心事前登録事業</w:t>
            </w:r>
            <w:r w:rsidR="00C909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個別番号</w:t>
            </w:r>
            <w:r w:rsidR="00C90916" w:rsidRPr="009375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№</w:t>
            </w:r>
          </w:p>
        </w:tc>
      </w:tr>
    </w:tbl>
    <w:p w:rsidR="005214E8" w:rsidRDefault="008D110E" w:rsidP="00AD3C80">
      <w:pPr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lastRenderedPageBreak/>
        <w:t>（</w:t>
      </w:r>
      <w:r w:rsidR="00880DA6">
        <w:rPr>
          <w:rFonts w:ascii="ＭＳ 明朝" w:eastAsia="ＭＳ 明朝" w:hAnsi="ＭＳ 明朝" w:cs="ＭＳ 明朝" w:hint="eastAsia"/>
          <w:sz w:val="20"/>
          <w:szCs w:val="20"/>
        </w:rPr>
        <w:t>裏面に続く</w:t>
      </w:r>
      <w:r>
        <w:rPr>
          <w:rFonts w:ascii="ＭＳ 明朝" w:eastAsia="ＭＳ 明朝" w:hAnsi="ＭＳ 明朝" w:cs="ＭＳ 明朝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300"/>
        <w:gridCol w:w="6682"/>
      </w:tblGrid>
      <w:tr w:rsidR="005214E8" w:rsidRPr="009375AE" w:rsidTr="009F5875">
        <w:trPr>
          <w:trHeight w:val="449"/>
        </w:trPr>
        <w:tc>
          <w:tcPr>
            <w:tcW w:w="1020" w:type="dxa"/>
            <w:vMerge w:val="restart"/>
            <w:vAlign w:val="center"/>
          </w:tcPr>
          <w:p w:rsidR="005214E8" w:rsidRPr="009375AE" w:rsidRDefault="005214E8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緊急</w:t>
            </w:r>
          </w:p>
          <w:p w:rsidR="005214E8" w:rsidRPr="009375AE" w:rsidRDefault="005214E8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  <w:p w:rsidR="005214E8" w:rsidRPr="009375AE" w:rsidRDefault="005214E8" w:rsidP="00C96DB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Align w:val="center"/>
          </w:tcPr>
          <w:p w:rsidR="005214E8" w:rsidRPr="009375AE" w:rsidRDefault="005214E8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682" w:type="dxa"/>
            <w:vAlign w:val="center"/>
          </w:tcPr>
          <w:p w:rsidR="005214E8" w:rsidRPr="009375AE" w:rsidRDefault="005214E8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7B3ED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（対象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者との</w:t>
            </w: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214E8" w:rsidRPr="009375AE" w:rsidTr="009F5875">
        <w:trPr>
          <w:trHeight w:val="449"/>
        </w:trPr>
        <w:tc>
          <w:tcPr>
            <w:tcW w:w="1020" w:type="dxa"/>
            <w:vMerge/>
            <w:vAlign w:val="center"/>
          </w:tcPr>
          <w:p w:rsidR="005214E8" w:rsidRPr="009375AE" w:rsidRDefault="005214E8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5214E8" w:rsidRPr="009375AE" w:rsidRDefault="005214E8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682" w:type="dxa"/>
            <w:vAlign w:val="center"/>
          </w:tcPr>
          <w:p w:rsidR="005214E8" w:rsidRPr="009375AE" w:rsidRDefault="005214E8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214E8" w:rsidRPr="009375AE" w:rsidTr="009F5875">
        <w:trPr>
          <w:trHeight w:val="422"/>
        </w:trPr>
        <w:tc>
          <w:tcPr>
            <w:tcW w:w="1020" w:type="dxa"/>
            <w:vMerge/>
            <w:vAlign w:val="center"/>
          </w:tcPr>
          <w:p w:rsidR="005214E8" w:rsidRPr="009375AE" w:rsidRDefault="005214E8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5214E8" w:rsidRPr="009375AE" w:rsidRDefault="005214E8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682" w:type="dxa"/>
            <w:vAlign w:val="center"/>
          </w:tcPr>
          <w:p w:rsidR="005214E8" w:rsidRPr="009375AE" w:rsidRDefault="00C96DBC" w:rsidP="009F5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</w:p>
        </w:tc>
      </w:tr>
      <w:tr w:rsidR="00790AC2" w:rsidRPr="009375AE" w:rsidTr="009F5875">
        <w:trPr>
          <w:trHeight w:val="422"/>
        </w:trPr>
        <w:tc>
          <w:tcPr>
            <w:tcW w:w="1020" w:type="dxa"/>
            <w:vMerge w:val="restart"/>
            <w:vAlign w:val="center"/>
          </w:tcPr>
          <w:p w:rsidR="00790AC2" w:rsidRPr="009375AE" w:rsidRDefault="00790AC2" w:rsidP="00790A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緊急</w:t>
            </w:r>
          </w:p>
          <w:p w:rsidR="00790AC2" w:rsidRPr="009375AE" w:rsidRDefault="00790AC2" w:rsidP="00790A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  <w:p w:rsidR="00790AC2" w:rsidRPr="00C96DBC" w:rsidRDefault="00790AC2" w:rsidP="00C96D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682" w:type="dxa"/>
            <w:vAlign w:val="center"/>
          </w:tcPr>
          <w:p w:rsidR="00790AC2" w:rsidRPr="009375AE" w:rsidRDefault="007B3ED7" w:rsidP="009F5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（対象</w:t>
            </w:r>
            <w:r w:rsidR="003976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者との</w:t>
            </w:r>
            <w:r w:rsidR="0039763B"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  <w:r w:rsidR="003976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39763B"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90AC2" w:rsidRPr="009375AE" w:rsidTr="009F5875">
        <w:trPr>
          <w:trHeight w:val="422"/>
        </w:trPr>
        <w:tc>
          <w:tcPr>
            <w:tcW w:w="1020" w:type="dxa"/>
            <w:vMerge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682" w:type="dxa"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90AC2" w:rsidRPr="009375AE" w:rsidTr="009F5875">
        <w:trPr>
          <w:trHeight w:val="422"/>
        </w:trPr>
        <w:tc>
          <w:tcPr>
            <w:tcW w:w="1020" w:type="dxa"/>
            <w:vMerge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682" w:type="dxa"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90AC2" w:rsidRPr="009375AE" w:rsidTr="009F5875">
        <w:trPr>
          <w:trHeight w:val="422"/>
        </w:trPr>
        <w:tc>
          <w:tcPr>
            <w:tcW w:w="1020" w:type="dxa"/>
            <w:vMerge w:val="restart"/>
            <w:vAlign w:val="center"/>
          </w:tcPr>
          <w:p w:rsidR="00790AC2" w:rsidRPr="009375AE" w:rsidRDefault="00790AC2" w:rsidP="00790A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緊急</w:t>
            </w:r>
          </w:p>
          <w:p w:rsidR="00790AC2" w:rsidRPr="009375AE" w:rsidRDefault="00790AC2" w:rsidP="00790A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  <w:p w:rsidR="00790AC2" w:rsidRPr="00C96DBC" w:rsidRDefault="00790AC2" w:rsidP="00C96DB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90A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682" w:type="dxa"/>
            <w:vAlign w:val="center"/>
          </w:tcPr>
          <w:p w:rsidR="00790AC2" w:rsidRPr="009375AE" w:rsidRDefault="007B3ED7" w:rsidP="009F5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（対象</w:t>
            </w:r>
            <w:r w:rsidR="003976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者との</w:t>
            </w:r>
            <w:r w:rsidR="0039763B"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  <w:r w:rsidR="003976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39763B" w:rsidRPr="009375AE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90AC2" w:rsidRPr="009375AE" w:rsidTr="009F5875">
        <w:trPr>
          <w:trHeight w:val="422"/>
        </w:trPr>
        <w:tc>
          <w:tcPr>
            <w:tcW w:w="1020" w:type="dxa"/>
            <w:vMerge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682" w:type="dxa"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90AC2" w:rsidRPr="009375AE" w:rsidTr="009F5875">
        <w:trPr>
          <w:trHeight w:val="422"/>
        </w:trPr>
        <w:tc>
          <w:tcPr>
            <w:tcW w:w="1020" w:type="dxa"/>
            <w:vMerge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682" w:type="dxa"/>
            <w:vAlign w:val="center"/>
          </w:tcPr>
          <w:p w:rsidR="00790AC2" w:rsidRPr="009375AE" w:rsidRDefault="00790AC2" w:rsidP="009F5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4C48AF" w:rsidRPr="009375AE" w:rsidRDefault="004C48AF" w:rsidP="00AD3C80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F5902" w:rsidRPr="009375AE" w:rsidTr="008D110E">
        <w:tc>
          <w:tcPr>
            <w:tcW w:w="8926" w:type="dxa"/>
          </w:tcPr>
          <w:p w:rsidR="004F5902" w:rsidRPr="009375AE" w:rsidRDefault="004F5902" w:rsidP="00AD3C80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375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同意欄</w:t>
            </w:r>
          </w:p>
          <w:p w:rsidR="004F5902" w:rsidRPr="009375AE" w:rsidRDefault="00C54249" w:rsidP="008F174D">
            <w:pPr>
              <w:ind w:firstLineChars="100" w:firstLine="200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この申請に当たり</w:t>
            </w:r>
            <w:r w:rsidR="00551B9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、申請書</w:t>
            </w:r>
            <w:r w:rsidR="00114DA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の写しを所管</w:t>
            </w:r>
            <w:r w:rsidR="008F174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</w:t>
            </w:r>
            <w:r w:rsidR="007B3ED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警察署に提供すること及び対象</w:t>
            </w:r>
            <w:r w:rsidR="00551B9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者</w:t>
            </w:r>
            <w:r w:rsidR="00495BB5" w:rsidRPr="009375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</w:t>
            </w:r>
            <w:r w:rsidR="004F5902" w:rsidRPr="009375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行方不明</w:t>
            </w:r>
            <w:r w:rsidR="00A352B5" w:rsidRPr="009375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時に関係機関等に情報提供する</w:t>
            </w:r>
            <w:r w:rsidR="00495BB5" w:rsidRPr="009375A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ことに同意します。</w:t>
            </w:r>
          </w:p>
          <w:p w:rsidR="004F5902" w:rsidRPr="009375AE" w:rsidRDefault="004F5902" w:rsidP="00AD3C80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4F5902" w:rsidRPr="009375AE" w:rsidRDefault="00495BB5" w:rsidP="00495BB5">
            <w:pPr>
              <w:ind w:firstLineChars="1500" w:firstLine="3000"/>
              <w:jc w:val="left"/>
              <w:rPr>
                <w:rFonts w:ascii="ＭＳ 明朝" w:eastAsia="ＭＳ 明朝" w:hAnsi="ＭＳ 明朝" w:cs="ＭＳ 明朝"/>
                <w:sz w:val="20"/>
                <w:szCs w:val="20"/>
                <w:u w:val="single"/>
              </w:rPr>
            </w:pPr>
            <w:r w:rsidRPr="009375AE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同意者署名</w:t>
            </w:r>
            <w:r w:rsidR="007B3ED7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（対象</w:t>
            </w:r>
            <w:r w:rsidR="00F34B0F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者</w:t>
            </w:r>
            <w:r w:rsidR="00EF669D" w:rsidRPr="009375AE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>）</w:t>
            </w:r>
            <w:r w:rsidRPr="009375AE">
              <w:rPr>
                <w:rFonts w:ascii="ＭＳ 明朝" w:eastAsia="ＭＳ 明朝" w:hAnsi="ＭＳ 明朝" w:cs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4F5902" w:rsidRPr="009375AE" w:rsidRDefault="004C48AF" w:rsidP="00114DA0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</w:t>
            </w:r>
          </w:p>
        </w:tc>
      </w:tr>
    </w:tbl>
    <w:p w:rsidR="005F7956" w:rsidRPr="009375AE" w:rsidRDefault="00DD6530" w:rsidP="00AD3C80">
      <w:pPr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2954020</wp:posOffset>
                </wp:positionH>
                <wp:positionV relativeFrom="paragraph">
                  <wp:posOffset>146357</wp:posOffset>
                </wp:positionV>
                <wp:extent cx="2700000" cy="360045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60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73" w:rsidRDefault="006D3F73" w:rsidP="00DD65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全身</w:t>
                            </w:r>
                            <w:r>
                              <w:t>が</w:t>
                            </w:r>
                            <w:r w:rsidR="0076502F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かる</w:t>
                            </w:r>
                            <w:r>
                              <w:t>写真を貼ってください。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2" o:spid="_x0000_s1026" style="position:absolute;margin-left:232.6pt;margin-top:11.5pt;width:212.6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" fillcolor="white [3201]" strokecolor="black [3200]" strokeweight="1pt">
                <v:textbox>
                  <w:txbxContent>
                    <w:p w:rsidR="006D3F73" w:rsidRDefault="006D3F73" w:rsidP="00DD65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全身</w:t>
                      </w:r>
                      <w:r>
                        <w:t>が</w:t>
                      </w:r>
                      <w:r w:rsidR="0076502F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かる</w:t>
                      </w:r>
                      <w:r>
                        <w:t>写真を貼ってください。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110E">
        <w:rPr>
          <w:rFonts w:ascii="ＭＳ 明朝" w:eastAsia="ＭＳ 明朝" w:hAnsi="ＭＳ 明朝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2700000" cy="3600000"/>
                <wp:effectExtent l="0" t="0" r="2476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6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F73" w:rsidRDefault="006D3F73" w:rsidP="00DD65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上半身</w:t>
                            </w:r>
                            <w:r w:rsidR="0076502F">
                              <w:t>が</w:t>
                            </w:r>
                            <w:r w:rsidR="0076502F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t>かる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貼ってください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1" o:spid="_x0000_s1027" style="position:absolute;margin-left:0;margin-top:11.85pt;width:212.6pt;height:28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" fillcolor="white [3201]" strokecolor="black [3200]" strokeweight="1pt">
                <v:textbox>
                  <w:txbxContent>
                    <w:p w:rsidR="006D3F73" w:rsidRDefault="006D3F73" w:rsidP="00DD65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上半身</w:t>
                      </w:r>
                      <w:r w:rsidR="0076502F">
                        <w:t>が</w:t>
                      </w:r>
                      <w:r w:rsidR="0076502F">
                        <w:rPr>
                          <w:rFonts w:hint="eastAsia"/>
                        </w:rPr>
                        <w:t>分</w:t>
                      </w:r>
                      <w:r>
                        <w:t>かる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貼ってください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F7956" w:rsidRPr="009375AE" w:rsidSect="00EA699C">
      <w:pgSz w:w="11906" w:h="16838"/>
      <w:pgMar w:top="170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0E" w:rsidRDefault="008D110E" w:rsidP="008D110E">
      <w:r>
        <w:separator/>
      </w:r>
    </w:p>
  </w:endnote>
  <w:endnote w:type="continuationSeparator" w:id="0">
    <w:p w:rsidR="008D110E" w:rsidRDefault="008D110E" w:rsidP="008D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0E" w:rsidRDefault="008D110E" w:rsidP="008D110E">
      <w:r>
        <w:separator/>
      </w:r>
    </w:p>
  </w:footnote>
  <w:footnote w:type="continuationSeparator" w:id="0">
    <w:p w:rsidR="008D110E" w:rsidRDefault="008D110E" w:rsidP="008D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D6"/>
    <w:rsid w:val="000028C5"/>
    <w:rsid w:val="00114DA0"/>
    <w:rsid w:val="00143239"/>
    <w:rsid w:val="00146429"/>
    <w:rsid w:val="00273A03"/>
    <w:rsid w:val="002E2195"/>
    <w:rsid w:val="0039763B"/>
    <w:rsid w:val="003F40B2"/>
    <w:rsid w:val="00454582"/>
    <w:rsid w:val="00495BB5"/>
    <w:rsid w:val="004C48AF"/>
    <w:rsid w:val="004E019F"/>
    <w:rsid w:val="004F5902"/>
    <w:rsid w:val="00517440"/>
    <w:rsid w:val="005214E8"/>
    <w:rsid w:val="00551B91"/>
    <w:rsid w:val="005F7956"/>
    <w:rsid w:val="0066769F"/>
    <w:rsid w:val="006A13E6"/>
    <w:rsid w:val="006C3E66"/>
    <w:rsid w:val="006D3F73"/>
    <w:rsid w:val="00737F08"/>
    <w:rsid w:val="0076502F"/>
    <w:rsid w:val="00790AC2"/>
    <w:rsid w:val="007B3ED7"/>
    <w:rsid w:val="007D2EFC"/>
    <w:rsid w:val="007E3972"/>
    <w:rsid w:val="008406D9"/>
    <w:rsid w:val="00854C5B"/>
    <w:rsid w:val="00880DA6"/>
    <w:rsid w:val="008A0FB8"/>
    <w:rsid w:val="008D110E"/>
    <w:rsid w:val="008F174D"/>
    <w:rsid w:val="00911E62"/>
    <w:rsid w:val="009375AE"/>
    <w:rsid w:val="009B7C77"/>
    <w:rsid w:val="00A27136"/>
    <w:rsid w:val="00A352B5"/>
    <w:rsid w:val="00A94B9B"/>
    <w:rsid w:val="00AC38E7"/>
    <w:rsid w:val="00AD3C80"/>
    <w:rsid w:val="00B43AD6"/>
    <w:rsid w:val="00B73D58"/>
    <w:rsid w:val="00C54249"/>
    <w:rsid w:val="00C90916"/>
    <w:rsid w:val="00C96DBC"/>
    <w:rsid w:val="00D218D6"/>
    <w:rsid w:val="00D45A7E"/>
    <w:rsid w:val="00DD6530"/>
    <w:rsid w:val="00DE71AA"/>
    <w:rsid w:val="00E10EE1"/>
    <w:rsid w:val="00E85451"/>
    <w:rsid w:val="00EA699C"/>
    <w:rsid w:val="00EF669D"/>
    <w:rsid w:val="00F233E9"/>
    <w:rsid w:val="00F34B0F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67322-FB47-45B3-8701-329F253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3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10E"/>
  </w:style>
  <w:style w:type="paragraph" w:styleId="a8">
    <w:name w:val="footer"/>
    <w:basedOn w:val="a"/>
    <w:link w:val="a9"/>
    <w:uiPriority w:val="99"/>
    <w:unhideWhenUsed/>
    <w:rsid w:val="008D11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C7F2DB49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道野 茜</dc:creator>
  <cp:keywords/>
  <dc:description/>
  <cp:lastModifiedBy>道野 茜</cp:lastModifiedBy>
  <cp:revision>2</cp:revision>
  <cp:lastPrinted>2021-12-01T10:34:00Z</cp:lastPrinted>
  <dcterms:created xsi:type="dcterms:W3CDTF">2023-09-07T04:10:00Z</dcterms:created>
  <dcterms:modified xsi:type="dcterms:W3CDTF">2023-09-07T04:10:00Z</dcterms:modified>
</cp:coreProperties>
</file>