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33B" w:rsidRDefault="007E133B" w:rsidP="007E133B">
      <w:pPr>
        <w:spacing w:line="276" w:lineRule="auto"/>
        <w:rPr>
          <w:rFonts w:ascii="ＭＳ 明朝" w:hAnsi="ＭＳ 明朝"/>
          <w:spacing w:val="20"/>
          <w:sz w:val="18"/>
          <w:szCs w:val="18"/>
        </w:rPr>
      </w:pPr>
      <w:bookmarkStart w:id="0" w:name="_GoBack"/>
      <w:bookmarkEnd w:id="0"/>
      <w:r w:rsidRPr="000606A4">
        <w:rPr>
          <w:rFonts w:ascii="ＭＳ 明朝" w:hAnsi="ＭＳ 明朝" w:hint="eastAsia"/>
          <w:spacing w:val="20"/>
          <w:sz w:val="18"/>
          <w:szCs w:val="18"/>
        </w:rPr>
        <w:t>（別記様式５）</w:t>
      </w:r>
    </w:p>
    <w:p w:rsidR="007E133B" w:rsidRDefault="007E133B" w:rsidP="007E133B">
      <w:pPr>
        <w:spacing w:line="276" w:lineRule="auto"/>
        <w:jc w:val="center"/>
        <w:rPr>
          <w:rFonts w:ascii="ＭＳ 明朝" w:hAnsi="ＭＳ 明朝"/>
          <w:spacing w:val="20"/>
          <w:sz w:val="18"/>
          <w:szCs w:val="18"/>
        </w:rPr>
      </w:pPr>
      <w:r w:rsidRPr="000606A4">
        <w:rPr>
          <w:rFonts w:ascii="ＭＳ 明朝" w:hAnsi="ＭＳ 明朝" w:cs="ＭＳ Ｐゴシック" w:hint="eastAsia"/>
          <w:b/>
          <w:color w:val="000000"/>
          <w:spacing w:val="20"/>
          <w:kern w:val="0"/>
          <w:sz w:val="18"/>
          <w:szCs w:val="18"/>
        </w:rPr>
        <w:t>役 員 及 び 株 主 （ 出 資 者 ） 調 書</w:t>
      </w:r>
    </w:p>
    <w:p w:rsidR="007E133B" w:rsidRDefault="007E133B" w:rsidP="007E133B">
      <w:pPr>
        <w:wordWrap w:val="0"/>
        <w:spacing w:line="276" w:lineRule="auto"/>
        <w:jc w:val="right"/>
        <w:rPr>
          <w:rFonts w:ascii="ＭＳ 明朝" w:hAnsi="ＭＳ 明朝" w:cs="ＭＳ Ｐゴシック"/>
          <w:color w:val="000000"/>
          <w:spacing w:val="20"/>
          <w:kern w:val="0"/>
          <w:sz w:val="18"/>
          <w:szCs w:val="18"/>
        </w:rPr>
      </w:pPr>
      <w:r w:rsidRPr="000606A4">
        <w:rPr>
          <w:rFonts w:ascii="ＭＳ 明朝" w:hAnsi="ＭＳ 明朝" w:cs="ＭＳ Ｐゴシック" w:hint="eastAsia"/>
          <w:color w:val="000000"/>
          <w:spacing w:val="20"/>
          <w:kern w:val="0"/>
          <w:sz w:val="18"/>
          <w:szCs w:val="18"/>
        </w:rPr>
        <w:t>会社名：</w:t>
      </w:r>
      <w:r>
        <w:rPr>
          <w:rFonts w:ascii="ＭＳ 明朝" w:hAnsi="ＭＳ 明朝" w:cs="ＭＳ Ｐゴシック" w:hint="eastAsia"/>
          <w:color w:val="000000"/>
          <w:spacing w:val="20"/>
          <w:kern w:val="0"/>
          <w:sz w:val="18"/>
          <w:szCs w:val="18"/>
        </w:rPr>
        <w:t xml:space="preserve">　　　　　　　　　　　　　　</w:t>
      </w:r>
    </w:p>
    <w:p w:rsidR="007E133B" w:rsidRPr="000606A4" w:rsidRDefault="007E133B" w:rsidP="007E133B">
      <w:pPr>
        <w:spacing w:line="276" w:lineRule="auto"/>
        <w:ind w:firstLineChars="200" w:firstLine="440"/>
        <w:rPr>
          <w:rFonts w:ascii="ＭＳ 明朝" w:hAnsi="ＭＳ 明朝"/>
          <w:spacing w:val="20"/>
          <w:sz w:val="18"/>
          <w:szCs w:val="18"/>
        </w:rPr>
      </w:pPr>
      <w:r w:rsidRPr="000606A4">
        <w:rPr>
          <w:rFonts w:ascii="ＭＳ 明朝" w:hAnsi="ＭＳ 明朝" w:cs="ＭＳ Ｐゴシック" w:hint="eastAsia"/>
          <w:color w:val="000000"/>
          <w:spacing w:val="20"/>
          <w:kern w:val="0"/>
          <w:sz w:val="18"/>
          <w:szCs w:val="18"/>
        </w:rPr>
        <w:t>1　役員一覧</w:t>
      </w:r>
    </w:p>
    <w:tbl>
      <w:tblPr>
        <w:tblW w:w="1461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"/>
        <w:gridCol w:w="1682"/>
        <w:gridCol w:w="1701"/>
        <w:gridCol w:w="1559"/>
        <w:gridCol w:w="709"/>
        <w:gridCol w:w="1275"/>
        <w:gridCol w:w="3402"/>
        <w:gridCol w:w="3828"/>
      </w:tblGrid>
      <w:tr w:rsidR="007E133B" w:rsidRPr="000606A4" w:rsidTr="00F55E2C">
        <w:trPr>
          <w:gridBefore w:val="1"/>
          <w:wBefore w:w="460" w:type="dxa"/>
          <w:trHeight w:val="600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bookmarkStart w:id="1" w:name="RANGE!A1:H54"/>
            <w:bookmarkEnd w:id="1"/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>役職名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>氏名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>氏名カナ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>性別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>住所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>他の建設会社・コンサルタント会社等</w:t>
            </w: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br/>
              <w:t>の役員就任状況</w:t>
            </w:r>
          </w:p>
        </w:tc>
      </w:tr>
      <w:tr w:rsidR="007E133B" w:rsidRPr="000606A4" w:rsidTr="00F55E2C">
        <w:trPr>
          <w:trHeight w:val="41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</w:tr>
      <w:tr w:rsidR="007E133B" w:rsidRPr="000606A4" w:rsidTr="00F55E2C">
        <w:trPr>
          <w:trHeight w:val="41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</w:tr>
      <w:tr w:rsidR="007E133B" w:rsidRPr="000606A4" w:rsidTr="00F55E2C">
        <w:trPr>
          <w:trHeight w:val="41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</w:tr>
      <w:tr w:rsidR="007E133B" w:rsidRPr="000606A4" w:rsidTr="00F55E2C">
        <w:trPr>
          <w:trHeight w:val="41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</w:tr>
      <w:tr w:rsidR="007E133B" w:rsidRPr="000606A4" w:rsidTr="00F55E2C">
        <w:trPr>
          <w:trHeight w:val="41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</w:tr>
      <w:tr w:rsidR="007E133B" w:rsidRPr="000606A4" w:rsidTr="00F55E2C">
        <w:trPr>
          <w:trHeight w:val="300"/>
        </w:trPr>
        <w:tc>
          <w:tcPr>
            <w:tcW w:w="14616" w:type="dxa"/>
            <w:gridSpan w:val="8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E133B" w:rsidRPr="000760A7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760A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※役員とは、会社法第329条第1項によって定義される者であり、通常は監査役・会計参与・監事等を含む。ただし、監査法人は記載不要とする。</w:t>
            </w:r>
          </w:p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760A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※「他の建設会社・コンサル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タント会社等の役員就任状況」の欄には、ある場合は会社名及び役職、</w:t>
            </w:r>
            <w:r w:rsidRPr="000760A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ない場合は「なし」と記載すること。</w:t>
            </w:r>
          </w:p>
        </w:tc>
      </w:tr>
      <w:tr w:rsidR="007E133B" w:rsidRPr="000606A4" w:rsidTr="00F55E2C">
        <w:trPr>
          <w:trHeight w:val="311"/>
        </w:trPr>
        <w:tc>
          <w:tcPr>
            <w:tcW w:w="14616" w:type="dxa"/>
            <w:gridSpan w:val="8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E133B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</w:p>
          <w:p w:rsidR="007E133B" w:rsidRPr="000606A4" w:rsidRDefault="007E133B" w:rsidP="00F55E2C">
            <w:pPr>
              <w:widowControl/>
              <w:spacing w:line="276" w:lineRule="auto"/>
              <w:ind w:firstLineChars="150" w:firstLine="330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>2　株主（出資者）一覧</w:t>
            </w:r>
          </w:p>
        </w:tc>
      </w:tr>
      <w:tr w:rsidR="007E133B" w:rsidRPr="000606A4" w:rsidTr="00F55E2C">
        <w:trPr>
          <w:trHeight w:val="600"/>
        </w:trPr>
        <w:tc>
          <w:tcPr>
            <w:tcW w:w="4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E133B" w:rsidRPr="000760A7" w:rsidRDefault="007E133B" w:rsidP="00F55E2C">
            <w:pPr>
              <w:widowControl/>
              <w:spacing w:line="276" w:lineRule="auto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760A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所有株数</w:t>
            </w:r>
            <w:r w:rsidRPr="000760A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又は出資の価額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7E133B" w:rsidRPr="000760A7" w:rsidRDefault="007E133B" w:rsidP="00F55E2C">
            <w:pPr>
              <w:widowControl/>
              <w:spacing w:line="276" w:lineRule="auto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760A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株主（出資者）名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>氏名カナ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>性別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>住所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>他の建設業者・コンサルタント会社等の役員就任状況又は建設業許可番号</w:t>
            </w:r>
          </w:p>
        </w:tc>
      </w:tr>
      <w:tr w:rsidR="007E133B" w:rsidRPr="000606A4" w:rsidTr="00F55E2C">
        <w:trPr>
          <w:trHeight w:val="43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</w:tr>
      <w:tr w:rsidR="007E133B" w:rsidRPr="000606A4" w:rsidTr="00F55E2C">
        <w:trPr>
          <w:trHeight w:val="43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</w:tr>
      <w:tr w:rsidR="007E133B" w:rsidRPr="000606A4" w:rsidTr="00F55E2C">
        <w:trPr>
          <w:trHeight w:val="43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</w:tr>
      <w:tr w:rsidR="007E133B" w:rsidRPr="000606A4" w:rsidTr="00F55E2C">
        <w:trPr>
          <w:trHeight w:val="43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</w:tr>
      <w:tr w:rsidR="007E133B" w:rsidRPr="000606A4" w:rsidTr="00F55E2C">
        <w:trPr>
          <w:trHeight w:val="43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</w:tr>
      <w:tr w:rsidR="007E133B" w:rsidRPr="000606A4" w:rsidTr="00F55E2C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>計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74" w:type="dxa"/>
            <w:gridSpan w:val="6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7E133B" w:rsidRPr="000606A4" w:rsidRDefault="007E133B" w:rsidP="00F55E2C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0606A4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18"/>
                <w:szCs w:val="18"/>
              </w:rPr>
              <w:t>※左欄には総株数を記載すること</w:t>
            </w:r>
          </w:p>
        </w:tc>
      </w:tr>
    </w:tbl>
    <w:p w:rsidR="007E133B" w:rsidRDefault="007E133B" w:rsidP="007E133B">
      <w:pPr>
        <w:spacing w:line="276" w:lineRule="auto"/>
        <w:ind w:firstLineChars="31" w:firstLine="68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 w:rsidRPr="000606A4">
        <w:rPr>
          <w:rFonts w:ascii="ＭＳ 明朝" w:hAnsi="ＭＳ 明朝" w:cs="ＭＳ Ｐゴシック" w:hint="eastAsia"/>
          <w:color w:val="000000"/>
          <w:spacing w:val="20"/>
          <w:kern w:val="0"/>
          <w:sz w:val="18"/>
          <w:szCs w:val="18"/>
        </w:rPr>
        <w:t>※</w:t>
      </w:r>
      <w:r w:rsidRPr="000760A7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株主（出資者）一覧には、総株主の議決権の100分の5以上を所有する株主、又は出資の総額の100分の5以上に相当する出資をしている者を記載すること。</w:t>
      </w:r>
    </w:p>
    <w:p w:rsidR="007E133B" w:rsidRDefault="007E133B" w:rsidP="007E133B">
      <w:pPr>
        <w:spacing w:line="276" w:lineRule="auto"/>
        <w:ind w:firstLineChars="31" w:firstLine="68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 w:rsidRPr="000606A4">
        <w:rPr>
          <w:rFonts w:ascii="ＭＳ 明朝" w:hAnsi="ＭＳ 明朝" w:cs="ＭＳ Ｐゴシック" w:hint="eastAsia"/>
          <w:color w:val="000000"/>
          <w:spacing w:val="20"/>
          <w:kern w:val="0"/>
          <w:sz w:val="18"/>
          <w:szCs w:val="18"/>
        </w:rPr>
        <w:t>※</w:t>
      </w:r>
      <w:r w:rsidRPr="000760A7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「株主（出資者）名」欄には、個人の場合はその氏名、法人の場合はその商号・名称を記載する。尚、法人の場合は「性別」「生年月日」欄の記入は不要。</w:t>
      </w:r>
    </w:p>
    <w:p w:rsidR="007E133B" w:rsidRPr="000760A7" w:rsidRDefault="007E133B" w:rsidP="007E133B">
      <w:pPr>
        <w:spacing w:line="276" w:lineRule="auto"/>
        <w:ind w:firstLineChars="31" w:firstLine="68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 w:rsidRPr="000606A4">
        <w:rPr>
          <w:rFonts w:ascii="ＭＳ 明朝" w:hAnsi="ＭＳ 明朝" w:cs="ＭＳ Ｐゴシック" w:hint="eastAsia"/>
          <w:color w:val="000000"/>
          <w:spacing w:val="20"/>
          <w:kern w:val="0"/>
          <w:sz w:val="18"/>
          <w:szCs w:val="18"/>
        </w:rPr>
        <w:t>※</w:t>
      </w:r>
      <w:r w:rsidRPr="000760A7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「所有株数又は出資の価額」の欄には、「株」又は「円」の相応した単位を必ず付すること。</w:t>
      </w:r>
    </w:p>
    <w:p w:rsidR="00B10A42" w:rsidRPr="003132BB" w:rsidRDefault="007E133B" w:rsidP="003132BB">
      <w:pPr>
        <w:spacing w:line="276" w:lineRule="auto"/>
        <w:ind w:firstLineChars="31" w:firstLine="68"/>
        <w:rPr>
          <w:rFonts w:ascii="ＭＳ 明朝" w:hAnsi="ＭＳ 明朝"/>
          <w:sz w:val="20"/>
          <w:szCs w:val="20"/>
        </w:rPr>
      </w:pPr>
      <w:r w:rsidRPr="000606A4">
        <w:rPr>
          <w:rFonts w:ascii="ＭＳ 明朝" w:hAnsi="ＭＳ 明朝" w:cs="ＭＳ Ｐゴシック" w:hint="eastAsia"/>
          <w:color w:val="000000"/>
          <w:spacing w:val="20"/>
          <w:kern w:val="0"/>
          <w:sz w:val="18"/>
          <w:szCs w:val="18"/>
        </w:rPr>
        <w:t>※</w:t>
      </w:r>
      <w:r w:rsidRPr="000760A7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役員一覧、株主（出資者）一覧の記入欄が不足する場合は、適宜欄又は頁を追加して記載すること</w:t>
      </w:r>
    </w:p>
    <w:sectPr w:rsidR="00B10A42" w:rsidRPr="003132BB" w:rsidSect="003132BB">
      <w:pgSz w:w="16838" w:h="11906" w:orient="landscape" w:code="9"/>
      <w:pgMar w:top="1134" w:right="1134" w:bottom="1134" w:left="1134" w:header="851" w:footer="992" w:gutter="0"/>
      <w:cols w:space="425"/>
      <w:docGrid w:linePitch="328" w:charSpace="3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CEC" w:rsidRDefault="00111CEC" w:rsidP="00A72EA6">
      <w:r>
        <w:separator/>
      </w:r>
    </w:p>
  </w:endnote>
  <w:endnote w:type="continuationSeparator" w:id="0">
    <w:p w:rsidR="00111CEC" w:rsidRDefault="00111CEC" w:rsidP="00A7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CEC" w:rsidRDefault="00111CEC" w:rsidP="00A72EA6">
      <w:r>
        <w:separator/>
      </w:r>
    </w:p>
  </w:footnote>
  <w:footnote w:type="continuationSeparator" w:id="0">
    <w:p w:rsidR="00111CEC" w:rsidRDefault="00111CEC" w:rsidP="00A72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287E"/>
    <w:multiLevelType w:val="hybridMultilevel"/>
    <w:tmpl w:val="303CF46E"/>
    <w:lvl w:ilvl="0" w:tplc="04FC758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E2323D"/>
    <w:multiLevelType w:val="hybridMultilevel"/>
    <w:tmpl w:val="60D4260A"/>
    <w:lvl w:ilvl="0" w:tplc="9FA06844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FB68C5"/>
    <w:multiLevelType w:val="hybridMultilevel"/>
    <w:tmpl w:val="3C46A136"/>
    <w:lvl w:ilvl="0" w:tplc="2B605C6E">
      <w:start w:val="2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616E47"/>
    <w:multiLevelType w:val="hybridMultilevel"/>
    <w:tmpl w:val="6E8C8F54"/>
    <w:lvl w:ilvl="0" w:tplc="0674E6BC">
      <w:start w:val="1"/>
      <w:numFmt w:val="decimal"/>
      <w:lvlText w:val="（%1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4" w15:restartNumberingAfterBreak="0">
    <w:nsid w:val="2F6C03FB"/>
    <w:multiLevelType w:val="hybridMultilevel"/>
    <w:tmpl w:val="F9CCD24A"/>
    <w:lvl w:ilvl="0" w:tplc="303A9DD2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5E1986"/>
    <w:multiLevelType w:val="hybridMultilevel"/>
    <w:tmpl w:val="5216A2C0"/>
    <w:lvl w:ilvl="0" w:tplc="9C38BD80">
      <w:start w:val="3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E06DC6"/>
    <w:multiLevelType w:val="hybridMultilevel"/>
    <w:tmpl w:val="53CADBC6"/>
    <w:lvl w:ilvl="0" w:tplc="275C4646">
      <w:start w:val="1"/>
      <w:numFmt w:val="decimal"/>
      <w:lvlText w:val="（%1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7" w15:restartNumberingAfterBreak="0">
    <w:nsid w:val="43623EE6"/>
    <w:multiLevelType w:val="hybridMultilevel"/>
    <w:tmpl w:val="37704032"/>
    <w:lvl w:ilvl="0" w:tplc="533ED79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7C116F7"/>
    <w:multiLevelType w:val="hybridMultilevel"/>
    <w:tmpl w:val="71F41A90"/>
    <w:lvl w:ilvl="0" w:tplc="80AA9D6A">
      <w:start w:val="1"/>
      <w:numFmt w:val="decimalFullWidth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8DD0791"/>
    <w:multiLevelType w:val="hybridMultilevel"/>
    <w:tmpl w:val="6F18444C"/>
    <w:lvl w:ilvl="0" w:tplc="1EEA61EE">
      <w:start w:val="1"/>
      <w:numFmt w:val="decimal"/>
      <w:lvlText w:val="（%1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CB"/>
    <w:rsid w:val="00020C95"/>
    <w:rsid w:val="00025E8C"/>
    <w:rsid w:val="00025EC2"/>
    <w:rsid w:val="00032544"/>
    <w:rsid w:val="0003670B"/>
    <w:rsid w:val="0004116E"/>
    <w:rsid w:val="000424DC"/>
    <w:rsid w:val="00042D26"/>
    <w:rsid w:val="00052620"/>
    <w:rsid w:val="000564FD"/>
    <w:rsid w:val="00060DD2"/>
    <w:rsid w:val="00061CD5"/>
    <w:rsid w:val="00066408"/>
    <w:rsid w:val="000664B3"/>
    <w:rsid w:val="00070C56"/>
    <w:rsid w:val="00072E19"/>
    <w:rsid w:val="00082B05"/>
    <w:rsid w:val="0008789E"/>
    <w:rsid w:val="00092228"/>
    <w:rsid w:val="000A17F3"/>
    <w:rsid w:val="000A2D32"/>
    <w:rsid w:val="000A536A"/>
    <w:rsid w:val="000B3E59"/>
    <w:rsid w:val="000B481A"/>
    <w:rsid w:val="000B7CA7"/>
    <w:rsid w:val="000C35B7"/>
    <w:rsid w:val="000D0B4B"/>
    <w:rsid w:val="000D5A10"/>
    <w:rsid w:val="000D5B2E"/>
    <w:rsid w:val="000E05C3"/>
    <w:rsid w:val="000E0ACB"/>
    <w:rsid w:val="000F7732"/>
    <w:rsid w:val="00103D4E"/>
    <w:rsid w:val="00110113"/>
    <w:rsid w:val="00111CEC"/>
    <w:rsid w:val="00122ABE"/>
    <w:rsid w:val="00133735"/>
    <w:rsid w:val="0013549C"/>
    <w:rsid w:val="001551C4"/>
    <w:rsid w:val="001630D2"/>
    <w:rsid w:val="00174E93"/>
    <w:rsid w:val="001754DD"/>
    <w:rsid w:val="00180F9C"/>
    <w:rsid w:val="001B2571"/>
    <w:rsid w:val="001C714C"/>
    <w:rsid w:val="001D0C07"/>
    <w:rsid w:val="001D6243"/>
    <w:rsid w:val="001D7980"/>
    <w:rsid w:val="001E136E"/>
    <w:rsid w:val="001E6193"/>
    <w:rsid w:val="00200EA9"/>
    <w:rsid w:val="0021778A"/>
    <w:rsid w:val="002240B1"/>
    <w:rsid w:val="002375A7"/>
    <w:rsid w:val="00241154"/>
    <w:rsid w:val="002577C2"/>
    <w:rsid w:val="002A6B9E"/>
    <w:rsid w:val="002B0F35"/>
    <w:rsid w:val="002E0CAF"/>
    <w:rsid w:val="002E5A10"/>
    <w:rsid w:val="002F043A"/>
    <w:rsid w:val="002F5877"/>
    <w:rsid w:val="00300779"/>
    <w:rsid w:val="00304902"/>
    <w:rsid w:val="00304C4A"/>
    <w:rsid w:val="00305F00"/>
    <w:rsid w:val="003132BB"/>
    <w:rsid w:val="003142F1"/>
    <w:rsid w:val="003272E4"/>
    <w:rsid w:val="00335117"/>
    <w:rsid w:val="003423F6"/>
    <w:rsid w:val="00342F18"/>
    <w:rsid w:val="0034747E"/>
    <w:rsid w:val="00351841"/>
    <w:rsid w:val="00356A20"/>
    <w:rsid w:val="00362DB4"/>
    <w:rsid w:val="00366165"/>
    <w:rsid w:val="003678E5"/>
    <w:rsid w:val="00371BE9"/>
    <w:rsid w:val="00371C5D"/>
    <w:rsid w:val="00374992"/>
    <w:rsid w:val="003764D2"/>
    <w:rsid w:val="00380EDC"/>
    <w:rsid w:val="00387491"/>
    <w:rsid w:val="00391D11"/>
    <w:rsid w:val="003A60AD"/>
    <w:rsid w:val="003B480D"/>
    <w:rsid w:val="003B5BB6"/>
    <w:rsid w:val="003B6F0E"/>
    <w:rsid w:val="003E3CE9"/>
    <w:rsid w:val="003E4CF0"/>
    <w:rsid w:val="003F0777"/>
    <w:rsid w:val="003F0F73"/>
    <w:rsid w:val="004134B6"/>
    <w:rsid w:val="00413912"/>
    <w:rsid w:val="00417B43"/>
    <w:rsid w:val="004270B9"/>
    <w:rsid w:val="004416A6"/>
    <w:rsid w:val="00442510"/>
    <w:rsid w:val="0045626D"/>
    <w:rsid w:val="00456F6D"/>
    <w:rsid w:val="00480949"/>
    <w:rsid w:val="0048261A"/>
    <w:rsid w:val="004831F4"/>
    <w:rsid w:val="00483BBB"/>
    <w:rsid w:val="00484298"/>
    <w:rsid w:val="004947D6"/>
    <w:rsid w:val="004947E4"/>
    <w:rsid w:val="00495AEB"/>
    <w:rsid w:val="004A337B"/>
    <w:rsid w:val="004B2BAD"/>
    <w:rsid w:val="004C502A"/>
    <w:rsid w:val="004C522F"/>
    <w:rsid w:val="004C5FBE"/>
    <w:rsid w:val="004C63ED"/>
    <w:rsid w:val="004D1569"/>
    <w:rsid w:val="004D3AE3"/>
    <w:rsid w:val="004D406D"/>
    <w:rsid w:val="004F03DE"/>
    <w:rsid w:val="004F752B"/>
    <w:rsid w:val="005049F2"/>
    <w:rsid w:val="0051341C"/>
    <w:rsid w:val="0051349E"/>
    <w:rsid w:val="005141C0"/>
    <w:rsid w:val="00516865"/>
    <w:rsid w:val="00517127"/>
    <w:rsid w:val="005254FB"/>
    <w:rsid w:val="005343E1"/>
    <w:rsid w:val="00535940"/>
    <w:rsid w:val="005416E5"/>
    <w:rsid w:val="00542822"/>
    <w:rsid w:val="00543D6D"/>
    <w:rsid w:val="00544111"/>
    <w:rsid w:val="00550DE0"/>
    <w:rsid w:val="00555C64"/>
    <w:rsid w:val="0056243A"/>
    <w:rsid w:val="00564823"/>
    <w:rsid w:val="00566642"/>
    <w:rsid w:val="00571131"/>
    <w:rsid w:val="00582391"/>
    <w:rsid w:val="00591A36"/>
    <w:rsid w:val="00593409"/>
    <w:rsid w:val="00595F2F"/>
    <w:rsid w:val="005B0899"/>
    <w:rsid w:val="005B5179"/>
    <w:rsid w:val="005B7556"/>
    <w:rsid w:val="005C2E3C"/>
    <w:rsid w:val="005D6F16"/>
    <w:rsid w:val="005E3721"/>
    <w:rsid w:val="005E405D"/>
    <w:rsid w:val="005E66DE"/>
    <w:rsid w:val="005F3842"/>
    <w:rsid w:val="005F6110"/>
    <w:rsid w:val="005F6804"/>
    <w:rsid w:val="005F7D65"/>
    <w:rsid w:val="00607D40"/>
    <w:rsid w:val="00613192"/>
    <w:rsid w:val="00616871"/>
    <w:rsid w:val="00632C9B"/>
    <w:rsid w:val="00632D73"/>
    <w:rsid w:val="00632FD3"/>
    <w:rsid w:val="0063347C"/>
    <w:rsid w:val="00650E4D"/>
    <w:rsid w:val="00650FF0"/>
    <w:rsid w:val="006604F3"/>
    <w:rsid w:val="00663A49"/>
    <w:rsid w:val="0067594A"/>
    <w:rsid w:val="0068346D"/>
    <w:rsid w:val="006861A9"/>
    <w:rsid w:val="006A645F"/>
    <w:rsid w:val="006A685B"/>
    <w:rsid w:val="006A7760"/>
    <w:rsid w:val="006B09D6"/>
    <w:rsid w:val="006B0D3C"/>
    <w:rsid w:val="006B2227"/>
    <w:rsid w:val="006B736D"/>
    <w:rsid w:val="006D07A3"/>
    <w:rsid w:val="006D4B0B"/>
    <w:rsid w:val="006D5735"/>
    <w:rsid w:val="006D627D"/>
    <w:rsid w:val="006E14C5"/>
    <w:rsid w:val="00702759"/>
    <w:rsid w:val="007035D4"/>
    <w:rsid w:val="0071641A"/>
    <w:rsid w:val="00722E59"/>
    <w:rsid w:val="007300BA"/>
    <w:rsid w:val="0074426A"/>
    <w:rsid w:val="007462E9"/>
    <w:rsid w:val="00756BE5"/>
    <w:rsid w:val="00765179"/>
    <w:rsid w:val="007C2EDB"/>
    <w:rsid w:val="007C76F1"/>
    <w:rsid w:val="007D065A"/>
    <w:rsid w:val="007E133B"/>
    <w:rsid w:val="007E25B2"/>
    <w:rsid w:val="007E2EF7"/>
    <w:rsid w:val="007E4B10"/>
    <w:rsid w:val="007E55C4"/>
    <w:rsid w:val="007F40F1"/>
    <w:rsid w:val="007F558C"/>
    <w:rsid w:val="008000A9"/>
    <w:rsid w:val="00820A2B"/>
    <w:rsid w:val="00822631"/>
    <w:rsid w:val="0083045E"/>
    <w:rsid w:val="0083200B"/>
    <w:rsid w:val="00836684"/>
    <w:rsid w:val="00837235"/>
    <w:rsid w:val="00846460"/>
    <w:rsid w:val="008465EF"/>
    <w:rsid w:val="00850843"/>
    <w:rsid w:val="00877B9D"/>
    <w:rsid w:val="00890AE7"/>
    <w:rsid w:val="008A4D07"/>
    <w:rsid w:val="008A6267"/>
    <w:rsid w:val="008D36DD"/>
    <w:rsid w:val="008E1A1F"/>
    <w:rsid w:val="008F2021"/>
    <w:rsid w:val="00900F0F"/>
    <w:rsid w:val="0090674E"/>
    <w:rsid w:val="00906A58"/>
    <w:rsid w:val="009107D9"/>
    <w:rsid w:val="009147BF"/>
    <w:rsid w:val="00917C12"/>
    <w:rsid w:val="0092450F"/>
    <w:rsid w:val="009278C7"/>
    <w:rsid w:val="00927B32"/>
    <w:rsid w:val="00932ECB"/>
    <w:rsid w:val="0093683C"/>
    <w:rsid w:val="009411B6"/>
    <w:rsid w:val="00944027"/>
    <w:rsid w:val="0094772C"/>
    <w:rsid w:val="00955464"/>
    <w:rsid w:val="00971C78"/>
    <w:rsid w:val="00971D01"/>
    <w:rsid w:val="00972A67"/>
    <w:rsid w:val="009738E4"/>
    <w:rsid w:val="009754B5"/>
    <w:rsid w:val="00975901"/>
    <w:rsid w:val="00977887"/>
    <w:rsid w:val="009947E7"/>
    <w:rsid w:val="009A3A00"/>
    <w:rsid w:val="009B4222"/>
    <w:rsid w:val="009B5419"/>
    <w:rsid w:val="009B5757"/>
    <w:rsid w:val="009C382B"/>
    <w:rsid w:val="009C585B"/>
    <w:rsid w:val="009D3517"/>
    <w:rsid w:val="009E0210"/>
    <w:rsid w:val="009E6C2A"/>
    <w:rsid w:val="009E7002"/>
    <w:rsid w:val="009F4B44"/>
    <w:rsid w:val="00A00183"/>
    <w:rsid w:val="00A01D49"/>
    <w:rsid w:val="00A15276"/>
    <w:rsid w:val="00A2068F"/>
    <w:rsid w:val="00A20B72"/>
    <w:rsid w:val="00A23A64"/>
    <w:rsid w:val="00A33AB3"/>
    <w:rsid w:val="00A35F31"/>
    <w:rsid w:val="00A4655E"/>
    <w:rsid w:val="00A50CF9"/>
    <w:rsid w:val="00A534AD"/>
    <w:rsid w:val="00A54CAE"/>
    <w:rsid w:val="00A700F1"/>
    <w:rsid w:val="00A72EA6"/>
    <w:rsid w:val="00A9792C"/>
    <w:rsid w:val="00A97DDA"/>
    <w:rsid w:val="00AB0740"/>
    <w:rsid w:val="00AB4252"/>
    <w:rsid w:val="00AC293D"/>
    <w:rsid w:val="00AC3463"/>
    <w:rsid w:val="00AD3C41"/>
    <w:rsid w:val="00AE1F1D"/>
    <w:rsid w:val="00AE6058"/>
    <w:rsid w:val="00AF2660"/>
    <w:rsid w:val="00AF3D13"/>
    <w:rsid w:val="00AF5280"/>
    <w:rsid w:val="00AF53BC"/>
    <w:rsid w:val="00AF6A46"/>
    <w:rsid w:val="00B01EA7"/>
    <w:rsid w:val="00B02659"/>
    <w:rsid w:val="00B0352F"/>
    <w:rsid w:val="00B10A42"/>
    <w:rsid w:val="00B26B32"/>
    <w:rsid w:val="00B31C34"/>
    <w:rsid w:val="00B35A98"/>
    <w:rsid w:val="00B42AB2"/>
    <w:rsid w:val="00B43956"/>
    <w:rsid w:val="00B56DD7"/>
    <w:rsid w:val="00B63F0B"/>
    <w:rsid w:val="00B661B1"/>
    <w:rsid w:val="00B80E46"/>
    <w:rsid w:val="00B81D1B"/>
    <w:rsid w:val="00B93FFE"/>
    <w:rsid w:val="00B96FC3"/>
    <w:rsid w:val="00B96FF3"/>
    <w:rsid w:val="00BA15B2"/>
    <w:rsid w:val="00BA6F6E"/>
    <w:rsid w:val="00BA7EAD"/>
    <w:rsid w:val="00BB181B"/>
    <w:rsid w:val="00BB5476"/>
    <w:rsid w:val="00BB60AA"/>
    <w:rsid w:val="00BC250D"/>
    <w:rsid w:val="00BC78FA"/>
    <w:rsid w:val="00BD10C5"/>
    <w:rsid w:val="00BD1B99"/>
    <w:rsid w:val="00BD41D5"/>
    <w:rsid w:val="00BF58AF"/>
    <w:rsid w:val="00C0420A"/>
    <w:rsid w:val="00C122A1"/>
    <w:rsid w:val="00C13745"/>
    <w:rsid w:val="00C2182E"/>
    <w:rsid w:val="00C36F6E"/>
    <w:rsid w:val="00C531FF"/>
    <w:rsid w:val="00C64778"/>
    <w:rsid w:val="00C7055C"/>
    <w:rsid w:val="00C80950"/>
    <w:rsid w:val="00C83CA5"/>
    <w:rsid w:val="00C83EC1"/>
    <w:rsid w:val="00C84151"/>
    <w:rsid w:val="00C842A2"/>
    <w:rsid w:val="00CA0434"/>
    <w:rsid w:val="00CC07F2"/>
    <w:rsid w:val="00CD7134"/>
    <w:rsid w:val="00CE68DA"/>
    <w:rsid w:val="00CF2629"/>
    <w:rsid w:val="00CF7484"/>
    <w:rsid w:val="00D05509"/>
    <w:rsid w:val="00D11D3E"/>
    <w:rsid w:val="00D158A6"/>
    <w:rsid w:val="00D32710"/>
    <w:rsid w:val="00D347B1"/>
    <w:rsid w:val="00D36BF4"/>
    <w:rsid w:val="00D36E61"/>
    <w:rsid w:val="00D43C9F"/>
    <w:rsid w:val="00D4612F"/>
    <w:rsid w:val="00D51E88"/>
    <w:rsid w:val="00D6297A"/>
    <w:rsid w:val="00D65DF1"/>
    <w:rsid w:val="00D70C70"/>
    <w:rsid w:val="00D8377F"/>
    <w:rsid w:val="00D9631F"/>
    <w:rsid w:val="00D97982"/>
    <w:rsid w:val="00DA3946"/>
    <w:rsid w:val="00DC32E2"/>
    <w:rsid w:val="00DD3BE2"/>
    <w:rsid w:val="00DD60B4"/>
    <w:rsid w:val="00DE1601"/>
    <w:rsid w:val="00DE6DB4"/>
    <w:rsid w:val="00DF37D0"/>
    <w:rsid w:val="00E0031F"/>
    <w:rsid w:val="00E00B44"/>
    <w:rsid w:val="00E13728"/>
    <w:rsid w:val="00E324FF"/>
    <w:rsid w:val="00E34286"/>
    <w:rsid w:val="00E40D3C"/>
    <w:rsid w:val="00E71554"/>
    <w:rsid w:val="00E751B6"/>
    <w:rsid w:val="00E76F88"/>
    <w:rsid w:val="00E9444B"/>
    <w:rsid w:val="00EB00A7"/>
    <w:rsid w:val="00EB1195"/>
    <w:rsid w:val="00EB7F8C"/>
    <w:rsid w:val="00EC0913"/>
    <w:rsid w:val="00EE0BEE"/>
    <w:rsid w:val="00EE376E"/>
    <w:rsid w:val="00EF14BC"/>
    <w:rsid w:val="00F007BB"/>
    <w:rsid w:val="00F01C68"/>
    <w:rsid w:val="00F10043"/>
    <w:rsid w:val="00F12C42"/>
    <w:rsid w:val="00F14D2D"/>
    <w:rsid w:val="00F23670"/>
    <w:rsid w:val="00F2486D"/>
    <w:rsid w:val="00F32801"/>
    <w:rsid w:val="00F35744"/>
    <w:rsid w:val="00F47C12"/>
    <w:rsid w:val="00F55E2C"/>
    <w:rsid w:val="00F62143"/>
    <w:rsid w:val="00F75922"/>
    <w:rsid w:val="00F82311"/>
    <w:rsid w:val="00F8288E"/>
    <w:rsid w:val="00F84621"/>
    <w:rsid w:val="00F871AF"/>
    <w:rsid w:val="00F8751A"/>
    <w:rsid w:val="00FA0CA2"/>
    <w:rsid w:val="00FA1A07"/>
    <w:rsid w:val="00FA4B3F"/>
    <w:rsid w:val="00FC4817"/>
    <w:rsid w:val="00FE0B7B"/>
    <w:rsid w:val="00FE36E0"/>
    <w:rsid w:val="00FE53A5"/>
    <w:rsid w:val="00FF2F42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156CA00-4D54-43F6-8925-D675B43F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E0210"/>
  </w:style>
  <w:style w:type="paragraph" w:styleId="a4">
    <w:name w:val="Balloon Text"/>
    <w:basedOn w:val="a"/>
    <w:semiHidden/>
    <w:rsid w:val="00DE6DB4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7035D4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Times New Roman" w:hAnsi="Times New Roman" w:cs="ＭＳ 明朝"/>
      <w:spacing w:val="-1"/>
      <w:sz w:val="18"/>
      <w:szCs w:val="18"/>
    </w:rPr>
  </w:style>
  <w:style w:type="paragraph" w:styleId="a6">
    <w:name w:val="header"/>
    <w:basedOn w:val="a"/>
    <w:link w:val="a7"/>
    <w:rsid w:val="00A72E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72EA6"/>
    <w:rPr>
      <w:kern w:val="2"/>
      <w:sz w:val="21"/>
      <w:szCs w:val="24"/>
    </w:rPr>
  </w:style>
  <w:style w:type="paragraph" w:styleId="a8">
    <w:name w:val="footer"/>
    <w:basedOn w:val="a"/>
    <w:link w:val="a9"/>
    <w:rsid w:val="00A72E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72EA6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C80950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rsid w:val="00C8095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062EB-2E10-4B81-A887-E8858F1A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95D962D1</Template>
  <TotalTime>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条件付一般競争入札｛荒尾市浄水センターガスタンク改築工事｝について</vt:lpstr>
      <vt:lpstr>　　　　　　条件付一般競争入札｛荒尾市浄水センターガスタンク改築工事｝について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条件付一般競争入札｛荒尾市浄水センターガスタンク改築工事｝について</dc:title>
  <dc:creator>murakami-shuichi</dc:creator>
  <cp:lastModifiedBy>塚本　貴弘</cp:lastModifiedBy>
  <cp:revision>2</cp:revision>
  <cp:lastPrinted>2013-07-25T08:49:00Z</cp:lastPrinted>
  <dcterms:created xsi:type="dcterms:W3CDTF">2023-08-02T04:56:00Z</dcterms:created>
  <dcterms:modified xsi:type="dcterms:W3CDTF">2023-08-02T04:56:00Z</dcterms:modified>
</cp:coreProperties>
</file>