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499C" w14:textId="55D460D9" w:rsidR="00471172" w:rsidRDefault="00147617" w:rsidP="00EA7804">
      <w:pPr>
        <w:spacing w:line="240" w:lineRule="auto"/>
        <w:ind w:right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様式第１号（第５条関係）</w:t>
      </w:r>
      <w:bookmarkStart w:id="0" w:name="_GoBack"/>
      <w:bookmarkEnd w:id="0"/>
    </w:p>
    <w:p w14:paraId="45851BD4" w14:textId="48135B0B" w:rsidR="00EA7804" w:rsidRPr="002A3A56" w:rsidRDefault="004107DA" w:rsidP="00235A33">
      <w:pPr>
        <w:jc w:val="right"/>
        <w:rPr>
          <w:rFonts w:hAnsi="Times New Roman"/>
          <w:sz w:val="24"/>
          <w:szCs w:val="24"/>
        </w:rPr>
      </w:pPr>
      <w:r w:rsidRPr="002A3A56">
        <w:rPr>
          <w:rFonts w:hAnsi="Times New Roman" w:hint="eastAsia"/>
          <w:sz w:val="24"/>
          <w:szCs w:val="24"/>
        </w:rPr>
        <w:t>年　　月　　日</w:t>
      </w:r>
      <w:r w:rsidR="00235A33">
        <w:rPr>
          <w:rFonts w:hAnsi="Times New Roman" w:hint="eastAsia"/>
          <w:sz w:val="24"/>
          <w:szCs w:val="24"/>
        </w:rPr>
        <w:t xml:space="preserve">　</w:t>
      </w:r>
    </w:p>
    <w:p w14:paraId="1E896E15" w14:textId="77777777" w:rsidR="00EA7804" w:rsidRPr="002A3A56" w:rsidRDefault="00EA7804">
      <w:pPr>
        <w:rPr>
          <w:rFonts w:hAnsi="Times New Roman"/>
          <w:sz w:val="24"/>
          <w:szCs w:val="24"/>
        </w:rPr>
      </w:pPr>
      <w:bookmarkStart w:id="1" w:name="_Hlk72854196"/>
    </w:p>
    <w:p w14:paraId="1950DBD8" w14:textId="7651A338" w:rsidR="00EA7804" w:rsidRPr="00AF2045" w:rsidRDefault="00235A33" w:rsidP="00235A33">
      <w:pPr>
        <w:jc w:val="left"/>
        <w:rPr>
          <w:rFonts w:hAnsi="Times New Roman"/>
          <w:sz w:val="24"/>
          <w:szCs w:val="24"/>
        </w:rPr>
      </w:pPr>
      <w:r w:rsidRPr="002A3A56">
        <w:rPr>
          <w:rFonts w:hAnsi="Times New Roman" w:hint="eastAsia"/>
          <w:sz w:val="24"/>
          <w:szCs w:val="24"/>
        </w:rPr>
        <w:t xml:space="preserve">　</w:t>
      </w:r>
      <w:r w:rsidR="002C027A" w:rsidRPr="00AF2045">
        <w:rPr>
          <w:rFonts w:hAnsi="Times New Roman" w:hint="eastAsia"/>
          <w:sz w:val="24"/>
          <w:szCs w:val="24"/>
        </w:rPr>
        <w:t>荒尾</w:t>
      </w:r>
      <w:r w:rsidR="004107DA" w:rsidRPr="00AF2045">
        <w:rPr>
          <w:rFonts w:hAnsi="Times New Roman" w:hint="eastAsia"/>
          <w:sz w:val="24"/>
          <w:szCs w:val="24"/>
        </w:rPr>
        <w:t>市長</w:t>
      </w:r>
      <w:r w:rsidR="00064ED7" w:rsidRPr="00AF2045">
        <w:rPr>
          <w:rFonts w:hAnsi="Times New Roman" w:hint="eastAsia"/>
          <w:sz w:val="24"/>
          <w:szCs w:val="24"/>
        </w:rPr>
        <w:t xml:space="preserve">　</w:t>
      </w:r>
      <w:r w:rsidR="004107DA" w:rsidRPr="00AF2045">
        <w:rPr>
          <w:rFonts w:hAnsi="Times New Roman" w:hint="eastAsia"/>
          <w:sz w:val="24"/>
          <w:szCs w:val="24"/>
        </w:rPr>
        <w:t>様</w:t>
      </w:r>
    </w:p>
    <w:p w14:paraId="4D2D25B5" w14:textId="77777777" w:rsidR="00742113" w:rsidRPr="00AF2045" w:rsidRDefault="00742113" w:rsidP="00742113">
      <w:pPr>
        <w:ind w:right="960"/>
        <w:rPr>
          <w:rFonts w:hAnsi="Times New Roman"/>
          <w:sz w:val="24"/>
          <w:szCs w:val="24"/>
        </w:rPr>
      </w:pPr>
    </w:p>
    <w:p w14:paraId="2615697D" w14:textId="515B385D" w:rsidR="00586954" w:rsidRPr="00AF2045" w:rsidRDefault="00742113" w:rsidP="00343623">
      <w:pPr>
        <w:spacing w:line="300" w:lineRule="auto"/>
        <w:jc w:val="right"/>
        <w:rPr>
          <w:rFonts w:hAnsi="Times New Roman"/>
          <w:kern w:val="0"/>
          <w:sz w:val="24"/>
          <w:szCs w:val="24"/>
        </w:rPr>
      </w:pPr>
      <w:r w:rsidRPr="00AF2045">
        <w:rPr>
          <w:rFonts w:hAnsi="Times New Roman" w:hint="eastAsia"/>
          <w:spacing w:val="120"/>
          <w:kern w:val="0"/>
          <w:sz w:val="24"/>
          <w:szCs w:val="24"/>
          <w:fitText w:val="1200" w:id="-1752905472"/>
        </w:rPr>
        <w:t>所在</w:t>
      </w:r>
      <w:r w:rsidRPr="00AF2045">
        <w:rPr>
          <w:rFonts w:hAnsi="Times New Roman" w:hint="eastAsia"/>
          <w:kern w:val="0"/>
          <w:sz w:val="24"/>
          <w:szCs w:val="24"/>
          <w:fitText w:val="1200" w:id="-1752905472"/>
        </w:rPr>
        <w:t>地</w:t>
      </w:r>
      <w:r w:rsidR="00B2357C" w:rsidRPr="00AF2045">
        <w:rPr>
          <w:rFonts w:hAnsi="Times New Roman" w:hint="eastAsia"/>
          <w:kern w:val="0"/>
          <w:sz w:val="24"/>
          <w:szCs w:val="24"/>
        </w:rPr>
        <w:t xml:space="preserve">　　　　　　　　　　　　　</w:t>
      </w:r>
    </w:p>
    <w:p w14:paraId="1E7CA19A" w14:textId="0995050E" w:rsidR="00EA7804" w:rsidRPr="00AF2045" w:rsidRDefault="00742113" w:rsidP="00343623">
      <w:pPr>
        <w:spacing w:line="300" w:lineRule="auto"/>
        <w:jc w:val="right"/>
        <w:rPr>
          <w:rFonts w:hAnsi="Times New Roman"/>
          <w:sz w:val="24"/>
          <w:szCs w:val="24"/>
        </w:rPr>
      </w:pPr>
      <w:r w:rsidRPr="00AF2045">
        <w:rPr>
          <w:rFonts w:hAnsi="Times New Roman" w:hint="eastAsia"/>
          <w:spacing w:val="360"/>
          <w:kern w:val="0"/>
          <w:sz w:val="24"/>
          <w:szCs w:val="24"/>
          <w:fitText w:val="1200" w:id="-1752905471"/>
        </w:rPr>
        <w:t>名</w:t>
      </w:r>
      <w:r w:rsidRPr="00AF2045">
        <w:rPr>
          <w:rFonts w:hAnsi="Times New Roman" w:hint="eastAsia"/>
          <w:kern w:val="0"/>
          <w:sz w:val="24"/>
          <w:szCs w:val="24"/>
          <w:fitText w:val="1200" w:id="-1752905471"/>
        </w:rPr>
        <w:t>称</w:t>
      </w:r>
      <w:r w:rsidRPr="00AF2045">
        <w:rPr>
          <w:rFonts w:hAnsi="Times New Roman" w:hint="eastAsia"/>
          <w:kern w:val="0"/>
          <w:sz w:val="24"/>
          <w:szCs w:val="24"/>
        </w:rPr>
        <w:t xml:space="preserve">　</w:t>
      </w:r>
      <w:r w:rsidR="00B2357C" w:rsidRPr="00AF2045">
        <w:rPr>
          <w:rFonts w:hAnsi="Times New Roman" w:hint="eastAsia"/>
          <w:kern w:val="0"/>
          <w:sz w:val="24"/>
          <w:szCs w:val="24"/>
        </w:rPr>
        <w:t xml:space="preserve">　　　　　　　　　　　　</w:t>
      </w:r>
    </w:p>
    <w:p w14:paraId="2E504579" w14:textId="4FF0A92C" w:rsidR="00EA7804" w:rsidRPr="00AF2045" w:rsidRDefault="004107DA" w:rsidP="00343623">
      <w:pPr>
        <w:spacing w:line="300" w:lineRule="auto"/>
        <w:jc w:val="right"/>
        <w:rPr>
          <w:rFonts w:hAnsi="Times New Roman"/>
          <w:sz w:val="24"/>
          <w:szCs w:val="24"/>
        </w:rPr>
      </w:pPr>
      <w:r w:rsidRPr="00AF2045">
        <w:rPr>
          <w:rFonts w:hAnsi="Times New Roman" w:hint="eastAsia"/>
          <w:sz w:val="24"/>
          <w:szCs w:val="24"/>
        </w:rPr>
        <w:t>代表者氏名</w:t>
      </w:r>
      <w:r w:rsidR="00B2357C" w:rsidRPr="00AF2045">
        <w:rPr>
          <w:rFonts w:hAnsi="Times New Roman" w:hint="eastAsia"/>
          <w:sz w:val="24"/>
          <w:szCs w:val="24"/>
        </w:rPr>
        <w:t xml:space="preserve">　　　　　　　　　　　</w:t>
      </w:r>
      <w:r w:rsidR="00670599" w:rsidRPr="00AF2045">
        <w:rPr>
          <w:rFonts w:hAnsi="Times New Roman" w:hint="eastAsia"/>
          <w:sz w:val="24"/>
          <w:szCs w:val="24"/>
        </w:rPr>
        <w:t xml:space="preserve">　</w:t>
      </w:r>
      <w:r w:rsidR="00523E2E" w:rsidRPr="00AF2045">
        <w:rPr>
          <w:rFonts w:hAnsi="Times New Roman" w:hint="eastAsia"/>
          <w:sz w:val="24"/>
          <w:szCs w:val="24"/>
        </w:rPr>
        <w:t xml:space="preserve">　</w:t>
      </w:r>
    </w:p>
    <w:p w14:paraId="526874FA" w14:textId="77777777" w:rsidR="00670599" w:rsidRPr="00AF2045" w:rsidRDefault="00670599" w:rsidP="00343623">
      <w:pPr>
        <w:spacing w:line="240" w:lineRule="auto"/>
        <w:ind w:firstLineChars="1700" w:firstLine="3740"/>
        <w:jc w:val="right"/>
        <w:rPr>
          <w:rFonts w:asciiTheme="minorHAnsi"/>
          <w:sz w:val="22"/>
          <w:szCs w:val="21"/>
        </w:rPr>
      </w:pPr>
      <w:r w:rsidRPr="00AF2045">
        <w:rPr>
          <w:rFonts w:hint="eastAsia"/>
          <w:sz w:val="22"/>
          <w:szCs w:val="21"/>
        </w:rPr>
        <w:t>※個人の場合は、署名又は記名押印</w:t>
      </w:r>
    </w:p>
    <w:p w14:paraId="0C5C8898" w14:textId="459AC310" w:rsidR="00670599" w:rsidRPr="00343623" w:rsidRDefault="00670599" w:rsidP="00480140">
      <w:pPr>
        <w:spacing w:line="240" w:lineRule="auto"/>
        <w:ind w:firstLineChars="1700" w:firstLine="3740"/>
        <w:jc w:val="right"/>
        <w:rPr>
          <w:sz w:val="22"/>
          <w:szCs w:val="21"/>
        </w:rPr>
      </w:pPr>
      <w:r w:rsidRPr="00AF2045">
        <w:rPr>
          <w:rFonts w:hint="eastAsia"/>
          <w:sz w:val="22"/>
          <w:szCs w:val="21"/>
        </w:rPr>
        <w:t>法人の場合は、記名押印</w:t>
      </w:r>
      <w:r w:rsidR="00480140" w:rsidRPr="00480140">
        <w:rPr>
          <w:rFonts w:hint="eastAsia"/>
          <w:sz w:val="22"/>
          <w:szCs w:val="21"/>
        </w:rPr>
        <w:t xml:space="preserve">　　　　</w:t>
      </w:r>
    </w:p>
    <w:p w14:paraId="0AA4B617" w14:textId="77777777" w:rsidR="00523E2E" w:rsidRPr="00670599" w:rsidRDefault="00523E2E" w:rsidP="00B2357C">
      <w:pPr>
        <w:jc w:val="right"/>
        <w:rPr>
          <w:rFonts w:hAnsi="Times New Roman"/>
          <w:sz w:val="24"/>
          <w:szCs w:val="24"/>
        </w:rPr>
      </w:pPr>
    </w:p>
    <w:bookmarkEnd w:id="1"/>
    <w:p w14:paraId="5885F318" w14:textId="77777777" w:rsidR="00EA7804" w:rsidRPr="002A3A56" w:rsidRDefault="00EA7804">
      <w:pPr>
        <w:rPr>
          <w:rFonts w:hAnsi="Times New Roman"/>
          <w:sz w:val="24"/>
          <w:szCs w:val="24"/>
        </w:rPr>
      </w:pPr>
    </w:p>
    <w:p w14:paraId="25CBCC24" w14:textId="789B7565" w:rsidR="00EA7804" w:rsidRPr="002A3A56" w:rsidRDefault="002C027A" w:rsidP="002C027A">
      <w:pPr>
        <w:jc w:val="center"/>
        <w:rPr>
          <w:sz w:val="24"/>
          <w:szCs w:val="24"/>
        </w:rPr>
      </w:pPr>
      <w:r w:rsidRPr="002A3A56">
        <w:rPr>
          <w:rFonts w:hint="eastAsia"/>
          <w:sz w:val="24"/>
          <w:szCs w:val="24"/>
        </w:rPr>
        <w:t>荒尾市</w:t>
      </w:r>
      <w:r w:rsidR="003411BA">
        <w:rPr>
          <w:rFonts w:hint="eastAsia"/>
          <w:sz w:val="24"/>
          <w:szCs w:val="24"/>
        </w:rPr>
        <w:t>インバウンド</w:t>
      </w:r>
      <w:r w:rsidRPr="002A3A56">
        <w:rPr>
          <w:rFonts w:hint="eastAsia"/>
          <w:sz w:val="24"/>
          <w:szCs w:val="24"/>
        </w:rPr>
        <w:t>バスツアー誘致推進事業補助金交付</w:t>
      </w:r>
      <w:r w:rsidR="00EA7804" w:rsidRPr="002A3A56">
        <w:rPr>
          <w:rFonts w:hint="eastAsia"/>
          <w:sz w:val="24"/>
          <w:szCs w:val="24"/>
        </w:rPr>
        <w:t>申請書</w:t>
      </w:r>
    </w:p>
    <w:p w14:paraId="1663548D" w14:textId="77777777" w:rsidR="00EA7804" w:rsidRPr="002A3A56" w:rsidRDefault="00EA7804">
      <w:pPr>
        <w:rPr>
          <w:rFonts w:hAnsi="Times New Roman"/>
          <w:sz w:val="24"/>
          <w:szCs w:val="24"/>
        </w:rPr>
      </w:pPr>
    </w:p>
    <w:p w14:paraId="7BAF6608" w14:textId="54898D74" w:rsidR="004107DA" w:rsidRPr="00C321FA" w:rsidRDefault="00B21C95" w:rsidP="002C027A">
      <w:pPr>
        <w:jc w:val="left"/>
        <w:rPr>
          <w:rFonts w:hAnsi="Times New Roman"/>
          <w:spacing w:val="-2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  <w:r w:rsidR="002C027A" w:rsidRPr="002A3A56">
        <w:rPr>
          <w:rFonts w:hAnsi="Times New Roman" w:hint="eastAsia"/>
          <w:sz w:val="24"/>
          <w:szCs w:val="24"/>
        </w:rPr>
        <w:t>荒尾市</w:t>
      </w:r>
      <w:r w:rsidR="003411BA">
        <w:rPr>
          <w:rFonts w:hint="eastAsia"/>
          <w:sz w:val="24"/>
          <w:szCs w:val="24"/>
        </w:rPr>
        <w:t>インバウンド</w:t>
      </w:r>
      <w:r w:rsidR="002C027A" w:rsidRPr="002A3A56">
        <w:rPr>
          <w:rFonts w:hAnsi="Times New Roman" w:hint="eastAsia"/>
          <w:sz w:val="24"/>
          <w:szCs w:val="24"/>
        </w:rPr>
        <w:t>バスツアー誘致推進事業補助金の交付を受けたいので</w:t>
      </w:r>
      <w:r w:rsidR="004107DA" w:rsidRPr="002A3A56">
        <w:rPr>
          <w:rFonts w:hAnsi="Times New Roman" w:hint="eastAsia"/>
          <w:sz w:val="24"/>
          <w:szCs w:val="24"/>
        </w:rPr>
        <w:t>、</w:t>
      </w:r>
      <w:r w:rsidR="002C027A" w:rsidRPr="002A3A56">
        <w:rPr>
          <w:rFonts w:hAnsi="Times New Roman" w:hint="eastAsia"/>
          <w:sz w:val="24"/>
          <w:szCs w:val="24"/>
        </w:rPr>
        <w:t>荒尾市</w:t>
      </w:r>
      <w:r w:rsidR="003411BA">
        <w:rPr>
          <w:rFonts w:hint="eastAsia"/>
          <w:sz w:val="24"/>
          <w:szCs w:val="24"/>
        </w:rPr>
        <w:t>インバウンド</w:t>
      </w:r>
      <w:r w:rsidR="002C027A" w:rsidRPr="002A3A56">
        <w:rPr>
          <w:rFonts w:hAnsi="Times New Roman" w:hint="eastAsia"/>
          <w:sz w:val="24"/>
          <w:szCs w:val="24"/>
        </w:rPr>
        <w:t>バスツ</w:t>
      </w:r>
      <w:r w:rsidR="002C027A" w:rsidRPr="00C321FA">
        <w:rPr>
          <w:rFonts w:hAnsi="Times New Roman" w:hint="eastAsia"/>
          <w:spacing w:val="-2"/>
          <w:sz w:val="24"/>
          <w:szCs w:val="24"/>
        </w:rPr>
        <w:t>アー誘致推進事業補助金</w:t>
      </w:r>
      <w:r w:rsidR="00CD397B" w:rsidRPr="00C321FA">
        <w:rPr>
          <w:rFonts w:hAnsi="Times New Roman" w:hint="eastAsia"/>
          <w:spacing w:val="-2"/>
          <w:sz w:val="24"/>
          <w:szCs w:val="24"/>
        </w:rPr>
        <w:t>交付</w:t>
      </w:r>
      <w:r w:rsidR="002C027A" w:rsidRPr="00C321FA">
        <w:rPr>
          <w:rFonts w:hAnsi="Times New Roman" w:hint="eastAsia"/>
          <w:spacing w:val="-2"/>
          <w:sz w:val="24"/>
          <w:szCs w:val="24"/>
        </w:rPr>
        <w:t>要綱</w:t>
      </w:r>
      <w:r w:rsidR="00CD397B" w:rsidRPr="00C321FA">
        <w:rPr>
          <w:rFonts w:hAnsi="Times New Roman" w:hint="eastAsia"/>
          <w:spacing w:val="-2"/>
          <w:sz w:val="24"/>
          <w:szCs w:val="24"/>
        </w:rPr>
        <w:t>第５</w:t>
      </w:r>
      <w:r w:rsidR="004107DA" w:rsidRPr="00C321FA">
        <w:rPr>
          <w:rFonts w:hAnsi="Times New Roman" w:hint="eastAsia"/>
          <w:spacing w:val="-2"/>
          <w:sz w:val="24"/>
          <w:szCs w:val="24"/>
        </w:rPr>
        <w:t>条の規定により、</w:t>
      </w:r>
      <w:r w:rsidR="002C027A" w:rsidRPr="00C321FA">
        <w:rPr>
          <w:rFonts w:hAnsi="Times New Roman" w:hint="eastAsia"/>
          <w:spacing w:val="-2"/>
          <w:sz w:val="24"/>
          <w:szCs w:val="24"/>
        </w:rPr>
        <w:t>次のとおり</w:t>
      </w:r>
      <w:r w:rsidR="004107DA" w:rsidRPr="00C321FA">
        <w:rPr>
          <w:rFonts w:hAnsi="Times New Roman" w:hint="eastAsia"/>
          <w:spacing w:val="-2"/>
          <w:sz w:val="24"/>
          <w:szCs w:val="24"/>
        </w:rPr>
        <w:t>申請します。</w:t>
      </w:r>
    </w:p>
    <w:p w14:paraId="1F6FA2F7" w14:textId="77777777" w:rsidR="002C027A" w:rsidRPr="002A3A56" w:rsidRDefault="002C027A" w:rsidP="002C027A">
      <w:pPr>
        <w:jc w:val="left"/>
        <w:rPr>
          <w:rFonts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10"/>
        <w:gridCol w:w="5954"/>
      </w:tblGrid>
      <w:tr w:rsidR="004107DA" w:rsidRPr="002A3A56" w14:paraId="087E9331" w14:textId="77777777" w:rsidTr="00D26299">
        <w:trPr>
          <w:trHeight w:val="840"/>
        </w:trPr>
        <w:tc>
          <w:tcPr>
            <w:tcW w:w="2410" w:type="dxa"/>
            <w:vAlign w:val="center"/>
          </w:tcPr>
          <w:p w14:paraId="4DA2ABAA" w14:textId="77777777" w:rsidR="00245182" w:rsidRDefault="00245182" w:rsidP="00245182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旅行業法に基づく</w:t>
            </w:r>
          </w:p>
          <w:p w14:paraId="12EA45AF" w14:textId="0B012F99" w:rsidR="004107DA" w:rsidRPr="002A3A56" w:rsidRDefault="00245182" w:rsidP="00245182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5954" w:type="dxa"/>
            <w:vAlign w:val="center"/>
          </w:tcPr>
          <w:p w14:paraId="407FF8F5" w14:textId="1A78F4B3" w:rsidR="004107DA" w:rsidRPr="002A3A56" w:rsidRDefault="004107DA" w:rsidP="00245182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D26299" w:rsidRPr="002A3A56" w14:paraId="029FF3B1" w14:textId="77777777" w:rsidTr="00D26299">
        <w:trPr>
          <w:trHeight w:val="840"/>
        </w:trPr>
        <w:tc>
          <w:tcPr>
            <w:tcW w:w="2410" w:type="dxa"/>
            <w:vAlign w:val="center"/>
          </w:tcPr>
          <w:p w14:paraId="5BD29C4B" w14:textId="549BBFBA" w:rsidR="00D26299" w:rsidRPr="002A3A56" w:rsidRDefault="00245182" w:rsidP="002C027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2A3A56">
              <w:rPr>
                <w:rFonts w:hAnsi="Times New Roman" w:hint="eastAsia"/>
                <w:sz w:val="24"/>
                <w:szCs w:val="24"/>
              </w:rPr>
              <w:t>補助申請額</w:t>
            </w:r>
          </w:p>
        </w:tc>
        <w:tc>
          <w:tcPr>
            <w:tcW w:w="5954" w:type="dxa"/>
            <w:vAlign w:val="center"/>
          </w:tcPr>
          <w:p w14:paraId="39C2D631" w14:textId="10AF5BD7" w:rsidR="00D26299" w:rsidRPr="002A3A56" w:rsidRDefault="00245182" w:rsidP="002A3A56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2A3A56">
              <w:rPr>
                <w:rFonts w:hAnsi="Times New Roman" w:hint="eastAsia"/>
                <w:sz w:val="24"/>
                <w:szCs w:val="24"/>
              </w:rPr>
              <w:t>円</w:t>
            </w:r>
          </w:p>
        </w:tc>
      </w:tr>
      <w:tr w:rsidR="004107DA" w:rsidRPr="002A3A56" w14:paraId="0570BD39" w14:textId="77777777" w:rsidTr="00D26299">
        <w:trPr>
          <w:trHeight w:val="840"/>
        </w:trPr>
        <w:tc>
          <w:tcPr>
            <w:tcW w:w="2410" w:type="dxa"/>
            <w:vAlign w:val="center"/>
          </w:tcPr>
          <w:p w14:paraId="2A147839" w14:textId="569D3D0F" w:rsidR="002C027A" w:rsidRPr="002A3A56" w:rsidRDefault="002C027A" w:rsidP="002C027A">
            <w:pPr>
              <w:jc w:val="center"/>
              <w:rPr>
                <w:rFonts w:hAnsi="Times New Roman"/>
                <w:kern w:val="0"/>
                <w:sz w:val="24"/>
                <w:szCs w:val="24"/>
              </w:rPr>
            </w:pPr>
            <w:r w:rsidRPr="002A3A56">
              <w:rPr>
                <w:rFonts w:hAnsi="Times New Roman" w:hint="eastAsia"/>
                <w:kern w:val="0"/>
                <w:sz w:val="24"/>
                <w:szCs w:val="24"/>
              </w:rPr>
              <w:t>事 業 名</w:t>
            </w:r>
          </w:p>
          <w:p w14:paraId="7AE17D83" w14:textId="1A46D2DF" w:rsidR="002C027A" w:rsidRPr="002A3A56" w:rsidRDefault="002C027A" w:rsidP="002C027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2A3A56">
              <w:rPr>
                <w:rFonts w:hAnsi="Times New Roman" w:hint="eastAsia"/>
                <w:sz w:val="24"/>
                <w:szCs w:val="24"/>
              </w:rPr>
              <w:t>（ツアー名）</w:t>
            </w:r>
          </w:p>
        </w:tc>
        <w:tc>
          <w:tcPr>
            <w:tcW w:w="5954" w:type="dxa"/>
            <w:vAlign w:val="center"/>
          </w:tcPr>
          <w:p w14:paraId="37990C11" w14:textId="77777777" w:rsidR="004107DA" w:rsidRPr="002A3A56" w:rsidRDefault="004107DA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4107DA" w:rsidRPr="002A3A56" w14:paraId="7E61C8B1" w14:textId="77777777" w:rsidTr="00D26299">
        <w:trPr>
          <w:trHeight w:val="1045"/>
        </w:trPr>
        <w:tc>
          <w:tcPr>
            <w:tcW w:w="2410" w:type="dxa"/>
            <w:vAlign w:val="center"/>
          </w:tcPr>
          <w:p w14:paraId="5117ED67" w14:textId="4A40461A" w:rsidR="004107DA" w:rsidRPr="002A3A56" w:rsidRDefault="004107DA" w:rsidP="002C027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2A3A56">
              <w:rPr>
                <w:rFonts w:hAnsi="Times New Roman" w:hint="eastAsia"/>
                <w:spacing w:val="30"/>
                <w:kern w:val="0"/>
                <w:sz w:val="24"/>
                <w:szCs w:val="24"/>
              </w:rPr>
              <w:t>添付書</w:t>
            </w:r>
            <w:r w:rsidRPr="002A3A56">
              <w:rPr>
                <w:rFonts w:hAnsi="Times New Roman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5954" w:type="dxa"/>
            <w:vAlign w:val="center"/>
          </w:tcPr>
          <w:p w14:paraId="1DFB5D04" w14:textId="180FF023" w:rsidR="003360EA" w:rsidRPr="002A3A56" w:rsidRDefault="00B21C95" w:rsidP="00E10FE1">
            <w:pPr>
              <w:spacing w:line="240" w:lineRule="auto"/>
              <w:ind w:firstLineChars="100" w:firstLine="24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⑴　</w:t>
            </w:r>
            <w:r w:rsidR="004107DA" w:rsidRPr="002A3A56">
              <w:rPr>
                <w:rFonts w:hAnsi="Times New Roman" w:hint="eastAsia"/>
                <w:sz w:val="24"/>
                <w:szCs w:val="24"/>
              </w:rPr>
              <w:t>事業計画書</w:t>
            </w:r>
            <w:r w:rsidR="008B395C" w:rsidRPr="002A3A56">
              <w:rPr>
                <w:rFonts w:hAnsi="Times New Roman" w:hint="eastAsia"/>
                <w:sz w:val="24"/>
                <w:szCs w:val="24"/>
              </w:rPr>
              <w:t>（様式第２号）</w:t>
            </w:r>
          </w:p>
          <w:p w14:paraId="36915BBB" w14:textId="4162F3D8" w:rsidR="002C027A" w:rsidRPr="002A3A56" w:rsidRDefault="00B21C95" w:rsidP="00E10FE1">
            <w:pPr>
              <w:spacing w:line="240" w:lineRule="auto"/>
              <w:ind w:firstLineChars="100" w:firstLine="24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⑵　</w:t>
            </w:r>
            <w:r w:rsidR="00E10FE1" w:rsidRPr="00AF2045">
              <w:rPr>
                <w:rFonts w:hAnsi="Times New Roman" w:hint="eastAsia"/>
                <w:sz w:val="24"/>
                <w:szCs w:val="24"/>
              </w:rPr>
              <w:t>企画旅行等の</w:t>
            </w:r>
            <w:r w:rsidR="002C027A" w:rsidRPr="002A3A56">
              <w:rPr>
                <w:rFonts w:hAnsi="Times New Roman" w:hint="eastAsia"/>
                <w:sz w:val="24"/>
                <w:szCs w:val="24"/>
              </w:rPr>
              <w:t>行程</w:t>
            </w:r>
            <w:r w:rsidR="00426BD7">
              <w:rPr>
                <w:rFonts w:hAnsi="Times New Roman" w:hint="eastAsia"/>
                <w:sz w:val="24"/>
                <w:szCs w:val="24"/>
              </w:rPr>
              <w:t>が分かる書類</w:t>
            </w:r>
          </w:p>
          <w:p w14:paraId="69BC7858" w14:textId="5E89FCB4" w:rsidR="00CD397B" w:rsidRPr="002A3A56" w:rsidRDefault="00B21C95" w:rsidP="00E10FE1">
            <w:pPr>
              <w:spacing w:line="240" w:lineRule="auto"/>
              <w:ind w:firstLineChars="100" w:firstLine="24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⑶　</w:t>
            </w:r>
            <w:r w:rsidR="004107DA" w:rsidRPr="002A3A56">
              <w:rPr>
                <w:rFonts w:hAnsi="Times New Roman" w:hint="eastAsia"/>
                <w:sz w:val="24"/>
                <w:szCs w:val="24"/>
              </w:rPr>
              <w:t>その他</w:t>
            </w:r>
            <w:r w:rsidR="00426BD7">
              <w:rPr>
                <w:rFonts w:hAnsi="Times New Roman" w:hint="eastAsia"/>
                <w:sz w:val="24"/>
                <w:szCs w:val="24"/>
              </w:rPr>
              <w:t>市長が必要と認める書類</w:t>
            </w:r>
          </w:p>
        </w:tc>
      </w:tr>
      <w:tr w:rsidR="004107DA" w:rsidRPr="002A3A56" w14:paraId="55D595C0" w14:textId="77777777" w:rsidTr="00D26299">
        <w:trPr>
          <w:trHeight w:val="1171"/>
        </w:trPr>
        <w:tc>
          <w:tcPr>
            <w:tcW w:w="2410" w:type="dxa"/>
            <w:vAlign w:val="center"/>
          </w:tcPr>
          <w:p w14:paraId="085D30C1" w14:textId="7ADB5ADF" w:rsidR="004107DA" w:rsidRPr="002A3A56" w:rsidRDefault="002C027A" w:rsidP="002C027A">
            <w:pPr>
              <w:jc w:val="center"/>
              <w:rPr>
                <w:sz w:val="24"/>
                <w:szCs w:val="24"/>
              </w:rPr>
            </w:pPr>
            <w:r w:rsidRPr="002A3A56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5954" w:type="dxa"/>
            <w:vAlign w:val="center"/>
          </w:tcPr>
          <w:p w14:paraId="0F50FE6C" w14:textId="03FE4CD6" w:rsidR="004107DA" w:rsidRPr="002A3A56" w:rsidRDefault="00B2357C">
            <w:pPr>
              <w:rPr>
                <w:rFonts w:hAnsi="Times New Roman"/>
                <w:sz w:val="24"/>
                <w:szCs w:val="24"/>
              </w:rPr>
            </w:pPr>
            <w:r w:rsidRPr="002A3A56">
              <w:rPr>
                <w:rFonts w:hAnsi="Times New Roman" w:hint="eastAsia"/>
                <w:sz w:val="24"/>
                <w:szCs w:val="24"/>
              </w:rPr>
              <w:t>（担当者連絡先）</w:t>
            </w:r>
          </w:p>
          <w:p w14:paraId="11FF236A" w14:textId="77777777" w:rsidR="00B2357C" w:rsidRPr="002A3A56" w:rsidRDefault="00B2357C">
            <w:pPr>
              <w:rPr>
                <w:rFonts w:hAnsi="Times New Roman"/>
                <w:sz w:val="24"/>
                <w:szCs w:val="24"/>
              </w:rPr>
            </w:pPr>
          </w:p>
          <w:p w14:paraId="7A2418BA" w14:textId="313D269D" w:rsidR="00B2357C" w:rsidRPr="002A3A56" w:rsidRDefault="00B2357C">
            <w:pPr>
              <w:rPr>
                <w:rFonts w:hAnsi="Times New Roman"/>
                <w:sz w:val="24"/>
                <w:szCs w:val="24"/>
              </w:rPr>
            </w:pPr>
          </w:p>
        </w:tc>
      </w:tr>
    </w:tbl>
    <w:p w14:paraId="7DDEBC17" w14:textId="77777777" w:rsidR="004107DA" w:rsidRPr="002A3A56" w:rsidRDefault="004107DA">
      <w:pPr>
        <w:rPr>
          <w:rFonts w:hAnsi="Times New Roman"/>
          <w:sz w:val="24"/>
          <w:szCs w:val="24"/>
        </w:rPr>
      </w:pPr>
    </w:p>
    <w:sectPr w:rsidR="004107DA" w:rsidRPr="002A3A56" w:rsidSect="00235A33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C306" w14:textId="77777777" w:rsidR="00197C8C" w:rsidRDefault="00197C8C">
      <w:r>
        <w:separator/>
      </w:r>
    </w:p>
  </w:endnote>
  <w:endnote w:type="continuationSeparator" w:id="0">
    <w:p w14:paraId="7C45F336" w14:textId="77777777" w:rsidR="00197C8C" w:rsidRDefault="0019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2E028" w14:textId="77777777" w:rsidR="00197C8C" w:rsidRDefault="00197C8C">
      <w:r>
        <w:separator/>
      </w:r>
    </w:p>
  </w:footnote>
  <w:footnote w:type="continuationSeparator" w:id="0">
    <w:p w14:paraId="52826F9B" w14:textId="77777777" w:rsidR="00197C8C" w:rsidRDefault="0019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7DA"/>
    <w:rsid w:val="0003347F"/>
    <w:rsid w:val="00064ED7"/>
    <w:rsid w:val="00101800"/>
    <w:rsid w:val="00147617"/>
    <w:rsid w:val="00197C8C"/>
    <w:rsid w:val="00235A33"/>
    <w:rsid w:val="00245182"/>
    <w:rsid w:val="002A3A56"/>
    <w:rsid w:val="002C027A"/>
    <w:rsid w:val="00315A3F"/>
    <w:rsid w:val="003360EA"/>
    <w:rsid w:val="003411BA"/>
    <w:rsid w:val="00343623"/>
    <w:rsid w:val="004107DA"/>
    <w:rsid w:val="00426BD7"/>
    <w:rsid w:val="00471172"/>
    <w:rsid w:val="00480140"/>
    <w:rsid w:val="00523E2E"/>
    <w:rsid w:val="00586954"/>
    <w:rsid w:val="00632524"/>
    <w:rsid w:val="00670599"/>
    <w:rsid w:val="00742113"/>
    <w:rsid w:val="00766DB2"/>
    <w:rsid w:val="0078754E"/>
    <w:rsid w:val="00797FF8"/>
    <w:rsid w:val="00802B45"/>
    <w:rsid w:val="008471E0"/>
    <w:rsid w:val="00852AC2"/>
    <w:rsid w:val="008651A0"/>
    <w:rsid w:val="008B395C"/>
    <w:rsid w:val="00902494"/>
    <w:rsid w:val="0093211B"/>
    <w:rsid w:val="009A58B0"/>
    <w:rsid w:val="009B6B39"/>
    <w:rsid w:val="00A52887"/>
    <w:rsid w:val="00AA59F4"/>
    <w:rsid w:val="00AF2045"/>
    <w:rsid w:val="00B17F31"/>
    <w:rsid w:val="00B21C95"/>
    <w:rsid w:val="00B2357C"/>
    <w:rsid w:val="00B7474A"/>
    <w:rsid w:val="00B80720"/>
    <w:rsid w:val="00B827BF"/>
    <w:rsid w:val="00B97679"/>
    <w:rsid w:val="00BB3FCC"/>
    <w:rsid w:val="00BB4275"/>
    <w:rsid w:val="00C027E0"/>
    <w:rsid w:val="00C257CD"/>
    <w:rsid w:val="00C321FA"/>
    <w:rsid w:val="00C525CB"/>
    <w:rsid w:val="00C544AD"/>
    <w:rsid w:val="00C64CF3"/>
    <w:rsid w:val="00C67B38"/>
    <w:rsid w:val="00CD397B"/>
    <w:rsid w:val="00CE1235"/>
    <w:rsid w:val="00D26299"/>
    <w:rsid w:val="00D75DB0"/>
    <w:rsid w:val="00E10FE1"/>
    <w:rsid w:val="00EA7804"/>
    <w:rsid w:val="00ED1912"/>
    <w:rsid w:val="00F155B1"/>
    <w:rsid w:val="00F72F2B"/>
    <w:rsid w:val="00FA39B4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5F82A"/>
  <w14:defaultImageDpi w14:val="0"/>
  <w15:docId w15:val="{A3C8B884-020E-47B1-B07E-DF2B1ED8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3178DC72</Template>
  <TotalTime>2</TotalTime>
  <Pages>1</Pages>
  <Words>251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hirayama-yuya</dc:creator>
  <cp:lastModifiedBy>築地　早紀</cp:lastModifiedBy>
  <cp:revision>4</cp:revision>
  <cp:lastPrinted>2021-07-21T02:36:00Z</cp:lastPrinted>
  <dcterms:created xsi:type="dcterms:W3CDTF">2021-08-27T00:29:00Z</dcterms:created>
  <dcterms:modified xsi:type="dcterms:W3CDTF">2023-08-04T04:57:00Z</dcterms:modified>
</cp:coreProperties>
</file>