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71" w:type="dxa"/>
        <w:tblLayout w:type="fixed"/>
        <w:tblLook w:val="0620" w:firstRow="1" w:lastRow="0" w:firstColumn="0" w:lastColumn="0" w:noHBand="1" w:noVBand="1"/>
      </w:tblPr>
      <w:tblGrid>
        <w:gridCol w:w="960"/>
        <w:gridCol w:w="960"/>
        <w:gridCol w:w="960"/>
        <w:gridCol w:w="960"/>
        <w:gridCol w:w="960"/>
      </w:tblGrid>
      <w:tr w:rsidR="00E53E68" w:rsidRPr="0070014A" w:rsidTr="00E53E68">
        <w:trPr>
          <w:trHeight w:val="125"/>
        </w:trPr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員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事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課長補佐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</w:tr>
      <w:tr w:rsidR="00E53E68" w:rsidRPr="0070014A" w:rsidTr="00E53E68">
        <w:trPr>
          <w:trHeight w:val="623"/>
        </w:trPr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</w:tr>
    </w:tbl>
    <w:p w:rsidR="0044611A" w:rsidRPr="0070014A" w:rsidRDefault="00B653FD" w:rsidP="00896C54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014A">
        <w:rPr>
          <w:rFonts w:asciiTheme="majorEastAsia" w:eastAsiaTheme="majorEastAsia" w:hAnsiTheme="majorEastAsia" w:hint="eastAsia"/>
          <w:b/>
          <w:sz w:val="28"/>
          <w:szCs w:val="28"/>
        </w:rPr>
        <w:t>介護保険負担限度額認定申請書</w:t>
      </w:r>
    </w:p>
    <w:p w:rsidR="00B653FD" w:rsidRPr="0070014A" w:rsidRDefault="00DB30DD" w:rsidP="00B653FD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E5391">
        <w:rPr>
          <w:rFonts w:asciiTheme="majorEastAsia" w:eastAsiaTheme="majorEastAsia" w:hAnsiTheme="majorEastAsia" w:hint="eastAsia"/>
          <w:sz w:val="20"/>
        </w:rPr>
        <w:t>令和</w:t>
      </w:r>
      <w:r w:rsidR="009932F9" w:rsidRPr="0070014A">
        <w:rPr>
          <w:rFonts w:asciiTheme="majorEastAsia" w:eastAsiaTheme="majorEastAsia" w:hAnsiTheme="majorEastAsia" w:hint="eastAsia"/>
          <w:sz w:val="20"/>
        </w:rPr>
        <w:t xml:space="preserve">　　</w:t>
      </w:r>
      <w:r w:rsidR="009F3B71">
        <w:rPr>
          <w:rFonts w:asciiTheme="majorEastAsia" w:eastAsiaTheme="majorEastAsia" w:hAnsiTheme="majorEastAsia" w:hint="eastAsia"/>
          <w:sz w:val="20"/>
        </w:rPr>
        <w:t>○</w:t>
      </w:r>
      <w:r w:rsidR="00B653FD" w:rsidRPr="0070014A">
        <w:rPr>
          <w:rFonts w:asciiTheme="majorEastAsia" w:eastAsiaTheme="majorEastAsia" w:hAnsiTheme="majorEastAsia" w:hint="eastAsia"/>
          <w:sz w:val="20"/>
        </w:rPr>
        <w:t>年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9F3B71">
        <w:rPr>
          <w:rFonts w:asciiTheme="majorEastAsia" w:eastAsiaTheme="majorEastAsia" w:hAnsiTheme="majorEastAsia" w:hint="eastAsia"/>
          <w:sz w:val="20"/>
        </w:rPr>
        <w:t>○</w:t>
      </w:r>
      <w:r w:rsidR="00B653FD" w:rsidRPr="0070014A">
        <w:rPr>
          <w:rFonts w:asciiTheme="majorEastAsia" w:eastAsiaTheme="majorEastAsia" w:hAnsiTheme="majorEastAsia" w:hint="eastAsia"/>
          <w:sz w:val="20"/>
        </w:rPr>
        <w:t>月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9F3B71">
        <w:rPr>
          <w:rFonts w:asciiTheme="majorEastAsia" w:eastAsiaTheme="majorEastAsia" w:hAnsiTheme="majorEastAsia" w:hint="eastAsia"/>
          <w:sz w:val="20"/>
        </w:rPr>
        <w:t xml:space="preserve">　○</w:t>
      </w:r>
      <w:r w:rsidR="00B653FD" w:rsidRPr="0070014A">
        <w:rPr>
          <w:rFonts w:asciiTheme="majorEastAsia" w:eastAsiaTheme="majorEastAsia" w:hAnsiTheme="majorEastAsia" w:hint="eastAsia"/>
          <w:sz w:val="20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3625"/>
        <w:gridCol w:w="224"/>
        <w:gridCol w:w="1033"/>
        <w:gridCol w:w="336"/>
        <w:gridCol w:w="337"/>
        <w:gridCol w:w="336"/>
        <w:gridCol w:w="337"/>
        <w:gridCol w:w="337"/>
        <w:gridCol w:w="337"/>
        <w:gridCol w:w="233"/>
        <w:gridCol w:w="104"/>
        <w:gridCol w:w="337"/>
        <w:gridCol w:w="337"/>
        <w:gridCol w:w="337"/>
        <w:gridCol w:w="337"/>
        <w:gridCol w:w="337"/>
      </w:tblGrid>
      <w:tr w:rsidR="002F5F22" w:rsidRPr="0070014A" w:rsidTr="00650083">
        <w:trPr>
          <w:trHeight w:val="157"/>
        </w:trPr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5F22" w:rsidRPr="0070014A" w:rsidRDefault="00C473AA" w:rsidP="00730C8D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荒尾</w:t>
            </w:r>
            <w:r w:rsidR="002F5F22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</w:t>
            </w:r>
            <w:r w:rsidR="00730C8D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17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EE5391" w:rsidP="00583A1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E6473F">
              <w:rPr>
                <w:rFonts w:asciiTheme="majorEastAsia" w:eastAsiaTheme="majorEastAsia" w:hAnsiTheme="majorEastAsia" w:hint="eastAsia"/>
                <w:sz w:val="20"/>
              </w:rPr>
              <w:t>５</w:t>
            </w:r>
            <w:r w:rsidR="002F5F22" w:rsidRPr="0070014A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</w:tr>
      <w:tr w:rsidR="002F5F22" w:rsidRPr="0070014A" w:rsidTr="00650083">
        <w:trPr>
          <w:trHeight w:val="153"/>
        </w:trPr>
        <w:tc>
          <w:tcPr>
            <w:tcW w:w="909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8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06D2" w:rsidRPr="0070014A" w:rsidTr="00650083">
        <w:trPr>
          <w:trHeight w:val="422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被保険者氏名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F85840" w:rsidRDefault="001C51C2" w:rsidP="00BC63A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2482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8"/>
                  <w:hpsRaise w:val="20"/>
                  <w:hpsBaseText w:val="24"/>
                  <w:lid w:val="ja-JP"/>
                </w:rubyPr>
                <w:rt>
                  <w:r w:rsidR="001C51C2" w:rsidRPr="00B24820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アラオ</w:t>
                  </w:r>
                </w:rt>
                <w:rubyBase>
                  <w:r w:rsidR="001C51C2" w:rsidRPr="00B2482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荒尾</w:t>
                  </w:r>
                </w:rubyBase>
              </w:ruby>
            </w:r>
            <w:r w:rsidR="00BC63A8" w:rsidRPr="00B2482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BC63A8" w:rsidRPr="00B2482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8"/>
                  <w:hpsRaise w:val="20"/>
                  <w:hpsBaseText w:val="24"/>
                  <w:lid w:val="ja-JP"/>
                </w:rubyPr>
                <w:rt>
                  <w:r w:rsidR="00BC63A8" w:rsidRPr="00B24820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タロウ</w:t>
                  </w:r>
                </w:rt>
                <w:rubyBase>
                  <w:r w:rsidR="00BC63A8" w:rsidRPr="00B24820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C63A8" w:rsidRPr="007A14A3" w:rsidRDefault="00BC63A8" w:rsidP="00BC63A8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A14A3" w:rsidRDefault="00BC63A8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3A8" w:rsidRPr="007A14A3" w:rsidRDefault="00BC63A8" w:rsidP="00BC63A8">
            <w:pPr>
              <w:ind w:rightChars="-50" w:right="-90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</w:p>
        </w:tc>
      </w:tr>
      <w:tr w:rsidR="006706D2" w:rsidRPr="0070014A" w:rsidTr="00DB3054">
        <w:trPr>
          <w:trHeight w:val="72"/>
        </w:trPr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BE3FEF">
            <w:pPr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CE47D7" w:rsidRDefault="006706D2" w:rsidP="00CD71D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47D7">
              <w:rPr>
                <w:rFonts w:asciiTheme="majorEastAsia" w:eastAsiaTheme="majorEastAsia" w:hAnsiTheme="majorEastAsia" w:hint="eastAsia"/>
                <w:szCs w:val="18"/>
              </w:rPr>
              <w:t>個人番号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1C28" w:rsidRPr="00896C54" w:rsidTr="00896C54">
        <w:trPr>
          <w:trHeight w:val="31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line="200" w:lineRule="exact"/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4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BC63A8" w:rsidP="00896C54">
            <w:pPr>
              <w:spacing w:beforeLines="25" w:before="72" w:afterLines="25" w:after="72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-22860</wp:posOffset>
                      </wp:positionV>
                      <wp:extent cx="295275" cy="2667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64E82A5" id="円/楕円 4" o:spid="_x0000_s1026" style="position:absolute;left:0;text-align:left;margin-left:32.85pt;margin-top:-1.8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" filled="f" strokecolor="black [1600]" strokeweight="1pt"/>
                  </w:pict>
                </mc:Fallback>
              </mc:AlternateConten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 　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31C28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F31C28"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70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　別</w:t>
            </w:r>
          </w:p>
        </w:tc>
        <w:tc>
          <w:tcPr>
            <w:tcW w:w="33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男 　・ 　女</w:t>
            </w:r>
          </w:p>
        </w:tc>
      </w:tr>
      <w:tr w:rsidR="009932F9" w:rsidRPr="0070014A" w:rsidTr="00896C54">
        <w:trPr>
          <w:trHeight w:val="67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924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A14A3" w:rsidRDefault="00BC63A8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-234950</wp:posOffset>
                      </wp:positionV>
                      <wp:extent cx="342900" cy="22860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E3E4D65" id="円/楕円 12" o:spid="_x0000_s1026" style="position:absolute;left:0;text-align:left;margin-left:310.15pt;margin-top:-18.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" filled="f" strokecolor="#0d0d0d [3069]" strokeweight="1pt"/>
                  </w:pict>
                </mc:Fallback>
              </mc:AlternateContent>
            </w:r>
            <w:r w:rsidR="0012518C"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〒</w:t>
            </w: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000</w:t>
            </w:r>
            <w:r w:rsidR="009943C1"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－</w:t>
            </w: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0000</w:t>
            </w:r>
          </w:p>
          <w:p w:rsidR="009932F9" w:rsidRPr="00D55705" w:rsidRDefault="007A14A3" w:rsidP="00D55705">
            <w:pPr>
              <w:spacing w:line="26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荒尾市×××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</w:t>
            </w:r>
            <w:r w:rsidR="00D55705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</w:t>
            </w:r>
            <w:r w:rsidR="00806DEB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AD3E10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</w:t>
            </w:r>
            <w:r w:rsidR="00AD3E10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9932F9" w:rsidRPr="00D55705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0000-00-0000</w:t>
            </w:r>
          </w:p>
        </w:tc>
      </w:tr>
      <w:tr w:rsidR="009932F9" w:rsidRPr="0070014A" w:rsidTr="00896C54">
        <w:trPr>
          <w:trHeight w:val="553"/>
        </w:trPr>
        <w:tc>
          <w:tcPr>
            <w:tcW w:w="19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入所（院）した</w:t>
            </w:r>
          </w:p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介護保険施設の</w:t>
            </w:r>
          </w:p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所在地及び名称</w:t>
            </w:r>
          </w:p>
        </w:tc>
        <w:tc>
          <w:tcPr>
            <w:tcW w:w="8924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A14A3" w:rsidRDefault="0012518C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  <w:r w:rsidR="007A14A3"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</w:t>
            </w:r>
            <w:r w:rsidR="009943C1"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－</w:t>
            </w:r>
            <w:r w:rsidR="007A14A3" w:rsidRPr="007A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0000</w:t>
            </w:r>
          </w:p>
          <w:p w:rsidR="009932F9" w:rsidRPr="00D55705" w:rsidRDefault="007A14A3" w:rsidP="00D55705">
            <w:pPr>
              <w:spacing w:line="26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荒尾市△△△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特別養護老人ホーム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○○</w:t>
            </w:r>
            <w:r w:rsidR="009932F9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9932F9" w:rsidRPr="00D55705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0000-00-0000</w:t>
            </w:r>
          </w:p>
        </w:tc>
      </w:tr>
      <w:tr w:rsidR="009932F9" w:rsidRPr="0070014A" w:rsidTr="00896C54">
        <w:trPr>
          <w:trHeight w:val="331"/>
        </w:trPr>
        <w:tc>
          <w:tcPr>
            <w:tcW w:w="1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入所（院）年月日</w:t>
            </w:r>
          </w:p>
        </w:tc>
        <w:tc>
          <w:tcPr>
            <w:tcW w:w="3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BC63A8" w:rsidP="008432E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-17145</wp:posOffset>
                      </wp:positionV>
                      <wp:extent cx="314325" cy="2190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0C94D00" id="円/楕円 5" o:spid="_x0000_s1026" style="position:absolute;left:0;text-align:left;margin-left:17.3pt;margin-top:-1.3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" filled="f" strokecolor="black [3213]" strokeweight="1pt"/>
                  </w:pict>
                </mc:Fallback>
              </mc:AlternateConten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平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・ 令　　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="009932F9" w:rsidRPr="0070014A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5299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E37220" w:rsidRDefault="009932F9" w:rsidP="00E40CC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※ショートステイ</w:t>
            </w:r>
            <w:r w:rsidR="00E37220"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場合は、記入不要です。</w:t>
            </w:r>
          </w:p>
        </w:tc>
      </w:tr>
    </w:tbl>
    <w:p w:rsidR="00B653FD" w:rsidRPr="009932F9" w:rsidRDefault="00BC63A8" w:rsidP="003577A5">
      <w:pPr>
        <w:spacing w:line="160" w:lineRule="exact"/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1630680</wp:posOffset>
                </wp:positionV>
                <wp:extent cx="647700" cy="1905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DC3C5C3" id="円/楕円 9" o:spid="_x0000_s1026" style="position:absolute;left:0;text-align:left;margin-left:270.15pt;margin-top:128.4pt;width:5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1417"/>
        <w:gridCol w:w="330"/>
        <w:gridCol w:w="237"/>
        <w:gridCol w:w="94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9C3928" w:rsidRPr="0070014A" w:rsidTr="00896C54">
        <w:trPr>
          <w:trHeight w:val="43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9C3928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配偶者の有無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BC63A8" w:rsidP="002749D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369A4" wp14:editId="64F8AE8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-26670</wp:posOffset>
                      </wp:positionV>
                      <wp:extent cx="3143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1E2D6AC" id="円/楕円 7" o:spid="_x0000_s1026" style="position:absolute;left:0;text-align:left;margin-left:36.7pt;margin-top:-2.1pt;width:24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" filled="f" strokecolor="windowText" strokeweight="1pt"/>
                  </w:pict>
                </mc:Fallback>
              </mc:AlternateContent>
            </w:r>
            <w:r w:rsidR="009C3928" w:rsidRPr="0070014A">
              <w:rPr>
                <w:rFonts w:asciiTheme="majorEastAsia" w:eastAsiaTheme="majorEastAsia" w:hAnsiTheme="majorEastAsia" w:hint="eastAsia"/>
                <w:sz w:val="20"/>
              </w:rPr>
              <w:t>有　　・　　無</w:t>
            </w:r>
          </w:p>
        </w:tc>
        <w:tc>
          <w:tcPr>
            <w:tcW w:w="5386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896C54" w:rsidRDefault="009C3928" w:rsidP="0082161C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896C54">
              <w:rPr>
                <w:rFonts w:asciiTheme="majorEastAsia" w:eastAsiaTheme="majorEastAsia" w:hAnsiTheme="majorEastAsia" w:hint="eastAsia"/>
                <w:sz w:val="16"/>
              </w:rPr>
              <w:t>左記において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「無」の場合は、以下の「配偶者に関する事項」については、記</w:t>
            </w:r>
            <w:r w:rsidR="009932F9" w:rsidRPr="00896C54">
              <w:rPr>
                <w:rFonts w:asciiTheme="majorEastAsia" w:eastAsiaTheme="majorEastAsia" w:hAnsiTheme="majorEastAsia" w:hint="eastAsia"/>
                <w:sz w:val="16"/>
              </w:rPr>
              <w:t>入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不要です。</w:t>
            </w:r>
          </w:p>
        </w:tc>
      </w:tr>
      <w:tr w:rsidR="00442A3E" w:rsidRPr="0070014A" w:rsidTr="00650083">
        <w:trPr>
          <w:trHeight w:val="323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</w:tcPr>
          <w:p w:rsidR="00442A3E" w:rsidRPr="0070014A" w:rsidRDefault="00442A3E" w:rsidP="0065008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vMerge w:val="restart"/>
            <w:tcBorders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</w:tcBorders>
            <w:vAlign w:val="center"/>
          </w:tcPr>
          <w:p w:rsidR="003F5406" w:rsidRPr="00D55705" w:rsidRDefault="003F5406" w:rsidP="003F5406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/>
                <w:b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18"/>
                  <w:hpsBaseText w:val="26"/>
                  <w:lid w:val="ja-JP"/>
                </w:rubyPr>
                <w:rt>
                  <w:r w:rsidR="003F5406" w:rsidRPr="00D55705"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  <w:t>アラオ</w:t>
                  </w:r>
                </w:rt>
                <w:rubyBase>
                  <w:r w:rsidR="003F5406" w:rsidRPr="00D55705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  <w:t>荒尾</w:t>
                  </w:r>
                </w:rubyBase>
              </w:ruby>
            </w: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D55705">
              <w:rPr>
                <w:rFonts w:asciiTheme="majorEastAsia" w:eastAsiaTheme="majorEastAsia" w:hAnsiTheme="majorEastAsia"/>
                <w:b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18"/>
                  <w:hpsBaseText w:val="26"/>
                  <w:lid w:val="ja-JP"/>
                </w:rubyPr>
                <w:rt>
                  <w:r w:rsidR="003F5406" w:rsidRPr="00D55705"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  <w:t>ハナコ</w:t>
                  </w:r>
                </w:rt>
                <w:rubyBase>
                  <w:r w:rsidR="003F5406" w:rsidRPr="00D55705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  <w:t>花子</w:t>
                  </w:r>
                </w:rubyBase>
              </w:ruby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969" w:type="dxa"/>
            <w:gridSpan w:val="13"/>
            <w:tcBorders>
              <w:left w:val="single" w:sz="6" w:space="0" w:color="auto"/>
            </w:tcBorders>
            <w:vAlign w:val="center"/>
          </w:tcPr>
          <w:p w:rsidR="00442A3E" w:rsidRPr="0070014A" w:rsidRDefault="007A14A3" w:rsidP="007A14A3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-24765</wp:posOffset>
                      </wp:positionV>
                      <wp:extent cx="238125" cy="2095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9F3DC5D" id="円/楕円 13" o:spid="_x0000_s1026" style="position:absolute;left:0;text-align:left;margin-left:40.7pt;margin-top:-1.95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" filled="f" strokecolor="black [3213]" strokeweight="1pt"/>
                  </w:pict>
                </mc:Fallback>
              </mc:AlternateConten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 明・大・昭　 　　</w:t>
            </w:r>
            <w:r w:rsidRPr="00126D56">
              <w:rPr>
                <w:rFonts w:asciiTheme="majorEastAsia" w:eastAsiaTheme="majorEastAsia" w:hAnsiTheme="majorEastAsia"/>
                <w:b/>
                <w:sz w:val="20"/>
              </w:rPr>
              <w:t>0</w: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年 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0</w: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月　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</w:t>
            </w:r>
            <w:r w:rsidR="00442A3E" w:rsidRPr="0070014A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442A3E" w:rsidRPr="0070014A" w:rsidTr="00DB3054">
        <w:trPr>
          <w:trHeight w:val="9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24739A">
            <w:pPr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42A3E" w:rsidRPr="0070014A" w:rsidTr="00DB3054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A14A3" w:rsidRDefault="00442A3E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〒</w:t>
            </w:r>
            <w:r w:rsidR="007A14A3" w:rsidRPr="007A14A3">
              <w:rPr>
                <w:rFonts w:asciiTheme="majorEastAsia" w:eastAsiaTheme="majorEastAsia" w:hAnsiTheme="majorEastAsia" w:hint="eastAsia"/>
                <w:b/>
                <w:sz w:val="20"/>
              </w:rPr>
              <w:t>000－0000</w:t>
            </w:r>
          </w:p>
          <w:p w:rsidR="00442A3E" w:rsidRPr="00D55705" w:rsidRDefault="007A14A3" w:rsidP="00806DEB">
            <w:pPr>
              <w:spacing w:line="26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荒尾市×××</w:t>
            </w:r>
            <w:r w:rsidR="00442A3E" w:rsidRPr="00D5570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　　　　　　　　　　　　　　　　　　</w:t>
            </w:r>
            <w:r w:rsidR="00442A3E" w:rsidRPr="00D55705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</w:p>
        </w:tc>
      </w:tr>
      <w:tr w:rsidR="00442A3E" w:rsidRPr="0070014A" w:rsidTr="00DB3054">
        <w:trPr>
          <w:trHeight w:val="38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896C54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96C54">
              <w:rPr>
                <w:rFonts w:asciiTheme="majorEastAsia" w:eastAsiaTheme="majorEastAsia" w:hAnsiTheme="majorEastAsia" w:hint="eastAsia"/>
                <w:sz w:val="17"/>
                <w:szCs w:val="17"/>
              </w:rPr>
              <w:t>市町村民税賦課期日の住所（現住所と異なる場合）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A54A93" w:rsidRDefault="00442A3E" w:rsidP="00C05BE1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54A93">
              <w:rPr>
                <w:rFonts w:asciiTheme="majorEastAsia" w:eastAsiaTheme="majorEastAsia" w:hAnsiTheme="majorEastAsia" w:hint="eastAsia"/>
                <w:sz w:val="20"/>
                <w:szCs w:val="18"/>
              </w:rPr>
              <w:t>〒　　　－</w:t>
            </w:r>
          </w:p>
          <w:p w:rsidR="00442A3E" w:rsidRPr="0070014A" w:rsidRDefault="00442A3E" w:rsidP="00C05BE1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8"/>
              </w:rPr>
              <w:t>本年１月１日（申請が１月から７月までの場合は前年１月１日）時点の住所を記入してください。</w:t>
            </w:r>
          </w:p>
        </w:tc>
      </w:tr>
      <w:tr w:rsidR="00442A3E" w:rsidRPr="0070014A" w:rsidTr="00200710">
        <w:trPr>
          <w:trHeight w:val="308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市町村民税　　　　　課税　　・　　非課税</w:t>
            </w:r>
          </w:p>
        </w:tc>
      </w:tr>
    </w:tbl>
    <w:p w:rsidR="00E37220" w:rsidRPr="009932F9" w:rsidRDefault="00E37220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650"/>
        <w:gridCol w:w="2250"/>
        <w:gridCol w:w="1170"/>
        <w:gridCol w:w="1530"/>
        <w:gridCol w:w="1260"/>
        <w:gridCol w:w="1503"/>
      </w:tblGrid>
      <w:tr w:rsidR="00A96765" w:rsidRPr="0070014A" w:rsidTr="00D2725F">
        <w:trPr>
          <w:trHeight w:val="37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収入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等に</w:t>
            </w:r>
          </w:p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F0E9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生活保護受給者/市町村民税世帯非課税である老齢福祉年金受給者</w:t>
            </w:r>
          </w:p>
        </w:tc>
      </w:tr>
      <w:tr w:rsidR="00A96765" w:rsidRPr="0070014A" w:rsidTr="00D2725F">
        <w:trPr>
          <w:trHeight w:val="39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83A1D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市町村民税世帯非課税者であって、課税年金収入額と合計所得金額と【遺族年金・障害年金</w:t>
            </w:r>
            <w:r w:rsidR="005B219C">
              <w:rPr>
                <w:rFonts w:asciiTheme="majorEastAsia" w:eastAsiaTheme="majorEastAsia" w:hAnsiTheme="majorEastAsia" w:hint="eastAsia"/>
                <w:sz w:val="20"/>
              </w:rPr>
              <w:t xml:space="preserve">】収入額の合計額が年間８０万円以下です。　　　　　　　　　　　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5B219C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5416B7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A96765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A96765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04739C" w:rsidRDefault="00A96765" w:rsidP="00A96765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市町村民税世帯非課税者であって、課税年金収入額と合計所得金額と【遺族年金・障害年金</w:t>
            </w:r>
            <w:r w:rsidR="005B219C">
              <w:rPr>
                <w:rFonts w:ascii="ＭＳ ゴシック" w:eastAsia="ＭＳ ゴシック" w:hAnsi="ＭＳ ゴシック" w:hint="eastAsia"/>
                <w:sz w:val="20"/>
              </w:rPr>
              <w:t xml:space="preserve">】収入額の合計額が年間８０万円を超え１２０万円以下です。　　　</w:t>
            </w:r>
            <w:r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（受給している年金に○して</w:t>
            </w:r>
            <w:r w:rsidR="005B21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</w:t>
            </w:r>
            <w:r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896C54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Pr="009642EE" w:rsidRDefault="00126D56" w:rsidP="005F0E9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☑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Default="00BC63A8" w:rsidP="00F61CFC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-24765</wp:posOffset>
                      </wp:positionV>
                      <wp:extent cx="685800" cy="1714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9B280C8" id="円/楕円 10" o:spid="_x0000_s1026" style="position:absolute;left:0;text-align:left;margin-left:307.75pt;margin-top:-1.95pt;width:5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" filled="f" strokecolor="black [3213]" strokeweight="1pt"/>
                  </w:pict>
                </mc:Fallback>
              </mc:AlternateContent>
            </w:r>
            <w:r w:rsidR="00A96765"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</w:t>
            </w:r>
            <w:r w:rsidR="005B219C">
              <w:rPr>
                <w:rFonts w:ascii="ＭＳ ゴシック" w:eastAsia="ＭＳ ゴシック" w:hAnsi="ＭＳ ゴシック" w:hint="eastAsia"/>
                <w:sz w:val="20"/>
              </w:rPr>
              <w:t xml:space="preserve">年金】収入額の合計額が年間１２０万円を超えます。　　　　　　　</w:t>
            </w:r>
            <w:r w:rsidR="00A96765" w:rsidRPr="0004739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A96765"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（受給している年金に○して</w:t>
            </w:r>
            <w:r w:rsidR="005B21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</w:t>
            </w:r>
            <w:r w:rsidR="00A96765" w:rsidRPr="0004739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774B0C">
        <w:trPr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預貯金等に</w:t>
            </w:r>
          </w:p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A96765" w:rsidRDefault="00A96765" w:rsidP="00A96765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預貯金、有価証券等の金額の合計は以下のとおりです。</w:t>
            </w:r>
          </w:p>
          <w:p w:rsidR="00A96765" w:rsidRPr="00EB08CB" w:rsidRDefault="00A96765" w:rsidP="00A96765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※預貯金、有価証券等に係る通帳等の写しは別添のとおり</w:t>
            </w:r>
          </w:p>
        </w:tc>
      </w:tr>
      <w:tr w:rsidR="00FA743C" w:rsidRPr="0070014A" w:rsidTr="00D2725F">
        <w:trPr>
          <w:trHeight w:val="69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4A62B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預貯金額</w:t>
            </w:r>
          </w:p>
        </w:tc>
        <w:tc>
          <w:tcPr>
            <w:tcW w:w="225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7A14A3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本人　　　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="00C473AA"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FA743C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配偶者　　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A14A3"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C473AA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計　　　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A14A3"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有価証券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(評価概算額)</w:t>
            </w:r>
          </w:p>
        </w:tc>
        <w:tc>
          <w:tcPr>
            <w:tcW w:w="15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CE9" w:rsidRPr="0070014A" w:rsidRDefault="00FA743C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</w:p>
          <w:p w:rsidR="00F14CE9" w:rsidRPr="0070014A" w:rsidRDefault="00F14CE9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FA743C" w:rsidRPr="0070014A" w:rsidRDefault="007A14A3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A743C"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(現金・負債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を含む</w:t>
            </w:r>
            <w:r w:rsidR="00F14CE9" w:rsidRPr="0070014A">
              <w:rPr>
                <w:rFonts w:asciiTheme="majorEastAsia" w:eastAsiaTheme="majorEastAsia" w:hAnsiTheme="majorEastAsia" w:hint="eastAsia"/>
                <w:szCs w:val="18"/>
              </w:rPr>
              <w:t>。</w:t>
            </w:r>
            <w:r w:rsidRPr="0070014A">
              <w:rPr>
                <w:rFonts w:asciiTheme="majorEastAsia" w:eastAsiaTheme="majorEastAsia" w:hAnsiTheme="majorEastAsia" w:hint="eastAsia"/>
                <w:szCs w:val="18"/>
              </w:rPr>
              <w:t>)</w:t>
            </w:r>
          </w:p>
        </w:tc>
        <w:tc>
          <w:tcPr>
            <w:tcW w:w="150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FA743C">
            <w:pPr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(　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>現金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)</w:t>
            </w:r>
          </w:p>
          <w:p w:rsidR="00FA743C" w:rsidRPr="0070014A" w:rsidRDefault="00FA743C" w:rsidP="0066662C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  <w:r w:rsidR="007A14A3" w:rsidRPr="00126D56">
              <w:rPr>
                <w:rFonts w:asciiTheme="majorEastAsia" w:eastAsiaTheme="majorEastAsia" w:hAnsiTheme="majorEastAsia" w:hint="eastAsia"/>
                <w:b/>
                <w:sz w:val="20"/>
              </w:rPr>
              <w:t>00000</w:t>
            </w:r>
            <w:r w:rsidR="007A14A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</w:tbl>
    <w:p w:rsidR="00BE3FEF" w:rsidRPr="00EC6625" w:rsidRDefault="00EC6625" w:rsidP="00EC6625">
      <w:pPr>
        <w:ind w:firstLineChars="2900" w:firstLine="4640"/>
        <w:rPr>
          <w:rFonts w:asciiTheme="majorEastAsia" w:eastAsiaTheme="majorEastAsia" w:hAnsiTheme="majorEastAsia"/>
          <w:sz w:val="16"/>
          <w:szCs w:val="16"/>
        </w:rPr>
      </w:pPr>
      <w:r w:rsidRPr="00EC6625">
        <w:rPr>
          <w:rFonts w:asciiTheme="majorEastAsia" w:eastAsiaTheme="majorEastAsia" w:hAnsiTheme="majorEastAsia" w:hint="eastAsia"/>
          <w:sz w:val="16"/>
          <w:szCs w:val="16"/>
        </w:rPr>
        <w:t>※遺族年金には、寡婦年金、かん夫年金、母子年金</w:t>
      </w:r>
      <w:r w:rsidR="005B219C"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Pr="00EC6625">
        <w:rPr>
          <w:rFonts w:asciiTheme="majorEastAsia" w:eastAsiaTheme="majorEastAsia" w:hAnsiTheme="majorEastAsia" w:hint="eastAsia"/>
          <w:sz w:val="16"/>
          <w:szCs w:val="16"/>
        </w:rPr>
        <w:t>準母子年金、遺児年金を含む</w:t>
      </w:r>
      <w:r w:rsidR="00E81451" w:rsidRPr="00EC6625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EC6625" w:rsidRDefault="00EC6625" w:rsidP="00EC6625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被保険者以外の方が提出する場合、下記について記入してください。</w:t>
      </w:r>
      <w:r w:rsidR="003855C0">
        <w:rPr>
          <w:rFonts w:asciiTheme="majorEastAsia" w:eastAsiaTheme="majorEastAsia" w:hAnsiTheme="majorEastAsia" w:hint="eastAsia"/>
          <w:sz w:val="20"/>
        </w:rPr>
        <w:t>（記入のない場合は受付できません。）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E81451" w:rsidRPr="0070014A" w:rsidTr="00896C54">
        <w:trPr>
          <w:trHeight w:val="428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者氏名</w:t>
            </w:r>
          </w:p>
          <w:p w:rsidR="00592437" w:rsidRPr="00126D56" w:rsidRDefault="00CE574E" w:rsidP="00CE574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荒尾　一郎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連絡先（自宅・勤務先）</w:t>
            </w:r>
          </w:p>
          <w:p w:rsidR="00592437" w:rsidRPr="00126D56" w:rsidRDefault="00CE574E" w:rsidP="007F743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0000-00-0000</w:t>
            </w:r>
          </w:p>
        </w:tc>
      </w:tr>
      <w:tr w:rsidR="00E81451" w:rsidRPr="0070014A" w:rsidTr="00896C54">
        <w:trPr>
          <w:trHeight w:val="592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者住所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（事業所</w:t>
            </w:r>
            <w:r w:rsidR="00967937" w:rsidRPr="0070014A">
              <w:rPr>
                <w:rFonts w:asciiTheme="majorEastAsia" w:eastAsiaTheme="majorEastAsia" w:hAnsiTheme="majorEastAsia" w:hint="eastAsia"/>
                <w:sz w:val="20"/>
              </w:rPr>
              <w:t>が提出する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場合、事業所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及び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事業所名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592437" w:rsidRPr="00126D56" w:rsidRDefault="00CE574E" w:rsidP="00CE574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荒尾市□□□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本人との関係</w:t>
            </w:r>
          </w:p>
          <w:p w:rsidR="00592437" w:rsidRPr="00126D56" w:rsidRDefault="00CE574E" w:rsidP="007F743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2"/>
              </w:rPr>
              <w:t>長男</w:t>
            </w:r>
          </w:p>
        </w:tc>
      </w:tr>
    </w:tbl>
    <w:p w:rsidR="004A14D7" w:rsidRPr="009932F9" w:rsidRDefault="004A14D7" w:rsidP="009932F9">
      <w:pPr>
        <w:spacing w:line="180" w:lineRule="exact"/>
        <w:ind w:left="300" w:hangingChars="150" w:hanging="300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789"/>
        <w:gridCol w:w="1260"/>
      </w:tblGrid>
      <w:tr w:rsidR="0066662C" w:rsidRPr="0070014A" w:rsidTr="00BF4E83">
        <w:tc>
          <w:tcPr>
            <w:tcW w:w="851" w:type="dxa"/>
            <w:vMerge w:val="restart"/>
            <w:shd w:val="pct15" w:color="auto" w:fill="auto"/>
            <w:vAlign w:val="center"/>
          </w:tcPr>
          <w:p w:rsidR="0066662C" w:rsidRPr="0070014A" w:rsidRDefault="0066662C" w:rsidP="00B14C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送付先記入欄</w:t>
            </w:r>
          </w:p>
        </w:tc>
        <w:tc>
          <w:tcPr>
            <w:tcW w:w="7789" w:type="dxa"/>
            <w:shd w:val="clear" w:color="auto" w:fill="FFFFFF" w:themeFill="background1"/>
            <w:vAlign w:val="center"/>
          </w:tcPr>
          <w:p w:rsidR="0066662C" w:rsidRPr="0070014A" w:rsidRDefault="0066662C" w:rsidP="00A54A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被保険者住所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提出者住所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院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先　</w:t>
            </w:r>
            <w:r w:rsidR="00126D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その他（下欄に記入）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受付者</w:t>
            </w:r>
          </w:p>
        </w:tc>
      </w:tr>
      <w:tr w:rsidR="0066662C" w:rsidRPr="0070014A" w:rsidTr="00896C54">
        <w:trPr>
          <w:trHeight w:val="371"/>
        </w:trPr>
        <w:tc>
          <w:tcPr>
            <w:tcW w:w="851" w:type="dxa"/>
            <w:vMerge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89" w:type="dxa"/>
            <w:vAlign w:val="center"/>
          </w:tcPr>
          <w:p w:rsidR="0066662C" w:rsidRPr="00126D56" w:rsidRDefault="0066662C" w:rsidP="007F743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</w:t>
            </w:r>
            <w:r w:rsidR="00A54A93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－</w:t>
            </w:r>
            <w:r w:rsidR="00126D56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0000</w:t>
            </w:r>
          </w:p>
          <w:p w:rsidR="0066662C" w:rsidRPr="0070014A" w:rsidRDefault="00126D56" w:rsidP="0066662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荒尾市◇◇◇</w:t>
            </w:r>
            <w:r w:rsidR="0066662C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荒尾</w:t>
            </w:r>
            <w:r w:rsidR="0066662C"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126D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次郎</w:t>
            </w:r>
            <w:r w:rsidR="0066662C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様方</w:t>
            </w:r>
          </w:p>
        </w:tc>
        <w:tc>
          <w:tcPr>
            <w:tcW w:w="1260" w:type="dxa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31FE9" w:rsidRDefault="00531FE9" w:rsidP="00531FE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</w:p>
    <w:p w:rsidR="00971228" w:rsidRDefault="00971228" w:rsidP="00BA4AA1">
      <w:pPr>
        <w:spacing w:line="240" w:lineRule="exact"/>
        <w:ind w:left="331" w:hangingChars="150" w:hanging="331"/>
        <w:jc w:val="center"/>
        <w:rPr>
          <w:rFonts w:asciiTheme="majorEastAsia" w:eastAsiaTheme="majorEastAsia" w:hAnsiTheme="majorEastAsia"/>
          <w:b/>
          <w:sz w:val="22"/>
          <w:u w:val="thick"/>
        </w:rPr>
      </w:pP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※裏面の同意書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に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も記入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、押印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してください。</w:t>
      </w:r>
    </w:p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896C54">
        <w:rPr>
          <w:rFonts w:asciiTheme="majorEastAsia" w:eastAsiaTheme="majorEastAsia" w:hAnsiTheme="majorEastAsia" w:hint="eastAsia"/>
          <w:sz w:val="22"/>
        </w:rPr>
        <w:t>※市処理欄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479"/>
        <w:gridCol w:w="2864"/>
        <w:gridCol w:w="964"/>
        <w:gridCol w:w="2126"/>
        <w:gridCol w:w="2551"/>
      </w:tblGrid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段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階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A967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１・２・３</w:t>
            </w:r>
            <w:r w:rsidR="00A96765"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①・３②</w:t>
            </w: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・</w:t>
            </w:r>
            <w:r w:rsidRPr="00D2725F">
              <w:rPr>
                <w:rFonts w:asciiTheme="majorEastAsia" w:eastAsiaTheme="majorEastAsia" w:hAnsiTheme="majorEastAsia" w:hint="eastAsia"/>
                <w:spacing w:val="-45"/>
                <w:kern w:val="0"/>
                <w:sz w:val="21"/>
                <w:fitText w:val="2520" w:id="-1783871488"/>
              </w:rPr>
              <w:t>４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収入額</w:t>
            </w:r>
          </w:p>
        </w:tc>
        <w:tc>
          <w:tcPr>
            <w:tcW w:w="2126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非課税年金</w:t>
            </w:r>
          </w:p>
        </w:tc>
        <w:tc>
          <w:tcPr>
            <w:tcW w:w="2551" w:type="dxa"/>
            <w:tcBorders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世帯人数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</w:t>
            </w:r>
            <w:r w:rsidR="00A96765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人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課税年金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非課税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年金以外の</w:t>
            </w:r>
            <w:r w:rsidR="00A46226">
              <w:rPr>
                <w:rFonts w:asciiTheme="majorEastAsia" w:eastAsiaTheme="majorEastAsia" w:hAnsiTheme="majorEastAsia" w:hint="eastAsia"/>
                <w:sz w:val="21"/>
              </w:rPr>
              <w:t>所得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額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所得状況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保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境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老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合計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</w:tbl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650083" w:rsidRDefault="00650083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81451" w:rsidRPr="007F7437" w:rsidRDefault="009841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184150</wp:posOffset>
                </wp:positionV>
                <wp:extent cx="6124575" cy="7743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0A9088" id="正方形/長方形 1" o:spid="_x0000_s1026" style="position:absolute;left:0;text-align:left;margin-left:27.15pt;margin-top:14.5pt;width:482.25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" filled="f" strokecolor="black [3213]">
                <v:path arrowok="t"/>
                <w10:wrap anchorx="margin"/>
              </v:rect>
            </w:pict>
          </mc:Fallback>
        </mc:AlternateContent>
      </w:r>
    </w:p>
    <w:p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C473AA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市長</w:t>
      </w:r>
      <w:r w:rsidR="00730C8D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並びに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保有する預貯金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有価証券等の残高について、報告を求めることに同意します。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C473AA"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DB30DD" w:rsidP="00EE5391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39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:rsidR="005C4075" w:rsidRPr="005C4075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 xml:space="preserve">荒尾市×××　</w:t>
      </w:r>
    </w:p>
    <w:p w:rsidR="00E94E17" w:rsidRPr="007F7437" w:rsidRDefault="002B3EC6" w:rsidP="005A05E2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>荒尾　太郎</w:t>
      </w:r>
      <w:r w:rsidR="003F5406" w:rsidRPr="00B248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  <w:r w:rsidR="003F54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 xml:space="preserve">荒尾市×××　</w:t>
      </w:r>
    </w:p>
    <w:p w:rsidR="005C4075" w:rsidRPr="005C4075" w:rsidRDefault="005C4075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</w:p>
    <w:p w:rsidR="002B3EC6" w:rsidRPr="002B3EC6" w:rsidRDefault="002B3EC6" w:rsidP="002B3EC6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</w:t>
      </w:r>
      <w:r w:rsidR="003F5406" w:rsidRPr="00B24820">
        <w:rPr>
          <w:rFonts w:asciiTheme="majorEastAsia" w:eastAsiaTheme="majorEastAsia" w:hAnsiTheme="majorEastAsia"/>
          <w:b/>
          <w:sz w:val="24"/>
          <w:szCs w:val="24"/>
        </w:rPr>
        <w:t>荒尾</w:t>
      </w:r>
      <w:r w:rsidR="003F5406" w:rsidRPr="00B2482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5406" w:rsidRPr="00B24820">
        <w:rPr>
          <w:rFonts w:asciiTheme="majorEastAsia" w:eastAsiaTheme="majorEastAsia" w:hAnsiTheme="majorEastAsia"/>
          <w:b/>
          <w:sz w:val="24"/>
          <w:szCs w:val="24"/>
        </w:rPr>
        <w:t>花子</w:t>
      </w:r>
      <w:r w:rsidRPr="00B2482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2B3EC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BF4E83" w:rsidRDefault="00BF4E83" w:rsidP="002404D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527024" w:rsidRDefault="00527024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B24820" w:rsidRDefault="00B24820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2404D0" w:rsidRPr="0070014A" w:rsidRDefault="002404D0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注意事項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(1)　この申請書における「配偶者」については、別世帯の配偶者又は内縁関係の者を含みます。</w:t>
      </w:r>
    </w:p>
    <w:p w:rsidR="002404D0" w:rsidRPr="0070014A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(2)　預貯金等については、同じ種類の預貯金等を複数保有している場合は、その</w:t>
      </w:r>
      <w:r w:rsidR="00F14CE9" w:rsidRPr="0070014A">
        <w:rPr>
          <w:rFonts w:asciiTheme="majorEastAsia" w:eastAsiaTheme="majorEastAsia" w:hAnsiTheme="majorEastAsia" w:hint="eastAsia"/>
          <w:sz w:val="20"/>
        </w:rPr>
        <w:t>全てを</w:t>
      </w:r>
      <w:r w:rsidRPr="0070014A">
        <w:rPr>
          <w:rFonts w:asciiTheme="majorEastAsia" w:eastAsiaTheme="majorEastAsia" w:hAnsiTheme="majorEastAsia" w:hint="eastAsia"/>
          <w:sz w:val="20"/>
        </w:rPr>
        <w:t>記入し、通帳等の写しを添付してください。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(3)　書き切れない場合は、余白又は別紙に記入の上添付してください。</w:t>
      </w:r>
    </w:p>
    <w:p w:rsidR="00CB3C9E" w:rsidRPr="00527024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(4)　虚偽の申告により</w:t>
      </w:r>
      <w:r w:rsidR="00F14CE9" w:rsidRPr="0070014A">
        <w:rPr>
          <w:rFonts w:asciiTheme="majorEastAsia" w:eastAsiaTheme="majorEastAsia" w:hAnsiTheme="majorEastAsia" w:hint="eastAsia"/>
          <w:sz w:val="20"/>
        </w:rPr>
        <w:t>、</w:t>
      </w:r>
      <w:r w:rsidRPr="0070014A">
        <w:rPr>
          <w:rFonts w:asciiTheme="majorEastAsia" w:eastAsiaTheme="majorEastAsia" w:hAnsiTheme="majorEastAsia" w:hint="eastAsia"/>
          <w:sz w:val="20"/>
        </w:rPr>
        <w:t>不正に特定入所者介護サービス費等の支給を受けた場合には、介護保険法第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２２</w:t>
      </w:r>
      <w:r w:rsidRPr="0070014A">
        <w:rPr>
          <w:rFonts w:asciiTheme="majorEastAsia" w:eastAsiaTheme="majorEastAsia" w:hAnsiTheme="majorEastAsia" w:hint="eastAsia"/>
          <w:sz w:val="20"/>
        </w:rPr>
        <w:t>条第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１</w:t>
      </w:r>
      <w:r w:rsidRPr="0070014A">
        <w:rPr>
          <w:rFonts w:asciiTheme="majorEastAsia" w:eastAsiaTheme="majorEastAsia" w:hAnsiTheme="majorEastAsia" w:hint="eastAsia"/>
          <w:sz w:val="20"/>
        </w:rPr>
        <w:t>項の規定に基づき、支給された額</w:t>
      </w:r>
      <w:r w:rsidR="00F14CE9" w:rsidRPr="0070014A">
        <w:rPr>
          <w:rFonts w:asciiTheme="majorEastAsia" w:eastAsiaTheme="majorEastAsia" w:hAnsiTheme="majorEastAsia" w:hint="eastAsia"/>
          <w:sz w:val="20"/>
        </w:rPr>
        <w:t>を返還していただくとともに、支給された額の</w:t>
      </w:r>
      <w:r w:rsidRPr="0070014A">
        <w:rPr>
          <w:rFonts w:asciiTheme="majorEastAsia" w:eastAsiaTheme="majorEastAsia" w:hAnsiTheme="majorEastAsia" w:hint="eastAsia"/>
          <w:sz w:val="20"/>
        </w:rPr>
        <w:t>最大２倍の加算金を</w:t>
      </w:r>
      <w:r w:rsidR="00F14CE9" w:rsidRPr="0070014A">
        <w:rPr>
          <w:rFonts w:asciiTheme="majorEastAsia" w:eastAsiaTheme="majorEastAsia" w:hAnsiTheme="majorEastAsia" w:hint="eastAsia"/>
          <w:sz w:val="20"/>
        </w:rPr>
        <w:t>支払って</w:t>
      </w:r>
      <w:r w:rsidRPr="0070014A">
        <w:rPr>
          <w:rFonts w:asciiTheme="majorEastAsia" w:eastAsiaTheme="majorEastAsia" w:hAnsiTheme="majorEastAsia" w:hint="eastAsia"/>
          <w:sz w:val="20"/>
        </w:rPr>
        <w:t>いただくことがあります。</w:t>
      </w:r>
    </w:p>
    <w:sectPr w:rsidR="00CB3C9E" w:rsidRPr="00527024" w:rsidSect="00896C54">
      <w:headerReference w:type="even" r:id="rId8"/>
      <w:headerReference w:type="default" r:id="rId9"/>
      <w:pgSz w:w="11906" w:h="16838" w:code="9"/>
      <w:pgMar w:top="289" w:right="567" w:bottom="295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C6" w:rsidRDefault="00E262C6" w:rsidP="007B7EB0">
      <w:r>
        <w:separator/>
      </w:r>
    </w:p>
  </w:endnote>
  <w:endnote w:type="continuationSeparator" w:id="0">
    <w:p w:rsidR="00E262C6" w:rsidRDefault="00E262C6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C6" w:rsidRDefault="00E262C6" w:rsidP="007B7EB0">
      <w:r>
        <w:separator/>
      </w:r>
    </w:p>
  </w:footnote>
  <w:footnote w:type="continuationSeparator" w:id="0">
    <w:p w:rsidR="00E262C6" w:rsidRDefault="00E262C6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5" w:rsidRPr="00B45F97" w:rsidRDefault="00984117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" filled="f" stroked="f" strokeweight=".5pt">
              <v:path arrowok="t"/>
              <v:textbox inset="0,,0">
                <w:txbxContent>
                  <w:p w:rsidR="005C4075" w:rsidRDefault="005C4075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5" w:rsidRPr="00B45F97" w:rsidRDefault="0098411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" filled="f" stroked="f" strokeweight=".5pt">
              <v:path arrowok="t"/>
              <v:textbox inset="0,,0">
                <w:txbxContent>
                  <w:p w:rsidR="005C4075" w:rsidRDefault="005C4075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4"/>
    <w:rsid w:val="00052938"/>
    <w:rsid w:val="0007098B"/>
    <w:rsid w:val="0010341F"/>
    <w:rsid w:val="0012518C"/>
    <w:rsid w:val="00126D56"/>
    <w:rsid w:val="00143EA5"/>
    <w:rsid w:val="001451C1"/>
    <w:rsid w:val="001B6B4C"/>
    <w:rsid w:val="001C51C2"/>
    <w:rsid w:val="001E3975"/>
    <w:rsid w:val="001F0FE3"/>
    <w:rsid w:val="00221326"/>
    <w:rsid w:val="002404D0"/>
    <w:rsid w:val="002466C0"/>
    <w:rsid w:val="00246E7C"/>
    <w:rsid w:val="0024739A"/>
    <w:rsid w:val="002519B6"/>
    <w:rsid w:val="00263D39"/>
    <w:rsid w:val="00270B1C"/>
    <w:rsid w:val="00270D23"/>
    <w:rsid w:val="002749D2"/>
    <w:rsid w:val="002800FD"/>
    <w:rsid w:val="0029337F"/>
    <w:rsid w:val="002A74C1"/>
    <w:rsid w:val="002B3EC6"/>
    <w:rsid w:val="002B7E83"/>
    <w:rsid w:val="002C78DC"/>
    <w:rsid w:val="002F5F22"/>
    <w:rsid w:val="0031445C"/>
    <w:rsid w:val="00331696"/>
    <w:rsid w:val="00334337"/>
    <w:rsid w:val="0034079E"/>
    <w:rsid w:val="003577A5"/>
    <w:rsid w:val="00367DFC"/>
    <w:rsid w:val="0038062F"/>
    <w:rsid w:val="003855C0"/>
    <w:rsid w:val="003A5CFE"/>
    <w:rsid w:val="003B4CD4"/>
    <w:rsid w:val="003F5406"/>
    <w:rsid w:val="004229F8"/>
    <w:rsid w:val="0044168D"/>
    <w:rsid w:val="00442A3E"/>
    <w:rsid w:val="0044611A"/>
    <w:rsid w:val="00474A36"/>
    <w:rsid w:val="004A1280"/>
    <w:rsid w:val="004A14D7"/>
    <w:rsid w:val="004A62BC"/>
    <w:rsid w:val="004B0C01"/>
    <w:rsid w:val="004F43BE"/>
    <w:rsid w:val="00514B8B"/>
    <w:rsid w:val="00527024"/>
    <w:rsid w:val="00527F74"/>
    <w:rsid w:val="00531FE9"/>
    <w:rsid w:val="00535C69"/>
    <w:rsid w:val="00564EE7"/>
    <w:rsid w:val="00572B89"/>
    <w:rsid w:val="00582102"/>
    <w:rsid w:val="00583A1D"/>
    <w:rsid w:val="00587419"/>
    <w:rsid w:val="00592437"/>
    <w:rsid w:val="00592E73"/>
    <w:rsid w:val="005A05E2"/>
    <w:rsid w:val="005B219C"/>
    <w:rsid w:val="005C4075"/>
    <w:rsid w:val="005F0E9A"/>
    <w:rsid w:val="006270F1"/>
    <w:rsid w:val="00640284"/>
    <w:rsid w:val="00650083"/>
    <w:rsid w:val="0066662C"/>
    <w:rsid w:val="006706D2"/>
    <w:rsid w:val="006832E0"/>
    <w:rsid w:val="006934F2"/>
    <w:rsid w:val="0070014A"/>
    <w:rsid w:val="00703EB5"/>
    <w:rsid w:val="00712D20"/>
    <w:rsid w:val="00730C8D"/>
    <w:rsid w:val="00741EE4"/>
    <w:rsid w:val="007954BD"/>
    <w:rsid w:val="007A14A3"/>
    <w:rsid w:val="007B7EB0"/>
    <w:rsid w:val="007E4AAC"/>
    <w:rsid w:val="007F27B5"/>
    <w:rsid w:val="007F7437"/>
    <w:rsid w:val="00806DEB"/>
    <w:rsid w:val="0082161C"/>
    <w:rsid w:val="00827BA2"/>
    <w:rsid w:val="008432E2"/>
    <w:rsid w:val="00887E17"/>
    <w:rsid w:val="00896C54"/>
    <w:rsid w:val="008C5FBD"/>
    <w:rsid w:val="008D2035"/>
    <w:rsid w:val="00922A10"/>
    <w:rsid w:val="00927D4F"/>
    <w:rsid w:val="00967937"/>
    <w:rsid w:val="00971228"/>
    <w:rsid w:val="009740FB"/>
    <w:rsid w:val="00981C25"/>
    <w:rsid w:val="00982866"/>
    <w:rsid w:val="00982A05"/>
    <w:rsid w:val="00984117"/>
    <w:rsid w:val="009878C0"/>
    <w:rsid w:val="009928A8"/>
    <w:rsid w:val="009932F9"/>
    <w:rsid w:val="009943C1"/>
    <w:rsid w:val="00995C14"/>
    <w:rsid w:val="009A4A62"/>
    <w:rsid w:val="009C3288"/>
    <w:rsid w:val="009C3928"/>
    <w:rsid w:val="009D6198"/>
    <w:rsid w:val="009F3B71"/>
    <w:rsid w:val="00A46226"/>
    <w:rsid w:val="00A54A93"/>
    <w:rsid w:val="00A96765"/>
    <w:rsid w:val="00AD3E10"/>
    <w:rsid w:val="00AD6404"/>
    <w:rsid w:val="00AD7336"/>
    <w:rsid w:val="00B14CB5"/>
    <w:rsid w:val="00B24820"/>
    <w:rsid w:val="00B42F9C"/>
    <w:rsid w:val="00B45F97"/>
    <w:rsid w:val="00B653D5"/>
    <w:rsid w:val="00B653FD"/>
    <w:rsid w:val="00B66E8B"/>
    <w:rsid w:val="00B826FD"/>
    <w:rsid w:val="00B82ED2"/>
    <w:rsid w:val="00BA4AA1"/>
    <w:rsid w:val="00BC5EB8"/>
    <w:rsid w:val="00BC63A8"/>
    <w:rsid w:val="00BD5615"/>
    <w:rsid w:val="00BE3FEF"/>
    <w:rsid w:val="00BF4E83"/>
    <w:rsid w:val="00BF5A46"/>
    <w:rsid w:val="00C05BE1"/>
    <w:rsid w:val="00C449EA"/>
    <w:rsid w:val="00C473AA"/>
    <w:rsid w:val="00C5103C"/>
    <w:rsid w:val="00C8449C"/>
    <w:rsid w:val="00CA34BB"/>
    <w:rsid w:val="00CB3C9E"/>
    <w:rsid w:val="00CD71D5"/>
    <w:rsid w:val="00CD78BB"/>
    <w:rsid w:val="00CE47D7"/>
    <w:rsid w:val="00CE574E"/>
    <w:rsid w:val="00D2399D"/>
    <w:rsid w:val="00D2725F"/>
    <w:rsid w:val="00D55705"/>
    <w:rsid w:val="00D55935"/>
    <w:rsid w:val="00D903FC"/>
    <w:rsid w:val="00DA526A"/>
    <w:rsid w:val="00DB1626"/>
    <w:rsid w:val="00DB3054"/>
    <w:rsid w:val="00DB30DD"/>
    <w:rsid w:val="00DD66B7"/>
    <w:rsid w:val="00DE53D8"/>
    <w:rsid w:val="00DF55BC"/>
    <w:rsid w:val="00E262C6"/>
    <w:rsid w:val="00E37220"/>
    <w:rsid w:val="00E40CC3"/>
    <w:rsid w:val="00E53E68"/>
    <w:rsid w:val="00E6473F"/>
    <w:rsid w:val="00E81451"/>
    <w:rsid w:val="00E94E17"/>
    <w:rsid w:val="00EA1935"/>
    <w:rsid w:val="00EA7B34"/>
    <w:rsid w:val="00EB08CB"/>
    <w:rsid w:val="00EC6625"/>
    <w:rsid w:val="00ED207E"/>
    <w:rsid w:val="00EE146F"/>
    <w:rsid w:val="00EE5391"/>
    <w:rsid w:val="00F14CE9"/>
    <w:rsid w:val="00F31C28"/>
    <w:rsid w:val="00F61CFC"/>
    <w:rsid w:val="00F70E14"/>
    <w:rsid w:val="00F76DB3"/>
    <w:rsid w:val="00F85840"/>
    <w:rsid w:val="00FA743C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table" w:styleId="2">
    <w:name w:val="Light List Accent 3"/>
    <w:basedOn w:val="a1"/>
    <w:uiPriority w:val="61"/>
    <w:rsid w:val="00AD6404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6D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D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table" w:styleId="2">
    <w:name w:val="Light List Accent 3"/>
    <w:basedOn w:val="a1"/>
    <w:uiPriority w:val="61"/>
    <w:rsid w:val="00AD6404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6D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6FA0-AA45-4866-A3D9-75500EC5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1DEF0BF0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松尾　陽子</cp:lastModifiedBy>
  <cp:revision>2</cp:revision>
  <cp:lastPrinted>2022-05-17T06:34:00Z</cp:lastPrinted>
  <dcterms:created xsi:type="dcterms:W3CDTF">2023-06-19T02:26:00Z</dcterms:created>
  <dcterms:modified xsi:type="dcterms:W3CDTF">2023-06-19T02:26:00Z</dcterms:modified>
</cp:coreProperties>
</file>